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FF3" w:rsidRPr="006E3CF0" w:rsidRDefault="006E3CF0" w:rsidP="006E3CF0">
      <w:pPr>
        <w:pStyle w:val="Title"/>
        <w:rPr>
          <w:caps w:val="0"/>
          <w:kern w:val="0"/>
        </w:rPr>
      </w:pPr>
      <w:bookmarkStart w:id="16" w:name="_Hlk83221567"/>
      <w:r w:rsidRPr="006E3CF0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/>
      </w:tblPr>
      <w:tblGrid>
        <w:gridCol w:w="729"/>
        <w:gridCol w:w="8513"/>
      </w:tblGrid>
      <w:tr w:rsidR="006E3CF0" w:rsidRPr="006E3CF0" w:rsidTr="006E3CF0">
        <w:tc>
          <w:tcPr>
            <w:tcW w:w="709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E3CF0" w:rsidRDefault="003260F4" w:rsidP="006E3CF0">
            <w:pPr>
              <w:spacing w:before="120" w:after="120"/>
            </w:pPr>
            <w:r w:rsidRPr="006E3CF0">
              <w:rPr>
                <w:b/>
              </w:rPr>
              <w:t>1.</w:t>
            </w:r>
          </w:p>
        </w:tc>
        <w:tc>
          <w:tcPr>
            <w:tcW w:w="8276" w:type="dxa"/>
            <w:tcBorders>
              <w:top w:val="doub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E3CF0" w:rsidRDefault="003260F4" w:rsidP="006E3CF0">
            <w:pPr>
              <w:spacing w:before="120" w:after="120"/>
            </w:pPr>
            <w:r w:rsidRPr="006E3CF0">
              <w:rPr>
                <w:b/>
                <w:bCs/>
              </w:rPr>
              <w:t>Notifying Member</w:t>
            </w:r>
            <w:r w:rsidR="006E3CF0" w:rsidRPr="006E3CF0">
              <w:rPr>
                <w:b/>
                <w:bCs/>
              </w:rPr>
              <w:t xml:space="preserve">: </w:t>
            </w:r>
            <w:r w:rsidR="006E3CF0" w:rsidRPr="006E3CF0">
              <w:rPr>
                <w:u w:val="single"/>
              </w:rPr>
              <w:t>C</w:t>
            </w:r>
            <w:r w:rsidRPr="006E3CF0">
              <w:rPr>
                <w:u w:val="single"/>
              </w:rPr>
              <w:t>HILE</w:t>
            </w:r>
          </w:p>
          <w:p w:rsidR="00B91FF3" w:rsidRPr="006E3CF0" w:rsidRDefault="003260F4" w:rsidP="006E3CF0">
            <w:pPr>
              <w:spacing w:after="120"/>
              <w:rPr>
                <w:b/>
              </w:rPr>
            </w:pPr>
            <w:r w:rsidRPr="006E3CF0">
              <w:rPr>
                <w:b/>
              </w:rPr>
              <w:t>If applicable, name of local government involved:</w:t>
            </w:r>
          </w:p>
        </w:tc>
      </w:tr>
      <w:tr w:rsidR="006E3CF0" w:rsidRPr="006E3CF0" w:rsidTr="006E3CF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E3CF0" w:rsidRDefault="003260F4" w:rsidP="006E3CF0">
            <w:pPr>
              <w:spacing w:before="120" w:after="120"/>
            </w:pPr>
            <w:r w:rsidRPr="006E3CF0">
              <w:rPr>
                <w:b/>
              </w:rPr>
              <w:t>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E3CF0" w:rsidRDefault="003260F4" w:rsidP="006E3CF0">
            <w:pPr>
              <w:spacing w:before="120" w:after="120"/>
            </w:pPr>
            <w:r w:rsidRPr="006E3CF0">
              <w:rPr>
                <w:b/>
              </w:rPr>
              <w:t>Agency responsible</w:t>
            </w:r>
            <w:r w:rsidR="006E3CF0" w:rsidRPr="006E3CF0">
              <w:rPr>
                <w:b/>
              </w:rPr>
              <w:t xml:space="preserve">: </w:t>
            </w:r>
            <w:r w:rsidR="006E3CF0" w:rsidRPr="006E3CF0">
              <w:rPr>
                <w:i/>
                <w:iCs/>
              </w:rPr>
              <w:t>S</w:t>
            </w:r>
            <w:r w:rsidRPr="006E3CF0">
              <w:rPr>
                <w:i/>
                <w:iCs/>
              </w:rPr>
              <w:t>ervicio Agrícola y Ganadero</w:t>
            </w:r>
            <w:r w:rsidRPr="006E3CF0">
              <w:t>, SAG (Agriculture and Livestock Service)</w:t>
            </w:r>
          </w:p>
        </w:tc>
      </w:tr>
      <w:tr w:rsidR="006E3CF0" w:rsidRPr="006E3CF0" w:rsidTr="006E3CF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E3CF0" w:rsidRDefault="003260F4" w:rsidP="006E3CF0">
            <w:pPr>
              <w:spacing w:before="120" w:after="120"/>
            </w:pPr>
            <w:r w:rsidRPr="006E3CF0">
              <w:rPr>
                <w:b/>
              </w:rPr>
              <w:t>3.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E3CF0" w:rsidRDefault="003260F4" w:rsidP="006E3CF0">
            <w:pPr>
              <w:spacing w:before="120" w:after="120"/>
            </w:pPr>
            <w:r w:rsidRPr="006E3CF0">
              <w:rPr>
                <w:b/>
              </w:rPr>
              <w:t>Products covered (provide tariff item number(s) as specified in national schedules deposited with the WTO</w:t>
            </w:r>
            <w:r w:rsidR="006E3CF0" w:rsidRPr="006E3CF0">
              <w:rPr>
                <w:b/>
              </w:rPr>
              <w:t>; I</w:t>
            </w:r>
            <w:r w:rsidRPr="006E3CF0">
              <w:rPr>
                <w:b/>
              </w:rPr>
              <w:t>CS numbers should be provided in addition, where applicable)</w:t>
            </w:r>
            <w:r w:rsidR="006E3CF0" w:rsidRPr="006E3CF0">
              <w:rPr>
                <w:b/>
              </w:rPr>
              <w:t xml:space="preserve">: </w:t>
            </w:r>
            <w:r w:rsidR="006E3CF0" w:rsidRPr="006E3CF0">
              <w:t>P</w:t>
            </w:r>
            <w:r w:rsidRPr="006E3CF0">
              <w:t>rimates for exhibition centres</w:t>
            </w:r>
          </w:p>
        </w:tc>
      </w:tr>
      <w:tr w:rsidR="006E3CF0" w:rsidRPr="006E3CF0" w:rsidTr="006E3CF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E3CF0" w:rsidRDefault="003260F4" w:rsidP="006E3CF0">
            <w:pPr>
              <w:spacing w:before="120" w:after="120"/>
              <w:rPr>
                <w:b/>
              </w:rPr>
            </w:pPr>
            <w:r w:rsidRPr="006E3CF0">
              <w:rPr>
                <w:b/>
              </w:rPr>
              <w:t>4.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E3CF0" w:rsidRDefault="003260F4" w:rsidP="006E3CF0">
            <w:pPr>
              <w:spacing w:before="120" w:after="80"/>
              <w:rPr>
                <w:b/>
              </w:rPr>
            </w:pPr>
            <w:r w:rsidRPr="006E3CF0">
              <w:rPr>
                <w:b/>
              </w:rPr>
              <w:t>Regions or countries likely to be affected, to the extent relevant or practicable:</w:t>
            </w:r>
          </w:p>
          <w:p w:rsidR="00E249B8" w:rsidRPr="006E3CF0" w:rsidRDefault="003260F4" w:rsidP="006E3CF0">
            <w:pPr>
              <w:spacing w:after="80"/>
              <w:ind w:left="607" w:hanging="607"/>
              <w:rPr>
                <w:b/>
              </w:rPr>
            </w:pPr>
            <w:r w:rsidRPr="006E3CF0">
              <w:rPr>
                <w:b/>
              </w:rPr>
              <w:t>[X]</w:t>
            </w:r>
            <w:r w:rsidRPr="006E3CF0">
              <w:rPr>
                <w:b/>
              </w:rPr>
              <w:tab/>
            </w:r>
            <w:r w:rsidRPr="006E3CF0">
              <w:rPr>
                <w:b/>
                <w:bCs/>
              </w:rPr>
              <w:t>All trading partners</w:t>
            </w:r>
          </w:p>
          <w:p w:rsidR="00B91FF3" w:rsidRPr="006E3CF0" w:rsidRDefault="006E3CF0" w:rsidP="006E3CF0">
            <w:pPr>
              <w:spacing w:after="120"/>
              <w:ind w:left="607" w:hanging="607"/>
              <w:rPr>
                <w:b/>
              </w:rPr>
            </w:pPr>
            <w:r w:rsidRPr="006E3CF0">
              <w:rPr>
                <w:b/>
              </w:rPr>
              <w:t>[ ]</w:t>
            </w:r>
            <w:r w:rsidR="00E23518" w:rsidRPr="006E3CF0">
              <w:rPr>
                <w:b/>
              </w:rPr>
              <w:tab/>
            </w:r>
            <w:r w:rsidR="00E23518" w:rsidRPr="006E3CF0">
              <w:rPr>
                <w:b/>
                <w:bCs/>
              </w:rPr>
              <w:t>Specific regions or countries:</w:t>
            </w:r>
          </w:p>
        </w:tc>
      </w:tr>
      <w:tr w:rsidR="006E3CF0" w:rsidRPr="006E3CF0" w:rsidTr="006E3CF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E3CF0" w:rsidRDefault="003260F4" w:rsidP="006E3CF0">
            <w:pPr>
              <w:spacing w:before="120" w:after="120"/>
            </w:pPr>
            <w:r w:rsidRPr="006E3CF0">
              <w:rPr>
                <w:b/>
              </w:rPr>
              <w:t>5.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E3CF0" w:rsidRDefault="003260F4" w:rsidP="006E3CF0">
            <w:pPr>
              <w:spacing w:before="120" w:after="80"/>
            </w:pPr>
            <w:r w:rsidRPr="006E3CF0">
              <w:rPr>
                <w:b/>
              </w:rPr>
              <w:t>Title of the notified document</w:t>
            </w:r>
            <w:r w:rsidR="006E3CF0" w:rsidRPr="006E3CF0">
              <w:rPr>
                <w:b/>
              </w:rPr>
              <w:t xml:space="preserve">: </w:t>
            </w:r>
            <w:r w:rsidR="006E3CF0" w:rsidRPr="006E3CF0">
              <w:rPr>
                <w:i/>
                <w:iCs/>
              </w:rPr>
              <w:t>F</w:t>
            </w:r>
            <w:r w:rsidRPr="006E3CF0">
              <w:rPr>
                <w:i/>
                <w:iCs/>
              </w:rPr>
              <w:t>ija exigencias sanitarias para la internación a Chile de primates para centros de exhibición</w:t>
            </w:r>
            <w:r w:rsidRPr="006E3CF0">
              <w:t xml:space="preserve"> (Health requirements for the importation into Chile of primates for exhibition centres) </w:t>
            </w:r>
            <w:r w:rsidRPr="006E3CF0">
              <w:rPr>
                <w:b/>
                <w:bCs/>
              </w:rPr>
              <w:t>Language(s)</w:t>
            </w:r>
            <w:r w:rsidR="006E3CF0" w:rsidRPr="006E3CF0">
              <w:rPr>
                <w:b/>
                <w:bCs/>
              </w:rPr>
              <w:t xml:space="preserve">: </w:t>
            </w:r>
            <w:r w:rsidR="006E3CF0" w:rsidRPr="006E3CF0">
              <w:t>S</w:t>
            </w:r>
            <w:r w:rsidRPr="006E3CF0">
              <w:t xml:space="preserve">panish </w:t>
            </w:r>
            <w:r w:rsidRPr="006E3CF0">
              <w:rPr>
                <w:b/>
                <w:bCs/>
              </w:rPr>
              <w:t>Number of pages</w:t>
            </w:r>
            <w:r w:rsidR="006E3CF0" w:rsidRPr="006E3CF0">
              <w:rPr>
                <w:b/>
                <w:bCs/>
              </w:rPr>
              <w:t xml:space="preserve">: </w:t>
            </w:r>
            <w:r w:rsidR="006E3CF0" w:rsidRPr="006E3CF0">
              <w:t>4</w:t>
            </w:r>
          </w:p>
          <w:p w:rsidR="00B91FF3" w:rsidRPr="006E3CF0" w:rsidRDefault="006C0858" w:rsidP="006E3CF0">
            <w:pPr>
              <w:spacing w:after="120"/>
              <w:rPr>
                <w:rStyle w:val="Hyperlink"/>
              </w:rPr>
            </w:pPr>
            <w:hyperlink r:id="rId8" w:tgtFrame="_blank" w:history="1">
              <w:r w:rsidR="006E3CF0" w:rsidRPr="006E3CF0">
                <w:rPr>
                  <w:rStyle w:val="Hyperlink"/>
                </w:rPr>
                <w:t>https://members.wto.org/crnattachments/2021/SPS/CHL/21_5880_00_s.pdf</w:t>
              </w:r>
            </w:hyperlink>
          </w:p>
        </w:tc>
      </w:tr>
      <w:tr w:rsidR="006E3CF0" w:rsidRPr="006E3CF0" w:rsidTr="006E3CF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E3CF0" w:rsidRDefault="003260F4" w:rsidP="006E3CF0">
            <w:pPr>
              <w:spacing w:before="120" w:after="120"/>
            </w:pPr>
            <w:r w:rsidRPr="006E3CF0">
              <w:rPr>
                <w:b/>
              </w:rPr>
              <w:t>6.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E3CF0" w:rsidRDefault="003260F4" w:rsidP="006E3CF0">
            <w:pPr>
              <w:spacing w:before="120" w:after="120"/>
            </w:pPr>
            <w:r w:rsidRPr="006E3CF0">
              <w:rPr>
                <w:b/>
              </w:rPr>
              <w:t>Description of content</w:t>
            </w:r>
            <w:r w:rsidR="006E3CF0" w:rsidRPr="006E3CF0">
              <w:rPr>
                <w:b/>
              </w:rPr>
              <w:t xml:space="preserve">: </w:t>
            </w:r>
            <w:r w:rsidR="006E3CF0" w:rsidRPr="006E3CF0">
              <w:t>B</w:t>
            </w:r>
            <w:r w:rsidR="001F02F6" w:rsidRPr="006E3CF0">
              <w:t>elow is a summary of</w:t>
            </w:r>
            <w:r w:rsidRPr="006E3CF0">
              <w:t xml:space="preserve"> the main health requirements</w:t>
            </w:r>
            <w:r w:rsidR="001F02F6" w:rsidRPr="006E3CF0">
              <w:t xml:space="preserve"> established in the notified measure</w:t>
            </w:r>
            <w:r w:rsidRPr="006E3CF0">
              <w:t>:</w:t>
            </w:r>
          </w:p>
          <w:p w:rsidR="002D6FF0" w:rsidRPr="006E3CF0" w:rsidRDefault="00E6105B" w:rsidP="006E3CF0">
            <w:pPr>
              <w:spacing w:after="120"/>
            </w:pPr>
            <w:r w:rsidRPr="006E3CF0">
              <w:t>Country or area of origin</w:t>
            </w:r>
            <w:r w:rsidR="006E3CF0" w:rsidRPr="006E3CF0">
              <w:t>: M</w:t>
            </w:r>
            <w:r w:rsidRPr="006E3CF0">
              <w:t xml:space="preserve">ust be a </w:t>
            </w:r>
            <w:r w:rsidR="005F7619" w:rsidRPr="006E3CF0">
              <w:t>M</w:t>
            </w:r>
            <w:r w:rsidRPr="006E3CF0">
              <w:t>ember of the World Organi</w:t>
            </w:r>
            <w:r w:rsidR="00BA24EF" w:rsidRPr="006E3CF0">
              <w:t>s</w:t>
            </w:r>
            <w:r w:rsidRPr="006E3CF0">
              <w:t>ation for Animal Health (OIE)</w:t>
            </w:r>
            <w:r w:rsidR="00BA24EF" w:rsidRPr="006E3CF0">
              <w:t xml:space="preserve"> and</w:t>
            </w:r>
            <w:r w:rsidRPr="006E3CF0">
              <w:t xml:space="preserve"> a country or area in which rabies is a notifiable disease</w:t>
            </w:r>
          </w:p>
          <w:p w:rsidR="002D6FF0" w:rsidRPr="006E3CF0" w:rsidRDefault="00E6105B" w:rsidP="006E3CF0">
            <w:pPr>
              <w:spacing w:after="120"/>
            </w:pPr>
            <w:r w:rsidRPr="006E3CF0">
              <w:t>Origin of the animals</w:t>
            </w:r>
            <w:r w:rsidR="006E3CF0" w:rsidRPr="006E3CF0">
              <w:t>: M</w:t>
            </w:r>
            <w:r w:rsidRPr="006E3CF0">
              <w:t>ust have been continuously resident in the zoo or wildlife park of origin since birth or for at least 12 months prior to shipment to Chile</w:t>
            </w:r>
          </w:p>
          <w:p w:rsidR="002D6FF0" w:rsidRPr="006E3CF0" w:rsidRDefault="00E6105B" w:rsidP="006E3CF0">
            <w:pPr>
              <w:spacing w:after="120"/>
            </w:pPr>
            <w:r w:rsidRPr="006E3CF0">
              <w:t>Establishment of origin</w:t>
            </w:r>
            <w:r w:rsidR="006E3CF0" w:rsidRPr="006E3CF0">
              <w:t>: T</w:t>
            </w:r>
            <w:r w:rsidR="00546B77" w:rsidRPr="006E3CF0">
              <w:t xml:space="preserve">he animals must </w:t>
            </w:r>
            <w:r w:rsidRPr="006E3CF0">
              <w:t xml:space="preserve">come from a zoo or wildlife park that meets the requirements </w:t>
            </w:r>
            <w:r w:rsidR="003F6C13" w:rsidRPr="006E3CF0">
              <w:t xml:space="preserve">listed </w:t>
            </w:r>
            <w:r w:rsidRPr="006E3CF0">
              <w:t xml:space="preserve">in this section of the </w:t>
            </w:r>
            <w:r w:rsidR="00546B77" w:rsidRPr="006E3CF0">
              <w:t>R</w:t>
            </w:r>
            <w:r w:rsidRPr="006E3CF0">
              <w:t>esolution</w:t>
            </w:r>
            <w:r w:rsidR="00546B77" w:rsidRPr="006E3CF0">
              <w:t>.</w:t>
            </w:r>
          </w:p>
          <w:p w:rsidR="002D6FF0" w:rsidRPr="006E3CF0" w:rsidRDefault="00E6105B" w:rsidP="006E3CF0">
            <w:r w:rsidRPr="006E3CF0">
              <w:t>Pre</w:t>
            </w:r>
            <w:r w:rsidR="006E3CF0" w:rsidRPr="006E3CF0">
              <w:t>-</w:t>
            </w:r>
            <w:r w:rsidRPr="006E3CF0">
              <w:t>shipment quarantine:</w:t>
            </w:r>
          </w:p>
          <w:p w:rsidR="002D6FF0" w:rsidRPr="006E3CF0" w:rsidRDefault="003260F4" w:rsidP="006E3CF0">
            <w:pPr>
              <w:numPr>
                <w:ilvl w:val="0"/>
                <w:numId w:val="17"/>
              </w:numPr>
              <w:ind w:left="357" w:hanging="357"/>
            </w:pPr>
            <w:r w:rsidRPr="006E3CF0">
              <w:t>Must be under the supervision of an official or accredited veterinarian for at least 30 days;</w:t>
            </w:r>
          </w:p>
          <w:p w:rsidR="002D6FF0" w:rsidRPr="006E3CF0" w:rsidRDefault="003260F4" w:rsidP="006E3CF0">
            <w:pPr>
              <w:numPr>
                <w:ilvl w:val="0"/>
                <w:numId w:val="17"/>
              </w:numPr>
              <w:ind w:left="357" w:hanging="357"/>
            </w:pPr>
            <w:r w:rsidRPr="006E3CF0">
              <w:t xml:space="preserve">The animals must not come into contact with other animals, as detailed in paragraph </w:t>
            </w:r>
            <w:r w:rsidR="00DF1DA0" w:rsidRPr="006E3CF0">
              <w:t>(</w:t>
            </w:r>
            <w:r w:rsidRPr="006E3CF0">
              <w:t>b) of this section</w:t>
            </w:r>
            <w:r w:rsidR="006E3CF0" w:rsidRPr="006E3CF0">
              <w:t>. D</w:t>
            </w:r>
            <w:r w:rsidRPr="006E3CF0">
              <w:t xml:space="preserve">uring this </w:t>
            </w:r>
            <w:r w:rsidR="00D7307E" w:rsidRPr="006E3CF0">
              <w:t>period</w:t>
            </w:r>
            <w:r w:rsidRPr="006E3CF0">
              <w:t xml:space="preserve">, the animals must undergo diagnostic tests and obtain negative results for the </w:t>
            </w:r>
            <w:r w:rsidR="00D7307E" w:rsidRPr="006E3CF0">
              <w:t xml:space="preserve">following </w:t>
            </w:r>
            <w:r w:rsidRPr="006E3CF0">
              <w:t>diseases</w:t>
            </w:r>
            <w:r w:rsidR="006E3CF0" w:rsidRPr="006E3CF0">
              <w:t>: h</w:t>
            </w:r>
            <w:r w:rsidR="00560F44" w:rsidRPr="006E3CF0">
              <w:t xml:space="preserve">epatitis </w:t>
            </w:r>
            <w:r w:rsidRPr="006E3CF0">
              <w:t>B</w:t>
            </w:r>
            <w:r w:rsidR="003F6C13" w:rsidRPr="006E3CF0">
              <w:t>.</w:t>
            </w:r>
            <w:r w:rsidRPr="006E3CF0">
              <w:t xml:space="preserve">, </w:t>
            </w:r>
            <w:r w:rsidRPr="006E3CF0">
              <w:rPr>
                <w:i/>
                <w:iCs/>
              </w:rPr>
              <w:t xml:space="preserve">Salmonella </w:t>
            </w:r>
            <w:r w:rsidRPr="006E3CF0">
              <w:t xml:space="preserve">sp., </w:t>
            </w:r>
            <w:r w:rsidRPr="006E3CF0">
              <w:rPr>
                <w:i/>
                <w:iCs/>
              </w:rPr>
              <w:t>Shigella</w:t>
            </w:r>
            <w:r w:rsidRPr="006E3CF0">
              <w:t xml:space="preserve"> sp.</w:t>
            </w:r>
            <w:r w:rsidRPr="006E3CF0">
              <w:rPr>
                <w:i/>
                <w:iCs/>
              </w:rPr>
              <w:t xml:space="preserve">, Yersinia </w:t>
            </w:r>
            <w:r w:rsidRPr="006E3CF0">
              <w:t>sp.,</w:t>
            </w:r>
            <w:r w:rsidRPr="006E3CF0">
              <w:rPr>
                <w:i/>
                <w:iCs/>
              </w:rPr>
              <w:t xml:space="preserve"> </w:t>
            </w:r>
            <w:r w:rsidR="00560F44" w:rsidRPr="006E3CF0">
              <w:t xml:space="preserve">tuberculosis </w:t>
            </w:r>
            <w:r w:rsidRPr="006E3CF0">
              <w:t>(</w:t>
            </w:r>
            <w:r w:rsidRPr="006E3CF0">
              <w:rPr>
                <w:i/>
                <w:iCs/>
              </w:rPr>
              <w:t xml:space="preserve">M. bovis </w:t>
            </w:r>
            <w:r w:rsidRPr="006E3CF0">
              <w:t>and</w:t>
            </w:r>
            <w:r w:rsidRPr="006E3CF0">
              <w:rPr>
                <w:i/>
                <w:iCs/>
              </w:rPr>
              <w:t xml:space="preserve"> M. tuberculosis</w:t>
            </w:r>
            <w:r w:rsidRPr="006E3CF0">
              <w:t>);</w:t>
            </w:r>
          </w:p>
          <w:p w:rsidR="002D6FF0" w:rsidRPr="006E3CF0" w:rsidRDefault="003260F4" w:rsidP="006E3CF0">
            <w:pPr>
              <w:numPr>
                <w:ilvl w:val="0"/>
                <w:numId w:val="17"/>
              </w:numPr>
              <w:ind w:left="357" w:hanging="357"/>
            </w:pPr>
            <w:r w:rsidRPr="006E3CF0">
              <w:t>The above</w:t>
            </w:r>
            <w:r w:rsidR="006E3CF0" w:rsidRPr="006E3CF0">
              <w:t>-</w:t>
            </w:r>
            <w:r w:rsidRPr="006E3CF0">
              <w:t>mentioned tests must be carried out in diagnostic laboratories that are official or recognized by the competent health authority or internationally recognized;</w:t>
            </w:r>
          </w:p>
          <w:p w:rsidR="002D6FF0" w:rsidRPr="006E3CF0" w:rsidRDefault="003260F4" w:rsidP="006E3CF0">
            <w:pPr>
              <w:numPr>
                <w:ilvl w:val="0"/>
                <w:numId w:val="17"/>
              </w:numPr>
              <w:spacing w:after="120"/>
              <w:ind w:left="358"/>
            </w:pPr>
            <w:r w:rsidRPr="006E3CF0">
              <w:t>During the isolation period, the animals must be treated for internal and external parasites</w:t>
            </w:r>
            <w:r w:rsidR="006E3CF0" w:rsidRPr="006E3CF0">
              <w:t>. S</w:t>
            </w:r>
            <w:r w:rsidRPr="006E3CF0">
              <w:t>hould vaccines or other treatments be administered, the appropriate documentation must be attached to the health certificate.</w:t>
            </w:r>
          </w:p>
          <w:p w:rsidR="002D6FF0" w:rsidRPr="006E3CF0" w:rsidRDefault="00E6105B" w:rsidP="006E3CF0">
            <w:pPr>
              <w:spacing w:before="240" w:after="120"/>
            </w:pPr>
            <w:r w:rsidRPr="006E3CF0">
              <w:t>Transport and shipment</w:t>
            </w:r>
            <w:r w:rsidR="006E3CF0" w:rsidRPr="006E3CF0">
              <w:t>: T</w:t>
            </w:r>
            <w:r w:rsidRPr="006E3CF0">
              <w:t>he type of supervision for shipment</w:t>
            </w:r>
            <w:r w:rsidR="00253E03" w:rsidRPr="006E3CF0">
              <w:t>s</w:t>
            </w:r>
            <w:r w:rsidRPr="006E3CF0">
              <w:t>, control conditions,</w:t>
            </w:r>
            <w:r w:rsidR="00A22B39" w:rsidRPr="006E3CF0">
              <w:t xml:space="preserve"> and</w:t>
            </w:r>
            <w:r w:rsidRPr="006E3CF0">
              <w:t xml:space="preserve"> measures taken to ensure the health and welfare of the animals</w:t>
            </w:r>
            <w:r w:rsidR="00A22B39" w:rsidRPr="006E3CF0">
              <w:t xml:space="preserve"> are established</w:t>
            </w:r>
            <w:r w:rsidR="006E3CF0" w:rsidRPr="006E3CF0">
              <w:t>. S</w:t>
            </w:r>
            <w:r w:rsidRPr="006E3CF0">
              <w:t xml:space="preserve">ymptoms of </w:t>
            </w:r>
            <w:r w:rsidR="00A22B39" w:rsidRPr="006E3CF0">
              <w:t>any of the afore</w:t>
            </w:r>
            <w:r w:rsidRPr="006E3CF0">
              <w:t xml:space="preserve">mentioned diseases </w:t>
            </w:r>
            <w:r w:rsidR="00E75210" w:rsidRPr="006E3CF0">
              <w:t xml:space="preserve">must not be shown </w:t>
            </w:r>
            <w:r w:rsidR="00725628" w:rsidRPr="006E3CF0">
              <w:t xml:space="preserve">during the </w:t>
            </w:r>
            <w:r w:rsidRPr="006E3CF0">
              <w:t xml:space="preserve">48 hours </w:t>
            </w:r>
            <w:r w:rsidR="00725628" w:rsidRPr="006E3CF0">
              <w:t xml:space="preserve">leading up </w:t>
            </w:r>
            <w:r w:rsidRPr="006E3CF0">
              <w:t>to shipment</w:t>
            </w:r>
            <w:r w:rsidR="00A22B39" w:rsidRPr="006E3CF0">
              <w:t>.</w:t>
            </w:r>
          </w:p>
          <w:p w:rsidR="002D6FF0" w:rsidRPr="006E3CF0" w:rsidRDefault="00E6105B" w:rsidP="006E3CF0">
            <w:pPr>
              <w:spacing w:after="120"/>
            </w:pPr>
            <w:r w:rsidRPr="006E3CF0">
              <w:lastRenderedPageBreak/>
              <w:t>Health certification</w:t>
            </w:r>
            <w:r w:rsidR="006E3CF0" w:rsidRPr="006E3CF0">
              <w:t>: T</w:t>
            </w:r>
            <w:r w:rsidRPr="006E3CF0">
              <w:t>he animals must bear an official health certificate, issued by the competent health authority in the country of origin, subject to the requirements set out in this section</w:t>
            </w:r>
            <w:r w:rsidR="00A22B39" w:rsidRPr="006E3CF0">
              <w:t>.</w:t>
            </w:r>
          </w:p>
          <w:p w:rsidR="002D6FF0" w:rsidRPr="006E3CF0" w:rsidRDefault="00E6105B" w:rsidP="006E3CF0">
            <w:pPr>
              <w:spacing w:after="120"/>
            </w:pPr>
            <w:r w:rsidRPr="006E3CF0">
              <w:t>Post</w:t>
            </w:r>
            <w:r w:rsidR="006E3CF0" w:rsidRPr="006E3CF0">
              <w:t>-</w:t>
            </w:r>
            <w:r w:rsidRPr="006E3CF0">
              <w:t>entry quarantine</w:t>
            </w:r>
            <w:r w:rsidR="006E3CF0" w:rsidRPr="006E3CF0">
              <w:t>: T</w:t>
            </w:r>
            <w:r w:rsidRPr="006E3CF0">
              <w:t>he animals must undergo an isolation period under official supervision, in the official livestock quarantine station of the SAG or in a location authorized by the SAG for this purpose, under the conditions specified in this section</w:t>
            </w:r>
            <w:r w:rsidR="00637E6D" w:rsidRPr="006E3CF0">
              <w:t>.</w:t>
            </w:r>
          </w:p>
          <w:p w:rsidR="002D6FF0" w:rsidRPr="006E3CF0" w:rsidRDefault="00E6105B" w:rsidP="006E3CF0">
            <w:pPr>
              <w:spacing w:after="120"/>
            </w:pPr>
            <w:r w:rsidRPr="006E3CF0">
              <w:t>Other authorizations</w:t>
            </w:r>
            <w:r w:rsidR="006E3CF0" w:rsidRPr="006E3CF0">
              <w:t>: S</w:t>
            </w:r>
            <w:r w:rsidRPr="006E3CF0">
              <w:t xml:space="preserve">hould the species be listed in one of the </w:t>
            </w:r>
            <w:r w:rsidR="002254DB" w:rsidRPr="006E3CF0">
              <w:t xml:space="preserve">relevant </w:t>
            </w:r>
            <w:r w:rsidRPr="006E3CF0">
              <w:t xml:space="preserve">appendices, the animals must </w:t>
            </w:r>
            <w:r w:rsidR="002254DB" w:rsidRPr="006E3CF0">
              <w:t>be covered by the R</w:t>
            </w:r>
            <w:r w:rsidRPr="006E3CF0">
              <w:t xml:space="preserve">esolution </w:t>
            </w:r>
            <w:r w:rsidR="002254DB" w:rsidRPr="006E3CF0">
              <w:t xml:space="preserve">authorizing </w:t>
            </w:r>
            <w:r w:rsidR="00B20E97" w:rsidRPr="006E3CF0">
              <w:t>the entry of live specimens of exotic wildlife species on national territory</w:t>
            </w:r>
            <w:r w:rsidR="00637E6D" w:rsidRPr="006E3CF0">
              <w:t>,</w:t>
            </w:r>
            <w:r w:rsidR="00B20E97" w:rsidRPr="006E3CF0">
              <w:t xml:space="preserve"> </w:t>
            </w:r>
            <w:r w:rsidRPr="006E3CF0">
              <w:t xml:space="preserve">issued by the SAG Division for the Protection of Renewable Natural Resources </w:t>
            </w:r>
            <w:r w:rsidR="002254DB" w:rsidRPr="006E3CF0">
              <w:t>authorizing</w:t>
            </w:r>
            <w:r w:rsidRPr="006E3CF0">
              <w:t>, as well as</w:t>
            </w:r>
            <w:r w:rsidR="00B20E97" w:rsidRPr="006E3CF0">
              <w:t xml:space="preserve"> permits under the</w:t>
            </w:r>
            <w:r w:rsidRPr="006E3CF0">
              <w:t xml:space="preserve"> </w:t>
            </w:r>
            <w:r w:rsidR="00B20E97" w:rsidRPr="006E3CF0">
              <w:t>Convention on International Trade in Endangered Species of Wild Fauna and Flora (</w:t>
            </w:r>
            <w:r w:rsidRPr="006E3CF0">
              <w:t>CITES</w:t>
            </w:r>
            <w:r w:rsidR="00B20E97" w:rsidRPr="006E3CF0">
              <w:t>).</w:t>
            </w:r>
          </w:p>
          <w:p w:rsidR="002D6FF0" w:rsidRPr="006E3CF0" w:rsidRDefault="003260F4" w:rsidP="006E3CF0">
            <w:pPr>
              <w:spacing w:after="120"/>
            </w:pPr>
            <w:r w:rsidRPr="006E3CF0">
              <w:t>Further details can be found in the document attached to this notification.</w:t>
            </w:r>
          </w:p>
        </w:tc>
      </w:tr>
      <w:tr w:rsidR="006E3CF0" w:rsidRPr="006E3CF0" w:rsidTr="006E3CF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E3CF0" w:rsidRDefault="003260F4" w:rsidP="006E3CF0">
            <w:pPr>
              <w:spacing w:before="120" w:after="120"/>
              <w:rPr>
                <w:b/>
              </w:rPr>
            </w:pPr>
            <w:r w:rsidRPr="006E3CF0">
              <w:rPr>
                <w:b/>
              </w:rPr>
              <w:lastRenderedPageBreak/>
              <w:t>7.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E3CF0" w:rsidRDefault="003260F4" w:rsidP="006E3CF0">
            <w:pPr>
              <w:spacing w:before="120" w:after="120"/>
            </w:pPr>
            <w:r w:rsidRPr="006E3CF0">
              <w:rPr>
                <w:b/>
              </w:rPr>
              <w:t>Objective and rationale</w:t>
            </w:r>
            <w:r w:rsidR="006E3CF0" w:rsidRPr="006E3CF0">
              <w:rPr>
                <w:b/>
              </w:rPr>
              <w:t>: [ ]</w:t>
            </w:r>
            <w:r w:rsidRPr="006E3CF0">
              <w:rPr>
                <w:b/>
              </w:rPr>
              <w:t xml:space="preserve"> food safety, [X] animal health, </w:t>
            </w:r>
            <w:r w:rsidR="006E3CF0" w:rsidRPr="006E3CF0">
              <w:rPr>
                <w:b/>
              </w:rPr>
              <w:t>[ ]</w:t>
            </w:r>
            <w:r w:rsidRPr="006E3CF0">
              <w:rPr>
                <w:b/>
              </w:rPr>
              <w:t xml:space="preserve"> plant protection, </w:t>
            </w:r>
            <w:r w:rsidR="006E3CF0" w:rsidRPr="006E3CF0">
              <w:rPr>
                <w:b/>
              </w:rPr>
              <w:t>[ ]</w:t>
            </w:r>
            <w:r w:rsidRPr="006E3CF0">
              <w:rPr>
                <w:b/>
              </w:rPr>
              <w:t xml:space="preserve"> protect humans from animal/plant pest or disease, </w:t>
            </w:r>
            <w:r w:rsidR="006E3CF0" w:rsidRPr="006E3CF0">
              <w:rPr>
                <w:b/>
              </w:rPr>
              <w:t>[ ]</w:t>
            </w:r>
            <w:r w:rsidRPr="006E3CF0">
              <w:rPr>
                <w:b/>
              </w:rPr>
              <w:t xml:space="preserve"> protect territory from other damage from pests.</w:t>
            </w:r>
          </w:p>
        </w:tc>
      </w:tr>
      <w:tr w:rsidR="006E3CF0" w:rsidRPr="006E3CF0" w:rsidTr="006E3CF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E3CF0" w:rsidRDefault="003260F4" w:rsidP="006E3CF0">
            <w:pPr>
              <w:spacing w:before="120" w:after="120"/>
              <w:rPr>
                <w:b/>
              </w:rPr>
            </w:pPr>
            <w:r w:rsidRPr="006E3CF0">
              <w:rPr>
                <w:b/>
              </w:rPr>
              <w:t>8.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9B8" w:rsidRPr="006E3CF0" w:rsidRDefault="003260F4" w:rsidP="006E3CF0">
            <w:pPr>
              <w:spacing w:before="120" w:after="120"/>
            </w:pPr>
            <w:r w:rsidRPr="006E3CF0">
              <w:rPr>
                <w:b/>
              </w:rPr>
              <w:t>Is there a relevant international standard</w:t>
            </w:r>
            <w:r w:rsidR="006E3CF0" w:rsidRPr="006E3CF0">
              <w:rPr>
                <w:b/>
              </w:rPr>
              <w:t>? I</w:t>
            </w:r>
            <w:r w:rsidRPr="006E3CF0">
              <w:rPr>
                <w:b/>
              </w:rPr>
              <w:t>f so, identify the standard:</w:t>
            </w:r>
          </w:p>
          <w:p w:rsidR="00E249B8" w:rsidRPr="006E3CF0" w:rsidRDefault="006E3CF0" w:rsidP="006E3CF0">
            <w:pPr>
              <w:spacing w:after="120"/>
              <w:ind w:left="720" w:hanging="720"/>
            </w:pPr>
            <w:r w:rsidRPr="006E3CF0">
              <w:rPr>
                <w:b/>
                <w:bCs/>
              </w:rPr>
              <w:t>[ ]</w:t>
            </w:r>
            <w:r w:rsidR="00E23518" w:rsidRPr="006E3CF0">
              <w:rPr>
                <w:b/>
              </w:rPr>
              <w:tab/>
            </w:r>
            <w:r w:rsidR="00E23518" w:rsidRPr="006E3CF0">
              <w:rPr>
                <w:b/>
                <w:bCs/>
              </w:rPr>
              <w:t xml:space="preserve">Codex Alimentarius Commission </w:t>
            </w:r>
            <w:r w:rsidR="00E23518" w:rsidRPr="006E3CF0">
              <w:rPr>
                <w:b/>
                <w:bCs/>
                <w:i/>
                <w:iCs/>
              </w:rPr>
              <w:t>(e.g. title or serial number of Codex standard or related text)</w:t>
            </w:r>
            <w:r w:rsidR="00E23518" w:rsidRPr="006E3CF0">
              <w:rPr>
                <w:b/>
                <w:bCs/>
              </w:rPr>
              <w:t>:</w:t>
            </w:r>
          </w:p>
          <w:p w:rsidR="002D6FF0" w:rsidRPr="006E3CF0" w:rsidRDefault="003260F4" w:rsidP="006E3CF0">
            <w:pPr>
              <w:spacing w:after="120"/>
              <w:ind w:left="720" w:hanging="720"/>
            </w:pPr>
            <w:r w:rsidRPr="006E3CF0">
              <w:rPr>
                <w:b/>
              </w:rPr>
              <w:t>[X]</w:t>
            </w:r>
            <w:r w:rsidRPr="006E3CF0">
              <w:rPr>
                <w:b/>
              </w:rPr>
              <w:tab/>
              <w:t xml:space="preserve">World Organisation for Animal Health (OIE) </w:t>
            </w:r>
            <w:r w:rsidRPr="006E3CF0">
              <w:rPr>
                <w:b/>
                <w:i/>
                <w:iCs/>
              </w:rPr>
              <w:t>(</w:t>
            </w:r>
            <w:r w:rsidR="006E3CF0" w:rsidRPr="006E3CF0">
              <w:rPr>
                <w:b/>
                <w:i/>
                <w:iCs/>
              </w:rPr>
              <w:t>e.g. T</w:t>
            </w:r>
            <w:r w:rsidRPr="006E3CF0">
              <w:rPr>
                <w:b/>
                <w:i/>
                <w:iCs/>
              </w:rPr>
              <w:t>errestrial or Aquatic Animal Health Code, chapter number)</w:t>
            </w:r>
            <w:r w:rsidR="006E3CF0" w:rsidRPr="006E3CF0">
              <w:rPr>
                <w:b/>
              </w:rPr>
              <w:t xml:space="preserve">: </w:t>
            </w:r>
            <w:r w:rsidR="006E3CF0" w:rsidRPr="006E3CF0">
              <w:t>C</w:t>
            </w:r>
            <w:r w:rsidRPr="006E3CF0">
              <w:t>hapters 6.12, 8.14 and 8.11 of the Terrestrial Animal Health Code</w:t>
            </w:r>
          </w:p>
          <w:p w:rsidR="00E249B8" w:rsidRPr="006E3CF0" w:rsidRDefault="006E3CF0" w:rsidP="006E3CF0">
            <w:pPr>
              <w:spacing w:after="120"/>
              <w:ind w:left="720" w:hanging="720"/>
            </w:pPr>
            <w:r w:rsidRPr="006E3CF0">
              <w:rPr>
                <w:b/>
                <w:bCs/>
              </w:rPr>
              <w:t>[ ]</w:t>
            </w:r>
            <w:r w:rsidR="00E23518" w:rsidRPr="006E3CF0">
              <w:rPr>
                <w:b/>
                <w:bCs/>
              </w:rPr>
              <w:tab/>
              <w:t xml:space="preserve">International Plant Protection Convention </w:t>
            </w:r>
            <w:r w:rsidR="00E23518" w:rsidRPr="006E3CF0">
              <w:rPr>
                <w:b/>
                <w:bCs/>
                <w:i/>
                <w:iCs/>
              </w:rPr>
              <w:t>(</w:t>
            </w:r>
            <w:r w:rsidRPr="006E3CF0">
              <w:rPr>
                <w:b/>
                <w:bCs/>
                <w:i/>
                <w:iCs/>
              </w:rPr>
              <w:t>e.g. I</w:t>
            </w:r>
            <w:r w:rsidR="00E23518" w:rsidRPr="006E3CF0">
              <w:rPr>
                <w:b/>
                <w:bCs/>
                <w:i/>
                <w:iCs/>
              </w:rPr>
              <w:t>SPM No.)</w:t>
            </w:r>
            <w:r w:rsidR="00E23518" w:rsidRPr="006E3CF0">
              <w:rPr>
                <w:b/>
                <w:bCs/>
              </w:rPr>
              <w:t>:</w:t>
            </w:r>
          </w:p>
          <w:p w:rsidR="00B91FF3" w:rsidRPr="006E3CF0" w:rsidRDefault="006E3CF0" w:rsidP="006E3CF0">
            <w:pPr>
              <w:spacing w:after="120"/>
              <w:ind w:left="720" w:hanging="720"/>
            </w:pPr>
            <w:r w:rsidRPr="006E3CF0">
              <w:rPr>
                <w:b/>
              </w:rPr>
              <w:t>[ ]</w:t>
            </w:r>
            <w:r w:rsidR="00E23518" w:rsidRPr="006E3CF0">
              <w:rPr>
                <w:b/>
              </w:rPr>
              <w:tab/>
              <w:t>None</w:t>
            </w:r>
          </w:p>
          <w:p w:rsidR="00B91FF3" w:rsidRPr="006E3CF0" w:rsidRDefault="003260F4" w:rsidP="006E3CF0">
            <w:pPr>
              <w:spacing w:after="120"/>
              <w:rPr>
                <w:b/>
              </w:rPr>
            </w:pPr>
            <w:r w:rsidRPr="006E3CF0">
              <w:rPr>
                <w:b/>
              </w:rPr>
              <w:t>Does this proposed regulation conform to the relevant international standard?</w:t>
            </w:r>
          </w:p>
          <w:p w:rsidR="00B91FF3" w:rsidRPr="006E3CF0" w:rsidRDefault="003260F4" w:rsidP="006E3CF0">
            <w:pPr>
              <w:spacing w:after="120"/>
              <w:rPr>
                <w:bCs/>
              </w:rPr>
            </w:pPr>
            <w:r w:rsidRPr="006E3CF0">
              <w:rPr>
                <w:b/>
              </w:rPr>
              <w:t xml:space="preserve">[X] Yes </w:t>
            </w:r>
            <w:r w:rsidR="006E3CF0" w:rsidRPr="006E3CF0">
              <w:rPr>
                <w:b/>
              </w:rPr>
              <w:t>[ ]</w:t>
            </w:r>
            <w:r w:rsidRPr="006E3CF0">
              <w:rPr>
                <w:b/>
              </w:rPr>
              <w:t xml:space="preserve"> No</w:t>
            </w:r>
          </w:p>
          <w:p w:rsidR="00B91FF3" w:rsidRPr="006E3CF0" w:rsidRDefault="003260F4" w:rsidP="006E3CF0">
            <w:pPr>
              <w:spacing w:after="120"/>
              <w:rPr>
                <w:b/>
              </w:rPr>
            </w:pPr>
            <w:r w:rsidRPr="006E3CF0">
              <w:rPr>
                <w:b/>
              </w:rPr>
              <w:t>If no, describe, whenever possible, how and why it deviates from the international standard:</w:t>
            </w:r>
          </w:p>
        </w:tc>
      </w:tr>
      <w:tr w:rsidR="006E3CF0" w:rsidRPr="006E3CF0" w:rsidTr="006E3CF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E3CF0" w:rsidRDefault="003260F4" w:rsidP="006E3CF0">
            <w:pPr>
              <w:spacing w:before="120" w:after="120"/>
            </w:pPr>
            <w:r w:rsidRPr="006E3CF0">
              <w:rPr>
                <w:b/>
              </w:rPr>
              <w:t>9.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E3CF0" w:rsidRDefault="003260F4" w:rsidP="006E3CF0">
            <w:pPr>
              <w:spacing w:before="120" w:after="120"/>
            </w:pPr>
            <w:r w:rsidRPr="006E3CF0">
              <w:rPr>
                <w:b/>
              </w:rPr>
              <w:t>Other relevant documents and language(s) in which these are available:</w:t>
            </w:r>
          </w:p>
        </w:tc>
      </w:tr>
      <w:tr w:rsidR="006E3CF0" w:rsidRPr="006E3CF0" w:rsidTr="006E3CF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E3CF0" w:rsidRDefault="003260F4" w:rsidP="006E3CF0">
            <w:pPr>
              <w:spacing w:before="120" w:after="120"/>
            </w:pPr>
            <w:r w:rsidRPr="006E3CF0">
              <w:rPr>
                <w:b/>
              </w:rPr>
              <w:t>10.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E3CF0" w:rsidRDefault="003260F4" w:rsidP="006E3CF0">
            <w:pPr>
              <w:spacing w:before="120" w:after="120"/>
              <w:rPr>
                <w:bCs/>
              </w:rPr>
            </w:pPr>
            <w:r w:rsidRPr="006E3CF0">
              <w:rPr>
                <w:b/>
                <w:bCs/>
              </w:rPr>
              <w:t xml:space="preserve">Proposed date of adoption </w:t>
            </w:r>
            <w:r w:rsidRPr="006E3CF0">
              <w:rPr>
                <w:b/>
                <w:bCs/>
                <w:i/>
                <w:iCs/>
              </w:rPr>
              <w:t>(dd/mm/yy)</w:t>
            </w:r>
            <w:r w:rsidR="006E3CF0" w:rsidRPr="006E3CF0">
              <w:rPr>
                <w:b/>
                <w:bCs/>
              </w:rPr>
              <w:t xml:space="preserve">: </w:t>
            </w:r>
            <w:r w:rsidR="006E3CF0" w:rsidRPr="006E3CF0">
              <w:t>U</w:t>
            </w:r>
            <w:r w:rsidRPr="006E3CF0">
              <w:t>pon publication in the Official Journal</w:t>
            </w:r>
          </w:p>
          <w:p w:rsidR="00B91FF3" w:rsidRPr="006E3CF0" w:rsidRDefault="003260F4" w:rsidP="006E3CF0">
            <w:pPr>
              <w:spacing w:after="120"/>
            </w:pPr>
            <w:r w:rsidRPr="006E3CF0">
              <w:rPr>
                <w:b/>
                <w:bCs/>
              </w:rPr>
              <w:t xml:space="preserve">Proposed date of publication </w:t>
            </w:r>
            <w:r w:rsidRPr="006E3CF0">
              <w:rPr>
                <w:b/>
                <w:bCs/>
                <w:i/>
                <w:iCs/>
              </w:rPr>
              <w:t>(dd/mm/yy)</w:t>
            </w:r>
            <w:r w:rsidR="006E3CF0" w:rsidRPr="006E3CF0">
              <w:rPr>
                <w:b/>
                <w:bCs/>
              </w:rPr>
              <w:t xml:space="preserve">: </w:t>
            </w:r>
            <w:r w:rsidR="006E3CF0" w:rsidRPr="006E3CF0">
              <w:t>A</w:t>
            </w:r>
            <w:r w:rsidRPr="006E3CF0">
              <w:t>pproximately 80 days from the date of circulation of the notification</w:t>
            </w:r>
          </w:p>
        </w:tc>
      </w:tr>
      <w:tr w:rsidR="006E3CF0" w:rsidRPr="006E3CF0" w:rsidTr="006E3CF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E3CF0" w:rsidRDefault="003260F4" w:rsidP="006E3CF0">
            <w:pPr>
              <w:spacing w:before="120" w:after="120"/>
            </w:pPr>
            <w:r w:rsidRPr="006E3CF0">
              <w:rPr>
                <w:b/>
              </w:rPr>
              <w:t>11.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E3CF0" w:rsidRDefault="003260F4" w:rsidP="006E3CF0">
            <w:pPr>
              <w:spacing w:before="120" w:after="120"/>
              <w:rPr>
                <w:bCs/>
              </w:rPr>
            </w:pPr>
            <w:r w:rsidRPr="006E3CF0">
              <w:rPr>
                <w:b/>
              </w:rPr>
              <w:t>Proposed date of entry into force</w:t>
            </w:r>
            <w:r w:rsidR="006E3CF0" w:rsidRPr="006E3CF0">
              <w:rPr>
                <w:b/>
              </w:rPr>
              <w:t>: [ ]</w:t>
            </w:r>
            <w:r w:rsidRPr="006E3CF0">
              <w:rPr>
                <w:b/>
              </w:rPr>
              <w:t xml:space="preserve"> Six months from date of publication, and/or </w:t>
            </w:r>
            <w:r w:rsidRPr="006E3CF0">
              <w:rPr>
                <w:b/>
                <w:i/>
                <w:iCs/>
              </w:rPr>
              <w:t>(dd/mm/yy)</w:t>
            </w:r>
            <w:r w:rsidR="006E3CF0" w:rsidRPr="006E3CF0">
              <w:rPr>
                <w:b/>
              </w:rPr>
              <w:t xml:space="preserve">: </w:t>
            </w:r>
            <w:r w:rsidR="006E3CF0" w:rsidRPr="006E3CF0">
              <w:t>U</w:t>
            </w:r>
            <w:r w:rsidRPr="006E3CF0">
              <w:t>pon publication in the Official Journal</w:t>
            </w:r>
          </w:p>
          <w:p w:rsidR="00B91FF3" w:rsidRPr="006E3CF0" w:rsidRDefault="006E3CF0" w:rsidP="006E3CF0">
            <w:pPr>
              <w:spacing w:after="120"/>
              <w:ind w:left="607" w:hanging="607"/>
            </w:pPr>
            <w:r w:rsidRPr="006E3CF0">
              <w:rPr>
                <w:b/>
              </w:rPr>
              <w:t>[ ]</w:t>
            </w:r>
            <w:r w:rsidR="00B20E97" w:rsidRPr="006E3CF0">
              <w:rPr>
                <w:b/>
              </w:rPr>
              <w:t xml:space="preserve"> </w:t>
            </w:r>
            <w:r w:rsidR="00B20E97" w:rsidRPr="006E3CF0">
              <w:rPr>
                <w:b/>
              </w:rPr>
              <w:tab/>
            </w:r>
            <w:r w:rsidR="00E23518" w:rsidRPr="006E3CF0">
              <w:rPr>
                <w:b/>
              </w:rPr>
              <w:t>Trade facilitating measure</w:t>
            </w:r>
          </w:p>
        </w:tc>
      </w:tr>
      <w:tr w:rsidR="006E3CF0" w:rsidRPr="006E3CF0" w:rsidTr="006E3CF0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E3CF0" w:rsidRDefault="003260F4" w:rsidP="006E3CF0">
            <w:pPr>
              <w:keepNext/>
              <w:spacing w:before="120" w:after="120"/>
            </w:pPr>
            <w:r w:rsidRPr="006E3CF0">
              <w:rPr>
                <w:b/>
              </w:rPr>
              <w:t>12.</w:t>
            </w:r>
          </w:p>
        </w:tc>
        <w:tc>
          <w:tcPr>
            <w:tcW w:w="827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E3CF0" w:rsidRDefault="003260F4" w:rsidP="006E3CF0">
            <w:pPr>
              <w:keepNext/>
              <w:spacing w:before="120" w:after="120"/>
            </w:pPr>
            <w:r w:rsidRPr="006E3CF0">
              <w:rPr>
                <w:b/>
              </w:rPr>
              <w:t>Final date for comments</w:t>
            </w:r>
            <w:r w:rsidR="006E3CF0" w:rsidRPr="006E3CF0">
              <w:rPr>
                <w:b/>
              </w:rPr>
              <w:t>: [</w:t>
            </w:r>
            <w:r w:rsidRPr="006E3CF0">
              <w:rPr>
                <w:b/>
              </w:rPr>
              <w:t>X]</w:t>
            </w:r>
            <w:r w:rsidR="006E3CF0" w:rsidRPr="006E3CF0">
              <w:rPr>
                <w:b/>
              </w:rPr>
              <w:t xml:space="preserve"> </w:t>
            </w:r>
            <w:r w:rsidRPr="006E3CF0">
              <w:rPr>
                <w:b/>
              </w:rPr>
              <w:t xml:space="preserve">Sixty days from the date of circulation of the notification and/or </w:t>
            </w:r>
            <w:r w:rsidRPr="006E3CF0">
              <w:rPr>
                <w:b/>
                <w:i/>
                <w:iCs/>
              </w:rPr>
              <w:t>(dd/mm/yy)</w:t>
            </w:r>
            <w:r w:rsidR="006E3CF0" w:rsidRPr="006E3CF0">
              <w:rPr>
                <w:b/>
              </w:rPr>
              <w:t xml:space="preserve">: </w:t>
            </w:r>
            <w:r w:rsidR="006E3CF0" w:rsidRPr="006E3CF0">
              <w:t>20 November 2</w:t>
            </w:r>
            <w:r w:rsidRPr="006E3CF0">
              <w:t>021</w:t>
            </w:r>
          </w:p>
          <w:p w:rsidR="00E249B8" w:rsidRPr="006E3CF0" w:rsidRDefault="003260F4" w:rsidP="006E3CF0">
            <w:pPr>
              <w:keepNext/>
              <w:spacing w:after="120"/>
            </w:pPr>
            <w:r w:rsidRPr="006E3CF0">
              <w:rPr>
                <w:b/>
              </w:rPr>
              <w:t>Agency or authority designated to handle comments</w:t>
            </w:r>
            <w:r w:rsidR="006E3CF0" w:rsidRPr="006E3CF0">
              <w:rPr>
                <w:b/>
              </w:rPr>
              <w:t>: [</w:t>
            </w:r>
            <w:r w:rsidRPr="006E3CF0">
              <w:rPr>
                <w:b/>
              </w:rPr>
              <w:t>X]</w:t>
            </w:r>
            <w:r w:rsidR="006E3CF0" w:rsidRPr="006E3CF0">
              <w:rPr>
                <w:b/>
              </w:rPr>
              <w:t xml:space="preserve"> </w:t>
            </w:r>
            <w:r w:rsidRPr="006E3CF0">
              <w:rPr>
                <w:b/>
              </w:rPr>
              <w:t xml:space="preserve">National Notification Authority, </w:t>
            </w:r>
            <w:r w:rsidR="006E3CF0" w:rsidRPr="006E3CF0">
              <w:rPr>
                <w:b/>
              </w:rPr>
              <w:t xml:space="preserve">[ ] </w:t>
            </w:r>
            <w:r w:rsidRPr="006E3CF0">
              <w:rPr>
                <w:b/>
              </w:rPr>
              <w:t>National Enquiry Point</w:t>
            </w:r>
            <w:r w:rsidR="006E3CF0" w:rsidRPr="006E3CF0">
              <w:rPr>
                <w:b/>
              </w:rPr>
              <w:t>. A</w:t>
            </w:r>
            <w:r w:rsidRPr="006E3CF0">
              <w:rPr>
                <w:b/>
              </w:rPr>
              <w:t>ddress, fax number and email address (if available) of other body:</w:t>
            </w:r>
          </w:p>
          <w:p w:rsidR="002D6FF0" w:rsidRPr="006E3CF0" w:rsidRDefault="003260F4" w:rsidP="006E3CF0">
            <w:pPr>
              <w:keepNext/>
              <w:spacing w:after="120"/>
            </w:pPr>
            <w:r w:rsidRPr="006E3CF0">
              <w:t>Email</w:t>
            </w:r>
            <w:r w:rsidR="006E3CF0" w:rsidRPr="006E3CF0">
              <w:t>: s</w:t>
            </w:r>
            <w:r w:rsidRPr="006E3CF0">
              <w:t>ps.chile@sag.gob.cl</w:t>
            </w:r>
          </w:p>
        </w:tc>
      </w:tr>
      <w:tr w:rsidR="00E249B8" w:rsidRPr="006E3CF0" w:rsidTr="006E3CF0">
        <w:tc>
          <w:tcPr>
            <w:tcW w:w="709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1FF3" w:rsidRPr="006E3CF0" w:rsidRDefault="003260F4" w:rsidP="006E3CF0">
            <w:pPr>
              <w:keepNext/>
              <w:keepLines/>
              <w:spacing w:before="120" w:after="120"/>
            </w:pPr>
            <w:r w:rsidRPr="006E3CF0">
              <w:rPr>
                <w:b/>
              </w:rPr>
              <w:t>13.</w:t>
            </w:r>
          </w:p>
        </w:tc>
        <w:tc>
          <w:tcPr>
            <w:tcW w:w="8276" w:type="dxa"/>
            <w:tcBorders>
              <w:top w:val="single" w:sz="6" w:space="0" w:color="auto"/>
              <w:bottom w:val="double" w:sz="6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249B8" w:rsidRPr="006E3CF0" w:rsidRDefault="003260F4" w:rsidP="006E3CF0">
            <w:pPr>
              <w:keepNext/>
              <w:keepLines/>
              <w:spacing w:before="120" w:after="120"/>
            </w:pPr>
            <w:r w:rsidRPr="006E3CF0">
              <w:rPr>
                <w:b/>
              </w:rPr>
              <w:t>Text(s) available from</w:t>
            </w:r>
            <w:r w:rsidR="006E3CF0" w:rsidRPr="006E3CF0">
              <w:rPr>
                <w:b/>
              </w:rPr>
              <w:t>: [</w:t>
            </w:r>
            <w:r w:rsidRPr="006E3CF0">
              <w:rPr>
                <w:b/>
              </w:rPr>
              <w:t>X]</w:t>
            </w:r>
            <w:r w:rsidR="006E3CF0" w:rsidRPr="006E3CF0">
              <w:rPr>
                <w:b/>
              </w:rPr>
              <w:t xml:space="preserve"> </w:t>
            </w:r>
            <w:r w:rsidRPr="006E3CF0">
              <w:rPr>
                <w:b/>
              </w:rPr>
              <w:t xml:space="preserve">National Notification Authority, </w:t>
            </w:r>
            <w:r w:rsidR="006E3CF0" w:rsidRPr="006E3CF0">
              <w:rPr>
                <w:b/>
              </w:rPr>
              <w:t xml:space="preserve">[ ] </w:t>
            </w:r>
            <w:r w:rsidRPr="006E3CF0">
              <w:rPr>
                <w:b/>
              </w:rPr>
              <w:t>National Enquiry Point</w:t>
            </w:r>
            <w:r w:rsidR="006E3CF0" w:rsidRPr="006E3CF0">
              <w:rPr>
                <w:b/>
              </w:rPr>
              <w:t>. A</w:t>
            </w:r>
            <w:r w:rsidRPr="006E3CF0">
              <w:rPr>
                <w:b/>
              </w:rPr>
              <w:t>ddress, fax number and email address (if available) of other body:</w:t>
            </w:r>
          </w:p>
          <w:p w:rsidR="002D6FF0" w:rsidRPr="006E3CF0" w:rsidRDefault="003260F4" w:rsidP="006E3CF0">
            <w:pPr>
              <w:keepNext/>
              <w:keepLines/>
              <w:spacing w:after="120"/>
            </w:pPr>
            <w:r w:rsidRPr="006E3CF0">
              <w:t>Email</w:t>
            </w:r>
            <w:r w:rsidR="006E3CF0" w:rsidRPr="006E3CF0">
              <w:t>: s</w:t>
            </w:r>
            <w:r w:rsidRPr="006E3CF0">
              <w:t>ps.chile@sag.gob.cl</w:t>
            </w:r>
          </w:p>
        </w:tc>
      </w:tr>
      <w:bookmarkEnd w:id="16"/>
    </w:tbl>
    <w:p w:rsidR="00337700" w:rsidRPr="006E3CF0" w:rsidRDefault="00337700" w:rsidP="006E3CF0"/>
    <w:sectPr w:rsidR="00337700" w:rsidRPr="006E3CF0" w:rsidSect="006E3C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1FB" w:rsidRPr="006E3CF0" w:rsidRDefault="003260F4">
      <w:bookmarkStart w:id="8" w:name="_Hlk83221584"/>
      <w:bookmarkStart w:id="9" w:name="_Hlk83221585"/>
      <w:bookmarkStart w:id="10" w:name="_Hlk83888573"/>
      <w:bookmarkStart w:id="11" w:name="_Hlk83888574"/>
      <w:r w:rsidRPr="006E3CF0">
        <w:separator/>
      </w:r>
      <w:bookmarkEnd w:id="8"/>
      <w:bookmarkEnd w:id="9"/>
      <w:bookmarkEnd w:id="10"/>
      <w:bookmarkEnd w:id="11"/>
    </w:p>
  </w:endnote>
  <w:endnote w:type="continuationSeparator" w:id="0">
    <w:p w:rsidR="004A51FB" w:rsidRPr="006E3CF0" w:rsidRDefault="003260F4">
      <w:bookmarkStart w:id="12" w:name="_Hlk83221586"/>
      <w:bookmarkStart w:id="13" w:name="_Hlk83221587"/>
      <w:bookmarkStart w:id="14" w:name="_Hlk83888575"/>
      <w:bookmarkStart w:id="15" w:name="_Hlk83888576"/>
      <w:r w:rsidRPr="006E3CF0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FF3" w:rsidRPr="006E3CF0" w:rsidRDefault="006E3CF0" w:rsidP="006E3CF0">
    <w:pPr>
      <w:pStyle w:val="Footer"/>
    </w:pPr>
    <w:bookmarkStart w:id="21" w:name="_Hlk83888561"/>
    <w:bookmarkStart w:id="22" w:name="_Hlk83888562"/>
    <w:r w:rsidRPr="006E3CF0">
      <w:t xml:space="preserve"> </w:t>
    </w:r>
    <w:bookmarkEnd w:id="21"/>
    <w:bookmarkEnd w:id="22"/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B2" w:rsidRPr="006E3CF0" w:rsidRDefault="006E3CF0" w:rsidP="006E3CF0">
    <w:pPr>
      <w:pStyle w:val="Footer"/>
    </w:pPr>
    <w:bookmarkStart w:id="23" w:name="_Hlk83888563"/>
    <w:bookmarkStart w:id="24" w:name="_Hlk83888564"/>
    <w:r w:rsidRPr="006E3CF0">
      <w:t xml:space="preserve"> </w:t>
    </w:r>
    <w:bookmarkEnd w:id="23"/>
    <w:bookmarkEnd w:id="24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5B2" w:rsidRPr="006E3CF0" w:rsidRDefault="006E3CF0" w:rsidP="006E3CF0">
    <w:pPr>
      <w:pStyle w:val="Footer"/>
    </w:pPr>
    <w:bookmarkStart w:id="27" w:name="_Hlk83888567"/>
    <w:bookmarkStart w:id="28" w:name="_Hlk83888568"/>
    <w:r w:rsidRPr="006E3CF0">
      <w:t xml:space="preserve"> </w:t>
    </w:r>
    <w:bookmarkEnd w:id="27"/>
    <w:bookmarkEnd w:id="28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1FB" w:rsidRPr="006E3CF0" w:rsidRDefault="003260F4">
      <w:bookmarkStart w:id="0" w:name="_Hlk83221580"/>
      <w:bookmarkStart w:id="1" w:name="_Hlk83221581"/>
      <w:bookmarkStart w:id="2" w:name="_Hlk83888569"/>
      <w:bookmarkStart w:id="3" w:name="_Hlk83888570"/>
      <w:r w:rsidRPr="006E3CF0">
        <w:separator/>
      </w:r>
      <w:bookmarkEnd w:id="0"/>
      <w:bookmarkEnd w:id="1"/>
      <w:bookmarkEnd w:id="2"/>
      <w:bookmarkEnd w:id="3"/>
    </w:p>
  </w:footnote>
  <w:footnote w:type="continuationSeparator" w:id="0">
    <w:p w:rsidR="004A51FB" w:rsidRPr="006E3CF0" w:rsidRDefault="003260F4">
      <w:bookmarkStart w:id="4" w:name="_Hlk83221582"/>
      <w:bookmarkStart w:id="5" w:name="_Hlk83221583"/>
      <w:bookmarkStart w:id="6" w:name="_Hlk83888571"/>
      <w:bookmarkStart w:id="7" w:name="_Hlk83888572"/>
      <w:r w:rsidRPr="006E3CF0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F0" w:rsidRPr="006E3CF0" w:rsidRDefault="006E3CF0" w:rsidP="006E3CF0">
    <w:pPr>
      <w:pStyle w:val="Header"/>
      <w:spacing w:after="240"/>
      <w:jc w:val="center"/>
    </w:pPr>
    <w:bookmarkStart w:id="17" w:name="_Hlk83888557"/>
    <w:bookmarkStart w:id="18" w:name="_Hlk83888558"/>
    <w:r w:rsidRPr="006E3CF0">
      <w:t>G/SPS/N/CHL/694</w:t>
    </w:r>
  </w:p>
  <w:p w:rsidR="006E3CF0" w:rsidRPr="006E3CF0" w:rsidRDefault="006E3CF0" w:rsidP="006E3CF0">
    <w:pPr>
      <w:pStyle w:val="Header"/>
      <w:pBdr>
        <w:bottom w:val="single" w:sz="4" w:space="1" w:color="auto"/>
      </w:pBdr>
      <w:jc w:val="center"/>
    </w:pPr>
    <w:r w:rsidRPr="006E3CF0">
      <w:t xml:space="preserve">- </w:t>
    </w:r>
    <w:r w:rsidR="006C0858" w:rsidRPr="006E3CF0">
      <w:fldChar w:fldCharType="begin"/>
    </w:r>
    <w:r w:rsidRPr="006E3CF0">
      <w:instrText xml:space="preserve"> PAGE  \* Arabic  \* MERGEFORMAT </w:instrText>
    </w:r>
    <w:r w:rsidR="006C0858" w:rsidRPr="006E3CF0">
      <w:fldChar w:fldCharType="separate"/>
    </w:r>
    <w:r w:rsidRPr="006E3CF0">
      <w:t>1</w:t>
    </w:r>
    <w:r w:rsidR="006C0858" w:rsidRPr="006E3CF0">
      <w:fldChar w:fldCharType="end"/>
    </w:r>
    <w:r w:rsidRPr="006E3CF0">
      <w:t xml:space="preserve"> -</w:t>
    </w:r>
    <w:bookmarkEnd w:id="17"/>
    <w:bookmarkEnd w:id="18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CF0" w:rsidRPr="006E3CF0" w:rsidRDefault="006E3CF0" w:rsidP="006E3CF0">
    <w:pPr>
      <w:pStyle w:val="Header"/>
      <w:spacing w:after="240"/>
      <w:jc w:val="center"/>
    </w:pPr>
    <w:bookmarkStart w:id="19" w:name="_Hlk83888559"/>
    <w:bookmarkStart w:id="20" w:name="_Hlk83888560"/>
    <w:r w:rsidRPr="006E3CF0">
      <w:t>G/SPS/N/CHL/694</w:t>
    </w:r>
  </w:p>
  <w:p w:rsidR="006E3CF0" w:rsidRPr="006E3CF0" w:rsidRDefault="006E3CF0" w:rsidP="006E3CF0">
    <w:pPr>
      <w:pStyle w:val="Header"/>
      <w:pBdr>
        <w:bottom w:val="single" w:sz="4" w:space="1" w:color="auto"/>
      </w:pBdr>
      <w:jc w:val="center"/>
    </w:pPr>
    <w:r w:rsidRPr="006E3CF0">
      <w:t xml:space="preserve">- </w:t>
    </w:r>
    <w:r w:rsidR="006C0858" w:rsidRPr="006E3CF0">
      <w:fldChar w:fldCharType="begin"/>
    </w:r>
    <w:r w:rsidRPr="006E3CF0">
      <w:instrText xml:space="preserve"> PAGE  \* Arabic  \* MERGEFORMAT </w:instrText>
    </w:r>
    <w:r w:rsidR="006C0858" w:rsidRPr="006E3CF0">
      <w:fldChar w:fldCharType="separate"/>
    </w:r>
    <w:r w:rsidR="00016682">
      <w:rPr>
        <w:noProof/>
      </w:rPr>
      <w:t>2</w:t>
    </w:r>
    <w:r w:rsidR="006C0858" w:rsidRPr="006E3CF0">
      <w:fldChar w:fldCharType="end"/>
    </w:r>
    <w:r w:rsidRPr="006E3CF0">
      <w:t xml:space="preserve"> -</w:t>
    </w:r>
    <w:bookmarkEnd w:id="19"/>
    <w:bookmarkEnd w:id="2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left w:w="0" w:type="dxa"/>
        <w:right w:w="0" w:type="dxa"/>
      </w:tblCellMar>
      <w:tblLook w:val="04A0"/>
    </w:tblPr>
    <w:tblGrid>
      <w:gridCol w:w="3811"/>
      <w:gridCol w:w="2114"/>
      <w:gridCol w:w="3317"/>
    </w:tblGrid>
    <w:tr w:rsidR="006E3CF0" w:rsidRPr="006E3CF0" w:rsidTr="006E3CF0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6E3CF0" w:rsidRPr="006E3CF0" w:rsidRDefault="006E3CF0" w:rsidP="006E3CF0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25" w:name="_Hlk83888565"/>
          <w:bookmarkStart w:id="26" w:name="_Hlk83888566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E3CF0" w:rsidRPr="006E3CF0" w:rsidRDefault="006E3CF0" w:rsidP="006E3CF0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6E3CF0" w:rsidRPr="006E3CF0" w:rsidTr="006E3CF0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6E3CF0" w:rsidRPr="006E3CF0" w:rsidRDefault="006E3CF0" w:rsidP="006E3CF0">
          <w:pPr>
            <w:jc w:val="left"/>
            <w:rPr>
              <w:rFonts w:eastAsia="Verdana" w:cs="Verdana"/>
              <w:szCs w:val="18"/>
            </w:rPr>
          </w:pPr>
          <w:r w:rsidRPr="006E3CF0">
            <w:rPr>
              <w:rFonts w:eastAsia="Verdana" w:cs="Verdana"/>
              <w:noProof/>
              <w:szCs w:val="18"/>
              <w:lang w:val="en-US" w:bidi="hi-IN"/>
            </w:rPr>
            <w:drawing>
              <wp:inline distT="0" distB="0" distL="0" distR="0">
                <wp:extent cx="2415902" cy="720090"/>
                <wp:effectExtent l="0" t="0" r="3810" b="381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E3CF0" w:rsidRPr="006E3CF0" w:rsidRDefault="006E3CF0" w:rsidP="006E3CF0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6E3CF0" w:rsidRPr="006E3CF0" w:rsidTr="006E3CF0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6E3CF0" w:rsidRPr="006E3CF0" w:rsidRDefault="006E3CF0" w:rsidP="006E3CF0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6E3CF0" w:rsidRPr="006E3CF0" w:rsidRDefault="006E3CF0" w:rsidP="006E3CF0">
          <w:pPr>
            <w:jc w:val="right"/>
            <w:rPr>
              <w:rFonts w:eastAsia="Verdana" w:cs="Verdana"/>
              <w:b/>
              <w:szCs w:val="18"/>
            </w:rPr>
          </w:pPr>
          <w:r w:rsidRPr="006E3CF0">
            <w:rPr>
              <w:b/>
              <w:szCs w:val="18"/>
            </w:rPr>
            <w:t>G/SPS/N/CHL/694</w:t>
          </w:r>
        </w:p>
      </w:tc>
    </w:tr>
    <w:tr w:rsidR="006E3CF0" w:rsidRPr="006E3CF0" w:rsidTr="006E3CF0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6E3CF0" w:rsidRPr="006E3CF0" w:rsidRDefault="006E3CF0" w:rsidP="006E3CF0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6E3CF0" w:rsidRPr="006E3CF0" w:rsidRDefault="006E3CF0" w:rsidP="006E3CF0">
          <w:pPr>
            <w:jc w:val="right"/>
            <w:rPr>
              <w:rFonts w:eastAsia="Verdana" w:cs="Verdana"/>
              <w:szCs w:val="18"/>
            </w:rPr>
          </w:pPr>
          <w:r w:rsidRPr="006E3CF0">
            <w:rPr>
              <w:rFonts w:eastAsia="Verdana" w:cs="Verdana"/>
              <w:szCs w:val="18"/>
            </w:rPr>
            <w:t>21 September 2021</w:t>
          </w:r>
        </w:p>
      </w:tc>
    </w:tr>
    <w:tr w:rsidR="006E3CF0" w:rsidRPr="006E3CF0" w:rsidTr="006E3CF0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E3CF0" w:rsidRPr="006E3CF0" w:rsidRDefault="006E3CF0" w:rsidP="006E3CF0">
          <w:pPr>
            <w:jc w:val="left"/>
            <w:rPr>
              <w:rFonts w:eastAsia="Verdana" w:cs="Verdana"/>
              <w:b/>
              <w:szCs w:val="18"/>
            </w:rPr>
          </w:pPr>
          <w:r w:rsidRPr="006E3CF0">
            <w:rPr>
              <w:rFonts w:eastAsia="Verdana" w:cs="Verdana"/>
              <w:color w:val="FF0000"/>
              <w:szCs w:val="18"/>
            </w:rPr>
            <w:t>(21</w:t>
          </w:r>
          <w:r>
            <w:rPr>
              <w:rFonts w:eastAsia="Verdana" w:cs="Verdana"/>
              <w:color w:val="FF0000"/>
              <w:szCs w:val="18"/>
            </w:rPr>
            <w:t>-</w:t>
          </w:r>
          <w:r w:rsidR="00E61724">
            <w:rPr>
              <w:rFonts w:eastAsia="Verdana" w:cs="Verdana"/>
              <w:color w:val="FF0000"/>
              <w:szCs w:val="18"/>
            </w:rPr>
            <w:t>6995</w:t>
          </w:r>
          <w:r w:rsidRPr="006E3CF0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6E3CF0" w:rsidRPr="006E3CF0" w:rsidRDefault="006E3CF0" w:rsidP="006E3CF0">
          <w:pPr>
            <w:jc w:val="right"/>
            <w:rPr>
              <w:rFonts w:eastAsia="Verdana" w:cs="Verdana"/>
              <w:szCs w:val="18"/>
            </w:rPr>
          </w:pPr>
          <w:r w:rsidRPr="006E3CF0">
            <w:rPr>
              <w:rFonts w:eastAsia="Verdana" w:cs="Verdana"/>
              <w:szCs w:val="18"/>
            </w:rPr>
            <w:t xml:space="preserve">Page: </w:t>
          </w:r>
          <w:r w:rsidR="006C0858" w:rsidRPr="006E3CF0">
            <w:rPr>
              <w:rFonts w:eastAsia="Verdana" w:cs="Verdana"/>
              <w:szCs w:val="18"/>
            </w:rPr>
            <w:fldChar w:fldCharType="begin"/>
          </w:r>
          <w:r w:rsidRPr="006E3CF0">
            <w:rPr>
              <w:rFonts w:eastAsia="Verdana" w:cs="Verdana"/>
              <w:szCs w:val="18"/>
            </w:rPr>
            <w:instrText xml:space="preserve"> PAGE  \* Arabic  \* MERGEFORMAT </w:instrText>
          </w:r>
          <w:r w:rsidR="006C0858" w:rsidRPr="006E3CF0">
            <w:rPr>
              <w:rFonts w:eastAsia="Verdana" w:cs="Verdana"/>
              <w:szCs w:val="18"/>
            </w:rPr>
            <w:fldChar w:fldCharType="separate"/>
          </w:r>
          <w:r w:rsidR="00016682">
            <w:rPr>
              <w:rFonts w:eastAsia="Verdana" w:cs="Verdana"/>
              <w:noProof/>
              <w:szCs w:val="18"/>
            </w:rPr>
            <w:t>1</w:t>
          </w:r>
          <w:r w:rsidR="006C0858" w:rsidRPr="006E3CF0">
            <w:rPr>
              <w:rFonts w:eastAsia="Verdana" w:cs="Verdana"/>
              <w:szCs w:val="18"/>
            </w:rPr>
            <w:fldChar w:fldCharType="end"/>
          </w:r>
          <w:r w:rsidRPr="006E3CF0">
            <w:rPr>
              <w:rFonts w:eastAsia="Verdana" w:cs="Verdana"/>
              <w:szCs w:val="18"/>
            </w:rPr>
            <w:t>/</w:t>
          </w:r>
          <w:r w:rsidR="006C0858" w:rsidRPr="006E3CF0">
            <w:rPr>
              <w:rFonts w:eastAsia="Verdana" w:cs="Verdana"/>
              <w:szCs w:val="18"/>
            </w:rPr>
            <w:fldChar w:fldCharType="begin"/>
          </w:r>
          <w:r w:rsidRPr="006E3CF0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="006C0858" w:rsidRPr="006E3CF0">
            <w:rPr>
              <w:rFonts w:eastAsia="Verdana" w:cs="Verdana"/>
              <w:szCs w:val="18"/>
            </w:rPr>
            <w:fldChar w:fldCharType="separate"/>
          </w:r>
          <w:r w:rsidR="00016682">
            <w:rPr>
              <w:rFonts w:eastAsia="Verdana" w:cs="Verdana"/>
              <w:noProof/>
              <w:szCs w:val="18"/>
            </w:rPr>
            <w:t>1</w:t>
          </w:r>
          <w:r w:rsidR="006C0858" w:rsidRPr="006E3CF0">
            <w:rPr>
              <w:rFonts w:eastAsia="Verdana" w:cs="Verdana"/>
              <w:szCs w:val="18"/>
            </w:rPr>
            <w:fldChar w:fldCharType="end"/>
          </w:r>
        </w:p>
      </w:tc>
    </w:tr>
    <w:tr w:rsidR="006E3CF0" w:rsidRPr="006E3CF0" w:rsidTr="006E3CF0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6E3CF0" w:rsidRPr="006E3CF0" w:rsidRDefault="006E3CF0" w:rsidP="006E3CF0">
          <w:pPr>
            <w:jc w:val="left"/>
            <w:rPr>
              <w:rFonts w:eastAsia="Verdana" w:cs="Verdana"/>
              <w:szCs w:val="18"/>
            </w:rPr>
          </w:pPr>
          <w:r w:rsidRPr="006E3CF0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6E3CF0" w:rsidRPr="006E3CF0" w:rsidRDefault="006E3CF0" w:rsidP="006E3CF0">
          <w:pPr>
            <w:jc w:val="right"/>
            <w:rPr>
              <w:rFonts w:eastAsia="Verdana" w:cs="Verdana"/>
              <w:bCs/>
              <w:szCs w:val="18"/>
            </w:rPr>
          </w:pPr>
          <w:r w:rsidRPr="006E3CF0">
            <w:rPr>
              <w:rFonts w:eastAsia="Verdana" w:cs="Verdana"/>
              <w:bCs/>
              <w:szCs w:val="18"/>
            </w:rPr>
            <w:t>Original: Spanish</w:t>
          </w:r>
        </w:p>
      </w:tc>
    </w:tr>
    <w:bookmarkEnd w:id="25"/>
    <w:bookmarkEnd w:id="26"/>
  </w:tbl>
  <w:p w:rsidR="00DD65B2" w:rsidRPr="006E3CF0" w:rsidRDefault="00DD65B2" w:rsidP="006E3CF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multilevel"/>
    <w:tmpl w:val="E4AE9A4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CB9473EC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A6FCD"/>
    <w:multiLevelType w:val="multilevel"/>
    <w:tmpl w:val="232E1A3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Roman"/>
      <w:lvlText w:val="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none"/>
      <w:lvlText w:val="-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1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4626F"/>
    <w:multiLevelType w:val="hybridMultilevel"/>
    <w:tmpl w:val="2A182D6A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948C5"/>
    <w:multiLevelType w:val="multilevel"/>
    <w:tmpl w:val="D5A0164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4">
    <w:nsid w:val="57454AB1"/>
    <w:multiLevelType w:val="multilevel"/>
    <w:tmpl w:val="C62C06A2"/>
    <w:numStyleLink w:val="LegalHeadings"/>
  </w:abstractNum>
  <w:abstractNum w:abstractNumId="15">
    <w:nsid w:val="57551E12"/>
    <w:multiLevelType w:val="multilevel"/>
    <w:tmpl w:val="C62C06A2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6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5"/>
  </w:num>
  <w:num w:numId="7">
    <w:abstractNumId w:val="13"/>
  </w:num>
  <w:num w:numId="8">
    <w:abstractNumId w:val="16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grammar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9A3971"/>
    <w:rsid w:val="00004252"/>
    <w:rsid w:val="000074D5"/>
    <w:rsid w:val="00012939"/>
    <w:rsid w:val="00016682"/>
    <w:rsid w:val="00021CBB"/>
    <w:rsid w:val="0002424F"/>
    <w:rsid w:val="00033711"/>
    <w:rsid w:val="00043017"/>
    <w:rsid w:val="00050B93"/>
    <w:rsid w:val="00057BEF"/>
    <w:rsid w:val="00067D73"/>
    <w:rsid w:val="00071B26"/>
    <w:rsid w:val="0008008F"/>
    <w:rsid w:val="00096C11"/>
    <w:rsid w:val="000A7098"/>
    <w:rsid w:val="000B12FE"/>
    <w:rsid w:val="000C724C"/>
    <w:rsid w:val="000D23F0"/>
    <w:rsid w:val="000D29D0"/>
    <w:rsid w:val="000D5DAF"/>
    <w:rsid w:val="00104D9E"/>
    <w:rsid w:val="00114B29"/>
    <w:rsid w:val="001171A2"/>
    <w:rsid w:val="00120B96"/>
    <w:rsid w:val="001234FA"/>
    <w:rsid w:val="001262ED"/>
    <w:rsid w:val="001273FC"/>
    <w:rsid w:val="001338F0"/>
    <w:rsid w:val="0014012F"/>
    <w:rsid w:val="001426D0"/>
    <w:rsid w:val="00146A42"/>
    <w:rsid w:val="00157400"/>
    <w:rsid w:val="001737B0"/>
    <w:rsid w:val="001A4872"/>
    <w:rsid w:val="001B50DF"/>
    <w:rsid w:val="001D0E4B"/>
    <w:rsid w:val="001E04D1"/>
    <w:rsid w:val="001F02F6"/>
    <w:rsid w:val="001F20B3"/>
    <w:rsid w:val="002149CB"/>
    <w:rsid w:val="00216F1A"/>
    <w:rsid w:val="002242B5"/>
    <w:rsid w:val="002254DB"/>
    <w:rsid w:val="00253E03"/>
    <w:rsid w:val="00255119"/>
    <w:rsid w:val="00273EF2"/>
    <w:rsid w:val="002742C3"/>
    <w:rsid w:val="00276383"/>
    <w:rsid w:val="00287066"/>
    <w:rsid w:val="002A509B"/>
    <w:rsid w:val="002C7141"/>
    <w:rsid w:val="002D6FF0"/>
    <w:rsid w:val="00322BAF"/>
    <w:rsid w:val="003260F4"/>
    <w:rsid w:val="003267CD"/>
    <w:rsid w:val="00334600"/>
    <w:rsid w:val="00337700"/>
    <w:rsid w:val="003422F5"/>
    <w:rsid w:val="00342A86"/>
    <w:rsid w:val="003508BE"/>
    <w:rsid w:val="003A0E78"/>
    <w:rsid w:val="003A19CB"/>
    <w:rsid w:val="003B0391"/>
    <w:rsid w:val="003B1ED9"/>
    <w:rsid w:val="003B6D4C"/>
    <w:rsid w:val="003D7C6C"/>
    <w:rsid w:val="003F0353"/>
    <w:rsid w:val="003F46BB"/>
    <w:rsid w:val="003F6C13"/>
    <w:rsid w:val="00435530"/>
    <w:rsid w:val="0043612A"/>
    <w:rsid w:val="00461798"/>
    <w:rsid w:val="00484AF1"/>
    <w:rsid w:val="004A51FB"/>
    <w:rsid w:val="004E1A35"/>
    <w:rsid w:val="004E55A0"/>
    <w:rsid w:val="004F4ADE"/>
    <w:rsid w:val="00504B61"/>
    <w:rsid w:val="00524772"/>
    <w:rsid w:val="00533502"/>
    <w:rsid w:val="00546B77"/>
    <w:rsid w:val="0055674C"/>
    <w:rsid w:val="00560F44"/>
    <w:rsid w:val="00571EE1"/>
    <w:rsid w:val="00592965"/>
    <w:rsid w:val="00594227"/>
    <w:rsid w:val="005A6C87"/>
    <w:rsid w:val="005A76AB"/>
    <w:rsid w:val="005B571A"/>
    <w:rsid w:val="005C2D94"/>
    <w:rsid w:val="005C6D4E"/>
    <w:rsid w:val="005D21E5"/>
    <w:rsid w:val="005D4F0E"/>
    <w:rsid w:val="005E14C9"/>
    <w:rsid w:val="005F7619"/>
    <w:rsid w:val="00605630"/>
    <w:rsid w:val="00612337"/>
    <w:rsid w:val="00637E6D"/>
    <w:rsid w:val="006518BC"/>
    <w:rsid w:val="006652F7"/>
    <w:rsid w:val="00674833"/>
    <w:rsid w:val="006A2F2A"/>
    <w:rsid w:val="006C0858"/>
    <w:rsid w:val="006E0C67"/>
    <w:rsid w:val="006E3CF0"/>
    <w:rsid w:val="00725628"/>
    <w:rsid w:val="00727F5B"/>
    <w:rsid w:val="00735ADA"/>
    <w:rsid w:val="00774921"/>
    <w:rsid w:val="0078182B"/>
    <w:rsid w:val="00795114"/>
    <w:rsid w:val="007A761F"/>
    <w:rsid w:val="007B7BB1"/>
    <w:rsid w:val="007C4766"/>
    <w:rsid w:val="007D39B5"/>
    <w:rsid w:val="00803E63"/>
    <w:rsid w:val="00827789"/>
    <w:rsid w:val="00834FB6"/>
    <w:rsid w:val="008402D9"/>
    <w:rsid w:val="00842D59"/>
    <w:rsid w:val="0085388D"/>
    <w:rsid w:val="00857D31"/>
    <w:rsid w:val="00885409"/>
    <w:rsid w:val="00897E8D"/>
    <w:rsid w:val="008A1305"/>
    <w:rsid w:val="008A2F61"/>
    <w:rsid w:val="008A77EE"/>
    <w:rsid w:val="00904862"/>
    <w:rsid w:val="00912133"/>
    <w:rsid w:val="0091417D"/>
    <w:rsid w:val="00917BFE"/>
    <w:rsid w:val="009304CB"/>
    <w:rsid w:val="0093775F"/>
    <w:rsid w:val="00966870"/>
    <w:rsid w:val="00980E4F"/>
    <w:rsid w:val="009A0D78"/>
    <w:rsid w:val="009A3971"/>
    <w:rsid w:val="009D4C39"/>
    <w:rsid w:val="009D63FB"/>
    <w:rsid w:val="009F491D"/>
    <w:rsid w:val="009F54DC"/>
    <w:rsid w:val="00A22B39"/>
    <w:rsid w:val="00A37C79"/>
    <w:rsid w:val="00A46611"/>
    <w:rsid w:val="00A52214"/>
    <w:rsid w:val="00A60556"/>
    <w:rsid w:val="00A60F50"/>
    <w:rsid w:val="00A67526"/>
    <w:rsid w:val="00A7338F"/>
    <w:rsid w:val="00A73F8C"/>
    <w:rsid w:val="00A77968"/>
    <w:rsid w:val="00A834A1"/>
    <w:rsid w:val="00A8358D"/>
    <w:rsid w:val="00A84BF5"/>
    <w:rsid w:val="00AC7C4D"/>
    <w:rsid w:val="00AD1003"/>
    <w:rsid w:val="00AD59FD"/>
    <w:rsid w:val="00AE3C0C"/>
    <w:rsid w:val="00AF33E8"/>
    <w:rsid w:val="00AF6A50"/>
    <w:rsid w:val="00B016F2"/>
    <w:rsid w:val="00B07663"/>
    <w:rsid w:val="00B1554A"/>
    <w:rsid w:val="00B162C4"/>
    <w:rsid w:val="00B20E97"/>
    <w:rsid w:val="00B24B85"/>
    <w:rsid w:val="00B30392"/>
    <w:rsid w:val="00B3796C"/>
    <w:rsid w:val="00B4336E"/>
    <w:rsid w:val="00B45F9E"/>
    <w:rsid w:val="00B46156"/>
    <w:rsid w:val="00B512F6"/>
    <w:rsid w:val="00B52654"/>
    <w:rsid w:val="00B76205"/>
    <w:rsid w:val="00B83FE6"/>
    <w:rsid w:val="00B86771"/>
    <w:rsid w:val="00B91FF3"/>
    <w:rsid w:val="00BA24EF"/>
    <w:rsid w:val="00BA4696"/>
    <w:rsid w:val="00BA5D80"/>
    <w:rsid w:val="00BB432E"/>
    <w:rsid w:val="00BC17E5"/>
    <w:rsid w:val="00BC2650"/>
    <w:rsid w:val="00BD6D0D"/>
    <w:rsid w:val="00C05660"/>
    <w:rsid w:val="00C1644D"/>
    <w:rsid w:val="00C1711A"/>
    <w:rsid w:val="00C34F2D"/>
    <w:rsid w:val="00C400B5"/>
    <w:rsid w:val="00C41B3D"/>
    <w:rsid w:val="00C47B20"/>
    <w:rsid w:val="00C65229"/>
    <w:rsid w:val="00C65F6E"/>
    <w:rsid w:val="00C67AA4"/>
    <w:rsid w:val="00C71274"/>
    <w:rsid w:val="00C8318A"/>
    <w:rsid w:val="00C97117"/>
    <w:rsid w:val="00CB2591"/>
    <w:rsid w:val="00CD0195"/>
    <w:rsid w:val="00CD5EC3"/>
    <w:rsid w:val="00CE1C9D"/>
    <w:rsid w:val="00CE54C5"/>
    <w:rsid w:val="00D030AC"/>
    <w:rsid w:val="00D44BA5"/>
    <w:rsid w:val="00D65AF6"/>
    <w:rsid w:val="00D66DCB"/>
    <w:rsid w:val="00D66F5C"/>
    <w:rsid w:val="00D7307E"/>
    <w:rsid w:val="00DA2000"/>
    <w:rsid w:val="00DB3F4D"/>
    <w:rsid w:val="00DB47DD"/>
    <w:rsid w:val="00DB63AB"/>
    <w:rsid w:val="00DB6C18"/>
    <w:rsid w:val="00DB7CB0"/>
    <w:rsid w:val="00DD65B2"/>
    <w:rsid w:val="00DF1DA0"/>
    <w:rsid w:val="00DF5103"/>
    <w:rsid w:val="00E03869"/>
    <w:rsid w:val="00E23518"/>
    <w:rsid w:val="00E249B8"/>
    <w:rsid w:val="00E464CD"/>
    <w:rsid w:val="00E47B1B"/>
    <w:rsid w:val="00E6105B"/>
    <w:rsid w:val="00E61724"/>
    <w:rsid w:val="00E75210"/>
    <w:rsid w:val="00E81A56"/>
    <w:rsid w:val="00E844E4"/>
    <w:rsid w:val="00E97806"/>
    <w:rsid w:val="00EA1572"/>
    <w:rsid w:val="00EA74B7"/>
    <w:rsid w:val="00EB1D8F"/>
    <w:rsid w:val="00EB4982"/>
    <w:rsid w:val="00EE50B7"/>
    <w:rsid w:val="00F009AC"/>
    <w:rsid w:val="00F11625"/>
    <w:rsid w:val="00F32503"/>
    <w:rsid w:val="00F325A3"/>
    <w:rsid w:val="00F55769"/>
    <w:rsid w:val="00F84BAB"/>
    <w:rsid w:val="00F854DF"/>
    <w:rsid w:val="00F94181"/>
    <w:rsid w:val="00F94FC2"/>
    <w:rsid w:val="00FB17AE"/>
    <w:rsid w:val="00FC4ECA"/>
    <w:rsid w:val="00FD23EE"/>
    <w:rsid w:val="00FE147C"/>
    <w:rsid w:val="00FE550F"/>
    <w:rsid w:val="00FF0748"/>
    <w:rsid w:val="00FF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2" w:qFormat="1"/>
    <w:lsdException w:name="heading 2" w:uiPriority="2" w:unhideWhenUsed="1" w:qFormat="1"/>
    <w:lsdException w:name="heading 3" w:uiPriority="2" w:unhideWhenUsed="1" w:qFormat="1"/>
    <w:lsdException w:name="heading 4" w:uiPriority="2" w:unhideWhenUsed="1" w:qFormat="1"/>
    <w:lsdException w:name="heading 5" w:semiHidden="0" w:uiPriority="2" w:qFormat="1"/>
    <w:lsdException w:name="heading 6" w:semiHidden="0" w:uiPriority="2" w:qFormat="1"/>
    <w:lsdException w:name="heading 7" w:semiHidden="0" w:uiPriority="2" w:qFormat="1"/>
    <w:lsdException w:name="heading 8" w:semiHidden="0" w:uiPriority="2" w:qFormat="1"/>
    <w:lsdException w:name="heading 9" w:semiHidden="0" w:uiPriority="2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iPriority="5" w:unhideWhenUsed="1"/>
    <w:lsdException w:name="annotation text" w:unhideWhenUsed="1"/>
    <w:lsdException w:name="header" w:uiPriority="3" w:unhideWhenUsed="1"/>
    <w:lsdException w:name="footer" w:uiPriority="3" w:unhideWhenUsed="1"/>
    <w:lsdException w:name="index heading" w:unhideWhenUsed="1"/>
    <w:lsdException w:name="caption" w:uiPriority="6" w:unhideWhenUsed="1" w:qFormat="1"/>
    <w:lsdException w:name="table of figures" w:uiPriority="39" w:unhideWhenUsed="1"/>
    <w:lsdException w:name="envelope address" w:unhideWhenUsed="1"/>
    <w:lsdException w:name="envelope return" w:unhideWhenUsed="1"/>
    <w:lsdException w:name="footnote reference" w:uiPriority="5" w:unhideWhenUsed="1"/>
    <w:lsdException w:name="annotation reference" w:unhideWhenUsed="1"/>
    <w:lsdException w:name="line number" w:unhideWhenUsed="1"/>
    <w:lsdException w:name="page number" w:unhideWhenUsed="1"/>
    <w:lsdException w:name="endnote reference" w:semiHidden="0" w:uiPriority="49"/>
    <w:lsdException w:name="endnote text" w:semiHidden="0" w:uiPriority="49"/>
    <w:lsdException w:name="table of authorities" w:uiPriority="39" w:unhideWhenUsed="1"/>
    <w:lsdException w:name="macro" w:unhideWhenUsed="1"/>
    <w:lsdException w:name="toa heading" w:semiHidden="0" w:uiPriority="39"/>
    <w:lsdException w:name="List" w:unhideWhenUsed="1"/>
    <w:lsdException w:name="List Bullet" w:semiHidden="0" w:uiPriority="1"/>
    <w:lsdException w:name="List Number" w:semiHidden="0" w:uiPriority="49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1"/>
    <w:lsdException w:name="List Bullet 3" w:semiHidden="0" w:uiPriority="1"/>
    <w:lsdException w:name="List Bullet 4" w:semiHidden="0" w:uiPriority="1"/>
    <w:lsdException w:name="List Bullet 5" w:semiHidden="0" w:uiPriority="1"/>
    <w:lsdException w:name="List Number 2" w:semiHidden="0" w:uiPriority="49"/>
    <w:lsdException w:name="List Number 3" w:semiHidden="0" w:uiPriority="49"/>
    <w:lsdException w:name="List Number 4" w:semiHidden="0" w:uiPriority="49"/>
    <w:lsdException w:name="List Number 5" w:semiHidden="0" w:uiPriority="49"/>
    <w:lsdException w:name="Title" w:semiHidden="0" w:uiPriority="5" w:qFormat="1"/>
    <w:lsdException w:name="Closing" w:unhideWhenUsed="1"/>
    <w:lsdException w:name="Signature" w:unhideWhenUsed="1"/>
    <w:lsdException w:name="Default Paragraph Font" w:uiPriority="1" w:unhideWhenUsed="1"/>
    <w:lsdException w:name="Body Text" w:uiPriority="1" w:unhideWhenUsed="1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6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1" w:qFormat="1"/>
    <w:lsdException w:name="Body Text 3" w:semiHidden="0" w:uiPriority="1" w:qFormat="1"/>
    <w:lsdException w:name="Body Text Indent 2" w:unhideWhenUsed="1"/>
    <w:lsdException w:name="Body Text Indent 3" w:unhideWhenUsed="1"/>
    <w:lsdException w:name="Block Text" w:unhideWhenUsed="1"/>
    <w:lsdException w:name="Hyperlink" w:uiPriority="9" w:unhideWhenUsed="1"/>
    <w:lsdException w:name="FollowedHyperlink" w:uiPriority="9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59" w:qFormat="1"/>
    <w:lsdException w:name="Quote" w:semiHidden="0" w:uiPriority="59" w:qFormat="1"/>
    <w:lsdException w:name="Intense Quote" w:semiHidden="0" w:uiPriority="5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unhideWhenUsed="1" w:qFormat="1"/>
    <w:lsdException w:name="Book Title" w:unhideWhenUsed="1" w:qFormat="1"/>
    <w:lsdException w:name="Bibliography" w:uiPriority="49" w:unhideWhenUsed="1"/>
    <w:lsdException w:name="TOC Heading" w:uiPriority="39" w:unhideWhenUsed="1" w:qFormat="1"/>
  </w:latentStyles>
  <w:style w:type="paragraph" w:default="1" w:styleId="Normal">
    <w:name w:val="Normal"/>
    <w:qFormat/>
    <w:rsid w:val="006E3CF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6E3CF0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6E3CF0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6E3CF0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6E3CF0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6E3CF0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6E3CF0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6E3CF0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6E3CF0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6E3CF0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E3CF0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6E3CF0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6E3CF0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6E3CF0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6E3CF0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6E3CF0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6E3CF0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6E3CF0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6E3CF0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C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CF0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6E3CF0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6E3CF0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6E3CF0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6E3CF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6E3CF0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6E3CF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6E3CF0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6E3CF0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6E3CF0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6E3CF0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6E3CF0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6E3CF0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6E3CF0"/>
    <w:rPr>
      <w:szCs w:val="20"/>
    </w:rPr>
  </w:style>
  <w:style w:type="character" w:customStyle="1" w:styleId="EndnoteTextChar">
    <w:name w:val="Endnote Text Char"/>
    <w:link w:val="EndnoteText"/>
    <w:uiPriority w:val="49"/>
    <w:rsid w:val="006E3CF0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6E3CF0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6E3CF0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6E3CF0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6E3CF0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6E3CF0"/>
    <w:pPr>
      <w:ind w:left="567" w:right="567" w:firstLine="0"/>
    </w:pPr>
  </w:style>
  <w:style w:type="character" w:styleId="FootnoteReference">
    <w:name w:val="footnote reference"/>
    <w:uiPriority w:val="5"/>
    <w:rsid w:val="006E3CF0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6E3CF0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6E3CF0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6E3CF0"/>
    <w:pPr>
      <w:numPr>
        <w:numId w:val="6"/>
      </w:numPr>
    </w:pPr>
  </w:style>
  <w:style w:type="paragraph" w:styleId="ListBullet">
    <w:name w:val="List Bullet"/>
    <w:basedOn w:val="Normal"/>
    <w:uiPriority w:val="1"/>
    <w:rsid w:val="006E3CF0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6E3CF0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6E3CF0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6E3CF0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6E3CF0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6E3CF0"/>
    <w:pPr>
      <w:ind w:left="720"/>
      <w:contextualSpacing/>
    </w:pPr>
  </w:style>
  <w:style w:type="numbering" w:customStyle="1" w:styleId="ListBullets">
    <w:name w:val="ListBullets"/>
    <w:uiPriority w:val="99"/>
    <w:rsid w:val="006E3CF0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6E3CF0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6E3CF0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6E3CF0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6E3CF0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6E3CF0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6E3CF0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6E3CF0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6E3CF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6E3CF0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6E3CF0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6E3CF0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6E3CF0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6E3CF0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6E3CF0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6E3CF0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6E3CF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6E3CF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6E3CF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6E3CF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6E3CF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6E3CF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6E3CF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6E3CF0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6E3CF0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6E3CF0"/>
    <w:tblPr>
      <w:tblInd w:w="0" w:type="dxa"/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6E3CF0"/>
    <w:rPr>
      <w:rFonts w:ascii="Verdana" w:hAnsi="Verdana"/>
      <w:sz w:val="16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6E3CF0"/>
    <w:rPr>
      <w:rFonts w:ascii="Verdana" w:hAnsi="Verdana"/>
      <w:sz w:val="16"/>
      <w:szCs w:val="18"/>
    </w:rPr>
    <w:tblPr>
      <w:tblInd w:w="0" w:type="dxa"/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6E3CF0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6E3C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6E3CF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teText">
    <w:name w:val="Note Text"/>
    <w:basedOn w:val="Normal"/>
    <w:uiPriority w:val="4"/>
    <w:qFormat/>
    <w:rsid w:val="006E3CF0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6E3CF0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6E3CF0"/>
  </w:style>
  <w:style w:type="paragraph" w:styleId="BlockText">
    <w:name w:val="Block Text"/>
    <w:basedOn w:val="Normal"/>
    <w:uiPriority w:val="99"/>
    <w:semiHidden/>
    <w:unhideWhenUsed/>
    <w:rsid w:val="006E3CF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3CF0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3CF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3C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3CF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3CF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3CF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3C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3CF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3CF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3CF0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6E3CF0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6E3CF0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3CF0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E3CF0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6E3C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E3CF0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6E3C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E3CF0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E3CF0"/>
  </w:style>
  <w:style w:type="character" w:customStyle="1" w:styleId="DateChar">
    <w:name w:val="Date Char"/>
    <w:basedOn w:val="DefaultParagraphFont"/>
    <w:link w:val="Date"/>
    <w:uiPriority w:val="99"/>
    <w:semiHidden/>
    <w:rsid w:val="006E3CF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E3CF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3CF0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3CF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3CF0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6E3CF0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6E3CF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E3CF0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6E3CF0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6E3CF0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E3CF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3CF0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6E3CF0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6E3CF0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6E3CF0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6E3CF0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3CF0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3CF0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6E3CF0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6E3CF0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6E3CF0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6E3CF0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6E3CF0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6E3CF0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6E3CF0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6E3CF0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6E3CF0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6E3CF0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6E3CF0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6E3CF0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3C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6E3CF0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6E3C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6E3CF0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6E3CF0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6E3CF0"/>
    <w:rPr>
      <w:lang w:val="en-GB"/>
    </w:rPr>
  </w:style>
  <w:style w:type="paragraph" w:styleId="List">
    <w:name w:val="List"/>
    <w:basedOn w:val="Normal"/>
    <w:uiPriority w:val="99"/>
    <w:semiHidden/>
    <w:unhideWhenUsed/>
    <w:rsid w:val="006E3C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E3C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E3C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E3C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E3CF0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6E3C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3C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3C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3C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3C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6E3CF0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6E3CF0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6E3CF0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6E3CF0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6E3CF0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6E3C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3CF0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3C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3CF0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6E3CF0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E3C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E3CF0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3CF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3CF0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6E3CF0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6E3CF0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6E3CF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E3CF0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6E3CF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6E3CF0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3C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3CF0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E3CF0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3CF0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6E3CF0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6E3CF0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6E3CF0"/>
    <w:rPr>
      <w:smallCaps/>
      <w:color w:val="C0504D" w:themeColor="accent2"/>
      <w:u w:val="single"/>
      <w:lang w:val="en-GB"/>
    </w:rPr>
  </w:style>
  <w:style w:type="paragraph" w:customStyle="1" w:styleId="Textoindependiente4">
    <w:name w:val="Texto independiente 4"/>
    <w:basedOn w:val="Normal"/>
    <w:uiPriority w:val="99"/>
    <w:semiHidden/>
    <w:rsid w:val="00B91FF3"/>
    <w:pPr>
      <w:tabs>
        <w:tab w:val="num" w:pos="2160"/>
      </w:tabs>
      <w:spacing w:after="240"/>
      <w:ind w:left="2160" w:hanging="720"/>
    </w:pPr>
    <w:rPr>
      <w:rFonts w:ascii="Times New Roman" w:eastAsia="Times New Roman" w:hAnsi="Times New Roman"/>
      <w:sz w:val="22"/>
      <w:lang w:eastAsia="es-ES"/>
    </w:rPr>
  </w:style>
  <w:style w:type="table" w:styleId="ColorfulGrid">
    <w:name w:val="Colorful Grid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DA200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DA2000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DA2000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DA2000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DA2000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DA2000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DA2000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DA2000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DA2000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DA2000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DA2000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DA2000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DA200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DA2000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A2000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A2000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A200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DA2000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A2000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A2000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A2000"/>
    <w:pPr>
      <w:jc w:val="both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A2000"/>
    <w:pPr>
      <w:jc w:val="both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A2000"/>
    <w:pPr>
      <w:jc w:val="both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A2000"/>
    <w:pPr>
      <w:jc w:val="both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A2000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A2000"/>
    <w:pPr>
      <w:jc w:val="both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A2000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A2000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A200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DA2000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A2000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A2000"/>
    <w:pPr>
      <w:jc w:val="both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6E3CF0"/>
    <w:pPr>
      <w:spacing w:after="240"/>
      <w:jc w:val="center"/>
    </w:pPr>
    <w:rPr>
      <w:rFonts w:eastAsia="Calibri" w:cs="Times New Roman"/>
      <w:color w:val="006283"/>
    </w:rPr>
  </w:style>
  <w:style w:type="table" w:customStyle="1" w:styleId="GridTable1Light">
    <w:name w:val="Grid Table 1 Light"/>
    <w:basedOn w:val="TableNormal"/>
    <w:uiPriority w:val="46"/>
    <w:rsid w:val="00E249B8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E249B8"/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E249B8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E249B8"/>
    <w:tblPr>
      <w:tblStyleRowBandSize w:val="1"/>
      <w:tblStyleColBandSize w:val="1"/>
      <w:tblInd w:w="0" w:type="dxa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E249B8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E249B8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E249B8"/>
    <w:tblPr>
      <w:tblStyleRowBandSize w:val="1"/>
      <w:tblStyleColBandSize w:val="1"/>
      <w:tblInd w:w="0" w:type="dxa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E249B8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E249B8"/>
    <w:tblPr>
      <w:tblStyleRowBandSize w:val="1"/>
      <w:tblStyleColBandSize w:val="1"/>
      <w:tblInd w:w="0" w:type="dxa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E249B8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E249B8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E249B8"/>
    <w:tblPr>
      <w:tblStyleRowBandSize w:val="1"/>
      <w:tblStyleColBandSize w:val="1"/>
      <w:tblInd w:w="0" w:type="dxa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E249B8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E249B8"/>
    <w:tblPr>
      <w:tblStyleRowBandSize w:val="1"/>
      <w:tblStyleColBandSize w:val="1"/>
      <w:tblInd w:w="0" w:type="dxa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E249B8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E249B8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E249B8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E249B8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E249B8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E249B8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E249B8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E249B8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E249B8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E249B8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E249B8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E249B8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E249B8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E249B8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E249B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E249B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E249B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E249B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E249B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E249B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E249B8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E249B8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E249B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E249B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E249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E249B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E249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E249B8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E249B8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E249B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E249B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E249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E249B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E249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E249B8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">
    <w:name w:val="Hashtag"/>
    <w:basedOn w:val="DefaultParagraphFont"/>
    <w:uiPriority w:val="99"/>
    <w:rsid w:val="00E249B8"/>
    <w:rPr>
      <w:color w:val="2B579A"/>
      <w:shd w:val="clear" w:color="auto" w:fill="E1DFDD"/>
      <w:lang w:val="en-GB"/>
    </w:rPr>
  </w:style>
  <w:style w:type="table" w:customStyle="1" w:styleId="ListTable1Light">
    <w:name w:val="List Table 1 Light"/>
    <w:basedOn w:val="TableNormal"/>
    <w:uiPriority w:val="46"/>
    <w:rsid w:val="00E249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E249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E249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E249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E249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E249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E249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E249B8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E249B8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E249B8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E249B8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E249B8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E249B8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E249B8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E249B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E249B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E249B8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E249B8"/>
    <w:tblPr>
      <w:tblStyleRowBandSize w:val="1"/>
      <w:tblStyleColBandSize w:val="1"/>
      <w:tblInd w:w="0" w:type="dxa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E249B8"/>
    <w:tblPr>
      <w:tblStyleRowBandSize w:val="1"/>
      <w:tblStyleColBandSize w:val="1"/>
      <w:tblInd w:w="0" w:type="dxa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E249B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E249B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E249B8"/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E249B8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E249B8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E249B8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E249B8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E249B8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E249B8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E249B8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E249B8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E249B8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E249B8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E249B8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E249B8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E249B8"/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E249B8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E249B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E249B8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E249B8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E249B8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E249B8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E249B8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E249B8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E249B8"/>
    <w:rPr>
      <w:color w:val="365F91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E249B8"/>
    <w:rPr>
      <w:color w:val="943634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E249B8"/>
    <w:rPr>
      <w:color w:val="76923C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E249B8"/>
    <w:rPr>
      <w:color w:val="5F497A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E249B8"/>
    <w:rPr>
      <w:color w:val="31849B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E249B8"/>
    <w:rPr>
      <w:color w:val="E36C0A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tion">
    <w:name w:val="Mention"/>
    <w:basedOn w:val="DefaultParagraphFont"/>
    <w:uiPriority w:val="99"/>
    <w:rsid w:val="00E249B8"/>
    <w:rPr>
      <w:color w:val="2B579A"/>
      <w:shd w:val="clear" w:color="auto" w:fill="E1DFDD"/>
      <w:lang w:val="en-GB"/>
    </w:rPr>
  </w:style>
  <w:style w:type="table" w:customStyle="1" w:styleId="PlainTable1">
    <w:name w:val="Plain Table 1"/>
    <w:basedOn w:val="TableNormal"/>
    <w:uiPriority w:val="41"/>
    <w:rsid w:val="00E249B8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E249B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E249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E249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E249B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">
    <w:name w:val="Smart Hyperlink"/>
    <w:basedOn w:val="DefaultParagraphFont"/>
    <w:uiPriority w:val="99"/>
    <w:rsid w:val="00E249B8"/>
    <w:rPr>
      <w:u w:val="dotted"/>
      <w:lang w:val="en-GB"/>
    </w:rPr>
  </w:style>
  <w:style w:type="character" w:customStyle="1" w:styleId="SmartLink">
    <w:name w:val="Smart Link"/>
    <w:basedOn w:val="DefaultParagraphFont"/>
    <w:uiPriority w:val="99"/>
    <w:semiHidden/>
    <w:unhideWhenUsed/>
    <w:rsid w:val="00E249B8"/>
    <w:rPr>
      <w:color w:val="0000FF"/>
      <w:u w:val="single"/>
      <w:shd w:val="clear" w:color="auto" w:fill="F3F2F1"/>
      <w:lang w:val="en-GB"/>
    </w:rPr>
  </w:style>
  <w:style w:type="table" w:customStyle="1" w:styleId="GridTableLight">
    <w:name w:val="Grid Table Light"/>
    <w:basedOn w:val="TableNormal"/>
    <w:uiPriority w:val="40"/>
    <w:rsid w:val="00E249B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rsid w:val="00E249B8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6E3CF0"/>
    <w:pPr>
      <w:numPr>
        <w:numId w:val="18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CHL/21_5880_00_s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illemaux-gonzalez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805</Words>
  <Characters>4591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 NOTIFICACIÓN NOTIFICACIÓN</vt:lpstr>
    </vt:vector>
  </TitlesOfParts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LDSD - DTU</dc:description>
  <cp:lastModifiedBy/>
  <cp:revision>1</cp:revision>
  <dcterms:created xsi:type="dcterms:W3CDTF">2021-11-08T05:58:00Z</dcterms:created>
  <dcterms:modified xsi:type="dcterms:W3CDTF">2021-11-08T05:58:00Z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d4a7f8ab-185d-45ef-8efe-9b2b351bd7b8</vt:lpwstr>
  </property>
  <property fmtid="{D5CDD505-2E9C-101B-9397-08002B2CF9AE}" pid="3" name="WTOCLASSIFICATION">
    <vt:lpwstr>WTO OFFICIAL</vt:lpwstr>
  </property>
</Properties>
</file>