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3" w:rsidRPr="00165136" w:rsidRDefault="00165136" w:rsidP="00165136">
      <w:pPr>
        <w:pStyle w:val="Title"/>
        <w:rPr>
          <w:caps w:val="0"/>
          <w:kern w:val="0"/>
        </w:rPr>
      </w:pPr>
      <w:bookmarkStart w:id="16" w:name="_Hlk95815133"/>
      <w:r w:rsidRPr="00165136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165136" w:rsidRPr="00165136" w:rsidTr="0016513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</w:pPr>
            <w:r w:rsidRPr="00165136">
              <w:rPr>
                <w:b/>
              </w:rPr>
              <w:t>Notifying Member</w:t>
            </w:r>
            <w:r w:rsidR="00165136" w:rsidRPr="00165136">
              <w:rPr>
                <w:b/>
              </w:rPr>
              <w:t xml:space="preserve">: </w:t>
            </w:r>
            <w:r w:rsidR="00165136" w:rsidRPr="00165136">
              <w:rPr>
                <w:u w:val="single"/>
              </w:rPr>
              <w:t>M</w:t>
            </w:r>
            <w:r w:rsidRPr="00165136">
              <w:rPr>
                <w:u w:val="single"/>
              </w:rPr>
              <w:t>OROCCO</w:t>
            </w:r>
          </w:p>
          <w:p w:rsidR="00ED2993" w:rsidRPr="00165136" w:rsidRDefault="00BB2248" w:rsidP="00165136">
            <w:pPr>
              <w:spacing w:after="120"/>
            </w:pPr>
            <w:r w:rsidRPr="00165136">
              <w:rPr>
                <w:b/>
              </w:rPr>
              <w:t>If applicable, name of local government involved:</w:t>
            </w:r>
          </w:p>
        </w:tc>
      </w:tr>
      <w:tr w:rsidR="00165136" w:rsidRPr="008F4C60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8F4C60" w:rsidRDefault="00BB2248" w:rsidP="00165136">
            <w:pPr>
              <w:spacing w:before="120" w:after="120"/>
              <w:rPr>
                <w:lang w:val="fr-CH"/>
              </w:rPr>
            </w:pPr>
            <w:r w:rsidRPr="008F4C60">
              <w:rPr>
                <w:b/>
                <w:lang w:val="fr-CH"/>
              </w:rPr>
              <w:t>Agency responsible</w:t>
            </w:r>
            <w:r w:rsidR="00165136" w:rsidRPr="008F4C60">
              <w:rPr>
                <w:b/>
                <w:lang w:val="fr-CH"/>
              </w:rPr>
              <w:t xml:space="preserve">: </w:t>
            </w:r>
            <w:r w:rsidR="00165136" w:rsidRPr="008F4C60">
              <w:rPr>
                <w:i/>
                <w:iCs/>
                <w:lang w:val="fr-CH"/>
              </w:rPr>
              <w:t>O</w:t>
            </w:r>
            <w:r w:rsidRPr="008F4C60">
              <w:rPr>
                <w:i/>
                <w:iCs/>
                <w:lang w:val="fr-CH"/>
              </w:rPr>
              <w:t>ffice National de Sécurité Sanitaire des Produits Alimentaires</w:t>
            </w:r>
            <w:r w:rsidRPr="008F4C60">
              <w:rPr>
                <w:lang w:val="fr-CH"/>
              </w:rPr>
              <w:t>, ONSSA (National Office for Food Safety)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</w:pPr>
            <w:r w:rsidRPr="00165136">
              <w:rPr>
                <w:b/>
              </w:rPr>
              <w:t>Products covered (provide tariff item number(s) as specified in national schedules deposited with the WTO</w:t>
            </w:r>
            <w:r w:rsidR="00165136" w:rsidRPr="00165136">
              <w:rPr>
                <w:b/>
              </w:rPr>
              <w:t>; I</w:t>
            </w:r>
            <w:r w:rsidRPr="00165136">
              <w:rPr>
                <w:b/>
              </w:rPr>
              <w:t>CS numbers should be provided in addition, where applicable)</w:t>
            </w:r>
            <w:r w:rsidR="00165136" w:rsidRPr="00165136">
              <w:rPr>
                <w:b/>
              </w:rPr>
              <w:t xml:space="preserve">: </w:t>
            </w:r>
            <w:r w:rsidR="00165136" w:rsidRPr="00165136">
              <w:t>P</w:t>
            </w:r>
            <w:r w:rsidRPr="00165136">
              <w:t>oultry, birds of any species and hatching eggs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Regions or countries likely to be affected, to the extent relevant or practicable:</w:t>
            </w:r>
          </w:p>
          <w:p w:rsidR="008F547F" w:rsidRPr="00165136" w:rsidRDefault="00165136" w:rsidP="00165136">
            <w:pPr>
              <w:spacing w:after="120"/>
              <w:ind w:left="607" w:hanging="607"/>
              <w:rPr>
                <w:b/>
              </w:rPr>
            </w:pPr>
            <w:r w:rsidRPr="00165136">
              <w:rPr>
                <w:b/>
              </w:rPr>
              <w:t>[ ]</w:t>
            </w:r>
            <w:r w:rsidR="008F547F" w:rsidRPr="00165136">
              <w:rPr>
                <w:b/>
              </w:rPr>
              <w:tab/>
              <w:t>All trading partners</w:t>
            </w:r>
          </w:p>
          <w:p w:rsidR="00ED2993" w:rsidRPr="00165136" w:rsidRDefault="00BB2248" w:rsidP="00165136">
            <w:pPr>
              <w:spacing w:after="120"/>
              <w:ind w:left="607" w:hanging="607"/>
              <w:rPr>
                <w:b/>
              </w:rPr>
            </w:pPr>
            <w:r w:rsidRPr="00165136">
              <w:rPr>
                <w:b/>
                <w:bCs/>
              </w:rPr>
              <w:t>[X]</w:t>
            </w:r>
            <w:r w:rsidRPr="00165136">
              <w:rPr>
                <w:b/>
                <w:bCs/>
              </w:rPr>
              <w:tab/>
              <w:t>Specific regions or countries</w:t>
            </w:r>
            <w:r w:rsidR="00165136" w:rsidRPr="00165136">
              <w:rPr>
                <w:b/>
                <w:bCs/>
              </w:rPr>
              <w:t xml:space="preserve">: </w:t>
            </w:r>
            <w:r w:rsidR="00165136" w:rsidRPr="00165136">
              <w:t>C</w:t>
            </w:r>
            <w:r w:rsidRPr="00165136">
              <w:t>anada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Cs/>
              </w:rPr>
            </w:pPr>
            <w:r w:rsidRPr="00165136">
              <w:rPr>
                <w:b/>
              </w:rPr>
              <w:t>Title of the notified document</w:t>
            </w:r>
            <w:r w:rsidR="00165136" w:rsidRPr="00165136">
              <w:rPr>
                <w:b/>
              </w:rPr>
              <w:t xml:space="preserve">: </w:t>
            </w:r>
            <w:r w:rsidR="00165136" w:rsidRPr="00165136">
              <w:rPr>
                <w:i/>
                <w:iCs/>
              </w:rPr>
              <w:t>I</w:t>
            </w:r>
            <w:r w:rsidRPr="00165136">
              <w:rPr>
                <w:i/>
                <w:iCs/>
              </w:rPr>
              <w:t>nterdiction d'importation de la volaille, des oiseaux de toute espèce et des oeufs à couver à partir du Canada</w:t>
            </w:r>
            <w:r w:rsidRPr="00165136">
              <w:t xml:space="preserve"> (Ban on the importation of poultry, birds of any species and hatching eggs from Canada) </w:t>
            </w:r>
            <w:r w:rsidRPr="00165136">
              <w:rPr>
                <w:b/>
                <w:bCs/>
              </w:rPr>
              <w:t>Language(s)</w:t>
            </w:r>
            <w:r w:rsidR="00165136" w:rsidRPr="00165136">
              <w:rPr>
                <w:b/>
                <w:bCs/>
              </w:rPr>
              <w:t>: N</w:t>
            </w:r>
            <w:r w:rsidRPr="00165136">
              <w:rPr>
                <w:b/>
                <w:bCs/>
              </w:rPr>
              <w:t>umber of pages: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Cs/>
              </w:rPr>
            </w:pPr>
            <w:r w:rsidRPr="00165136">
              <w:rPr>
                <w:b/>
              </w:rPr>
              <w:t>Description of content</w:t>
            </w:r>
            <w:r w:rsidR="00165136" w:rsidRPr="00165136">
              <w:rPr>
                <w:b/>
              </w:rPr>
              <w:t xml:space="preserve">: </w:t>
            </w:r>
            <w:r w:rsidR="00165136" w:rsidRPr="00165136">
              <w:t>F</w:t>
            </w:r>
            <w:r w:rsidRPr="00165136">
              <w:t>ollowing reports of a number of cases of highly pathogenic avian influenza affecting poultry in Canada, imports from that country of poultry, birds of any species and hatching eggs have been suspended.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</w:pPr>
            <w:r w:rsidRPr="00165136">
              <w:rPr>
                <w:b/>
              </w:rPr>
              <w:t>Objective and rationale</w:t>
            </w:r>
            <w:r w:rsidR="00165136" w:rsidRPr="00165136">
              <w:rPr>
                <w:b/>
              </w:rPr>
              <w:t>: [</w:t>
            </w:r>
            <w:r w:rsidRPr="00165136">
              <w:rPr>
                <w:b/>
              </w:rPr>
              <w:t>X</w:t>
            </w:r>
            <w:r w:rsidR="00165136" w:rsidRPr="00165136">
              <w:rPr>
                <w:b/>
              </w:rPr>
              <w:t>]</w:t>
            </w:r>
            <w:r w:rsidRPr="00165136">
              <w:rPr>
                <w:b/>
              </w:rPr>
              <w:t xml:space="preserve"> food safety, </w:t>
            </w:r>
            <w:r w:rsidR="00165136" w:rsidRPr="00165136">
              <w:rPr>
                <w:b/>
              </w:rPr>
              <w:t>[</w:t>
            </w:r>
            <w:r w:rsidRPr="00165136">
              <w:rPr>
                <w:b/>
              </w:rPr>
              <w:t>X</w:t>
            </w:r>
            <w:r w:rsidR="00165136" w:rsidRPr="00165136">
              <w:rPr>
                <w:b/>
              </w:rPr>
              <w:t xml:space="preserve">] </w:t>
            </w:r>
            <w:r w:rsidRPr="00165136">
              <w:rPr>
                <w:b/>
              </w:rPr>
              <w:t xml:space="preserve">animal health, </w:t>
            </w:r>
            <w:r w:rsidR="00165136" w:rsidRPr="00165136">
              <w:rPr>
                <w:b/>
              </w:rPr>
              <w:t>[ ]</w:t>
            </w:r>
            <w:r w:rsidRPr="00165136">
              <w:rPr>
                <w:b/>
              </w:rPr>
              <w:t xml:space="preserve"> plant protection, </w:t>
            </w:r>
            <w:r w:rsidR="00165136" w:rsidRPr="00165136">
              <w:rPr>
                <w:b/>
              </w:rPr>
              <w:t>[ ]</w:t>
            </w:r>
            <w:r w:rsidRPr="00165136">
              <w:rPr>
                <w:b/>
              </w:rPr>
              <w:t xml:space="preserve"> protect humans from animal/plant pest or disease, </w:t>
            </w:r>
            <w:r w:rsidR="00165136" w:rsidRPr="00165136">
              <w:rPr>
                <w:b/>
              </w:rPr>
              <w:t xml:space="preserve">[ ] </w:t>
            </w:r>
            <w:r w:rsidRPr="00165136">
              <w:rPr>
                <w:b/>
              </w:rPr>
              <w:t>protect territory from other damage from pests.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</w:pPr>
            <w:r w:rsidRPr="00165136">
              <w:rPr>
                <w:b/>
              </w:rPr>
              <w:t>Nature of the urgent problem(s) and reason for urgent action</w:t>
            </w:r>
            <w:r w:rsidR="00165136" w:rsidRPr="00165136">
              <w:rPr>
                <w:b/>
              </w:rPr>
              <w:t xml:space="preserve">: </w:t>
            </w:r>
            <w:r w:rsidR="00165136" w:rsidRPr="00165136">
              <w:t>T</w:t>
            </w:r>
            <w:r w:rsidRPr="00165136">
              <w:t>o prevent highly pathogenic avian influenza from entering Morocco.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Is there a relevant international standard</w:t>
            </w:r>
            <w:r w:rsidR="00165136" w:rsidRPr="00165136">
              <w:rPr>
                <w:b/>
              </w:rPr>
              <w:t>? I</w:t>
            </w:r>
            <w:r w:rsidRPr="00165136">
              <w:rPr>
                <w:b/>
              </w:rPr>
              <w:t>f so, identify the standard:</w:t>
            </w:r>
          </w:p>
          <w:p w:rsidR="008F547F" w:rsidRPr="00165136" w:rsidRDefault="00165136" w:rsidP="00165136">
            <w:pPr>
              <w:spacing w:after="120"/>
              <w:ind w:left="720" w:hanging="720"/>
            </w:pPr>
            <w:r w:rsidRPr="00165136">
              <w:rPr>
                <w:b/>
              </w:rPr>
              <w:t>[ ]</w:t>
            </w:r>
            <w:r w:rsidR="008F547F" w:rsidRPr="00165136">
              <w:rPr>
                <w:b/>
              </w:rPr>
              <w:tab/>
            </w:r>
            <w:r w:rsidR="008F547F" w:rsidRPr="00165136">
              <w:rPr>
                <w:b/>
                <w:bCs/>
              </w:rPr>
              <w:t xml:space="preserve">Codex Alimentarius Commission </w:t>
            </w:r>
            <w:r w:rsidR="008F547F" w:rsidRPr="0016513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F547F" w:rsidRPr="00165136">
              <w:rPr>
                <w:b/>
                <w:bCs/>
              </w:rPr>
              <w:t>:</w:t>
            </w:r>
          </w:p>
          <w:p w:rsidR="00ED2993" w:rsidRPr="00165136" w:rsidRDefault="00BB2248" w:rsidP="00165136">
            <w:pPr>
              <w:spacing w:after="120"/>
              <w:ind w:left="720" w:hanging="720"/>
            </w:pPr>
            <w:r w:rsidRPr="00165136">
              <w:rPr>
                <w:b/>
                <w:bCs/>
              </w:rPr>
              <w:t>[X]</w:t>
            </w:r>
            <w:r w:rsidRPr="00165136">
              <w:rPr>
                <w:b/>
                <w:bCs/>
              </w:rPr>
              <w:tab/>
              <w:t xml:space="preserve">World Organisation for Animal Health (OIE) </w:t>
            </w:r>
            <w:r w:rsidRPr="00165136">
              <w:rPr>
                <w:b/>
                <w:bCs/>
                <w:i/>
                <w:iCs/>
              </w:rPr>
              <w:t>(</w:t>
            </w:r>
            <w:r w:rsidR="00165136" w:rsidRPr="00165136">
              <w:rPr>
                <w:b/>
                <w:bCs/>
                <w:i/>
                <w:iCs/>
              </w:rPr>
              <w:t>e.g. T</w:t>
            </w:r>
            <w:r w:rsidRPr="00165136">
              <w:rPr>
                <w:b/>
                <w:bCs/>
                <w:i/>
                <w:iCs/>
              </w:rPr>
              <w:t>errestrial or Aquatic Animal Health Code, chapter number)</w:t>
            </w:r>
            <w:r w:rsidR="00165136" w:rsidRPr="00165136">
              <w:rPr>
                <w:b/>
              </w:rPr>
              <w:t xml:space="preserve">: </w:t>
            </w:r>
            <w:r w:rsidR="00165136" w:rsidRPr="00165136">
              <w:t>C</w:t>
            </w:r>
            <w:r w:rsidRPr="00165136">
              <w:t>hapter 1.2.14</w:t>
            </w:r>
          </w:p>
          <w:p w:rsidR="008F547F" w:rsidRPr="00165136" w:rsidRDefault="00165136" w:rsidP="00165136">
            <w:pPr>
              <w:spacing w:after="120"/>
              <w:ind w:left="720" w:hanging="720"/>
            </w:pPr>
            <w:r w:rsidRPr="00165136">
              <w:rPr>
                <w:b/>
                <w:bCs/>
              </w:rPr>
              <w:t>[ ]</w:t>
            </w:r>
            <w:r w:rsidR="008F547F" w:rsidRPr="00165136">
              <w:rPr>
                <w:b/>
                <w:bCs/>
              </w:rPr>
              <w:tab/>
              <w:t xml:space="preserve">International Plant Protection Convention </w:t>
            </w:r>
            <w:r w:rsidR="008F547F" w:rsidRPr="00165136">
              <w:rPr>
                <w:b/>
                <w:bCs/>
                <w:i/>
                <w:iCs/>
              </w:rPr>
              <w:t>(</w:t>
            </w:r>
            <w:r w:rsidRPr="00165136">
              <w:rPr>
                <w:b/>
                <w:bCs/>
                <w:i/>
                <w:iCs/>
              </w:rPr>
              <w:t>e.g. I</w:t>
            </w:r>
            <w:r w:rsidR="008F547F" w:rsidRPr="00165136">
              <w:rPr>
                <w:b/>
                <w:bCs/>
                <w:i/>
                <w:iCs/>
              </w:rPr>
              <w:t>SPM number)</w:t>
            </w:r>
            <w:r w:rsidR="008F547F" w:rsidRPr="00165136">
              <w:rPr>
                <w:b/>
                <w:bCs/>
              </w:rPr>
              <w:t>:</w:t>
            </w:r>
          </w:p>
          <w:p w:rsidR="00ED2993" w:rsidRPr="00165136" w:rsidRDefault="00165136" w:rsidP="00165136">
            <w:pPr>
              <w:spacing w:after="120"/>
              <w:ind w:left="720" w:hanging="720"/>
              <w:rPr>
                <w:b/>
              </w:rPr>
            </w:pPr>
            <w:r w:rsidRPr="00165136">
              <w:rPr>
                <w:b/>
              </w:rPr>
              <w:t>[ ]</w:t>
            </w:r>
            <w:r w:rsidR="008F547F" w:rsidRPr="00165136">
              <w:rPr>
                <w:b/>
              </w:rPr>
              <w:tab/>
              <w:t>None</w:t>
            </w:r>
          </w:p>
          <w:p w:rsidR="00ED2993" w:rsidRPr="00165136" w:rsidRDefault="00BB2248" w:rsidP="00165136">
            <w:pPr>
              <w:spacing w:after="120"/>
              <w:rPr>
                <w:b/>
              </w:rPr>
            </w:pPr>
            <w:r w:rsidRPr="00165136">
              <w:rPr>
                <w:b/>
              </w:rPr>
              <w:t>Does this proposed regulation conform to the relevant international standard?</w:t>
            </w:r>
          </w:p>
          <w:p w:rsidR="00ED2993" w:rsidRPr="00165136" w:rsidRDefault="00BB2248" w:rsidP="00165136">
            <w:pPr>
              <w:spacing w:after="120"/>
              <w:rPr>
                <w:b/>
              </w:rPr>
            </w:pPr>
            <w:r w:rsidRPr="00165136">
              <w:rPr>
                <w:b/>
              </w:rPr>
              <w:t>[X] Ye</w:t>
            </w:r>
            <w:r w:rsidR="00165136" w:rsidRPr="00165136">
              <w:rPr>
                <w:b/>
              </w:rPr>
              <w:t>s [ ]</w:t>
            </w:r>
            <w:r w:rsidRPr="00165136">
              <w:rPr>
                <w:b/>
              </w:rPr>
              <w:t xml:space="preserve"> No</w:t>
            </w:r>
          </w:p>
          <w:p w:rsidR="00ED2993" w:rsidRPr="00165136" w:rsidRDefault="00BB2248" w:rsidP="00165136">
            <w:pPr>
              <w:keepNext/>
              <w:keepLines/>
              <w:spacing w:before="240" w:after="120"/>
            </w:pPr>
            <w:r w:rsidRPr="00165136">
              <w:rPr>
                <w:b/>
                <w:bCs/>
              </w:rPr>
              <w:t>If no, describe, whenever possible, how and why it deviates from the international standard: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</w:pPr>
            <w:r w:rsidRPr="00165136">
              <w:rPr>
                <w:b/>
              </w:rPr>
              <w:t>Relevant documents and language(s) in which these are available: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</w:pPr>
            <w:r w:rsidRPr="00165136">
              <w:rPr>
                <w:b/>
                <w:bCs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547F" w:rsidRPr="00165136" w:rsidRDefault="00BB2248" w:rsidP="00165136">
            <w:pPr>
              <w:spacing w:before="120" w:after="120"/>
              <w:rPr>
                <w:bCs/>
              </w:rPr>
            </w:pPr>
            <w:r w:rsidRPr="00165136">
              <w:rPr>
                <w:b/>
                <w:bCs/>
              </w:rPr>
              <w:t xml:space="preserve">Date of entry into force </w:t>
            </w:r>
            <w:r w:rsidRPr="00165136">
              <w:rPr>
                <w:b/>
                <w:bCs/>
                <w:i/>
              </w:rPr>
              <w:t>(dd/mm/yy)</w:t>
            </w:r>
            <w:r w:rsidRPr="00165136">
              <w:rPr>
                <w:b/>
                <w:bCs/>
              </w:rPr>
              <w:t>/period of application (as applicable)</w:t>
            </w:r>
            <w:r w:rsidR="00165136" w:rsidRPr="00165136">
              <w:rPr>
                <w:b/>
                <w:bCs/>
              </w:rPr>
              <w:t xml:space="preserve">: </w:t>
            </w:r>
            <w:r w:rsidR="00165136" w:rsidRPr="00165136">
              <w:t>I</w:t>
            </w:r>
            <w:r w:rsidRPr="00165136">
              <w:t xml:space="preserve">mmediately </w:t>
            </w:r>
            <w:r w:rsidR="00165136" w:rsidRPr="00165136">
              <w:t>-</w:t>
            </w:r>
            <w:r w:rsidRPr="00165136">
              <w:t xml:space="preserve"> Until the ban is lifted</w:t>
            </w:r>
          </w:p>
          <w:p w:rsidR="00ED2993" w:rsidRPr="00165136" w:rsidRDefault="00165136" w:rsidP="00165136">
            <w:pPr>
              <w:spacing w:after="120"/>
              <w:ind w:left="607" w:hanging="607"/>
              <w:rPr>
                <w:b/>
              </w:rPr>
            </w:pPr>
            <w:r w:rsidRPr="00165136">
              <w:rPr>
                <w:b/>
              </w:rPr>
              <w:t>[ ]</w:t>
            </w:r>
            <w:r w:rsidR="008F547F" w:rsidRPr="00165136">
              <w:rPr>
                <w:b/>
              </w:rPr>
              <w:tab/>
              <w:t>Trade facilitating measure</w:t>
            </w:r>
          </w:p>
        </w:tc>
      </w:tr>
      <w:tr w:rsidR="00165136" w:rsidRPr="00165136" w:rsidTr="001651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547F" w:rsidRPr="00165136" w:rsidRDefault="00BB2248" w:rsidP="00165136">
            <w:pPr>
              <w:spacing w:before="120" w:after="120"/>
              <w:rPr>
                <w:b/>
              </w:rPr>
            </w:pPr>
            <w:r w:rsidRPr="00165136">
              <w:rPr>
                <w:b/>
              </w:rPr>
              <w:t>Agency or authority designated to handle comments</w:t>
            </w:r>
            <w:r w:rsidR="00165136" w:rsidRPr="00165136">
              <w:rPr>
                <w:b/>
              </w:rPr>
              <w:t>: [</w:t>
            </w:r>
            <w:r w:rsidRPr="00165136">
              <w:rPr>
                <w:b/>
              </w:rPr>
              <w:t>X]</w:t>
            </w:r>
            <w:r w:rsidR="00165136" w:rsidRPr="00165136">
              <w:rPr>
                <w:b/>
              </w:rPr>
              <w:t xml:space="preserve"> </w:t>
            </w:r>
            <w:r w:rsidRPr="00165136">
              <w:rPr>
                <w:b/>
              </w:rPr>
              <w:t>National Notification Authority, [X]</w:t>
            </w:r>
            <w:r w:rsidR="00165136" w:rsidRPr="00165136">
              <w:rPr>
                <w:b/>
              </w:rPr>
              <w:t xml:space="preserve"> </w:t>
            </w:r>
            <w:r w:rsidRPr="00165136">
              <w:rPr>
                <w:b/>
              </w:rPr>
              <w:t>National Enquiry Point</w:t>
            </w:r>
            <w:r w:rsidR="00165136" w:rsidRPr="00165136">
              <w:rPr>
                <w:b/>
              </w:rPr>
              <w:t>. A</w:t>
            </w:r>
            <w:r w:rsidRPr="00165136">
              <w:rPr>
                <w:b/>
              </w:rPr>
              <w:t>ddress, fax number and email address (if available) of other body:</w:t>
            </w:r>
          </w:p>
          <w:p w:rsidR="00DA0023" w:rsidRPr="008F4C60" w:rsidRDefault="00BB2248" w:rsidP="00165136">
            <w:pPr>
              <w:rPr>
                <w:lang w:val="fr-CH"/>
              </w:rPr>
            </w:pPr>
            <w:r w:rsidRPr="008F4C60">
              <w:rPr>
                <w:lang w:val="fr-CH"/>
              </w:rPr>
              <w:t>Office National de Sécurité Sanitaire des Produits Alimentaires, ONSSA</w:t>
            </w:r>
          </w:p>
          <w:p w:rsidR="00DA0023" w:rsidRPr="008F4C60" w:rsidRDefault="00BB2248" w:rsidP="00165136">
            <w:pPr>
              <w:rPr>
                <w:lang w:val="fr-CH"/>
              </w:rPr>
            </w:pPr>
            <w:r w:rsidRPr="008F4C60">
              <w:rPr>
                <w:i/>
                <w:iCs/>
                <w:lang w:val="fr-CH"/>
              </w:rPr>
              <w:t>Direction de l'Évaluation des Risques et des Affaires Juridiques</w:t>
            </w:r>
            <w:r w:rsidRPr="008F4C60">
              <w:rPr>
                <w:lang w:val="fr-CH"/>
              </w:rPr>
              <w:t xml:space="preserve"> (Directorate of Risk Assessment and Legal Affairs)</w:t>
            </w:r>
          </w:p>
          <w:p w:rsidR="00DA0023" w:rsidRPr="008F4C60" w:rsidRDefault="00BB2248" w:rsidP="00165136">
            <w:pPr>
              <w:rPr>
                <w:lang w:val="fr-CH"/>
              </w:rPr>
            </w:pPr>
            <w:r w:rsidRPr="008F4C60">
              <w:rPr>
                <w:i/>
                <w:iCs/>
                <w:lang w:val="fr-CH"/>
              </w:rPr>
              <w:t>Division de la Normalisation et des Questions SPS</w:t>
            </w:r>
            <w:r w:rsidRPr="008F4C60">
              <w:rPr>
                <w:lang w:val="fr-CH"/>
              </w:rPr>
              <w:t xml:space="preserve"> (Standardization and SPS Matters Division)</w:t>
            </w:r>
          </w:p>
          <w:p w:rsidR="00DA0023" w:rsidRPr="00165136" w:rsidRDefault="00BB2248" w:rsidP="00165136">
            <w:r w:rsidRPr="00165136">
              <w:t>Avenue Hadj Ahmed Cherkaoui, Agdal, Rabat</w:t>
            </w:r>
          </w:p>
          <w:p w:rsidR="00DA0023" w:rsidRPr="00165136" w:rsidRDefault="00BB2248" w:rsidP="00165136">
            <w:r w:rsidRPr="00165136">
              <w:t>Tel.</w:t>
            </w:r>
            <w:r w:rsidR="00165136" w:rsidRPr="00165136">
              <w:t>: (</w:t>
            </w:r>
            <w:r w:rsidRPr="00165136">
              <w:t>+212) 537 676 513</w:t>
            </w:r>
          </w:p>
          <w:p w:rsidR="00DA0023" w:rsidRPr="00165136" w:rsidRDefault="00BB2248" w:rsidP="00165136">
            <w:r w:rsidRPr="00165136">
              <w:t>Fax</w:t>
            </w:r>
            <w:r w:rsidR="00165136" w:rsidRPr="00165136">
              <w:t>: (</w:t>
            </w:r>
            <w:r w:rsidRPr="00165136">
              <w:t>+212) 537 682 049</w:t>
            </w:r>
          </w:p>
          <w:p w:rsidR="00DA0023" w:rsidRPr="00165136" w:rsidRDefault="008F547F" w:rsidP="00165136">
            <w:pPr>
              <w:spacing w:after="120"/>
            </w:pPr>
            <w:r w:rsidRPr="00165136">
              <w:t>Email</w:t>
            </w:r>
            <w:r w:rsidR="00165136" w:rsidRPr="00165136">
              <w:t>: e</w:t>
            </w:r>
            <w:r w:rsidRPr="00165136">
              <w:t>nquirypoint.spsmar@onssa.gov.ma</w:t>
            </w:r>
          </w:p>
        </w:tc>
      </w:tr>
      <w:tr w:rsidR="008620AE" w:rsidRPr="00165136" w:rsidTr="0016513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D2993" w:rsidRPr="00165136" w:rsidRDefault="00BB2248" w:rsidP="00165136">
            <w:pPr>
              <w:keepNext/>
              <w:keepLines/>
              <w:spacing w:before="120" w:after="120"/>
              <w:rPr>
                <w:b/>
              </w:rPr>
            </w:pPr>
            <w:r w:rsidRPr="0016513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F547F" w:rsidRPr="00165136" w:rsidRDefault="00BB2248" w:rsidP="00165136">
            <w:pPr>
              <w:keepNext/>
              <w:keepLines/>
              <w:spacing w:before="120" w:after="120"/>
              <w:rPr>
                <w:b/>
              </w:rPr>
            </w:pPr>
            <w:r w:rsidRPr="00165136">
              <w:rPr>
                <w:b/>
              </w:rPr>
              <w:t>Text(s) available from</w:t>
            </w:r>
            <w:r w:rsidR="00165136" w:rsidRPr="00165136">
              <w:rPr>
                <w:b/>
              </w:rPr>
              <w:t>: [</w:t>
            </w:r>
            <w:r w:rsidRPr="00165136">
              <w:rPr>
                <w:b/>
              </w:rPr>
              <w:t>X]</w:t>
            </w:r>
            <w:r w:rsidR="00165136" w:rsidRPr="00165136">
              <w:rPr>
                <w:b/>
              </w:rPr>
              <w:t xml:space="preserve"> </w:t>
            </w:r>
            <w:r w:rsidRPr="00165136">
              <w:rPr>
                <w:b/>
              </w:rPr>
              <w:t>National Notification Authority, [X]</w:t>
            </w:r>
            <w:r w:rsidR="00165136" w:rsidRPr="00165136">
              <w:rPr>
                <w:b/>
              </w:rPr>
              <w:t xml:space="preserve"> </w:t>
            </w:r>
            <w:r w:rsidRPr="00165136">
              <w:rPr>
                <w:b/>
              </w:rPr>
              <w:t>National Enquiry Point</w:t>
            </w:r>
            <w:r w:rsidR="00165136" w:rsidRPr="00165136">
              <w:rPr>
                <w:b/>
              </w:rPr>
              <w:t>. A</w:t>
            </w:r>
            <w:r w:rsidRPr="00165136">
              <w:rPr>
                <w:b/>
              </w:rPr>
              <w:t>ddress, fax number and email address (if available) of other body:</w:t>
            </w:r>
          </w:p>
          <w:p w:rsidR="00ED2993" w:rsidRPr="008F4C60" w:rsidRDefault="00BB2248" w:rsidP="00165136">
            <w:pPr>
              <w:keepNext/>
              <w:keepLines/>
              <w:rPr>
                <w:lang w:val="fr-CH"/>
              </w:rPr>
            </w:pPr>
            <w:r w:rsidRPr="008F4C60">
              <w:rPr>
                <w:lang w:val="fr-CH"/>
              </w:rPr>
              <w:t>Office National de Sécurité Sanitaire des Produits Alimentaires, ONSSA</w:t>
            </w:r>
          </w:p>
          <w:p w:rsidR="00ED2993" w:rsidRPr="008F4C60" w:rsidRDefault="00BB2248" w:rsidP="00165136">
            <w:pPr>
              <w:keepNext/>
              <w:keepLines/>
              <w:rPr>
                <w:lang w:val="fr-CH"/>
              </w:rPr>
            </w:pPr>
            <w:r w:rsidRPr="008F4C60">
              <w:rPr>
                <w:lang w:val="fr-CH"/>
              </w:rPr>
              <w:t>Direction de l'Évaluation des Risques et des Affaires Juridiques</w:t>
            </w:r>
          </w:p>
          <w:p w:rsidR="00ED2993" w:rsidRPr="008F4C60" w:rsidRDefault="00BB2248" w:rsidP="00165136">
            <w:pPr>
              <w:keepNext/>
              <w:keepLines/>
              <w:rPr>
                <w:lang w:val="fr-CH"/>
              </w:rPr>
            </w:pPr>
            <w:r w:rsidRPr="008F4C60">
              <w:rPr>
                <w:lang w:val="fr-CH"/>
              </w:rPr>
              <w:t>Division de la Normalisation et des Questions SPS</w:t>
            </w:r>
          </w:p>
          <w:p w:rsidR="00ED2993" w:rsidRPr="00165136" w:rsidRDefault="00BB2248" w:rsidP="00165136">
            <w:pPr>
              <w:keepNext/>
              <w:keepLines/>
            </w:pPr>
            <w:r w:rsidRPr="00165136">
              <w:t>Avenue Hadj Ahmed Cherkaoui, Agdal, Rabat</w:t>
            </w:r>
          </w:p>
          <w:p w:rsidR="00ED2993" w:rsidRPr="00165136" w:rsidRDefault="00BB2248" w:rsidP="00165136">
            <w:pPr>
              <w:keepNext/>
              <w:keepLines/>
            </w:pPr>
            <w:r w:rsidRPr="00165136">
              <w:t>Tel.</w:t>
            </w:r>
            <w:r w:rsidR="00165136" w:rsidRPr="00165136">
              <w:t>: (</w:t>
            </w:r>
            <w:r w:rsidRPr="00165136">
              <w:t>+212) 537 676 513</w:t>
            </w:r>
          </w:p>
          <w:p w:rsidR="00ED2993" w:rsidRPr="00165136" w:rsidRDefault="00BB2248" w:rsidP="00165136">
            <w:pPr>
              <w:keepNext/>
              <w:keepLines/>
            </w:pPr>
            <w:r w:rsidRPr="00165136">
              <w:t>Fax</w:t>
            </w:r>
            <w:r w:rsidR="00165136" w:rsidRPr="00165136">
              <w:t>: (</w:t>
            </w:r>
            <w:r w:rsidRPr="00165136">
              <w:t>+212) 537 682 049</w:t>
            </w:r>
          </w:p>
          <w:p w:rsidR="00ED2993" w:rsidRPr="00165136" w:rsidRDefault="008F547F" w:rsidP="00165136">
            <w:pPr>
              <w:keepNext/>
              <w:keepLines/>
              <w:spacing w:after="120"/>
            </w:pPr>
            <w:r w:rsidRPr="00165136">
              <w:t>Email</w:t>
            </w:r>
            <w:r w:rsidR="00165136" w:rsidRPr="00165136">
              <w:t>: e</w:t>
            </w:r>
            <w:r w:rsidRPr="00165136">
              <w:t>nquirypoint.spsmar@onssa.gov.ma</w:t>
            </w:r>
          </w:p>
        </w:tc>
      </w:tr>
      <w:bookmarkEnd w:id="16"/>
    </w:tbl>
    <w:p w:rsidR="00337700" w:rsidRPr="00165136" w:rsidRDefault="00337700" w:rsidP="00165136"/>
    <w:sectPr w:rsidR="00337700" w:rsidRPr="00165136" w:rsidSect="00165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CA" w:rsidRPr="00165136" w:rsidRDefault="00BB2248">
      <w:bookmarkStart w:id="8" w:name="_Hlk95815150"/>
      <w:bookmarkStart w:id="9" w:name="_Hlk95815151"/>
      <w:bookmarkStart w:id="10" w:name="_Hlk95826324"/>
      <w:bookmarkStart w:id="11" w:name="_Hlk95826325"/>
      <w:r w:rsidRPr="00165136">
        <w:separator/>
      </w:r>
      <w:bookmarkEnd w:id="8"/>
      <w:bookmarkEnd w:id="9"/>
      <w:bookmarkEnd w:id="10"/>
      <w:bookmarkEnd w:id="11"/>
    </w:p>
  </w:endnote>
  <w:endnote w:type="continuationSeparator" w:id="0">
    <w:p w:rsidR="00AC5CCA" w:rsidRPr="00165136" w:rsidRDefault="00BB2248">
      <w:bookmarkStart w:id="12" w:name="_Hlk95815152"/>
      <w:bookmarkStart w:id="13" w:name="_Hlk95815153"/>
      <w:bookmarkStart w:id="14" w:name="_Hlk95826326"/>
      <w:bookmarkStart w:id="15" w:name="_Hlk95826327"/>
      <w:r w:rsidRPr="0016513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93" w:rsidRPr="00165136" w:rsidRDefault="00165136" w:rsidP="00165136">
    <w:pPr>
      <w:pStyle w:val="Footer"/>
    </w:pPr>
    <w:bookmarkStart w:id="21" w:name="_Hlk95826312"/>
    <w:bookmarkStart w:id="22" w:name="_Hlk95826313"/>
    <w:r w:rsidRPr="00165136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165136" w:rsidRDefault="00165136" w:rsidP="00165136">
    <w:pPr>
      <w:pStyle w:val="Footer"/>
    </w:pPr>
    <w:bookmarkStart w:id="23" w:name="_Hlk95826314"/>
    <w:bookmarkStart w:id="24" w:name="_Hlk95826315"/>
    <w:r w:rsidRPr="00165136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165136" w:rsidRDefault="00165136" w:rsidP="00165136">
    <w:pPr>
      <w:pStyle w:val="Footer"/>
    </w:pPr>
    <w:bookmarkStart w:id="27" w:name="_Hlk95826318"/>
    <w:bookmarkStart w:id="28" w:name="_Hlk95826319"/>
    <w:r w:rsidRPr="00165136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CA" w:rsidRPr="00165136" w:rsidRDefault="00BB2248">
      <w:bookmarkStart w:id="0" w:name="_Hlk95815146"/>
      <w:bookmarkStart w:id="1" w:name="_Hlk95815147"/>
      <w:bookmarkStart w:id="2" w:name="_Hlk95826320"/>
      <w:bookmarkStart w:id="3" w:name="_Hlk95826321"/>
      <w:r w:rsidRPr="00165136">
        <w:separator/>
      </w:r>
      <w:bookmarkEnd w:id="0"/>
      <w:bookmarkEnd w:id="1"/>
      <w:bookmarkEnd w:id="2"/>
      <w:bookmarkEnd w:id="3"/>
    </w:p>
  </w:footnote>
  <w:footnote w:type="continuationSeparator" w:id="0">
    <w:p w:rsidR="00AC5CCA" w:rsidRPr="00165136" w:rsidRDefault="00BB2248">
      <w:bookmarkStart w:id="4" w:name="_Hlk95815148"/>
      <w:bookmarkStart w:id="5" w:name="_Hlk95815149"/>
      <w:bookmarkStart w:id="6" w:name="_Hlk95826322"/>
      <w:bookmarkStart w:id="7" w:name="_Hlk95826323"/>
      <w:r w:rsidRPr="00165136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6" w:rsidRPr="00165136" w:rsidRDefault="00165136" w:rsidP="00165136">
    <w:pPr>
      <w:pStyle w:val="Header"/>
      <w:spacing w:after="240"/>
      <w:jc w:val="center"/>
    </w:pPr>
    <w:bookmarkStart w:id="17" w:name="_Hlk95826308"/>
    <w:bookmarkStart w:id="18" w:name="_Hlk95826309"/>
    <w:r w:rsidRPr="00165136">
      <w:t>G/SPS/N/MAR/83</w:t>
    </w:r>
  </w:p>
  <w:p w:rsidR="00165136" w:rsidRPr="00165136" w:rsidRDefault="00165136" w:rsidP="00165136">
    <w:pPr>
      <w:pStyle w:val="Header"/>
      <w:pBdr>
        <w:bottom w:val="single" w:sz="4" w:space="1" w:color="auto"/>
      </w:pBdr>
      <w:jc w:val="center"/>
    </w:pPr>
    <w:r w:rsidRPr="00165136">
      <w:t xml:space="preserve">- </w:t>
    </w:r>
    <w:r w:rsidR="00BB26B2" w:rsidRPr="00165136">
      <w:fldChar w:fldCharType="begin"/>
    </w:r>
    <w:r w:rsidRPr="00165136">
      <w:instrText xml:space="preserve"> PAGE  \* Arabic  \* MERGEFORMAT </w:instrText>
    </w:r>
    <w:r w:rsidR="00BB26B2" w:rsidRPr="00165136">
      <w:fldChar w:fldCharType="separate"/>
    </w:r>
    <w:r w:rsidRPr="00165136">
      <w:t>1</w:t>
    </w:r>
    <w:r w:rsidR="00BB26B2" w:rsidRPr="00165136">
      <w:fldChar w:fldCharType="end"/>
    </w:r>
    <w:r w:rsidRPr="00165136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6" w:rsidRPr="00165136" w:rsidRDefault="00165136" w:rsidP="00165136">
    <w:pPr>
      <w:pStyle w:val="Header"/>
      <w:spacing w:after="240"/>
      <w:jc w:val="center"/>
    </w:pPr>
    <w:bookmarkStart w:id="19" w:name="_Hlk95826310"/>
    <w:bookmarkStart w:id="20" w:name="_Hlk95826311"/>
    <w:r w:rsidRPr="00165136">
      <w:t>G/SPS/N/MAR/83</w:t>
    </w:r>
  </w:p>
  <w:p w:rsidR="00165136" w:rsidRPr="00165136" w:rsidRDefault="00165136" w:rsidP="00165136">
    <w:pPr>
      <w:pStyle w:val="Header"/>
      <w:pBdr>
        <w:bottom w:val="single" w:sz="4" w:space="1" w:color="auto"/>
      </w:pBdr>
      <w:jc w:val="center"/>
    </w:pPr>
    <w:r w:rsidRPr="00165136">
      <w:t xml:space="preserve">- </w:t>
    </w:r>
    <w:r w:rsidR="00BB26B2" w:rsidRPr="00165136">
      <w:fldChar w:fldCharType="begin"/>
    </w:r>
    <w:r w:rsidRPr="00165136">
      <w:instrText xml:space="preserve"> PAGE  \* Arabic  \* MERGEFORMAT </w:instrText>
    </w:r>
    <w:r w:rsidR="00BB26B2" w:rsidRPr="00165136">
      <w:fldChar w:fldCharType="separate"/>
    </w:r>
    <w:r w:rsidR="005E16C5">
      <w:rPr>
        <w:noProof/>
      </w:rPr>
      <w:t>2</w:t>
    </w:r>
    <w:r w:rsidR="00BB26B2" w:rsidRPr="00165136">
      <w:fldChar w:fldCharType="end"/>
    </w:r>
    <w:r w:rsidRPr="00165136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40"/>
      <w:gridCol w:w="2099"/>
      <w:gridCol w:w="3303"/>
    </w:tblGrid>
    <w:tr w:rsidR="00165136" w:rsidRPr="00165136" w:rsidTr="0016513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65136" w:rsidRPr="00165136" w:rsidRDefault="00165136" w:rsidP="0016513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95826316"/>
          <w:bookmarkStart w:id="26" w:name="_Hlk9582631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5136" w:rsidRPr="00165136" w:rsidRDefault="00165136" w:rsidP="0016513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65136" w:rsidRPr="00165136" w:rsidTr="0016513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65136" w:rsidRPr="00165136" w:rsidRDefault="005E16C5" w:rsidP="0016513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3635" cy="723265"/>
                <wp:effectExtent l="19050" t="0" r="5715" b="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63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5136" w:rsidRPr="00165136" w:rsidRDefault="00165136" w:rsidP="0016513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5136" w:rsidRPr="00165136" w:rsidTr="0016513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65136" w:rsidRPr="00165136" w:rsidRDefault="00165136" w:rsidP="0016513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5136" w:rsidRPr="00165136" w:rsidRDefault="00165136" w:rsidP="00165136">
          <w:pPr>
            <w:jc w:val="right"/>
            <w:rPr>
              <w:rFonts w:eastAsia="Verdana" w:cs="Verdana"/>
              <w:b/>
              <w:szCs w:val="18"/>
            </w:rPr>
          </w:pPr>
          <w:r w:rsidRPr="00165136">
            <w:rPr>
              <w:b/>
              <w:szCs w:val="18"/>
            </w:rPr>
            <w:t>G/SPS/N/MAR/83</w:t>
          </w:r>
        </w:p>
      </w:tc>
    </w:tr>
    <w:tr w:rsidR="00165136" w:rsidRPr="00165136" w:rsidTr="0016513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65136" w:rsidRPr="00165136" w:rsidRDefault="00165136" w:rsidP="0016513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5136" w:rsidRPr="00165136" w:rsidRDefault="00165136" w:rsidP="00165136">
          <w:pPr>
            <w:jc w:val="right"/>
            <w:rPr>
              <w:rFonts w:eastAsia="Verdana" w:cs="Verdana"/>
              <w:szCs w:val="18"/>
            </w:rPr>
          </w:pPr>
          <w:r w:rsidRPr="00165136">
            <w:rPr>
              <w:rFonts w:eastAsia="Verdana" w:cs="Verdana"/>
              <w:szCs w:val="18"/>
            </w:rPr>
            <w:t>14 February 2022</w:t>
          </w:r>
        </w:p>
      </w:tc>
    </w:tr>
    <w:tr w:rsidR="00165136" w:rsidRPr="00165136" w:rsidTr="0016513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5136" w:rsidRPr="00165136" w:rsidRDefault="00165136" w:rsidP="00165136">
          <w:pPr>
            <w:jc w:val="left"/>
            <w:rPr>
              <w:rFonts w:eastAsia="Verdana" w:cs="Verdana"/>
              <w:b/>
              <w:szCs w:val="18"/>
            </w:rPr>
          </w:pPr>
          <w:r w:rsidRPr="00165136">
            <w:rPr>
              <w:rFonts w:eastAsia="Verdana" w:cs="Verdana"/>
              <w:color w:val="FF0000"/>
              <w:szCs w:val="18"/>
            </w:rPr>
            <w:t>(22</w:t>
          </w:r>
          <w:r w:rsidRPr="00165136">
            <w:rPr>
              <w:rFonts w:eastAsia="Verdana" w:cs="Verdana"/>
              <w:color w:val="FF0000"/>
              <w:szCs w:val="18"/>
            </w:rPr>
            <w:noBreakHyphen/>
          </w:r>
          <w:r w:rsidR="008F4C60">
            <w:rPr>
              <w:rFonts w:eastAsia="Verdana" w:cs="Verdana"/>
              <w:color w:val="FF0000"/>
              <w:szCs w:val="18"/>
            </w:rPr>
            <w:t>1368</w:t>
          </w:r>
          <w:r w:rsidRPr="0016513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5136" w:rsidRPr="00165136" w:rsidRDefault="00165136" w:rsidP="00165136">
          <w:pPr>
            <w:jc w:val="right"/>
            <w:rPr>
              <w:rFonts w:eastAsia="Verdana" w:cs="Verdana"/>
              <w:szCs w:val="18"/>
            </w:rPr>
          </w:pPr>
          <w:r w:rsidRPr="00165136">
            <w:rPr>
              <w:rFonts w:eastAsia="Verdana" w:cs="Verdana"/>
              <w:szCs w:val="18"/>
            </w:rPr>
            <w:t xml:space="preserve">Page: </w:t>
          </w:r>
          <w:r w:rsidR="00BB26B2" w:rsidRPr="00165136">
            <w:rPr>
              <w:rFonts w:eastAsia="Verdana" w:cs="Verdana"/>
              <w:szCs w:val="18"/>
            </w:rPr>
            <w:fldChar w:fldCharType="begin"/>
          </w:r>
          <w:r w:rsidRPr="00165136">
            <w:rPr>
              <w:rFonts w:eastAsia="Verdana" w:cs="Verdana"/>
              <w:szCs w:val="18"/>
            </w:rPr>
            <w:instrText xml:space="preserve"> PAGE  \* Arabic  \* MERGEFORMAT </w:instrText>
          </w:r>
          <w:r w:rsidR="00BB26B2" w:rsidRPr="00165136">
            <w:rPr>
              <w:rFonts w:eastAsia="Verdana" w:cs="Verdana"/>
              <w:szCs w:val="18"/>
            </w:rPr>
            <w:fldChar w:fldCharType="separate"/>
          </w:r>
          <w:r w:rsidR="005E16C5">
            <w:rPr>
              <w:rFonts w:eastAsia="Verdana" w:cs="Verdana"/>
              <w:noProof/>
              <w:szCs w:val="18"/>
            </w:rPr>
            <w:t>1</w:t>
          </w:r>
          <w:r w:rsidR="00BB26B2" w:rsidRPr="00165136">
            <w:rPr>
              <w:rFonts w:eastAsia="Verdana" w:cs="Verdana"/>
              <w:szCs w:val="18"/>
            </w:rPr>
            <w:fldChar w:fldCharType="end"/>
          </w:r>
          <w:r w:rsidRPr="00165136">
            <w:rPr>
              <w:rFonts w:eastAsia="Verdana" w:cs="Verdana"/>
              <w:szCs w:val="18"/>
            </w:rPr>
            <w:t>/</w:t>
          </w:r>
          <w:r w:rsidR="00BB26B2" w:rsidRPr="00165136">
            <w:rPr>
              <w:rFonts w:eastAsia="Verdana" w:cs="Verdana"/>
              <w:szCs w:val="18"/>
            </w:rPr>
            <w:fldChar w:fldCharType="begin"/>
          </w:r>
          <w:r w:rsidRPr="0016513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BB26B2" w:rsidRPr="00165136">
            <w:rPr>
              <w:rFonts w:eastAsia="Verdana" w:cs="Verdana"/>
              <w:szCs w:val="18"/>
            </w:rPr>
            <w:fldChar w:fldCharType="separate"/>
          </w:r>
          <w:r w:rsidR="005E16C5">
            <w:rPr>
              <w:rFonts w:eastAsia="Verdana" w:cs="Verdana"/>
              <w:noProof/>
              <w:szCs w:val="18"/>
            </w:rPr>
            <w:t>2</w:t>
          </w:r>
          <w:r w:rsidR="00BB26B2" w:rsidRPr="00165136">
            <w:rPr>
              <w:rFonts w:eastAsia="Verdana" w:cs="Verdana"/>
              <w:szCs w:val="18"/>
            </w:rPr>
            <w:fldChar w:fldCharType="end"/>
          </w:r>
        </w:p>
      </w:tc>
    </w:tr>
    <w:tr w:rsidR="00165136" w:rsidRPr="00165136" w:rsidTr="0016513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65136" w:rsidRPr="00165136" w:rsidRDefault="00165136" w:rsidP="00165136">
          <w:pPr>
            <w:jc w:val="left"/>
            <w:rPr>
              <w:rFonts w:eastAsia="Verdana" w:cs="Verdana"/>
              <w:szCs w:val="18"/>
            </w:rPr>
          </w:pPr>
          <w:r w:rsidRPr="0016513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65136" w:rsidRPr="00165136" w:rsidRDefault="00165136" w:rsidP="00165136">
          <w:pPr>
            <w:jc w:val="right"/>
            <w:rPr>
              <w:rFonts w:eastAsia="Verdana" w:cs="Verdana"/>
              <w:bCs/>
              <w:szCs w:val="18"/>
            </w:rPr>
          </w:pPr>
          <w:r w:rsidRPr="00165136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25"/>
    <w:bookmarkEnd w:id="26"/>
  </w:tbl>
  <w:p w:rsidR="00DD65B2" w:rsidRPr="00165136" w:rsidRDefault="00DD65B2" w:rsidP="001651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4A68FD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B1E99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36803D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21A36EA"/>
    <w:numStyleLink w:val="LegalHeadings"/>
  </w:abstractNum>
  <w:abstractNum w:abstractNumId="13">
    <w:nsid w:val="57551E12"/>
    <w:multiLevelType w:val="multilevel"/>
    <w:tmpl w:val="521A36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220F"/>
    <w:rsid w:val="000074D5"/>
    <w:rsid w:val="0002424F"/>
    <w:rsid w:val="00051172"/>
    <w:rsid w:val="00067A01"/>
    <w:rsid w:val="00067D73"/>
    <w:rsid w:val="00071B26"/>
    <w:rsid w:val="000A7098"/>
    <w:rsid w:val="000C220F"/>
    <w:rsid w:val="000C3951"/>
    <w:rsid w:val="000C724C"/>
    <w:rsid w:val="000D23F0"/>
    <w:rsid w:val="000E24C5"/>
    <w:rsid w:val="000F3D5B"/>
    <w:rsid w:val="000F5EAC"/>
    <w:rsid w:val="00104D9E"/>
    <w:rsid w:val="0010696E"/>
    <w:rsid w:val="00114B29"/>
    <w:rsid w:val="001171A2"/>
    <w:rsid w:val="00120B96"/>
    <w:rsid w:val="001273FC"/>
    <w:rsid w:val="001338F0"/>
    <w:rsid w:val="0014012F"/>
    <w:rsid w:val="00165136"/>
    <w:rsid w:val="00172B05"/>
    <w:rsid w:val="001834B8"/>
    <w:rsid w:val="001B50DF"/>
    <w:rsid w:val="001D5B35"/>
    <w:rsid w:val="001D7618"/>
    <w:rsid w:val="002149CB"/>
    <w:rsid w:val="00217628"/>
    <w:rsid w:val="002242B5"/>
    <w:rsid w:val="00255119"/>
    <w:rsid w:val="00287066"/>
    <w:rsid w:val="00295BF7"/>
    <w:rsid w:val="002D5A5B"/>
    <w:rsid w:val="003024B5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F0353"/>
    <w:rsid w:val="00405DC4"/>
    <w:rsid w:val="00410C09"/>
    <w:rsid w:val="0041125A"/>
    <w:rsid w:val="004117C1"/>
    <w:rsid w:val="0043612A"/>
    <w:rsid w:val="0045606F"/>
    <w:rsid w:val="004A030D"/>
    <w:rsid w:val="004B2C3B"/>
    <w:rsid w:val="004D5FBF"/>
    <w:rsid w:val="005422A9"/>
    <w:rsid w:val="00543FAF"/>
    <w:rsid w:val="00550137"/>
    <w:rsid w:val="00561AFB"/>
    <w:rsid w:val="005631BA"/>
    <w:rsid w:val="00565AAC"/>
    <w:rsid w:val="005677B2"/>
    <w:rsid w:val="00571EE1"/>
    <w:rsid w:val="00585782"/>
    <w:rsid w:val="00592965"/>
    <w:rsid w:val="00597B94"/>
    <w:rsid w:val="005A3E39"/>
    <w:rsid w:val="005B571A"/>
    <w:rsid w:val="005C6D4E"/>
    <w:rsid w:val="005D21E5"/>
    <w:rsid w:val="005E14C9"/>
    <w:rsid w:val="005E16C5"/>
    <w:rsid w:val="00601B13"/>
    <w:rsid w:val="006248DB"/>
    <w:rsid w:val="00674833"/>
    <w:rsid w:val="006A41F1"/>
    <w:rsid w:val="006A4BAD"/>
    <w:rsid w:val="006E0C67"/>
    <w:rsid w:val="006E5050"/>
    <w:rsid w:val="00704767"/>
    <w:rsid w:val="00726D50"/>
    <w:rsid w:val="00727F5B"/>
    <w:rsid w:val="00735ADA"/>
    <w:rsid w:val="007658A0"/>
    <w:rsid w:val="00795114"/>
    <w:rsid w:val="007A3B79"/>
    <w:rsid w:val="007A761F"/>
    <w:rsid w:val="007B4290"/>
    <w:rsid w:val="007B7BB1"/>
    <w:rsid w:val="007C4766"/>
    <w:rsid w:val="007C72D7"/>
    <w:rsid w:val="007D39B5"/>
    <w:rsid w:val="00817E7E"/>
    <w:rsid w:val="00834FB6"/>
    <w:rsid w:val="008402D9"/>
    <w:rsid w:val="00842D59"/>
    <w:rsid w:val="0085388D"/>
    <w:rsid w:val="008620AE"/>
    <w:rsid w:val="00885409"/>
    <w:rsid w:val="00894675"/>
    <w:rsid w:val="008A1305"/>
    <w:rsid w:val="008A5F54"/>
    <w:rsid w:val="008C312F"/>
    <w:rsid w:val="008C6AD2"/>
    <w:rsid w:val="008F4C60"/>
    <w:rsid w:val="008F547F"/>
    <w:rsid w:val="00903A6F"/>
    <w:rsid w:val="009112F2"/>
    <w:rsid w:val="0091417D"/>
    <w:rsid w:val="009145A1"/>
    <w:rsid w:val="009271D8"/>
    <w:rsid w:val="009304CB"/>
    <w:rsid w:val="0093775F"/>
    <w:rsid w:val="00965F68"/>
    <w:rsid w:val="00966CFA"/>
    <w:rsid w:val="009A0D78"/>
    <w:rsid w:val="009A3B68"/>
    <w:rsid w:val="009A3D67"/>
    <w:rsid w:val="009A58E6"/>
    <w:rsid w:val="009B0F67"/>
    <w:rsid w:val="009C7BDD"/>
    <w:rsid w:val="009D63FB"/>
    <w:rsid w:val="009F3C58"/>
    <w:rsid w:val="009F491D"/>
    <w:rsid w:val="00A047EB"/>
    <w:rsid w:val="00A21DC7"/>
    <w:rsid w:val="00A34273"/>
    <w:rsid w:val="00A359C9"/>
    <w:rsid w:val="00A37C79"/>
    <w:rsid w:val="00A42437"/>
    <w:rsid w:val="00A46611"/>
    <w:rsid w:val="00A60556"/>
    <w:rsid w:val="00A67526"/>
    <w:rsid w:val="00A73F8C"/>
    <w:rsid w:val="00A947E6"/>
    <w:rsid w:val="00AB4AA3"/>
    <w:rsid w:val="00AC5CCA"/>
    <w:rsid w:val="00AC7C4D"/>
    <w:rsid w:val="00AD1003"/>
    <w:rsid w:val="00AE3C0C"/>
    <w:rsid w:val="00AF33E8"/>
    <w:rsid w:val="00AF4AE6"/>
    <w:rsid w:val="00B016F2"/>
    <w:rsid w:val="00B21A66"/>
    <w:rsid w:val="00B24B85"/>
    <w:rsid w:val="00B30392"/>
    <w:rsid w:val="00B45F9E"/>
    <w:rsid w:val="00B46156"/>
    <w:rsid w:val="00B50024"/>
    <w:rsid w:val="00B74711"/>
    <w:rsid w:val="00B83FE6"/>
    <w:rsid w:val="00B86771"/>
    <w:rsid w:val="00B970B3"/>
    <w:rsid w:val="00BB2248"/>
    <w:rsid w:val="00BB26B2"/>
    <w:rsid w:val="00BC17E5"/>
    <w:rsid w:val="00BC2650"/>
    <w:rsid w:val="00BF090A"/>
    <w:rsid w:val="00BF0D52"/>
    <w:rsid w:val="00BF40F7"/>
    <w:rsid w:val="00C2230C"/>
    <w:rsid w:val="00C24CA5"/>
    <w:rsid w:val="00C34F2D"/>
    <w:rsid w:val="00C47345"/>
    <w:rsid w:val="00C5199B"/>
    <w:rsid w:val="00C5276A"/>
    <w:rsid w:val="00C63E9C"/>
    <w:rsid w:val="00C65229"/>
    <w:rsid w:val="00C67AA4"/>
    <w:rsid w:val="00C71274"/>
    <w:rsid w:val="00C86917"/>
    <w:rsid w:val="00C977AA"/>
    <w:rsid w:val="00CB2591"/>
    <w:rsid w:val="00CC36F7"/>
    <w:rsid w:val="00CD0195"/>
    <w:rsid w:val="00CD5EC3"/>
    <w:rsid w:val="00CD682C"/>
    <w:rsid w:val="00CE1C9D"/>
    <w:rsid w:val="00D420F2"/>
    <w:rsid w:val="00D65AF6"/>
    <w:rsid w:val="00D66DCB"/>
    <w:rsid w:val="00D66F5C"/>
    <w:rsid w:val="00D821AB"/>
    <w:rsid w:val="00D82AF6"/>
    <w:rsid w:val="00D84327"/>
    <w:rsid w:val="00DA0023"/>
    <w:rsid w:val="00DB47DD"/>
    <w:rsid w:val="00DB7CB0"/>
    <w:rsid w:val="00DD1BF7"/>
    <w:rsid w:val="00DD2028"/>
    <w:rsid w:val="00DD507B"/>
    <w:rsid w:val="00DD65B2"/>
    <w:rsid w:val="00E205CA"/>
    <w:rsid w:val="00E43BE7"/>
    <w:rsid w:val="00E464CD"/>
    <w:rsid w:val="00E62437"/>
    <w:rsid w:val="00E80F91"/>
    <w:rsid w:val="00E81A56"/>
    <w:rsid w:val="00E827D3"/>
    <w:rsid w:val="00E82EC1"/>
    <w:rsid w:val="00E8326B"/>
    <w:rsid w:val="00E864B3"/>
    <w:rsid w:val="00E9705F"/>
    <w:rsid w:val="00E97806"/>
    <w:rsid w:val="00EA1572"/>
    <w:rsid w:val="00EA27E2"/>
    <w:rsid w:val="00EB1D8F"/>
    <w:rsid w:val="00EB4982"/>
    <w:rsid w:val="00ED2993"/>
    <w:rsid w:val="00EE26BA"/>
    <w:rsid w:val="00EE50B7"/>
    <w:rsid w:val="00F11625"/>
    <w:rsid w:val="00F11F34"/>
    <w:rsid w:val="00F220FC"/>
    <w:rsid w:val="00F325A3"/>
    <w:rsid w:val="00F4655D"/>
    <w:rsid w:val="00F6594D"/>
    <w:rsid w:val="00F84BAB"/>
    <w:rsid w:val="00F854DF"/>
    <w:rsid w:val="00F872AD"/>
    <w:rsid w:val="00F94FC2"/>
    <w:rsid w:val="00FC4ECA"/>
    <w:rsid w:val="00FE550F"/>
    <w:rsid w:val="00FF0748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1651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6513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6513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6513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65136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65136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65136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651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651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651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6513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16513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16513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6513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6513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6513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6513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6513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6513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136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651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6513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6513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65136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6513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65136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6513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65136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1651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651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651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6513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65136"/>
    <w:rPr>
      <w:szCs w:val="20"/>
    </w:rPr>
  </w:style>
  <w:style w:type="character" w:customStyle="1" w:styleId="EndnoteTextChar">
    <w:name w:val="Endnote Text Char"/>
    <w:link w:val="EndnoteText"/>
    <w:uiPriority w:val="49"/>
    <w:rsid w:val="0016513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651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6513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651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6513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65136"/>
    <w:pPr>
      <w:ind w:left="567" w:right="567" w:firstLine="0"/>
    </w:pPr>
  </w:style>
  <w:style w:type="character" w:styleId="FootnoteReference">
    <w:name w:val="footnote reference"/>
    <w:uiPriority w:val="5"/>
    <w:rsid w:val="001651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651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6513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65136"/>
    <w:pPr>
      <w:numPr>
        <w:numId w:val="6"/>
      </w:numPr>
    </w:pPr>
  </w:style>
  <w:style w:type="paragraph" w:styleId="ListBullet">
    <w:name w:val="List Bullet"/>
    <w:basedOn w:val="Normal"/>
    <w:uiPriority w:val="1"/>
    <w:rsid w:val="0016513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6513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6513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6513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6513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65136"/>
    <w:pPr>
      <w:ind w:left="720"/>
      <w:contextualSpacing/>
    </w:pPr>
  </w:style>
  <w:style w:type="numbering" w:customStyle="1" w:styleId="ListBullets">
    <w:name w:val="ListBullets"/>
    <w:uiPriority w:val="99"/>
    <w:rsid w:val="0016513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651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513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651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6513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651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51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513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651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6513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651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51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51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651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651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65136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65136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65136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651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651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uiPriority w:val="39"/>
    <w:unhideWhenUsed/>
    <w:rsid w:val="001651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651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651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65136"/>
  </w:style>
  <w:style w:type="paragraph" w:styleId="BlockText">
    <w:name w:val="Block Text"/>
    <w:basedOn w:val="Normal"/>
    <w:uiPriority w:val="99"/>
    <w:semiHidden/>
    <w:unhideWhenUsed/>
    <w:rsid w:val="001651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51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51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51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51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51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6513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651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651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651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651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6513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51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6513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136"/>
  </w:style>
  <w:style w:type="character" w:customStyle="1" w:styleId="DateChar">
    <w:name w:val="Date Char"/>
    <w:link w:val="Date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1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513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5136"/>
  </w:style>
  <w:style w:type="character" w:customStyle="1" w:styleId="E-mailSignatureChar">
    <w:name w:val="E-mail Signature Char"/>
    <w:link w:val="E-mailSignature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651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651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51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65136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651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51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6513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651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651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651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651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1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6513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651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651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651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651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51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51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51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51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51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51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51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51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51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651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651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6513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651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65136"/>
    <w:rPr>
      <w:lang w:val="en-GB"/>
    </w:rPr>
  </w:style>
  <w:style w:type="paragraph" w:styleId="List">
    <w:name w:val="List"/>
    <w:basedOn w:val="Normal"/>
    <w:uiPriority w:val="99"/>
    <w:semiHidden/>
    <w:unhideWhenUsed/>
    <w:rsid w:val="001651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51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51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51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51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51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51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51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51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51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6513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6513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651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6513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651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651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6513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51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6513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651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651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51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5136"/>
  </w:style>
  <w:style w:type="character" w:customStyle="1" w:styleId="NoteHeadingChar">
    <w:name w:val="Note Heading Char"/>
    <w:link w:val="NoteHeading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65136"/>
    <w:rPr>
      <w:lang w:val="en-GB"/>
    </w:rPr>
  </w:style>
  <w:style w:type="character" w:styleId="PlaceholderText">
    <w:name w:val="Placeholder Text"/>
    <w:uiPriority w:val="99"/>
    <w:semiHidden/>
    <w:rsid w:val="001651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651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6513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651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6513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5136"/>
  </w:style>
  <w:style w:type="character" w:customStyle="1" w:styleId="SalutationChar">
    <w:name w:val="Salutation Char"/>
    <w:link w:val="Salutation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51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6513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651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651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65136"/>
    <w:rPr>
      <w:smallCaps/>
      <w:color w:val="C0504D"/>
      <w:u w:val="single"/>
      <w:lang w:val="en-GB"/>
    </w:rPr>
  </w:style>
  <w:style w:type="table" w:styleId="ColorfulGrid">
    <w:name w:val="Colorful Grid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61AF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61A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61AF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61AF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61AF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61A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61AF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61AF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61AF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61AF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61AF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61AF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61AF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61AF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1AF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1A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61AF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1AFB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1AFB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1AFB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1AFB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1AFB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1AFB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1AFB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1AF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1AF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1A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61AFB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1AFB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1AFB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65136"/>
    <w:pPr>
      <w:spacing w:after="240"/>
      <w:jc w:val="center"/>
    </w:pPr>
    <w:rPr>
      <w:color w:val="006283"/>
    </w:rPr>
  </w:style>
  <w:style w:type="table" w:customStyle="1" w:styleId="GridTable1Light">
    <w:name w:val="Grid Table 1 Light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547F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54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54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54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547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547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547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547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547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54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54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547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547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547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547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547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8F547F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547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547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547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54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54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54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547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547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547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547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547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54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547F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547F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547F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547F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547F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547F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8F547F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8F547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54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54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8F547F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rsid w:val="008F547F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8F547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8F547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165136"/>
    <w:pPr>
      <w:numPr>
        <w:numId w:val="3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DE MESURES D'URGENCE NOTIFICATION DE MESURES D'URGENCE NOTIFICATION DE MESURES D'URGENCE</vt:lpstr>
    </vt:vector>
  </TitlesOfParts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LDSD - DTU</dc:description>
  <cp:lastModifiedBy/>
  <cp:revision>1</cp:revision>
  <dcterms:created xsi:type="dcterms:W3CDTF">2022-02-23T09:27:00Z</dcterms:created>
  <dcterms:modified xsi:type="dcterms:W3CDTF">2022-02-23T09:27:00Z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7c14fe70-4548-4f35-8d47-0366f074e2f4</vt:lpwstr>
  </property>
  <property fmtid="{D5CDD505-2E9C-101B-9397-08002B2CF9AE}" pid="3" name="WTOCLASSIFICATION">
    <vt:lpwstr>WTO OFFICIAL</vt:lpwstr>
  </property>
</Properties>
</file>