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C13C" w14:textId="77777777" w:rsidR="00EA4725" w:rsidRPr="00441372" w:rsidRDefault="00AE22F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33AB" w14:paraId="6282B30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025EBDF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D69204" w14:textId="77777777" w:rsidR="00EA4725" w:rsidRPr="00441372" w:rsidRDefault="00AE22F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67AC92A5" w14:textId="77777777" w:rsidR="00EA4725" w:rsidRPr="00441372" w:rsidRDefault="00AE22F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E33AB" w14:paraId="627F8A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C2E99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48FDB" w14:textId="77777777" w:rsidR="00EA4725" w:rsidRPr="00441372" w:rsidRDefault="00AE22F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Canadian Food Inspection Agency (CFIA)</w:t>
            </w:r>
            <w:bookmarkStart w:id="6" w:name="sps2a"/>
            <w:bookmarkEnd w:id="6"/>
          </w:p>
        </w:tc>
      </w:tr>
      <w:tr w:rsidR="009E33AB" w14:paraId="4EB41C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183C6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92097" w14:textId="77777777" w:rsidR="00EA4725" w:rsidRPr="00441372" w:rsidRDefault="00AE22F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Lonicera</w:t>
            </w:r>
            <w:r w:rsidRPr="0065690F">
              <w:t xml:space="preserve"> spp. Fresh fruit</w:t>
            </w:r>
            <w:bookmarkStart w:id="8" w:name="sps3a"/>
            <w:bookmarkEnd w:id="8"/>
          </w:p>
        </w:tc>
      </w:tr>
      <w:tr w:rsidR="009E33AB" w14:paraId="1D5899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BACF9" w14:textId="77777777" w:rsidR="00EA4725" w:rsidRPr="00441372" w:rsidRDefault="00AE22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7ADCA" w14:textId="77777777" w:rsidR="00EA4725" w:rsidRPr="00441372" w:rsidRDefault="00AE22F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302F66C" w14:textId="77777777" w:rsidR="00EA4725" w:rsidRPr="00441372" w:rsidRDefault="00AE22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Except for the continental United States.</w:t>
            </w:r>
            <w:bookmarkStart w:id="12" w:name="sps4bbis"/>
            <w:bookmarkEnd w:id="12"/>
          </w:p>
          <w:p w14:paraId="63B4777B" w14:textId="77777777" w:rsidR="00EA4725" w:rsidRPr="00441372" w:rsidRDefault="00AE22F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E33AB" w14:paraId="7B8D58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C17D8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BB360" w14:textId="177584CA" w:rsidR="00EA4725" w:rsidRPr="00441372" w:rsidRDefault="00AE22F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Addition of </w:t>
            </w:r>
            <w:r w:rsidRPr="0065690F">
              <w:rPr>
                <w:i/>
                <w:iCs/>
              </w:rPr>
              <w:t xml:space="preserve">Lonicera </w:t>
            </w:r>
            <w:r w:rsidRPr="0065690F">
              <w:t>spp. fresh fruit to AIRS: NAPPRA from all countries except for the continental United States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3D18C2" w:rsidRPr="003D18C2">
              <w:rPr>
                <w:bCs/>
              </w:rPr>
              <w:t>English and French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</w:tc>
      </w:tr>
      <w:tr w:rsidR="009E33AB" w14:paraId="5C5095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971F9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59BA1" w14:textId="77777777" w:rsidR="00AE22F1" w:rsidRDefault="00AE22F1" w:rsidP="00AE22F1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</w:p>
          <w:p w14:paraId="661654F7" w14:textId="134A066F" w:rsidR="00EA4725" w:rsidRPr="00441372" w:rsidRDefault="00AE22F1" w:rsidP="00AE22F1">
            <w:pPr>
              <w:pStyle w:val="ListParagraph"/>
              <w:numPr>
                <w:ilvl w:val="0"/>
                <w:numId w:val="16"/>
              </w:numPr>
              <w:ind w:left="437" w:hanging="425"/>
            </w:pPr>
            <w:r w:rsidRPr="0065690F">
              <w:t xml:space="preserve">The Canadian Food Inspection Agency has added an HS code to the Automated Import Reference System (AIRS) for </w:t>
            </w:r>
            <w:r w:rsidRPr="00AE22F1">
              <w:rPr>
                <w:i/>
                <w:iCs/>
              </w:rPr>
              <w:t xml:space="preserve">Lonicera </w:t>
            </w:r>
            <w:r w:rsidRPr="0065690F">
              <w:t>spp. fruit (fresh or chilled).</w:t>
            </w:r>
          </w:p>
          <w:p w14:paraId="01C67D26" w14:textId="77777777" w:rsidR="009E33AB" w:rsidRPr="0065690F" w:rsidRDefault="00AE22F1" w:rsidP="00AE22F1">
            <w:pPr>
              <w:pStyle w:val="ListParagraph"/>
              <w:numPr>
                <w:ilvl w:val="0"/>
                <w:numId w:val="16"/>
              </w:numPr>
              <w:ind w:left="437" w:hanging="425"/>
            </w:pPr>
            <w:r w:rsidRPr="0065690F">
              <w:t xml:space="preserve">The addition of </w:t>
            </w:r>
            <w:r w:rsidRPr="00AE22F1">
              <w:rPr>
                <w:i/>
                <w:iCs/>
              </w:rPr>
              <w:t>Lonicera</w:t>
            </w:r>
            <w:r w:rsidRPr="0065690F">
              <w:t xml:space="preserve"> spp. fresh fruit to AIRS is based on the result of importer interest and will be considered </w:t>
            </w:r>
            <w:hyperlink r:id="rId7" w:history="1">
              <w:r w:rsidRPr="00AE22F1">
                <w:rPr>
                  <w:color w:val="0000FF"/>
                  <w:u w:val="single"/>
                </w:rPr>
                <w:t>Not Approved Pending a Pest Risk Analysis (NAPPRA)</w:t>
              </w:r>
            </w:hyperlink>
            <w:r w:rsidRPr="0065690F">
              <w:t xml:space="preserve"> from all countries except the continental United States under the authority of the </w:t>
            </w:r>
            <w:r w:rsidRPr="00AE22F1">
              <w:rPr>
                <w:i/>
                <w:iCs/>
              </w:rPr>
              <w:t>Plant Protection Act</w:t>
            </w:r>
            <w:r w:rsidRPr="0065690F">
              <w:t>.</w:t>
            </w:r>
          </w:p>
          <w:p w14:paraId="36BBC01F" w14:textId="77777777" w:rsidR="009E33AB" w:rsidRPr="0065690F" w:rsidRDefault="00AE22F1" w:rsidP="00AE22F1">
            <w:pPr>
              <w:pStyle w:val="ListParagraph"/>
              <w:numPr>
                <w:ilvl w:val="0"/>
                <w:numId w:val="16"/>
              </w:numPr>
              <w:spacing w:after="120"/>
              <w:ind w:left="437" w:hanging="425"/>
            </w:pPr>
            <w:r w:rsidRPr="0065690F">
              <w:t>No phytosanitary documents will be required for this material when originating from the United States.</w:t>
            </w:r>
          </w:p>
          <w:p w14:paraId="5BC62A46" w14:textId="77777777" w:rsidR="009E33AB" w:rsidRPr="0065690F" w:rsidRDefault="00AE22F1" w:rsidP="00AE22F1">
            <w:pPr>
              <w:pStyle w:val="ListParagraph"/>
              <w:numPr>
                <w:ilvl w:val="0"/>
                <w:numId w:val="16"/>
              </w:numPr>
              <w:spacing w:after="120"/>
              <w:ind w:left="437" w:hanging="425"/>
              <w:jc w:val="left"/>
            </w:pPr>
            <w:r w:rsidRPr="0065690F">
              <w:t xml:space="preserve">CFIA's </w:t>
            </w:r>
            <w:hyperlink r:id="rId8" w:history="1">
              <w:r w:rsidRPr="00AE22F1">
                <w:rPr>
                  <w:color w:val="0000FF"/>
                  <w:u w:val="single"/>
                </w:rPr>
                <w:t>Automated Import Reference System</w:t>
              </w:r>
            </w:hyperlink>
            <w:r w:rsidRPr="0065690F">
              <w:t xml:space="preserve"> (AIRS) (</w:t>
            </w:r>
            <w:hyperlink r:id="rId9" w:history="1">
              <w:r w:rsidRPr="00AE22F1">
                <w:rPr>
                  <w:color w:val="0000FF"/>
                  <w:u w:val="single"/>
                </w:rPr>
                <w:t>https://www.inspection.gc.ca/importing-food-plants-or-animals/plant-and-plant-product-imports/airs/eng/1300127512994/1300127627409</w:t>
              </w:r>
            </w:hyperlink>
            <w:r w:rsidRPr="0065690F">
              <w:t>) is the definitive source for up to date import requirements.</w:t>
            </w:r>
            <w:bookmarkStart w:id="22" w:name="sps6a"/>
            <w:bookmarkEnd w:id="22"/>
          </w:p>
        </w:tc>
      </w:tr>
      <w:tr w:rsidR="009E33AB" w14:paraId="72AB96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3C4FC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8AB2C" w14:textId="77777777" w:rsidR="00EA4725" w:rsidRPr="00441372" w:rsidRDefault="00AE22F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4" w:name="sps7a"/>
            <w:bookmarkEnd w:id="24"/>
            <w:proofErr w:type="gramEnd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E33AB" w14:paraId="7490A5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D165E" w14:textId="77777777" w:rsidR="00EA4725" w:rsidRPr="00441372" w:rsidRDefault="00AE22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FE332" w14:textId="77777777" w:rsidR="00EA4725" w:rsidRPr="00441372" w:rsidRDefault="00AE22F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C8BE734" w14:textId="77777777" w:rsidR="00EA4725" w:rsidRPr="00441372" w:rsidRDefault="00AE22F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E31A142" w14:textId="77777777" w:rsidR="00EA4725" w:rsidRPr="00441372" w:rsidRDefault="00AE22F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1046C58" w14:textId="77777777" w:rsidR="00EA4725" w:rsidRPr="00441372" w:rsidRDefault="00AE22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International Standards for Phytosanitary Measures (ISPM) Nos. 1, 2, 4, 5, 6, 8, 11, 17 and 19</w:t>
            </w:r>
            <w:bookmarkEnd w:id="44"/>
          </w:p>
          <w:p w14:paraId="31BD401D" w14:textId="77777777" w:rsidR="00EA4725" w:rsidRPr="00441372" w:rsidRDefault="00AE22F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45171B3" w14:textId="77777777" w:rsidR="00EA4725" w:rsidRPr="00441372" w:rsidRDefault="00AE22F1" w:rsidP="00AE22F1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383BFB7" w14:textId="77777777" w:rsidR="00EA4725" w:rsidRPr="00441372" w:rsidRDefault="00AE22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05E813B" w14:textId="77777777" w:rsidR="00EA4725" w:rsidRPr="00441372" w:rsidRDefault="00AE22F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E33AB" w14:paraId="0B23BC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FBCD3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BDDAA" w14:textId="0A149A73" w:rsidR="00EA4725" w:rsidRPr="00441372" w:rsidRDefault="00AE22F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9E33AB" w14:paraId="273C1D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2B502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70FF4" w14:textId="77777777" w:rsidR="00EA4725" w:rsidRPr="00441372" w:rsidRDefault="00AE22F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21 May 2020</w:t>
            </w:r>
            <w:bookmarkStart w:id="58" w:name="sps10a"/>
            <w:bookmarkEnd w:id="58"/>
          </w:p>
          <w:p w14:paraId="75CBD1CA" w14:textId="77777777" w:rsidR="00EA4725" w:rsidRPr="00441372" w:rsidRDefault="00AE22F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21 May 2020</w:t>
            </w:r>
            <w:bookmarkStart w:id="60" w:name="sps10bisa"/>
            <w:bookmarkEnd w:id="60"/>
          </w:p>
        </w:tc>
      </w:tr>
      <w:tr w:rsidR="009E33AB" w14:paraId="4EA02E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5BAA7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6871D" w14:textId="77777777" w:rsidR="00EA4725" w:rsidRPr="00441372" w:rsidRDefault="00AE22F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11 May 2020</w:t>
            </w:r>
            <w:bookmarkStart w:id="64" w:name="sps11a"/>
            <w:bookmarkEnd w:id="64"/>
          </w:p>
          <w:p w14:paraId="194A3356" w14:textId="77777777" w:rsidR="00EA4725" w:rsidRPr="00441372" w:rsidRDefault="00AE22F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E33AB" w14:paraId="7DE801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32FE6" w14:textId="77777777" w:rsidR="00EA4725" w:rsidRPr="00441372" w:rsidRDefault="00AE2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1734E" w14:textId="77777777" w:rsidR="00EA4725" w:rsidRPr="00441372" w:rsidRDefault="00AE22F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11 May 2020</w:t>
            </w:r>
            <w:bookmarkEnd w:id="71"/>
          </w:p>
          <w:p w14:paraId="08714EC8" w14:textId="77777777" w:rsidR="00EA4725" w:rsidRPr="00441372" w:rsidRDefault="00AE22F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E33AB" w14:paraId="5E4EB35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8145B4" w14:textId="77777777" w:rsidR="00EA4725" w:rsidRPr="00441372" w:rsidRDefault="00AE22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5BF311" w14:textId="77777777" w:rsidR="00EA4725" w:rsidRPr="00441372" w:rsidRDefault="00AE22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88A380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14:paraId="60F5348C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9EDD0E7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373F2ED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23B531A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78EFE096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2587DA06" w14:textId="77777777" w:rsidR="00EA4725" w:rsidRPr="0065690F" w:rsidRDefault="00AE2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67C3D1A6" w14:textId="0D7B1A6C" w:rsidR="00EA4725" w:rsidRPr="0065690F" w:rsidRDefault="00AE22F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E375F5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0C439309" w14:textId="77777777" w:rsidR="007141CF" w:rsidRPr="00441372" w:rsidRDefault="007141CF" w:rsidP="00441372"/>
    <w:sectPr w:rsidR="007141CF" w:rsidRPr="00441372" w:rsidSect="00AE22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C41B" w14:textId="77777777" w:rsidR="002D0590" w:rsidRDefault="00AE22F1">
      <w:r>
        <w:separator/>
      </w:r>
    </w:p>
  </w:endnote>
  <w:endnote w:type="continuationSeparator" w:id="0">
    <w:p w14:paraId="22D2D5A2" w14:textId="77777777" w:rsidR="002D0590" w:rsidRDefault="00AE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0464" w14:textId="25A868C6" w:rsidR="00EA4725" w:rsidRPr="00AE22F1" w:rsidRDefault="00AE22F1" w:rsidP="00AE22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0A48" w14:textId="730D4B35" w:rsidR="00EA4725" w:rsidRPr="00AE22F1" w:rsidRDefault="00AE22F1" w:rsidP="00AE22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CE73" w14:textId="77777777" w:rsidR="00C863EB" w:rsidRPr="00441372" w:rsidRDefault="00AE22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861B" w14:textId="77777777" w:rsidR="002D0590" w:rsidRDefault="00AE22F1">
      <w:r>
        <w:separator/>
      </w:r>
    </w:p>
  </w:footnote>
  <w:footnote w:type="continuationSeparator" w:id="0">
    <w:p w14:paraId="6B53C80C" w14:textId="77777777" w:rsidR="002D0590" w:rsidRDefault="00AE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18ED" w14:textId="77777777" w:rsidR="00AE22F1" w:rsidRPr="00AE22F1" w:rsidRDefault="00AE22F1" w:rsidP="00AE22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2F1">
      <w:t>G/SPS/N/CAN/1302</w:t>
    </w:r>
  </w:p>
  <w:p w14:paraId="60B2AA0F" w14:textId="77777777" w:rsidR="00AE22F1" w:rsidRPr="00AE22F1" w:rsidRDefault="00AE22F1" w:rsidP="00AE22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3BEC2F" w14:textId="37480348" w:rsidR="00AE22F1" w:rsidRPr="00AE22F1" w:rsidRDefault="00AE22F1" w:rsidP="00AE22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2F1">
      <w:t xml:space="preserve">- </w:t>
    </w:r>
    <w:r w:rsidRPr="00AE22F1">
      <w:fldChar w:fldCharType="begin"/>
    </w:r>
    <w:r w:rsidRPr="00AE22F1">
      <w:instrText xml:space="preserve"> PAGE </w:instrText>
    </w:r>
    <w:r w:rsidRPr="00AE22F1">
      <w:fldChar w:fldCharType="separate"/>
    </w:r>
    <w:r w:rsidRPr="00AE22F1">
      <w:rPr>
        <w:noProof/>
      </w:rPr>
      <w:t>2</w:t>
    </w:r>
    <w:r w:rsidRPr="00AE22F1">
      <w:fldChar w:fldCharType="end"/>
    </w:r>
    <w:r w:rsidRPr="00AE22F1">
      <w:t xml:space="preserve"> -</w:t>
    </w:r>
  </w:p>
  <w:p w14:paraId="676C8AAF" w14:textId="448DA691" w:rsidR="00EA4725" w:rsidRPr="00AE22F1" w:rsidRDefault="00EA4725" w:rsidP="00AE22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7C25" w14:textId="77777777" w:rsidR="00AE22F1" w:rsidRPr="00AE22F1" w:rsidRDefault="00AE22F1" w:rsidP="00AE22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2F1">
      <w:t>G/SPS/N/CAN/1302</w:t>
    </w:r>
  </w:p>
  <w:p w14:paraId="57787E2F" w14:textId="77777777" w:rsidR="00AE22F1" w:rsidRPr="00AE22F1" w:rsidRDefault="00AE22F1" w:rsidP="00AE22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9C0FEC" w14:textId="3A973FD4" w:rsidR="00AE22F1" w:rsidRPr="00AE22F1" w:rsidRDefault="00AE22F1" w:rsidP="00AE22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2F1">
      <w:t xml:space="preserve">- </w:t>
    </w:r>
    <w:r w:rsidRPr="00AE22F1">
      <w:fldChar w:fldCharType="begin"/>
    </w:r>
    <w:r w:rsidRPr="00AE22F1">
      <w:instrText xml:space="preserve"> PAGE </w:instrText>
    </w:r>
    <w:r w:rsidRPr="00AE22F1">
      <w:fldChar w:fldCharType="separate"/>
    </w:r>
    <w:r w:rsidRPr="00AE22F1">
      <w:rPr>
        <w:noProof/>
      </w:rPr>
      <w:t>2</w:t>
    </w:r>
    <w:r w:rsidRPr="00AE22F1">
      <w:fldChar w:fldCharType="end"/>
    </w:r>
    <w:r w:rsidRPr="00AE22F1">
      <w:t xml:space="preserve"> -</w:t>
    </w:r>
  </w:p>
  <w:p w14:paraId="5F11C9E2" w14:textId="48C83B69" w:rsidR="00EA4725" w:rsidRPr="00AE22F1" w:rsidRDefault="00EA4725" w:rsidP="00AE22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33AB" w14:paraId="0FC6739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EAAC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E68D46" w14:textId="2B91FBB0" w:rsidR="00ED54E0" w:rsidRPr="00EA4725" w:rsidRDefault="00AE22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E33AB" w14:paraId="7B76F74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4C8A45" w14:textId="3525CC5C" w:rsidR="00ED54E0" w:rsidRPr="00EA4725" w:rsidRDefault="00E6751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E2DE3A" wp14:editId="66325CF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6157E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33AB" w14:paraId="4ECB988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F9A3B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360891" w14:textId="77777777" w:rsidR="00AE22F1" w:rsidRDefault="00AE22F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G/SPS/N/CAN/1302</w:t>
          </w:r>
        </w:p>
        <w:bookmarkEnd w:id="87"/>
        <w:p w14:paraId="573CB3D3" w14:textId="1ABB4AE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E33AB" w14:paraId="262BCCD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6EB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BD448" w14:textId="359721C8" w:rsidR="00ED54E0" w:rsidRPr="00EA4725" w:rsidRDefault="0053310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March 2020</w:t>
          </w:r>
        </w:p>
      </w:tc>
    </w:tr>
    <w:tr w:rsidR="009E33AB" w14:paraId="721DDF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EF3AD" w14:textId="54746648" w:rsidR="00ED54E0" w:rsidRPr="00EA4725" w:rsidRDefault="00AE22F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3310D">
            <w:rPr>
              <w:color w:val="FF0000"/>
              <w:szCs w:val="16"/>
            </w:rPr>
            <w:t>20-</w:t>
          </w:r>
          <w:r w:rsidR="00216C21">
            <w:rPr>
              <w:color w:val="FF0000"/>
              <w:szCs w:val="16"/>
            </w:rPr>
            <w:t>2147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B7394B" w14:textId="77777777" w:rsidR="00ED54E0" w:rsidRPr="00EA4725" w:rsidRDefault="00AE22F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E33AB" w14:paraId="693E3C6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10D84B" w14:textId="18A687A9" w:rsidR="00ED54E0" w:rsidRPr="00EA4725" w:rsidRDefault="00AE22F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46BFF0" w14:textId="2932547B" w:rsidR="00ED54E0" w:rsidRPr="00441372" w:rsidRDefault="00AE22F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13A0B3B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20D0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DAC82C" w:tentative="1">
      <w:start w:val="1"/>
      <w:numFmt w:val="lowerLetter"/>
      <w:lvlText w:val="%2."/>
      <w:lvlJc w:val="left"/>
      <w:pPr>
        <w:ind w:left="1080" w:hanging="360"/>
      </w:pPr>
    </w:lvl>
    <w:lvl w:ilvl="2" w:tplc="F23CAE30" w:tentative="1">
      <w:start w:val="1"/>
      <w:numFmt w:val="lowerRoman"/>
      <w:lvlText w:val="%3."/>
      <w:lvlJc w:val="right"/>
      <w:pPr>
        <w:ind w:left="1800" w:hanging="180"/>
      </w:pPr>
    </w:lvl>
    <w:lvl w:ilvl="3" w:tplc="F99EE90C" w:tentative="1">
      <w:start w:val="1"/>
      <w:numFmt w:val="decimal"/>
      <w:lvlText w:val="%4."/>
      <w:lvlJc w:val="left"/>
      <w:pPr>
        <w:ind w:left="2520" w:hanging="360"/>
      </w:pPr>
    </w:lvl>
    <w:lvl w:ilvl="4" w:tplc="F68029BE" w:tentative="1">
      <w:start w:val="1"/>
      <w:numFmt w:val="lowerLetter"/>
      <w:lvlText w:val="%5."/>
      <w:lvlJc w:val="left"/>
      <w:pPr>
        <w:ind w:left="3240" w:hanging="360"/>
      </w:pPr>
    </w:lvl>
    <w:lvl w:ilvl="5" w:tplc="B2AE336A" w:tentative="1">
      <w:start w:val="1"/>
      <w:numFmt w:val="lowerRoman"/>
      <w:lvlText w:val="%6."/>
      <w:lvlJc w:val="right"/>
      <w:pPr>
        <w:ind w:left="3960" w:hanging="180"/>
      </w:pPr>
    </w:lvl>
    <w:lvl w:ilvl="6" w:tplc="DD3834CA" w:tentative="1">
      <w:start w:val="1"/>
      <w:numFmt w:val="decimal"/>
      <w:lvlText w:val="%7."/>
      <w:lvlJc w:val="left"/>
      <w:pPr>
        <w:ind w:left="4680" w:hanging="360"/>
      </w:pPr>
    </w:lvl>
    <w:lvl w:ilvl="7" w:tplc="79182B44" w:tentative="1">
      <w:start w:val="1"/>
      <w:numFmt w:val="lowerLetter"/>
      <w:lvlText w:val="%8."/>
      <w:lvlJc w:val="left"/>
      <w:pPr>
        <w:ind w:left="5400" w:hanging="360"/>
      </w:pPr>
    </w:lvl>
    <w:lvl w:ilvl="8" w:tplc="507400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270A7"/>
    <w:multiLevelType w:val="hybridMultilevel"/>
    <w:tmpl w:val="EA06885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6C21"/>
    <w:rsid w:val="00233408"/>
    <w:rsid w:val="0027067B"/>
    <w:rsid w:val="00272C98"/>
    <w:rsid w:val="002A67C2"/>
    <w:rsid w:val="002C2634"/>
    <w:rsid w:val="002D0590"/>
    <w:rsid w:val="00334D8B"/>
    <w:rsid w:val="0035602E"/>
    <w:rsid w:val="003572B4"/>
    <w:rsid w:val="003817C7"/>
    <w:rsid w:val="00395125"/>
    <w:rsid w:val="003D18C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10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33AB"/>
    <w:rsid w:val="00A52B02"/>
    <w:rsid w:val="00A6057A"/>
    <w:rsid w:val="00A62304"/>
    <w:rsid w:val="00A74017"/>
    <w:rsid w:val="00AA332C"/>
    <w:rsid w:val="00AC27F8"/>
    <w:rsid w:val="00AD4C72"/>
    <w:rsid w:val="00AE057B"/>
    <w:rsid w:val="00AE22F1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51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2E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E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ction.gc.ca/plants/imports/airs/eng/1300127512994/13001276274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pection.gc.ca/plant-health/horticulture/imports/how-we-evaluate/eng/1425496755404/142549683870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pection.gc.ca/importing-food-plants-or-animals/plant-and-plant-product-imports/airs/eng/1300127512994/130012762740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F6FB298A.dotm</Template>
  <TotalTime>5</TotalTime>
  <Pages>2</Pages>
  <Words>513</Words>
  <Characters>2912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2020-03-18T11:08:00Z</dcterms:created>
  <dcterms:modified xsi:type="dcterms:W3CDTF">2020-03-18T13:30:00Z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G/SPS/N/CAN/1302</vt:lpwstr>
  </property>
  <property fmtid="{D5CDD505-2E9C-101B-9397-08002B2CF9AE}" pid="3" name="TitusGUID">
    <vt:lpwstr>7fb3482c-54cb-476f-ba80-55fde41a6cdf</vt:lpwstr>
  </property>
  <property fmtid="{D5CDD505-2E9C-101B-9397-08002B2CF9AE}" pid="4" name="WTOCLASSIFICATION">
    <vt:lpwstr>WTO OFFICIAL</vt:lpwstr>
  </property>
</Properties>
</file>