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4625D0" w:rsidRDefault="004625D0" w:rsidP="004625D0">
      <w:pPr>
        <w:pStyle w:val="Title"/>
        <w:rPr>
          <w:caps w:val="0"/>
          <w:kern w:val="0"/>
        </w:rPr>
      </w:pPr>
      <w:bookmarkStart w:id="0" w:name="_GoBack"/>
      <w:bookmarkEnd w:id="0"/>
      <w:r w:rsidRPr="004625D0">
        <w:rPr>
          <w:caps w:val="0"/>
          <w:kern w:val="0"/>
        </w:rPr>
        <w:t>NOTIFICATION</w:t>
      </w:r>
    </w:p>
    <w:p w:rsidR="00730687" w:rsidRPr="004625D0" w:rsidRDefault="00EC121E" w:rsidP="004625D0">
      <w:pPr>
        <w:pStyle w:val="Title3"/>
      </w:pPr>
      <w:r w:rsidRPr="004625D0">
        <w:t>Addendum</w:t>
      </w:r>
    </w:p>
    <w:p w:rsidR="00337700" w:rsidRPr="004625D0" w:rsidRDefault="00EC121E" w:rsidP="004625D0">
      <w:r w:rsidRPr="004625D0">
        <w:t xml:space="preserve">The following communication, received on </w:t>
      </w:r>
      <w:r w:rsidR="004625D0" w:rsidRPr="004625D0">
        <w:t>4 July 2</w:t>
      </w:r>
      <w:r w:rsidRPr="004625D0">
        <w:t xml:space="preserve">018, is being circulated at the request of the delegation of </w:t>
      </w:r>
      <w:r w:rsidRPr="004625D0">
        <w:rPr>
          <w:u w:val="single"/>
        </w:rPr>
        <w:t>Chile</w:t>
      </w:r>
      <w:r w:rsidRPr="004625D0">
        <w:t>.</w:t>
      </w:r>
    </w:p>
    <w:p w:rsidR="00730687" w:rsidRPr="004625D0" w:rsidRDefault="0057377C" w:rsidP="004625D0"/>
    <w:p w:rsidR="00730687" w:rsidRPr="004625D0" w:rsidRDefault="004625D0" w:rsidP="004625D0">
      <w:pPr>
        <w:jc w:val="center"/>
        <w:rPr>
          <w:b/>
        </w:rPr>
      </w:pPr>
      <w:r w:rsidRPr="004625D0">
        <w:rPr>
          <w:b/>
        </w:rPr>
        <w:t>_______________</w:t>
      </w:r>
    </w:p>
    <w:p w:rsidR="00730687" w:rsidRPr="004625D0" w:rsidRDefault="0057377C" w:rsidP="004625D0"/>
    <w:p w:rsidR="00730687" w:rsidRPr="004625D0" w:rsidRDefault="0057377C" w:rsidP="004625D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  <w:rPr>
                <w:u w:val="single"/>
              </w:rPr>
            </w:pPr>
            <w:r w:rsidRPr="004625D0">
              <w:rPr>
                <w:u w:val="single"/>
              </w:rPr>
              <w:t xml:space="preserve">Amendment to Resolution </w:t>
            </w:r>
            <w:r w:rsidR="004625D0" w:rsidRPr="004625D0">
              <w:rPr>
                <w:u w:val="single"/>
              </w:rPr>
              <w:t xml:space="preserve">No. </w:t>
            </w:r>
            <w:r w:rsidRPr="004625D0">
              <w:rPr>
                <w:u w:val="single"/>
              </w:rPr>
              <w:t>633 of 2003 establishing requirements for the importation of plant material as in vitro tissue cultures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240"/>
            </w:pPr>
            <w:r w:rsidRPr="004625D0">
              <w:t>Chile hereby advises that the requirements established in the draft Resolution notified in document G/SPS/N/</w:t>
            </w:r>
            <w:proofErr w:type="spellStart"/>
            <w:r w:rsidRPr="004625D0">
              <w:t>CHL</w:t>
            </w:r>
            <w:proofErr w:type="spellEnd"/>
            <w:r w:rsidRPr="004625D0">
              <w:t xml:space="preserve">/569 entered into force upon publication in the Official Journal on </w:t>
            </w:r>
            <w:r w:rsidR="004625D0" w:rsidRPr="004625D0">
              <w:t>5 May 2</w:t>
            </w:r>
            <w:r w:rsidRPr="004625D0">
              <w:t>018.</w:t>
            </w:r>
          </w:p>
          <w:p w:rsidR="001F4B2F" w:rsidRPr="004625D0" w:rsidRDefault="004625D0" w:rsidP="004625D0">
            <w:pPr>
              <w:spacing w:after="120"/>
              <w:rPr>
                <w:rStyle w:val="Hyperlink"/>
              </w:rPr>
            </w:pPr>
            <w:r w:rsidRPr="004625D0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Pr="004625D0">
                <w:rPr>
                  <w:rStyle w:val="Hyperlink"/>
                </w:rPr>
                <w:t>https://members.wto.org/crnattachments/2018/SPS/CHL/18_3451_00_s.pdf</w:t>
              </w:r>
            </w:hyperlink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  <w:rPr>
                <w:b/>
              </w:rPr>
            </w:pPr>
            <w:r w:rsidRPr="004625D0">
              <w:rPr>
                <w:b/>
              </w:rPr>
              <w:t>This addendum concerns a: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4625D0" w:rsidP="004625D0">
            <w:pPr>
              <w:spacing w:before="120" w:after="120"/>
              <w:ind w:left="1440" w:hanging="873"/>
            </w:pPr>
            <w:r w:rsidRPr="004625D0">
              <w:t>[ ]</w:t>
            </w:r>
            <w:r w:rsidR="00D43ED3" w:rsidRPr="004625D0">
              <w:t xml:space="preserve"> Modification of final date for comments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  <w:ind w:left="1440" w:hanging="873"/>
            </w:pPr>
            <w:r w:rsidRPr="004625D0">
              <w:t>[</w:t>
            </w:r>
            <w:r w:rsidRPr="004625D0">
              <w:rPr>
                <w:b/>
              </w:rPr>
              <w:t>X</w:t>
            </w:r>
            <w:r w:rsidRPr="004625D0">
              <w:t>] Notification of adoption, publication or entry into force of regulation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4625D0" w:rsidP="004625D0">
            <w:pPr>
              <w:spacing w:before="120" w:after="120"/>
              <w:ind w:left="1440" w:hanging="873"/>
            </w:pPr>
            <w:r w:rsidRPr="004625D0">
              <w:t>[ ]</w:t>
            </w:r>
            <w:r w:rsidR="00D43ED3" w:rsidRPr="004625D0">
              <w:t xml:space="preserve"> Modification of content and/or scope of previously notified draft regulation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4625D0" w:rsidP="004625D0">
            <w:pPr>
              <w:spacing w:before="120" w:after="120"/>
              <w:ind w:left="1440" w:hanging="873"/>
            </w:pPr>
            <w:r w:rsidRPr="004625D0">
              <w:t>[ ]</w:t>
            </w:r>
            <w:r w:rsidR="00D43ED3" w:rsidRPr="004625D0">
              <w:t xml:space="preserve"> Withdrawal of proposed regulation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4625D0" w:rsidP="004625D0">
            <w:pPr>
              <w:spacing w:before="120" w:after="120"/>
              <w:ind w:left="1440" w:hanging="873"/>
            </w:pPr>
            <w:r w:rsidRPr="004625D0">
              <w:t>[ ]</w:t>
            </w:r>
            <w:r w:rsidR="00D43ED3" w:rsidRPr="004625D0">
              <w:t xml:space="preserve"> Change in proposed date of adoption, publication, or date of entry into force 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4625D0" w:rsidP="004625D0">
            <w:pPr>
              <w:spacing w:before="120" w:after="120"/>
              <w:ind w:left="1440" w:hanging="873"/>
            </w:pPr>
            <w:r w:rsidRPr="004625D0">
              <w:t>[ ]</w:t>
            </w:r>
            <w:r w:rsidR="00D43ED3" w:rsidRPr="004625D0">
              <w:t xml:space="preserve"> Other: 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  <w:rPr>
                <w:b/>
              </w:rPr>
            </w:pPr>
            <w:r w:rsidRPr="004625D0">
              <w:rPr>
                <w:b/>
              </w:rPr>
              <w:t>Comment period</w:t>
            </w:r>
            <w:r w:rsidR="004625D0" w:rsidRPr="004625D0">
              <w:rPr>
                <w:b/>
              </w:rPr>
              <w:t xml:space="preserve">: </w:t>
            </w:r>
            <w:r w:rsidR="004625D0" w:rsidRPr="004625D0">
              <w:rPr>
                <w:b/>
                <w:i/>
              </w:rPr>
              <w:t>(</w:t>
            </w:r>
            <w:r w:rsidRPr="004625D0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4625D0" w:rsidRPr="004625D0">
              <w:rPr>
                <w:b/>
                <w:i/>
              </w:rPr>
              <w:t>. U</w:t>
            </w:r>
            <w:r w:rsidRPr="004625D0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4625D0" w:rsidP="004625D0">
            <w:pPr>
              <w:spacing w:before="120" w:after="120"/>
              <w:ind w:left="1440" w:hanging="873"/>
            </w:pPr>
            <w:r w:rsidRPr="004625D0">
              <w:t>[ ]</w:t>
            </w:r>
            <w:r w:rsidR="00D43ED3" w:rsidRPr="004625D0">
              <w:tab/>
              <w:t>Sixty days from the date of circulation of the addendum to the notification and/or (</w:t>
            </w:r>
            <w:proofErr w:type="spellStart"/>
            <w:r w:rsidR="00D43ED3" w:rsidRPr="004625D0">
              <w:rPr>
                <w:i/>
                <w:iCs/>
              </w:rPr>
              <w:t>dd</w:t>
            </w:r>
            <w:proofErr w:type="spellEnd"/>
            <w:r w:rsidR="00D43ED3" w:rsidRPr="004625D0">
              <w:rPr>
                <w:i/>
                <w:iCs/>
              </w:rPr>
              <w:t>/mm/</w:t>
            </w:r>
            <w:proofErr w:type="spellStart"/>
            <w:r w:rsidR="00D43ED3" w:rsidRPr="004625D0">
              <w:rPr>
                <w:i/>
                <w:iCs/>
              </w:rPr>
              <w:t>yy</w:t>
            </w:r>
            <w:proofErr w:type="spellEnd"/>
            <w:r w:rsidR="00D43ED3" w:rsidRPr="004625D0">
              <w:t>)</w:t>
            </w:r>
            <w:r w:rsidRPr="004625D0">
              <w:t>: N</w:t>
            </w:r>
            <w:r w:rsidR="00D43ED3" w:rsidRPr="004625D0">
              <w:t>ot applicable.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  <w:rPr>
                <w:b/>
              </w:rPr>
            </w:pPr>
            <w:r w:rsidRPr="004625D0">
              <w:rPr>
                <w:b/>
              </w:rPr>
              <w:t>Agency or authority designated to handle comments</w:t>
            </w:r>
            <w:r w:rsidR="004625D0" w:rsidRPr="004625D0">
              <w:rPr>
                <w:b/>
              </w:rPr>
              <w:t>: [</w:t>
            </w:r>
            <w:r w:rsidRPr="004625D0">
              <w:rPr>
                <w:b/>
              </w:rPr>
              <w:t>X]</w:t>
            </w:r>
            <w:r w:rsidR="004625D0" w:rsidRPr="004625D0">
              <w:rPr>
                <w:b/>
              </w:rPr>
              <w:t xml:space="preserve"> </w:t>
            </w:r>
            <w:r w:rsidRPr="004625D0">
              <w:rPr>
                <w:b/>
              </w:rPr>
              <w:t>National Notification Authority, [X]</w:t>
            </w:r>
            <w:r w:rsidR="004625D0" w:rsidRPr="004625D0">
              <w:rPr>
                <w:b/>
              </w:rPr>
              <w:t xml:space="preserve"> </w:t>
            </w:r>
            <w:r w:rsidRPr="004625D0">
              <w:rPr>
                <w:b/>
              </w:rPr>
              <w:t>National Enquiry Point</w:t>
            </w:r>
            <w:r w:rsidR="004625D0" w:rsidRPr="004625D0">
              <w:rPr>
                <w:b/>
              </w:rPr>
              <w:t xml:space="preserve">. </w:t>
            </w:r>
            <w:r w:rsidR="004625D0" w:rsidRPr="004625D0">
              <w:rPr>
                <w:b/>
                <w:bCs/>
              </w:rPr>
              <w:t>A</w:t>
            </w:r>
            <w:r w:rsidRPr="004625D0">
              <w:rPr>
                <w:b/>
                <w:bCs/>
              </w:rPr>
              <w:t>ddress, fax number and email address (if available) of other body: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</w:pPr>
            <w:r w:rsidRPr="004625D0">
              <w:t xml:space="preserve">Email: </w:t>
            </w:r>
            <w:hyperlink r:id="rId9" w:history="1">
              <w:r w:rsidR="004625D0" w:rsidRPr="004625D0">
                <w:rPr>
                  <w:rStyle w:val="Hyperlink"/>
                </w:rPr>
                <w:t>sps.chile@sag.gob.cl</w:t>
              </w:r>
            </w:hyperlink>
            <w:r w:rsidRPr="004625D0">
              <w:t xml:space="preserve"> 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  <w:rPr>
                <w:b/>
              </w:rPr>
            </w:pPr>
            <w:r w:rsidRPr="004625D0">
              <w:rPr>
                <w:b/>
                <w:bCs/>
              </w:rPr>
              <w:t>Text(s) available from</w:t>
            </w:r>
            <w:r w:rsidR="004625D0" w:rsidRPr="004625D0">
              <w:rPr>
                <w:b/>
                <w:bCs/>
              </w:rPr>
              <w:t xml:space="preserve">: </w:t>
            </w:r>
            <w:r w:rsidR="004625D0" w:rsidRPr="004625D0">
              <w:rPr>
                <w:b/>
              </w:rPr>
              <w:t>[</w:t>
            </w:r>
            <w:r w:rsidRPr="004625D0">
              <w:rPr>
                <w:b/>
              </w:rPr>
              <w:t>X]</w:t>
            </w:r>
            <w:r w:rsidR="004625D0" w:rsidRPr="004625D0">
              <w:rPr>
                <w:b/>
              </w:rPr>
              <w:t xml:space="preserve"> </w:t>
            </w:r>
            <w:r w:rsidRPr="004625D0">
              <w:rPr>
                <w:b/>
              </w:rPr>
              <w:t>National Notification Authority, [X]</w:t>
            </w:r>
            <w:r w:rsidR="004625D0" w:rsidRPr="004625D0">
              <w:rPr>
                <w:b/>
              </w:rPr>
              <w:t xml:space="preserve"> </w:t>
            </w:r>
            <w:r w:rsidRPr="004625D0">
              <w:rPr>
                <w:b/>
              </w:rPr>
              <w:t>National Enquiry Point</w:t>
            </w:r>
            <w:r w:rsidR="004625D0" w:rsidRPr="004625D0">
              <w:rPr>
                <w:b/>
              </w:rPr>
              <w:t xml:space="preserve">. </w:t>
            </w:r>
            <w:r w:rsidR="004625D0" w:rsidRPr="004625D0">
              <w:rPr>
                <w:b/>
                <w:bCs/>
              </w:rPr>
              <w:t>A</w:t>
            </w:r>
            <w:r w:rsidRPr="004625D0">
              <w:rPr>
                <w:b/>
                <w:bCs/>
              </w:rPr>
              <w:t>ddress, fax number and email address (if available) of other body:</w:t>
            </w:r>
          </w:p>
        </w:tc>
      </w:tr>
      <w:tr w:rsidR="001F4B2F" w:rsidRPr="004625D0" w:rsidTr="004625D0">
        <w:tc>
          <w:tcPr>
            <w:tcW w:w="9242" w:type="dxa"/>
            <w:shd w:val="clear" w:color="auto" w:fill="auto"/>
          </w:tcPr>
          <w:p w:rsidR="00730687" w:rsidRPr="004625D0" w:rsidRDefault="00EC121E" w:rsidP="004625D0">
            <w:pPr>
              <w:spacing w:before="120" w:after="120"/>
            </w:pPr>
            <w:r w:rsidRPr="004625D0">
              <w:lastRenderedPageBreak/>
              <w:t xml:space="preserve">Email: </w:t>
            </w:r>
            <w:hyperlink r:id="rId10" w:history="1">
              <w:r w:rsidR="004625D0" w:rsidRPr="004625D0">
                <w:rPr>
                  <w:rStyle w:val="Hyperlink"/>
                </w:rPr>
                <w:t>mailto:sps.chile@sag.gob.cl</w:t>
              </w:r>
            </w:hyperlink>
            <w:hyperlink r:id="rId11" w:history="1">
              <w:r w:rsidR="004625D0" w:rsidRPr="004625D0">
                <w:rPr>
                  <w:rStyle w:val="Hyperlink"/>
                </w:rPr>
                <w:t>sps.chile@sag.gob.cl</w:t>
              </w:r>
            </w:hyperlink>
            <w:r w:rsidRPr="004625D0">
              <w:t xml:space="preserve"> </w:t>
            </w:r>
          </w:p>
        </w:tc>
      </w:tr>
    </w:tbl>
    <w:p w:rsidR="00EC121E" w:rsidRPr="004625D0" w:rsidRDefault="004625D0" w:rsidP="004625D0">
      <w:pPr>
        <w:jc w:val="center"/>
        <w:rPr>
          <w:b/>
        </w:rPr>
      </w:pPr>
      <w:r w:rsidRPr="004625D0">
        <w:rPr>
          <w:b/>
        </w:rPr>
        <w:t>__________</w:t>
      </w:r>
    </w:p>
    <w:sectPr w:rsidR="00EC121E" w:rsidRPr="004625D0" w:rsidSect="003829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5A" w:rsidRPr="004625D0" w:rsidRDefault="00EC121E">
      <w:r w:rsidRPr="004625D0">
        <w:separator/>
      </w:r>
    </w:p>
  </w:endnote>
  <w:endnote w:type="continuationSeparator" w:id="0">
    <w:p w:rsidR="0028505A" w:rsidRPr="004625D0" w:rsidRDefault="00EC121E">
      <w:r w:rsidRPr="004625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4625D0" w:rsidRDefault="004625D0" w:rsidP="004625D0">
    <w:pPr>
      <w:pStyle w:val="Footer"/>
    </w:pPr>
    <w:r w:rsidRPr="004625D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625D0" w:rsidRDefault="004625D0" w:rsidP="004625D0">
    <w:pPr>
      <w:pStyle w:val="Footer"/>
    </w:pPr>
    <w:r w:rsidRPr="004625D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625D0" w:rsidRDefault="004625D0" w:rsidP="004625D0">
    <w:pPr>
      <w:pStyle w:val="Footer"/>
    </w:pPr>
    <w:r w:rsidRPr="004625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5A" w:rsidRPr="004625D0" w:rsidRDefault="00EC121E">
      <w:r w:rsidRPr="004625D0">
        <w:separator/>
      </w:r>
    </w:p>
  </w:footnote>
  <w:footnote w:type="continuationSeparator" w:id="0">
    <w:p w:rsidR="0028505A" w:rsidRPr="004625D0" w:rsidRDefault="00EC121E">
      <w:r w:rsidRPr="004625D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0" w:rsidRPr="004625D0" w:rsidRDefault="004625D0" w:rsidP="004625D0">
    <w:pPr>
      <w:pStyle w:val="Header"/>
      <w:spacing w:after="240"/>
      <w:jc w:val="center"/>
    </w:pPr>
    <w:r w:rsidRPr="004625D0">
      <w:t>G/SPS/N/</w:t>
    </w:r>
    <w:proofErr w:type="spellStart"/>
    <w:r w:rsidRPr="004625D0">
      <w:t>CHL</w:t>
    </w:r>
    <w:proofErr w:type="spellEnd"/>
    <w:r w:rsidRPr="004625D0">
      <w:t>/569/Add.1</w:t>
    </w:r>
  </w:p>
  <w:p w:rsidR="004625D0" w:rsidRPr="004625D0" w:rsidRDefault="004625D0" w:rsidP="004625D0">
    <w:pPr>
      <w:pStyle w:val="Header"/>
      <w:pBdr>
        <w:bottom w:val="single" w:sz="4" w:space="1" w:color="auto"/>
      </w:pBdr>
      <w:jc w:val="center"/>
    </w:pPr>
    <w:r w:rsidRPr="004625D0">
      <w:t xml:space="preserve">- </w:t>
    </w:r>
    <w:r w:rsidRPr="004625D0">
      <w:fldChar w:fldCharType="begin"/>
    </w:r>
    <w:r w:rsidRPr="004625D0">
      <w:instrText xml:space="preserve"> PAGE  \* Arabic  \* MERGEFORMAT </w:instrText>
    </w:r>
    <w:r w:rsidRPr="004625D0">
      <w:fldChar w:fldCharType="separate"/>
    </w:r>
    <w:r w:rsidRPr="004625D0">
      <w:t>1</w:t>
    </w:r>
    <w:r w:rsidRPr="004625D0">
      <w:fldChar w:fldCharType="end"/>
    </w:r>
    <w:r w:rsidRPr="004625D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0" w:rsidRPr="004625D0" w:rsidRDefault="004625D0" w:rsidP="004625D0">
    <w:pPr>
      <w:pStyle w:val="Header"/>
      <w:spacing w:after="240"/>
      <w:jc w:val="center"/>
    </w:pPr>
    <w:r w:rsidRPr="004625D0">
      <w:t>G/SPS/N/</w:t>
    </w:r>
    <w:proofErr w:type="spellStart"/>
    <w:r w:rsidRPr="004625D0">
      <w:t>CHL</w:t>
    </w:r>
    <w:proofErr w:type="spellEnd"/>
    <w:r w:rsidRPr="004625D0">
      <w:t>/569/Add.1</w:t>
    </w:r>
  </w:p>
  <w:p w:rsidR="004625D0" w:rsidRPr="004625D0" w:rsidRDefault="004625D0" w:rsidP="004625D0">
    <w:pPr>
      <w:pStyle w:val="Header"/>
      <w:pBdr>
        <w:bottom w:val="single" w:sz="4" w:space="1" w:color="auto"/>
      </w:pBdr>
      <w:jc w:val="center"/>
    </w:pPr>
    <w:r w:rsidRPr="004625D0">
      <w:t xml:space="preserve">- </w:t>
    </w:r>
    <w:r w:rsidRPr="004625D0">
      <w:fldChar w:fldCharType="begin"/>
    </w:r>
    <w:r w:rsidRPr="004625D0">
      <w:instrText xml:space="preserve"> PAGE  \* Arabic  \* MERGEFORMAT </w:instrText>
    </w:r>
    <w:r w:rsidRPr="004625D0">
      <w:fldChar w:fldCharType="separate"/>
    </w:r>
    <w:r w:rsidR="0057377C">
      <w:rPr>
        <w:noProof/>
      </w:rPr>
      <w:t>2</w:t>
    </w:r>
    <w:r w:rsidRPr="004625D0">
      <w:fldChar w:fldCharType="end"/>
    </w:r>
    <w:r w:rsidRPr="004625D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4625D0" w:rsidRPr="004625D0" w:rsidTr="004625D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625D0" w:rsidRPr="004625D0" w:rsidRDefault="004625D0" w:rsidP="004625D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25D0" w:rsidRPr="004625D0" w:rsidRDefault="004625D0" w:rsidP="004625D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625D0" w:rsidRPr="004625D0" w:rsidTr="004625D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625D0" w:rsidRPr="004625D0" w:rsidRDefault="004625D0" w:rsidP="004625D0">
          <w:pPr>
            <w:jc w:val="left"/>
            <w:rPr>
              <w:rFonts w:eastAsia="Verdana" w:cs="Verdana"/>
              <w:szCs w:val="18"/>
            </w:rPr>
          </w:pPr>
          <w:r w:rsidRPr="004625D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A6D026A" wp14:editId="13025C5A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25D0" w:rsidRPr="004625D0" w:rsidRDefault="004625D0" w:rsidP="004625D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625D0" w:rsidRPr="004625D0" w:rsidTr="004625D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625D0" w:rsidRPr="004625D0" w:rsidRDefault="004625D0" w:rsidP="004625D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25D0" w:rsidRPr="004625D0" w:rsidRDefault="004625D0" w:rsidP="004625D0">
          <w:pPr>
            <w:jc w:val="right"/>
            <w:rPr>
              <w:rFonts w:eastAsia="Verdana" w:cs="Verdana"/>
              <w:b/>
              <w:szCs w:val="18"/>
            </w:rPr>
          </w:pPr>
          <w:r w:rsidRPr="004625D0">
            <w:rPr>
              <w:b/>
              <w:szCs w:val="18"/>
            </w:rPr>
            <w:t>G/SPS/N/</w:t>
          </w:r>
          <w:proofErr w:type="spellStart"/>
          <w:r w:rsidRPr="004625D0">
            <w:rPr>
              <w:b/>
              <w:szCs w:val="18"/>
            </w:rPr>
            <w:t>CHL</w:t>
          </w:r>
          <w:proofErr w:type="spellEnd"/>
          <w:r w:rsidRPr="004625D0">
            <w:rPr>
              <w:b/>
              <w:szCs w:val="18"/>
            </w:rPr>
            <w:t>/569/Add.1</w:t>
          </w:r>
        </w:p>
      </w:tc>
    </w:tr>
    <w:tr w:rsidR="004625D0" w:rsidRPr="004625D0" w:rsidTr="004625D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625D0" w:rsidRPr="004625D0" w:rsidRDefault="004625D0" w:rsidP="004625D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25D0" w:rsidRPr="004625D0" w:rsidRDefault="004625D0" w:rsidP="004625D0">
          <w:pPr>
            <w:jc w:val="right"/>
            <w:rPr>
              <w:rFonts w:eastAsia="Verdana" w:cs="Verdana"/>
              <w:szCs w:val="18"/>
            </w:rPr>
          </w:pPr>
          <w:r w:rsidRPr="004625D0">
            <w:rPr>
              <w:rFonts w:eastAsia="Verdana" w:cs="Verdana"/>
              <w:szCs w:val="18"/>
            </w:rPr>
            <w:t>4 July 2018</w:t>
          </w:r>
        </w:p>
      </w:tc>
    </w:tr>
    <w:tr w:rsidR="004625D0" w:rsidRPr="004625D0" w:rsidTr="004625D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25D0" w:rsidRPr="004625D0" w:rsidRDefault="004625D0" w:rsidP="004625D0">
          <w:pPr>
            <w:jc w:val="left"/>
            <w:rPr>
              <w:rFonts w:eastAsia="Verdana" w:cs="Verdana"/>
              <w:b/>
              <w:szCs w:val="18"/>
            </w:rPr>
          </w:pPr>
          <w:r w:rsidRPr="004625D0">
            <w:rPr>
              <w:rFonts w:eastAsia="Verdana" w:cs="Verdana"/>
              <w:color w:val="FF0000"/>
              <w:szCs w:val="18"/>
            </w:rPr>
            <w:t>(18</w:t>
          </w:r>
          <w:r w:rsidRPr="004625D0">
            <w:rPr>
              <w:rFonts w:eastAsia="Verdana" w:cs="Verdana"/>
              <w:color w:val="FF0000"/>
              <w:szCs w:val="18"/>
            </w:rPr>
            <w:noBreakHyphen/>
          </w:r>
          <w:r w:rsidR="00B83203">
            <w:rPr>
              <w:rFonts w:eastAsia="Verdana" w:cs="Verdana"/>
              <w:color w:val="FF0000"/>
              <w:szCs w:val="18"/>
            </w:rPr>
            <w:t>4176</w:t>
          </w:r>
          <w:r w:rsidRPr="004625D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25D0" w:rsidRPr="004625D0" w:rsidRDefault="004625D0" w:rsidP="004625D0">
          <w:pPr>
            <w:jc w:val="right"/>
            <w:rPr>
              <w:rFonts w:eastAsia="Verdana" w:cs="Verdana"/>
              <w:szCs w:val="18"/>
            </w:rPr>
          </w:pPr>
          <w:r w:rsidRPr="004625D0">
            <w:rPr>
              <w:rFonts w:eastAsia="Verdana" w:cs="Verdana"/>
              <w:szCs w:val="18"/>
            </w:rPr>
            <w:t xml:space="preserve">Page: </w:t>
          </w:r>
          <w:r w:rsidRPr="004625D0">
            <w:rPr>
              <w:rFonts w:eastAsia="Verdana" w:cs="Verdana"/>
              <w:szCs w:val="18"/>
            </w:rPr>
            <w:fldChar w:fldCharType="begin"/>
          </w:r>
          <w:r w:rsidRPr="004625D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625D0">
            <w:rPr>
              <w:rFonts w:eastAsia="Verdana" w:cs="Verdana"/>
              <w:szCs w:val="18"/>
            </w:rPr>
            <w:fldChar w:fldCharType="separate"/>
          </w:r>
          <w:r w:rsidR="0057377C">
            <w:rPr>
              <w:rFonts w:eastAsia="Verdana" w:cs="Verdana"/>
              <w:noProof/>
              <w:szCs w:val="18"/>
            </w:rPr>
            <w:t>1</w:t>
          </w:r>
          <w:r w:rsidRPr="004625D0">
            <w:rPr>
              <w:rFonts w:eastAsia="Verdana" w:cs="Verdana"/>
              <w:szCs w:val="18"/>
            </w:rPr>
            <w:fldChar w:fldCharType="end"/>
          </w:r>
          <w:r w:rsidRPr="004625D0">
            <w:rPr>
              <w:rFonts w:eastAsia="Verdana" w:cs="Verdana"/>
              <w:szCs w:val="18"/>
            </w:rPr>
            <w:t>/</w:t>
          </w:r>
          <w:r w:rsidRPr="004625D0">
            <w:rPr>
              <w:rFonts w:eastAsia="Verdana" w:cs="Verdana"/>
              <w:szCs w:val="18"/>
            </w:rPr>
            <w:fldChar w:fldCharType="begin"/>
          </w:r>
          <w:r w:rsidRPr="004625D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625D0">
            <w:rPr>
              <w:rFonts w:eastAsia="Verdana" w:cs="Verdana"/>
              <w:szCs w:val="18"/>
            </w:rPr>
            <w:fldChar w:fldCharType="separate"/>
          </w:r>
          <w:r w:rsidR="0057377C">
            <w:rPr>
              <w:rFonts w:eastAsia="Verdana" w:cs="Verdana"/>
              <w:noProof/>
              <w:szCs w:val="18"/>
            </w:rPr>
            <w:t>2</w:t>
          </w:r>
          <w:r w:rsidRPr="004625D0">
            <w:rPr>
              <w:rFonts w:eastAsia="Verdana" w:cs="Verdana"/>
              <w:szCs w:val="18"/>
            </w:rPr>
            <w:fldChar w:fldCharType="end"/>
          </w:r>
        </w:p>
      </w:tc>
    </w:tr>
    <w:tr w:rsidR="004625D0" w:rsidRPr="004625D0" w:rsidTr="004625D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625D0" w:rsidRPr="004625D0" w:rsidRDefault="004625D0" w:rsidP="004625D0">
          <w:pPr>
            <w:jc w:val="left"/>
            <w:rPr>
              <w:rFonts w:eastAsia="Verdana" w:cs="Verdana"/>
              <w:szCs w:val="18"/>
            </w:rPr>
          </w:pPr>
          <w:r w:rsidRPr="004625D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625D0" w:rsidRPr="004625D0" w:rsidRDefault="004625D0" w:rsidP="004625D0">
          <w:pPr>
            <w:jc w:val="right"/>
            <w:rPr>
              <w:rFonts w:eastAsia="Verdana" w:cs="Verdana"/>
              <w:bCs/>
              <w:szCs w:val="18"/>
            </w:rPr>
          </w:pPr>
          <w:r w:rsidRPr="004625D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625D0" w:rsidRDefault="0057377C" w:rsidP="004625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17060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365B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ACA38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57CA96A"/>
    <w:numStyleLink w:val="LegalHeadings"/>
  </w:abstractNum>
  <w:abstractNum w:abstractNumId="12">
    <w:nsid w:val="57551E12"/>
    <w:multiLevelType w:val="multilevel"/>
    <w:tmpl w:val="657CA9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2F"/>
    <w:rsid w:val="001F4B2F"/>
    <w:rsid w:val="0028505A"/>
    <w:rsid w:val="003829FA"/>
    <w:rsid w:val="004625D0"/>
    <w:rsid w:val="0057377C"/>
    <w:rsid w:val="005D17F6"/>
    <w:rsid w:val="006E36B7"/>
    <w:rsid w:val="00A425D3"/>
    <w:rsid w:val="00B83203"/>
    <w:rsid w:val="00C60F9F"/>
    <w:rsid w:val="00D43ED3"/>
    <w:rsid w:val="00E80D3A"/>
    <w:rsid w:val="00EC121E"/>
    <w:rsid w:val="00F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625D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625D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625D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625D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625D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625D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625D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625D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625D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625D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625D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625D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625D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625D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625D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625D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625D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625D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625D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D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625D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25D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625D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625D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625D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625D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625D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25D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625D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625D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25D0"/>
    <w:rPr>
      <w:szCs w:val="20"/>
    </w:rPr>
  </w:style>
  <w:style w:type="character" w:customStyle="1" w:styleId="EndnoteTextChar">
    <w:name w:val="Endnote Text Char"/>
    <w:link w:val="EndnoteText"/>
    <w:uiPriority w:val="49"/>
    <w:rsid w:val="004625D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25D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25D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625D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25D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625D0"/>
    <w:pPr>
      <w:ind w:left="567" w:right="567" w:firstLine="0"/>
    </w:pPr>
  </w:style>
  <w:style w:type="character" w:styleId="FootnoteReference">
    <w:name w:val="footnote reference"/>
    <w:uiPriority w:val="5"/>
    <w:rsid w:val="004625D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625D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625D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625D0"/>
    <w:pPr>
      <w:numPr>
        <w:numId w:val="6"/>
      </w:numPr>
    </w:pPr>
  </w:style>
  <w:style w:type="paragraph" w:styleId="ListBullet">
    <w:name w:val="List Bullet"/>
    <w:basedOn w:val="Normal"/>
    <w:uiPriority w:val="1"/>
    <w:rsid w:val="004625D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625D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625D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625D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625D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625D0"/>
    <w:pPr>
      <w:ind w:left="720"/>
      <w:contextualSpacing/>
    </w:pPr>
  </w:style>
  <w:style w:type="numbering" w:customStyle="1" w:styleId="ListBullets">
    <w:name w:val="ListBullets"/>
    <w:uiPriority w:val="99"/>
    <w:rsid w:val="004625D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625D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625D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625D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625D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625D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25D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25D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625D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625D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625D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25D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25D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25D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625D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625D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625D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625D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62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25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625D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625D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625D0"/>
  </w:style>
  <w:style w:type="paragraph" w:styleId="BlockText">
    <w:name w:val="Block Text"/>
    <w:basedOn w:val="Normal"/>
    <w:uiPriority w:val="99"/>
    <w:semiHidden/>
    <w:unhideWhenUsed/>
    <w:rsid w:val="004625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25D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5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25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5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25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25D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625D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625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25D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62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5D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25D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25D0"/>
  </w:style>
  <w:style w:type="character" w:customStyle="1" w:styleId="DateChar">
    <w:name w:val="Date Char"/>
    <w:basedOn w:val="DefaultParagraphFont"/>
    <w:link w:val="Date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5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5D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25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625D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625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25D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625D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625D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25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25D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625D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625D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625D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625D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5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5D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625D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625D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625D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625D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625D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625D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625D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625D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625D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625D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625D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625D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25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625D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625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625D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625D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625D0"/>
    <w:rPr>
      <w:lang w:val="en-GB"/>
    </w:rPr>
  </w:style>
  <w:style w:type="paragraph" w:styleId="List">
    <w:name w:val="List"/>
    <w:basedOn w:val="Normal"/>
    <w:uiPriority w:val="99"/>
    <w:semiHidden/>
    <w:unhideWhenUsed/>
    <w:rsid w:val="004625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25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25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25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25D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25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25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25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25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25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625D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625D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625D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625D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625D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62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25D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2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25D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625D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625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25D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25D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625D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25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5D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62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625D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2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25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625D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625D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625D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625D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25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625D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625D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625D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625D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625D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625D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625D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625D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625D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625D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625D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625D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625D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625D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625D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625D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625D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625D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625D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D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625D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25D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625D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625D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625D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625D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625D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25D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625D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625D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25D0"/>
    <w:rPr>
      <w:szCs w:val="20"/>
    </w:rPr>
  </w:style>
  <w:style w:type="character" w:customStyle="1" w:styleId="EndnoteTextChar">
    <w:name w:val="Endnote Text Char"/>
    <w:link w:val="EndnoteText"/>
    <w:uiPriority w:val="49"/>
    <w:rsid w:val="004625D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25D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25D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625D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25D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625D0"/>
    <w:pPr>
      <w:ind w:left="567" w:right="567" w:firstLine="0"/>
    </w:pPr>
  </w:style>
  <w:style w:type="character" w:styleId="FootnoteReference">
    <w:name w:val="footnote reference"/>
    <w:uiPriority w:val="5"/>
    <w:rsid w:val="004625D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625D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625D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625D0"/>
    <w:pPr>
      <w:numPr>
        <w:numId w:val="6"/>
      </w:numPr>
    </w:pPr>
  </w:style>
  <w:style w:type="paragraph" w:styleId="ListBullet">
    <w:name w:val="List Bullet"/>
    <w:basedOn w:val="Normal"/>
    <w:uiPriority w:val="1"/>
    <w:rsid w:val="004625D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625D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625D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625D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625D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625D0"/>
    <w:pPr>
      <w:ind w:left="720"/>
      <w:contextualSpacing/>
    </w:pPr>
  </w:style>
  <w:style w:type="numbering" w:customStyle="1" w:styleId="ListBullets">
    <w:name w:val="ListBullets"/>
    <w:uiPriority w:val="99"/>
    <w:rsid w:val="004625D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625D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625D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625D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625D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625D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25D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25D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625D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625D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625D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25D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25D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625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25D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625D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625D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625D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625D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62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25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625D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625D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625D0"/>
  </w:style>
  <w:style w:type="paragraph" w:styleId="BlockText">
    <w:name w:val="Block Text"/>
    <w:basedOn w:val="Normal"/>
    <w:uiPriority w:val="99"/>
    <w:semiHidden/>
    <w:unhideWhenUsed/>
    <w:rsid w:val="004625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25D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5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25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5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25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25D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625D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625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25D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62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5D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25D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25D0"/>
  </w:style>
  <w:style w:type="character" w:customStyle="1" w:styleId="DateChar">
    <w:name w:val="Date Char"/>
    <w:basedOn w:val="DefaultParagraphFont"/>
    <w:link w:val="Date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5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5D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25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625D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625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25D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625D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625D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25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25D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625D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625D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625D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625D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5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5D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625D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625D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625D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625D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625D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625D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625D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625D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625D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625D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625D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625D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25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625D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625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625D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625D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625D0"/>
    <w:rPr>
      <w:lang w:val="en-GB"/>
    </w:rPr>
  </w:style>
  <w:style w:type="paragraph" w:styleId="List">
    <w:name w:val="List"/>
    <w:basedOn w:val="Normal"/>
    <w:uiPriority w:val="99"/>
    <w:semiHidden/>
    <w:unhideWhenUsed/>
    <w:rsid w:val="004625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25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25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25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25D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25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25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25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25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25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625D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625D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625D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625D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625D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62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25D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2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25D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625D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625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25D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25D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625D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25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5D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62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625D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2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25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625D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625D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625D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625D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25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25D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3451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s.chile@sag.gob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.chile@sag.gob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265</Words>
  <Characters>1600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2018-07-05T07:26:00Z</dcterms:created>
  <dcterms:modified xsi:type="dcterms:W3CDTF">2018-07-05T08:15:00Z</dcterms:modified>
</cp:coreProperties>
</file>