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928D" w14:textId="0C90F418" w:rsidR="00730687" w:rsidRPr="003274AD" w:rsidRDefault="003274AD" w:rsidP="003274AD">
      <w:pPr>
        <w:pStyle w:val="Titre"/>
        <w:rPr>
          <w:caps w:val="0"/>
          <w:kern w:val="0"/>
        </w:rPr>
      </w:pPr>
      <w:r w:rsidRPr="003274AD">
        <w:rPr>
          <w:caps w:val="0"/>
          <w:kern w:val="0"/>
        </w:rPr>
        <w:t>NOTIFICATION</w:t>
      </w:r>
    </w:p>
    <w:p w14:paraId="6E3C01FD" w14:textId="77777777" w:rsidR="00730687" w:rsidRPr="003274AD" w:rsidRDefault="00C75BBA" w:rsidP="003274AD">
      <w:pPr>
        <w:pStyle w:val="Title3"/>
      </w:pPr>
      <w:r w:rsidRPr="003274AD">
        <w:t>Addendum</w:t>
      </w:r>
    </w:p>
    <w:p w14:paraId="0F252DCA" w14:textId="5D243A9A" w:rsidR="00337700" w:rsidRPr="003274AD" w:rsidRDefault="00C75BBA" w:rsidP="003274AD">
      <w:pPr>
        <w:spacing w:after="120"/>
      </w:pPr>
      <w:r w:rsidRPr="003274AD">
        <w:t>The following communication, received on 1</w:t>
      </w:r>
      <w:r w:rsidR="003274AD" w:rsidRPr="003274AD">
        <w:t>0 May 2</w:t>
      </w:r>
      <w:r w:rsidRPr="003274AD">
        <w:t xml:space="preserve">021, is being circulated at the request of the delegation of </w:t>
      </w:r>
      <w:r w:rsidRPr="003274AD">
        <w:rPr>
          <w:u w:val="single"/>
        </w:rPr>
        <w:t>Chile</w:t>
      </w:r>
      <w:r w:rsidRPr="003274AD">
        <w:t>.</w:t>
      </w:r>
    </w:p>
    <w:p w14:paraId="205A60FF" w14:textId="77777777" w:rsidR="00730687" w:rsidRPr="003274AD" w:rsidRDefault="00730687" w:rsidP="003274AD"/>
    <w:p w14:paraId="4647DC78" w14:textId="5227F6EE" w:rsidR="00730687" w:rsidRPr="003274AD" w:rsidRDefault="003274AD" w:rsidP="003274AD">
      <w:pPr>
        <w:jc w:val="center"/>
        <w:rPr>
          <w:b/>
        </w:rPr>
      </w:pPr>
      <w:r w:rsidRPr="003274AD">
        <w:rPr>
          <w:b/>
        </w:rPr>
        <w:t>_______________</w:t>
      </w:r>
    </w:p>
    <w:p w14:paraId="4DE1CC86" w14:textId="77777777" w:rsidR="00730687" w:rsidRPr="003274AD" w:rsidRDefault="00730687" w:rsidP="003274AD"/>
    <w:p w14:paraId="6A6FFDDB" w14:textId="77777777" w:rsidR="00730687" w:rsidRPr="003274AD" w:rsidRDefault="00730687" w:rsidP="003274A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C4A83" w:rsidRPr="003274AD" w14:paraId="455018C7" w14:textId="77777777" w:rsidTr="003274AD">
        <w:tc>
          <w:tcPr>
            <w:tcW w:w="9242" w:type="dxa"/>
            <w:shd w:val="clear" w:color="auto" w:fill="auto"/>
          </w:tcPr>
          <w:p w14:paraId="656A97D8" w14:textId="77669D1D" w:rsidR="00730687" w:rsidRPr="003274AD" w:rsidRDefault="00C75BBA" w:rsidP="003274AD">
            <w:pPr>
              <w:spacing w:before="120" w:after="120"/>
              <w:rPr>
                <w:u w:val="single"/>
              </w:rPr>
            </w:pPr>
            <w:r w:rsidRPr="003274AD">
              <w:rPr>
                <w:u w:val="single"/>
              </w:rPr>
              <w:t xml:space="preserve">Exempt Resolution </w:t>
            </w:r>
            <w:r w:rsidR="003274AD" w:rsidRPr="003274AD">
              <w:rPr>
                <w:u w:val="single"/>
              </w:rPr>
              <w:t xml:space="preserve">No. </w:t>
            </w:r>
            <w:r w:rsidRPr="003274AD">
              <w:rPr>
                <w:u w:val="single"/>
              </w:rPr>
              <w:t>2.602/2021</w:t>
            </w:r>
            <w:r w:rsidR="003274AD" w:rsidRPr="003274AD">
              <w:rPr>
                <w:u w:val="single"/>
              </w:rPr>
              <w:t>: H</w:t>
            </w:r>
            <w:r w:rsidRPr="003274AD">
              <w:rPr>
                <w:u w:val="single"/>
              </w:rPr>
              <w:t>ealth requirements for the importation into Chile of prepared dishes containing ingredients of animal origin</w:t>
            </w:r>
          </w:p>
        </w:tc>
      </w:tr>
      <w:tr w:rsidR="00DC4A83" w:rsidRPr="003274AD" w14:paraId="4EB332F2" w14:textId="77777777" w:rsidTr="003274AD">
        <w:tc>
          <w:tcPr>
            <w:tcW w:w="9242" w:type="dxa"/>
            <w:shd w:val="clear" w:color="auto" w:fill="auto"/>
          </w:tcPr>
          <w:p w14:paraId="2CD365EF" w14:textId="50F414D0" w:rsidR="00730687" w:rsidRPr="003274AD" w:rsidRDefault="00C75BBA" w:rsidP="003274AD">
            <w:pPr>
              <w:spacing w:before="120" w:after="120"/>
            </w:pPr>
            <w:r w:rsidRPr="003274AD">
              <w:t xml:space="preserve">Chile hereby advises that Exempt Resolution </w:t>
            </w:r>
            <w:r w:rsidR="003274AD" w:rsidRPr="003274AD">
              <w:t xml:space="preserve">No. </w:t>
            </w:r>
            <w:r w:rsidRPr="003274AD">
              <w:t xml:space="preserve">2.602/2021 "Health requirements for the importation into Chile of prepared dishes containing ingredients of animal origin" entered into force on </w:t>
            </w:r>
            <w:r w:rsidR="003274AD" w:rsidRPr="003274AD">
              <w:t>7 May 2</w:t>
            </w:r>
            <w:r w:rsidRPr="003274AD">
              <w:t>021.</w:t>
            </w:r>
          </w:p>
          <w:p w14:paraId="44FA3AEB" w14:textId="56B0B396" w:rsidR="00DC4A83" w:rsidRPr="003274AD" w:rsidRDefault="003E1234" w:rsidP="003274A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274AD" w:rsidRPr="003274AD">
                <w:rPr>
                  <w:rStyle w:val="Lienhypertexte"/>
                </w:rPr>
                <w:t>https://members.wto.org/crnattachments/2021/SPS/CHL/21_3334_00_s.pdf</w:t>
              </w:r>
            </w:hyperlink>
          </w:p>
        </w:tc>
      </w:tr>
      <w:tr w:rsidR="00DC4A83" w:rsidRPr="003274AD" w14:paraId="2A86ED50" w14:textId="77777777" w:rsidTr="003274AD">
        <w:tc>
          <w:tcPr>
            <w:tcW w:w="9242" w:type="dxa"/>
            <w:shd w:val="clear" w:color="auto" w:fill="auto"/>
          </w:tcPr>
          <w:p w14:paraId="4BB64521" w14:textId="77777777" w:rsidR="00730687" w:rsidRPr="003274AD" w:rsidRDefault="00C75BBA" w:rsidP="003274AD">
            <w:pPr>
              <w:spacing w:before="120" w:after="120"/>
              <w:rPr>
                <w:b/>
              </w:rPr>
            </w:pPr>
            <w:r w:rsidRPr="003274AD">
              <w:rPr>
                <w:b/>
              </w:rPr>
              <w:t>This addendum concerns a:</w:t>
            </w:r>
          </w:p>
        </w:tc>
      </w:tr>
      <w:tr w:rsidR="00DC4A83" w:rsidRPr="003274AD" w14:paraId="756F7345" w14:textId="77777777" w:rsidTr="003274AD">
        <w:tc>
          <w:tcPr>
            <w:tcW w:w="9242" w:type="dxa"/>
            <w:shd w:val="clear" w:color="auto" w:fill="auto"/>
          </w:tcPr>
          <w:p w14:paraId="154AE63D" w14:textId="31904278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Modification of final date for comments</w:t>
            </w:r>
          </w:p>
        </w:tc>
      </w:tr>
      <w:tr w:rsidR="00DC4A83" w:rsidRPr="003274AD" w14:paraId="3200F8F5" w14:textId="77777777" w:rsidTr="003274AD">
        <w:tc>
          <w:tcPr>
            <w:tcW w:w="9242" w:type="dxa"/>
            <w:shd w:val="clear" w:color="auto" w:fill="auto"/>
          </w:tcPr>
          <w:p w14:paraId="4FA61859" w14:textId="77777777" w:rsidR="00730687" w:rsidRPr="003274AD" w:rsidRDefault="00C75BBA" w:rsidP="003274AD">
            <w:pPr>
              <w:spacing w:before="120" w:after="120"/>
              <w:ind w:left="1440" w:hanging="873"/>
            </w:pPr>
            <w:r w:rsidRPr="003274AD">
              <w:t>[</w:t>
            </w:r>
            <w:r w:rsidRPr="003274AD">
              <w:rPr>
                <w:b/>
              </w:rPr>
              <w:t>X</w:t>
            </w:r>
            <w:r w:rsidRPr="003274AD">
              <w:t>]</w:t>
            </w:r>
            <w:r w:rsidRPr="003274AD">
              <w:tab/>
              <w:t xml:space="preserve">Notification of adoption, </w:t>
            </w:r>
            <w:proofErr w:type="gramStart"/>
            <w:r w:rsidRPr="003274AD">
              <w:t>publication</w:t>
            </w:r>
            <w:proofErr w:type="gramEnd"/>
            <w:r w:rsidRPr="003274AD">
              <w:t xml:space="preserve"> or entry into force of regulation</w:t>
            </w:r>
          </w:p>
        </w:tc>
      </w:tr>
      <w:tr w:rsidR="00DC4A83" w:rsidRPr="003274AD" w14:paraId="5663FAEE" w14:textId="77777777" w:rsidTr="003274AD">
        <w:tc>
          <w:tcPr>
            <w:tcW w:w="9242" w:type="dxa"/>
            <w:shd w:val="clear" w:color="auto" w:fill="auto"/>
          </w:tcPr>
          <w:p w14:paraId="6A5B94AF" w14:textId="31CFE84A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Modification of content and/or scope of previously notified draft regulation</w:t>
            </w:r>
          </w:p>
        </w:tc>
      </w:tr>
      <w:tr w:rsidR="00DC4A83" w:rsidRPr="003274AD" w14:paraId="58B80146" w14:textId="77777777" w:rsidTr="003274AD">
        <w:tc>
          <w:tcPr>
            <w:tcW w:w="9242" w:type="dxa"/>
            <w:shd w:val="clear" w:color="auto" w:fill="auto"/>
          </w:tcPr>
          <w:p w14:paraId="549E51E1" w14:textId="335BDEBE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Withdrawal of proposed regulation</w:t>
            </w:r>
          </w:p>
        </w:tc>
      </w:tr>
      <w:tr w:rsidR="00DC4A83" w:rsidRPr="003274AD" w14:paraId="2B919724" w14:textId="77777777" w:rsidTr="003274AD">
        <w:tc>
          <w:tcPr>
            <w:tcW w:w="9242" w:type="dxa"/>
            <w:shd w:val="clear" w:color="auto" w:fill="auto"/>
          </w:tcPr>
          <w:p w14:paraId="2615C0C9" w14:textId="60CEE5B3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Change in proposed date of adoption, publication or date of entry into force</w:t>
            </w:r>
          </w:p>
        </w:tc>
      </w:tr>
      <w:tr w:rsidR="00DC4A83" w:rsidRPr="003274AD" w14:paraId="0116FAD0" w14:textId="77777777" w:rsidTr="003274AD">
        <w:tc>
          <w:tcPr>
            <w:tcW w:w="9242" w:type="dxa"/>
            <w:shd w:val="clear" w:color="auto" w:fill="auto"/>
          </w:tcPr>
          <w:p w14:paraId="0B601BCB" w14:textId="7CA1B147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Other:</w:t>
            </w:r>
          </w:p>
        </w:tc>
      </w:tr>
      <w:tr w:rsidR="00DC4A83" w:rsidRPr="003274AD" w14:paraId="56722A42" w14:textId="77777777" w:rsidTr="003274AD">
        <w:tc>
          <w:tcPr>
            <w:tcW w:w="9242" w:type="dxa"/>
            <w:shd w:val="clear" w:color="auto" w:fill="auto"/>
          </w:tcPr>
          <w:p w14:paraId="69A0BCA6" w14:textId="5F2A4637" w:rsidR="00730687" w:rsidRPr="003274AD" w:rsidRDefault="00C75BBA" w:rsidP="003274AD">
            <w:pPr>
              <w:spacing w:before="120" w:after="120"/>
              <w:rPr>
                <w:b/>
              </w:rPr>
            </w:pPr>
            <w:r w:rsidRPr="003274AD">
              <w:rPr>
                <w:b/>
              </w:rPr>
              <w:t>Comment period</w:t>
            </w:r>
            <w:r w:rsidR="003274AD" w:rsidRPr="003274AD">
              <w:rPr>
                <w:b/>
              </w:rPr>
              <w:t xml:space="preserve">: </w:t>
            </w:r>
            <w:r w:rsidR="003274AD" w:rsidRPr="003274AD">
              <w:rPr>
                <w:b/>
                <w:i/>
              </w:rPr>
              <w:t>(</w:t>
            </w:r>
            <w:r w:rsidRPr="003274AD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274AD" w:rsidRPr="003274AD">
              <w:rPr>
                <w:b/>
                <w:i/>
              </w:rPr>
              <w:t>. U</w:t>
            </w:r>
            <w:r w:rsidRPr="003274AD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C4A83" w:rsidRPr="003274AD" w14:paraId="54CADC70" w14:textId="77777777" w:rsidTr="003274AD">
        <w:tc>
          <w:tcPr>
            <w:tcW w:w="9242" w:type="dxa"/>
            <w:shd w:val="clear" w:color="auto" w:fill="auto"/>
          </w:tcPr>
          <w:p w14:paraId="74CC183D" w14:textId="3D2C48F0" w:rsidR="00730687" w:rsidRPr="003274AD" w:rsidRDefault="003274AD" w:rsidP="003274AD">
            <w:pPr>
              <w:spacing w:before="120" w:after="120"/>
              <w:ind w:left="1440" w:hanging="873"/>
            </w:pPr>
            <w:proofErr w:type="gramStart"/>
            <w:r w:rsidRPr="003274AD">
              <w:t>[ ]</w:t>
            </w:r>
            <w:proofErr w:type="gramEnd"/>
            <w:r w:rsidR="0020454A" w:rsidRPr="003274AD">
              <w:tab/>
              <w:t>Sixty days from the date of circulation of the addendum to the notification and/or (</w:t>
            </w:r>
            <w:r w:rsidR="0020454A" w:rsidRPr="003274AD">
              <w:rPr>
                <w:i/>
                <w:iCs/>
              </w:rPr>
              <w:t>dd/mm/</w:t>
            </w:r>
            <w:proofErr w:type="spellStart"/>
            <w:r w:rsidR="0020454A" w:rsidRPr="003274AD">
              <w:rPr>
                <w:i/>
                <w:iCs/>
              </w:rPr>
              <w:t>yy</w:t>
            </w:r>
            <w:proofErr w:type="spellEnd"/>
            <w:r w:rsidR="0020454A" w:rsidRPr="003274AD">
              <w:t>)</w:t>
            </w:r>
            <w:r w:rsidRPr="003274AD">
              <w:t>: N</w:t>
            </w:r>
            <w:r w:rsidR="0020454A" w:rsidRPr="003274AD">
              <w:t>ot applicable</w:t>
            </w:r>
          </w:p>
        </w:tc>
      </w:tr>
      <w:tr w:rsidR="00DC4A83" w:rsidRPr="003274AD" w14:paraId="5675A4C8" w14:textId="77777777" w:rsidTr="003274AD">
        <w:tc>
          <w:tcPr>
            <w:tcW w:w="9242" w:type="dxa"/>
            <w:shd w:val="clear" w:color="auto" w:fill="auto"/>
          </w:tcPr>
          <w:p w14:paraId="05778D55" w14:textId="26252F43" w:rsidR="00730687" w:rsidRPr="003274AD" w:rsidRDefault="00C75BBA" w:rsidP="003274AD">
            <w:pPr>
              <w:spacing w:before="120" w:after="120"/>
              <w:rPr>
                <w:b/>
              </w:rPr>
            </w:pPr>
            <w:r w:rsidRPr="003274AD">
              <w:rPr>
                <w:b/>
              </w:rPr>
              <w:t>Agency or authority designated to handle comments</w:t>
            </w:r>
            <w:r w:rsidR="003274AD" w:rsidRPr="003274AD">
              <w:rPr>
                <w:b/>
              </w:rPr>
              <w:t>: [</w:t>
            </w:r>
            <w:r w:rsidRPr="003274AD">
              <w:rPr>
                <w:b/>
              </w:rPr>
              <w:t>X] National Notification Authority, [X] National Enquiry Point</w:t>
            </w:r>
            <w:r w:rsidR="003274AD" w:rsidRPr="003274AD">
              <w:rPr>
                <w:b/>
              </w:rPr>
              <w:t>. A</w:t>
            </w:r>
            <w:r w:rsidRPr="003274AD">
              <w:rPr>
                <w:b/>
              </w:rPr>
              <w:t>ddress, fax number and email address (if available) of other body:</w:t>
            </w:r>
          </w:p>
        </w:tc>
      </w:tr>
      <w:tr w:rsidR="00DC4A83" w:rsidRPr="003274AD" w14:paraId="715C78FD" w14:textId="77777777" w:rsidTr="003274AD">
        <w:tc>
          <w:tcPr>
            <w:tcW w:w="9242" w:type="dxa"/>
            <w:shd w:val="clear" w:color="auto" w:fill="auto"/>
          </w:tcPr>
          <w:p w14:paraId="7A3F819E" w14:textId="0A41124E" w:rsidR="00730687" w:rsidRPr="003274AD" w:rsidRDefault="00C75BBA" w:rsidP="003274AD">
            <w:pPr>
              <w:spacing w:before="120" w:after="120"/>
            </w:pPr>
            <w:r w:rsidRPr="003274AD">
              <w:t>Email</w:t>
            </w:r>
            <w:r w:rsidR="003274AD" w:rsidRPr="003274AD">
              <w:t>: s</w:t>
            </w:r>
            <w:r w:rsidRPr="003274AD">
              <w:t>ps.chile@sag.gob.cl</w:t>
            </w:r>
          </w:p>
        </w:tc>
      </w:tr>
      <w:tr w:rsidR="00DC4A83" w:rsidRPr="003274AD" w14:paraId="5A13DD8E" w14:textId="77777777" w:rsidTr="003274AD">
        <w:tc>
          <w:tcPr>
            <w:tcW w:w="9242" w:type="dxa"/>
            <w:shd w:val="clear" w:color="auto" w:fill="auto"/>
          </w:tcPr>
          <w:p w14:paraId="039A8603" w14:textId="16B6D6EA" w:rsidR="00730687" w:rsidRPr="003274AD" w:rsidRDefault="00C75BBA" w:rsidP="003274AD">
            <w:pPr>
              <w:spacing w:before="120" w:after="120"/>
              <w:rPr>
                <w:b/>
              </w:rPr>
            </w:pPr>
            <w:r w:rsidRPr="003274AD">
              <w:rPr>
                <w:b/>
              </w:rPr>
              <w:lastRenderedPageBreak/>
              <w:t>Text(s) available from</w:t>
            </w:r>
            <w:r w:rsidR="003274AD" w:rsidRPr="003274AD">
              <w:rPr>
                <w:b/>
              </w:rPr>
              <w:t>: [</w:t>
            </w:r>
            <w:r w:rsidRPr="003274AD">
              <w:rPr>
                <w:b/>
              </w:rPr>
              <w:t>X] National Notification Authority, [X] National Enquiry Point</w:t>
            </w:r>
            <w:r w:rsidR="003274AD" w:rsidRPr="003274AD">
              <w:rPr>
                <w:b/>
              </w:rPr>
              <w:t>. A</w:t>
            </w:r>
            <w:r w:rsidRPr="003274AD">
              <w:rPr>
                <w:b/>
              </w:rPr>
              <w:t>ddress, fax number and email address (if available) of other body:</w:t>
            </w:r>
          </w:p>
        </w:tc>
      </w:tr>
      <w:tr w:rsidR="00DC4A83" w:rsidRPr="003274AD" w14:paraId="5186229A" w14:textId="77777777" w:rsidTr="003274AD">
        <w:tc>
          <w:tcPr>
            <w:tcW w:w="9242" w:type="dxa"/>
            <w:shd w:val="clear" w:color="auto" w:fill="auto"/>
          </w:tcPr>
          <w:p w14:paraId="472780D4" w14:textId="0AE8B263" w:rsidR="00730687" w:rsidRPr="003274AD" w:rsidRDefault="00C75BBA" w:rsidP="003274AD">
            <w:pPr>
              <w:spacing w:before="120" w:after="120"/>
            </w:pPr>
            <w:r w:rsidRPr="003274AD">
              <w:t>Email</w:t>
            </w:r>
            <w:r w:rsidR="003274AD" w:rsidRPr="003274AD">
              <w:t>: s</w:t>
            </w:r>
            <w:r w:rsidRPr="003274AD">
              <w:t>ps.chile@sag.gob.cl</w:t>
            </w:r>
          </w:p>
        </w:tc>
      </w:tr>
    </w:tbl>
    <w:p w14:paraId="3310245B" w14:textId="33F6241C" w:rsidR="00293E6A" w:rsidRPr="003274AD" w:rsidRDefault="003274AD" w:rsidP="003274AD">
      <w:pPr>
        <w:jc w:val="center"/>
        <w:rPr>
          <w:b/>
        </w:rPr>
      </w:pPr>
      <w:r w:rsidRPr="003274AD">
        <w:rPr>
          <w:b/>
        </w:rPr>
        <w:t>__________</w:t>
      </w:r>
    </w:p>
    <w:sectPr w:rsidR="00293E6A" w:rsidRPr="003274AD" w:rsidSect="00327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1087" w14:textId="77777777" w:rsidR="006B42A7" w:rsidRPr="003274AD" w:rsidRDefault="00C75BBA">
      <w:r w:rsidRPr="003274AD">
        <w:separator/>
      </w:r>
    </w:p>
  </w:endnote>
  <w:endnote w:type="continuationSeparator" w:id="0">
    <w:p w14:paraId="5A845D61" w14:textId="77777777" w:rsidR="006B42A7" w:rsidRPr="003274AD" w:rsidRDefault="00C75BBA">
      <w:r w:rsidRPr="003274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5C20" w14:textId="5D7E9050" w:rsidR="00730687" w:rsidRPr="003274AD" w:rsidRDefault="003274AD" w:rsidP="003274AD">
    <w:pPr>
      <w:pStyle w:val="Pieddepage"/>
    </w:pPr>
    <w:r w:rsidRPr="003274A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1C54" w14:textId="4E8AABF6" w:rsidR="00DD65B2" w:rsidRPr="003274AD" w:rsidRDefault="003274AD" w:rsidP="003274AD">
    <w:pPr>
      <w:pStyle w:val="Pieddepage"/>
    </w:pPr>
    <w:r w:rsidRPr="003274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0381" w14:textId="1BBEF0F3" w:rsidR="00DD65B2" w:rsidRPr="003274AD" w:rsidRDefault="003274AD" w:rsidP="003274AD">
    <w:pPr>
      <w:pStyle w:val="Pieddepage"/>
    </w:pPr>
    <w:r w:rsidRPr="003274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9805" w14:textId="77777777" w:rsidR="006B42A7" w:rsidRPr="003274AD" w:rsidRDefault="00C75BBA">
      <w:r w:rsidRPr="003274AD">
        <w:separator/>
      </w:r>
    </w:p>
  </w:footnote>
  <w:footnote w:type="continuationSeparator" w:id="0">
    <w:p w14:paraId="0D026B14" w14:textId="77777777" w:rsidR="006B42A7" w:rsidRPr="003274AD" w:rsidRDefault="00C75BBA">
      <w:r w:rsidRPr="003274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510D" w14:textId="77777777" w:rsidR="003274AD" w:rsidRPr="003274AD" w:rsidRDefault="003274AD" w:rsidP="003274AD">
    <w:pPr>
      <w:pStyle w:val="En-tte"/>
      <w:spacing w:after="240"/>
      <w:jc w:val="center"/>
    </w:pPr>
    <w:r w:rsidRPr="003274AD">
      <w:t>G/SPS/N/CHL/659/Add.1</w:t>
    </w:r>
  </w:p>
  <w:p w14:paraId="62064D6A" w14:textId="77777777" w:rsidR="003274AD" w:rsidRPr="003274AD" w:rsidRDefault="003274AD" w:rsidP="003274AD">
    <w:pPr>
      <w:pStyle w:val="En-tte"/>
      <w:pBdr>
        <w:bottom w:val="single" w:sz="4" w:space="1" w:color="auto"/>
      </w:pBdr>
      <w:jc w:val="center"/>
    </w:pPr>
    <w:r w:rsidRPr="003274AD">
      <w:t xml:space="preserve">- </w:t>
    </w:r>
    <w:r w:rsidRPr="003274AD">
      <w:fldChar w:fldCharType="begin"/>
    </w:r>
    <w:r w:rsidRPr="003274AD">
      <w:instrText xml:space="preserve"> PAGE  \* Arabic  \* MERGEFORMAT </w:instrText>
    </w:r>
    <w:r w:rsidRPr="003274AD">
      <w:fldChar w:fldCharType="separate"/>
    </w:r>
    <w:r w:rsidRPr="003274AD">
      <w:t>1</w:t>
    </w:r>
    <w:r w:rsidRPr="003274AD">
      <w:fldChar w:fldCharType="end"/>
    </w:r>
    <w:r w:rsidRPr="003274A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69B7" w14:textId="3B2F2C30" w:rsidR="003274AD" w:rsidRPr="003274AD" w:rsidRDefault="003274AD" w:rsidP="003274AD">
    <w:pPr>
      <w:pStyle w:val="En-tte"/>
      <w:spacing w:after="240"/>
      <w:jc w:val="center"/>
    </w:pPr>
    <w:r w:rsidRPr="003274AD">
      <w:t>G/SPS/N/CHL/659/Add.1</w:t>
    </w:r>
  </w:p>
  <w:p w14:paraId="1E334B41" w14:textId="77777777" w:rsidR="003274AD" w:rsidRPr="003274AD" w:rsidRDefault="003274AD" w:rsidP="003274AD">
    <w:pPr>
      <w:pStyle w:val="En-tte"/>
      <w:pBdr>
        <w:bottom w:val="single" w:sz="4" w:space="1" w:color="auto"/>
      </w:pBdr>
      <w:jc w:val="center"/>
    </w:pPr>
    <w:r w:rsidRPr="003274AD">
      <w:t xml:space="preserve">- </w:t>
    </w:r>
    <w:r w:rsidRPr="003274AD">
      <w:fldChar w:fldCharType="begin"/>
    </w:r>
    <w:r w:rsidRPr="003274AD">
      <w:instrText xml:space="preserve"> PAGE  \* Arabic  \* MERGEFORMAT </w:instrText>
    </w:r>
    <w:r w:rsidRPr="003274AD">
      <w:fldChar w:fldCharType="separate"/>
    </w:r>
    <w:r w:rsidRPr="003274AD">
      <w:t>1</w:t>
    </w:r>
    <w:r w:rsidRPr="003274AD">
      <w:fldChar w:fldCharType="end"/>
    </w:r>
    <w:r w:rsidRPr="003274A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274AD" w:rsidRPr="003274AD" w14:paraId="39AC92CF" w14:textId="77777777" w:rsidTr="003274A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7EE5D" w14:textId="77777777" w:rsidR="003274AD" w:rsidRPr="003274AD" w:rsidRDefault="003274AD" w:rsidP="003274A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303D4D" w14:textId="77777777" w:rsidR="003274AD" w:rsidRPr="003274AD" w:rsidRDefault="003274AD" w:rsidP="003274A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274AD" w:rsidRPr="003274AD" w14:paraId="1BD78BE3" w14:textId="77777777" w:rsidTr="003274A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88CEE4" w14:textId="79EDE9CE" w:rsidR="003274AD" w:rsidRPr="003274AD" w:rsidRDefault="003274AD" w:rsidP="003274AD">
          <w:pPr>
            <w:jc w:val="left"/>
            <w:rPr>
              <w:rFonts w:eastAsia="Verdana" w:cs="Verdana"/>
              <w:szCs w:val="18"/>
            </w:rPr>
          </w:pPr>
          <w:r w:rsidRPr="003274AD">
            <w:rPr>
              <w:rFonts w:eastAsia="Verdana" w:cs="Verdana"/>
              <w:noProof/>
              <w:szCs w:val="18"/>
            </w:rPr>
            <w:drawing>
              <wp:inline distT="0" distB="0" distL="0" distR="0" wp14:anchorId="372F7820" wp14:editId="3CBD5C3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75C371" w14:textId="77777777" w:rsidR="003274AD" w:rsidRPr="003274AD" w:rsidRDefault="003274AD" w:rsidP="003274A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74AD" w:rsidRPr="003274AD" w14:paraId="5EA1D4EA" w14:textId="77777777" w:rsidTr="003274A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71E4208" w14:textId="77777777" w:rsidR="003274AD" w:rsidRPr="003274AD" w:rsidRDefault="003274AD" w:rsidP="003274A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D7FA16" w14:textId="5182FD2B" w:rsidR="003274AD" w:rsidRPr="003274AD" w:rsidRDefault="003274AD" w:rsidP="003274AD">
          <w:pPr>
            <w:jc w:val="right"/>
            <w:rPr>
              <w:rFonts w:eastAsia="Verdana" w:cs="Verdana"/>
              <w:b/>
              <w:szCs w:val="18"/>
            </w:rPr>
          </w:pPr>
          <w:r w:rsidRPr="003274AD">
            <w:rPr>
              <w:b/>
              <w:szCs w:val="18"/>
            </w:rPr>
            <w:t>G/SPS/N/CHL/659/Add.1</w:t>
          </w:r>
        </w:p>
      </w:tc>
    </w:tr>
    <w:tr w:rsidR="003274AD" w:rsidRPr="003274AD" w14:paraId="789A7C45" w14:textId="77777777" w:rsidTr="003274A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71F452" w14:textId="77777777" w:rsidR="003274AD" w:rsidRPr="003274AD" w:rsidRDefault="003274AD" w:rsidP="003274A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B6A311" w14:textId="704B7245" w:rsidR="003274AD" w:rsidRPr="003274AD" w:rsidRDefault="003274AD" w:rsidP="003274AD">
          <w:pPr>
            <w:jc w:val="right"/>
            <w:rPr>
              <w:rFonts w:eastAsia="Verdana" w:cs="Verdana"/>
              <w:szCs w:val="18"/>
            </w:rPr>
          </w:pPr>
          <w:r w:rsidRPr="003274AD">
            <w:rPr>
              <w:rFonts w:eastAsia="Verdana" w:cs="Verdana"/>
              <w:szCs w:val="18"/>
            </w:rPr>
            <w:t>10 May 2021</w:t>
          </w:r>
        </w:p>
      </w:tc>
    </w:tr>
    <w:tr w:rsidR="003274AD" w:rsidRPr="003274AD" w14:paraId="14215218" w14:textId="77777777" w:rsidTr="003274A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9E5824" w14:textId="259E2C34" w:rsidR="003274AD" w:rsidRPr="003274AD" w:rsidRDefault="003274AD" w:rsidP="003274AD">
          <w:pPr>
            <w:jc w:val="left"/>
            <w:rPr>
              <w:rFonts w:eastAsia="Verdana" w:cs="Verdana"/>
              <w:b/>
              <w:szCs w:val="18"/>
            </w:rPr>
          </w:pPr>
          <w:r w:rsidRPr="003274AD">
            <w:rPr>
              <w:rFonts w:eastAsia="Verdana" w:cs="Verdana"/>
              <w:color w:val="FF0000"/>
              <w:szCs w:val="18"/>
            </w:rPr>
            <w:t>(21</w:t>
          </w:r>
          <w:r w:rsidRPr="003274AD">
            <w:rPr>
              <w:rFonts w:eastAsia="Verdana" w:cs="Verdana"/>
              <w:color w:val="FF0000"/>
              <w:szCs w:val="18"/>
            </w:rPr>
            <w:noBreakHyphen/>
          </w:r>
          <w:r w:rsidR="000D2155">
            <w:rPr>
              <w:rFonts w:eastAsia="Verdana" w:cs="Verdana"/>
              <w:color w:val="FF0000"/>
              <w:szCs w:val="18"/>
            </w:rPr>
            <w:t>3944</w:t>
          </w:r>
          <w:r w:rsidRPr="003274A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A8430F" w14:textId="1B2010FF" w:rsidR="003274AD" w:rsidRPr="003274AD" w:rsidRDefault="003274AD" w:rsidP="003274AD">
          <w:pPr>
            <w:jc w:val="right"/>
            <w:rPr>
              <w:rFonts w:eastAsia="Verdana" w:cs="Verdana"/>
              <w:szCs w:val="18"/>
            </w:rPr>
          </w:pPr>
          <w:r w:rsidRPr="003274AD">
            <w:rPr>
              <w:rFonts w:eastAsia="Verdana" w:cs="Verdana"/>
              <w:szCs w:val="18"/>
            </w:rPr>
            <w:t xml:space="preserve">Page: </w:t>
          </w:r>
          <w:r w:rsidRPr="003274AD">
            <w:rPr>
              <w:rFonts w:eastAsia="Verdana" w:cs="Verdana"/>
              <w:szCs w:val="18"/>
            </w:rPr>
            <w:fldChar w:fldCharType="begin"/>
          </w:r>
          <w:r w:rsidRPr="003274A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74AD">
            <w:rPr>
              <w:rFonts w:eastAsia="Verdana" w:cs="Verdana"/>
              <w:szCs w:val="18"/>
            </w:rPr>
            <w:fldChar w:fldCharType="separate"/>
          </w:r>
          <w:r w:rsidRPr="003274AD">
            <w:rPr>
              <w:rFonts w:eastAsia="Verdana" w:cs="Verdana"/>
              <w:szCs w:val="18"/>
            </w:rPr>
            <w:t>1</w:t>
          </w:r>
          <w:r w:rsidRPr="003274AD">
            <w:rPr>
              <w:rFonts w:eastAsia="Verdana" w:cs="Verdana"/>
              <w:szCs w:val="18"/>
            </w:rPr>
            <w:fldChar w:fldCharType="end"/>
          </w:r>
          <w:r w:rsidRPr="003274AD">
            <w:rPr>
              <w:rFonts w:eastAsia="Verdana" w:cs="Verdana"/>
              <w:szCs w:val="18"/>
            </w:rPr>
            <w:t>/</w:t>
          </w:r>
          <w:r w:rsidRPr="003274AD">
            <w:rPr>
              <w:rFonts w:eastAsia="Verdana" w:cs="Verdana"/>
              <w:szCs w:val="18"/>
            </w:rPr>
            <w:fldChar w:fldCharType="begin"/>
          </w:r>
          <w:r w:rsidRPr="003274A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274AD">
            <w:rPr>
              <w:rFonts w:eastAsia="Verdana" w:cs="Verdana"/>
              <w:szCs w:val="18"/>
            </w:rPr>
            <w:fldChar w:fldCharType="separate"/>
          </w:r>
          <w:r w:rsidRPr="003274AD">
            <w:rPr>
              <w:rFonts w:eastAsia="Verdana" w:cs="Verdana"/>
              <w:szCs w:val="18"/>
            </w:rPr>
            <w:t>2</w:t>
          </w:r>
          <w:r w:rsidRPr="003274AD">
            <w:rPr>
              <w:rFonts w:eastAsia="Verdana" w:cs="Verdana"/>
              <w:szCs w:val="18"/>
            </w:rPr>
            <w:fldChar w:fldCharType="end"/>
          </w:r>
        </w:p>
      </w:tc>
    </w:tr>
    <w:tr w:rsidR="003274AD" w:rsidRPr="003274AD" w14:paraId="2E69FB55" w14:textId="77777777" w:rsidTr="003274A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572CAC" w14:textId="5748B34F" w:rsidR="003274AD" w:rsidRPr="003274AD" w:rsidRDefault="003274AD" w:rsidP="003274AD">
          <w:pPr>
            <w:jc w:val="left"/>
            <w:rPr>
              <w:rFonts w:eastAsia="Verdana" w:cs="Verdana"/>
              <w:szCs w:val="18"/>
            </w:rPr>
          </w:pPr>
          <w:r w:rsidRPr="003274A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59A709" w14:textId="478800E0" w:rsidR="003274AD" w:rsidRPr="003274AD" w:rsidRDefault="003274AD" w:rsidP="003274AD">
          <w:pPr>
            <w:jc w:val="right"/>
            <w:rPr>
              <w:rFonts w:eastAsia="Verdana" w:cs="Verdana"/>
              <w:bCs/>
              <w:szCs w:val="18"/>
            </w:rPr>
          </w:pPr>
          <w:r w:rsidRPr="003274A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626B1BA" w14:textId="77777777" w:rsidR="00DD65B2" w:rsidRPr="003274AD" w:rsidRDefault="00DD65B2" w:rsidP="00327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334415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56A02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9C98E1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7A837A8"/>
    <w:numStyleLink w:val="LegalHeadings"/>
  </w:abstractNum>
  <w:abstractNum w:abstractNumId="13" w15:restartNumberingAfterBreak="0">
    <w:nsid w:val="57551E12"/>
    <w:multiLevelType w:val="multilevel"/>
    <w:tmpl w:val="67A837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155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0454A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274AD"/>
    <w:rsid w:val="00334600"/>
    <w:rsid w:val="00337700"/>
    <w:rsid w:val="003422F5"/>
    <w:rsid w:val="00342A86"/>
    <w:rsid w:val="0038077D"/>
    <w:rsid w:val="003A0E78"/>
    <w:rsid w:val="003A19CB"/>
    <w:rsid w:val="003B0391"/>
    <w:rsid w:val="003B6D4C"/>
    <w:rsid w:val="003E1234"/>
    <w:rsid w:val="003F0353"/>
    <w:rsid w:val="003F46BB"/>
    <w:rsid w:val="00403661"/>
    <w:rsid w:val="00433BE0"/>
    <w:rsid w:val="00434407"/>
    <w:rsid w:val="0043612A"/>
    <w:rsid w:val="0048265D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B42A7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47290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751B4"/>
    <w:rsid w:val="00C75BBA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C4A83"/>
    <w:rsid w:val="00DD65B2"/>
    <w:rsid w:val="00E02C7B"/>
    <w:rsid w:val="00E2644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B50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274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274A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274A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274A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274A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274A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274A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274A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274A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274A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274A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3274A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3274A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3274A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3274A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3274A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3274A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3274A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3274A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4A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274A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74A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274A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274A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274A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274A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3274A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274AD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274A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274A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274AD"/>
    <w:rPr>
      <w:szCs w:val="20"/>
    </w:rPr>
  </w:style>
  <w:style w:type="character" w:customStyle="1" w:styleId="NotedefinCar">
    <w:name w:val="Note de fin Car"/>
    <w:link w:val="Notedefin"/>
    <w:uiPriority w:val="49"/>
    <w:rsid w:val="003274A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274A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74A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274A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274A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274AD"/>
    <w:pPr>
      <w:ind w:left="567" w:right="567" w:firstLine="0"/>
    </w:pPr>
  </w:style>
  <w:style w:type="character" w:styleId="Appelnotedebasdep">
    <w:name w:val="footnote reference"/>
    <w:uiPriority w:val="5"/>
    <w:rsid w:val="003274AD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274A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274A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274AD"/>
    <w:pPr>
      <w:numPr>
        <w:numId w:val="6"/>
      </w:numPr>
    </w:pPr>
  </w:style>
  <w:style w:type="paragraph" w:styleId="Listepuces">
    <w:name w:val="List Bullet"/>
    <w:basedOn w:val="Normal"/>
    <w:uiPriority w:val="1"/>
    <w:rsid w:val="003274A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274A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274A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274A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274A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274AD"/>
    <w:pPr>
      <w:ind w:left="720"/>
      <w:contextualSpacing/>
    </w:pPr>
  </w:style>
  <w:style w:type="numbering" w:customStyle="1" w:styleId="ListBullets">
    <w:name w:val="ListBullets"/>
    <w:uiPriority w:val="99"/>
    <w:rsid w:val="003274A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274A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74A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274A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274A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274A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74A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74A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274A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274A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274A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74A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74A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274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274A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274A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274A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274A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274A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2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274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274A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274AD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274AD"/>
  </w:style>
  <w:style w:type="paragraph" w:styleId="Normalcentr">
    <w:name w:val="Block Text"/>
    <w:basedOn w:val="Normal"/>
    <w:uiPriority w:val="99"/>
    <w:semiHidden/>
    <w:unhideWhenUsed/>
    <w:rsid w:val="003274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274A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74A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274A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274A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74A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274A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3274AD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74A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274AD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274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74AD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274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274A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274AD"/>
  </w:style>
  <w:style w:type="character" w:customStyle="1" w:styleId="DateCar">
    <w:name w:val="Date Car"/>
    <w:basedOn w:val="Policepardfaut"/>
    <w:link w:val="Dat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74A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74A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274A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3274AD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274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274A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274AD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274AD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274A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274A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3274AD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3274AD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3274AD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3274AD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74A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74AD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3274AD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3274AD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3274A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274A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74A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74A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74A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74A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74A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74A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74A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74A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274A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274AD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27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274A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3274AD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274AD"/>
    <w:rPr>
      <w:lang w:val="en-GB"/>
    </w:rPr>
  </w:style>
  <w:style w:type="paragraph" w:styleId="Liste">
    <w:name w:val="List"/>
    <w:basedOn w:val="Normal"/>
    <w:uiPriority w:val="99"/>
    <w:semiHidden/>
    <w:unhideWhenUsed/>
    <w:rsid w:val="003274A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74A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74A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74A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74A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274A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274A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274A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274A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274A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274A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274A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274A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274A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274A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2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274AD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2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274A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3274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74A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274A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274A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3274AD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3274AD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274A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274A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274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274A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274AD"/>
  </w:style>
  <w:style w:type="character" w:customStyle="1" w:styleId="SalutationsCar">
    <w:name w:val="Salutations Car"/>
    <w:basedOn w:val="Policepardfaut"/>
    <w:link w:val="Salutations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274A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274A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3274AD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3274AD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3274A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274A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045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045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045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045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045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045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045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045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045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045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045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045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045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045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045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045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045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0454A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04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045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045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045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045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045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045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045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045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045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045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045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045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045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045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045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045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045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045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0454A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2045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045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045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045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045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0454A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20454A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2045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0454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274AD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3334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2</Pages>
  <Words>280</Words>
  <Characters>1682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dcterms:created xsi:type="dcterms:W3CDTF">2021-05-10T09:43:00Z</dcterms:created>
  <dcterms:modified xsi:type="dcterms:W3CDTF">2021-05-11T10:29:00Z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bcc91520-51d5-499b-a7d8-cd4b8e9d4987</vt:lpwstr>
  </property>
  <property fmtid="{D5CDD505-2E9C-101B-9397-08002B2CF9AE}" pid="3" name="WTOCLASSIFICATION">
    <vt:lpwstr>WTO OFFICIAL</vt:lpwstr>
  </property>
</Properties>
</file>