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FABD" w14:textId="6766A824" w:rsidR="00B91FF3" w:rsidRPr="009674B6" w:rsidRDefault="009674B6" w:rsidP="009674B6">
      <w:pPr>
        <w:pStyle w:val="Title"/>
        <w:rPr>
          <w:caps w:val="0"/>
          <w:kern w:val="0"/>
        </w:rPr>
      </w:pPr>
      <w:bookmarkStart w:id="24" w:name="_Hlk131424489"/>
      <w:r w:rsidRPr="009674B6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71"/>
      </w:tblGrid>
      <w:tr w:rsidR="009674B6" w:rsidRPr="009674B6" w14:paraId="7622FC6E" w14:textId="77777777" w:rsidTr="009674B6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FEFE3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2BF64" w14:textId="634F8EBB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Notifying Member</w:t>
            </w:r>
            <w:r w:rsidR="009674B6" w:rsidRPr="009674B6">
              <w:rPr>
                <w:b/>
              </w:rPr>
              <w:t xml:space="preserve">: </w:t>
            </w:r>
            <w:r w:rsidR="009674B6" w:rsidRPr="009674B6">
              <w:rPr>
                <w:u w:val="single"/>
              </w:rPr>
              <w:t>C</w:t>
            </w:r>
            <w:r w:rsidRPr="009674B6">
              <w:rPr>
                <w:u w:val="single"/>
              </w:rPr>
              <w:t>HILE</w:t>
            </w:r>
          </w:p>
          <w:p w14:paraId="0E5536C6" w14:textId="006CCAED" w:rsidR="00B91FF3" w:rsidRPr="009674B6" w:rsidRDefault="00274208" w:rsidP="009674B6">
            <w:pPr>
              <w:spacing w:after="120"/>
              <w:rPr>
                <w:b/>
              </w:rPr>
            </w:pPr>
            <w:r w:rsidRPr="009674B6">
              <w:rPr>
                <w:b/>
              </w:rPr>
              <w:t>If applicable, name of local government involved:</w:t>
            </w:r>
          </w:p>
        </w:tc>
      </w:tr>
      <w:tr w:rsidR="009674B6" w:rsidRPr="009674B6" w14:paraId="0CB03BDF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AF223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7EB06" w14:textId="70C0A14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Agency responsible</w:t>
            </w:r>
            <w:r w:rsidR="009674B6" w:rsidRPr="009674B6">
              <w:rPr>
                <w:b/>
              </w:rPr>
              <w:t xml:space="preserve">: </w:t>
            </w:r>
            <w:proofErr w:type="spellStart"/>
            <w:r w:rsidR="009674B6" w:rsidRPr="009674B6">
              <w:rPr>
                <w:i/>
                <w:iCs/>
              </w:rPr>
              <w:t>S</w:t>
            </w:r>
            <w:r w:rsidRPr="009674B6">
              <w:rPr>
                <w:i/>
                <w:iCs/>
              </w:rPr>
              <w:t>ervicio</w:t>
            </w:r>
            <w:proofErr w:type="spellEnd"/>
            <w:r w:rsidRPr="009674B6">
              <w:rPr>
                <w:i/>
                <w:iCs/>
              </w:rPr>
              <w:t xml:space="preserve"> </w:t>
            </w:r>
            <w:proofErr w:type="spellStart"/>
            <w:r w:rsidRPr="009674B6">
              <w:rPr>
                <w:i/>
                <w:iCs/>
              </w:rPr>
              <w:t>Agrícola</w:t>
            </w:r>
            <w:proofErr w:type="spellEnd"/>
            <w:r w:rsidRPr="009674B6">
              <w:rPr>
                <w:i/>
                <w:iCs/>
              </w:rPr>
              <w:t xml:space="preserve"> y </w:t>
            </w:r>
            <w:proofErr w:type="spellStart"/>
            <w:r w:rsidRPr="009674B6">
              <w:rPr>
                <w:i/>
                <w:iCs/>
              </w:rPr>
              <w:t>Ganadero</w:t>
            </w:r>
            <w:proofErr w:type="spellEnd"/>
            <w:r w:rsidRPr="009674B6">
              <w:t>, SAG (Agriculture and Livestock Service)</w:t>
            </w:r>
          </w:p>
        </w:tc>
      </w:tr>
      <w:tr w:rsidR="009674B6" w:rsidRPr="009674B6" w14:paraId="70BD5CC3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582B2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3D8B4" w14:textId="2D59D9D3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Products covered (provide tariff item number(s) as specified in national schedules deposited with the WTO</w:t>
            </w:r>
            <w:r w:rsidR="009674B6" w:rsidRPr="009674B6">
              <w:rPr>
                <w:b/>
              </w:rPr>
              <w:t>; I</w:t>
            </w:r>
            <w:r w:rsidRPr="009674B6">
              <w:rPr>
                <w:b/>
              </w:rPr>
              <w:t>CS numbers should be provided in addition, where applicable)</w:t>
            </w:r>
            <w:r w:rsidR="009674B6" w:rsidRPr="009674B6">
              <w:rPr>
                <w:b/>
              </w:rPr>
              <w:t xml:space="preserve">: </w:t>
            </w:r>
            <w:r w:rsidR="009674B6" w:rsidRPr="009674B6">
              <w:t>P</w:t>
            </w:r>
            <w:r w:rsidRPr="009674B6">
              <w:t xml:space="preserve">lants, cuttings and twigs of certain </w:t>
            </w:r>
            <w:r w:rsidRPr="009674B6">
              <w:rPr>
                <w:i/>
                <w:iCs/>
              </w:rPr>
              <w:t>Prunus</w:t>
            </w:r>
            <w:r w:rsidRPr="009674B6">
              <w:t xml:space="preserve"> species</w:t>
            </w:r>
          </w:p>
        </w:tc>
      </w:tr>
      <w:tr w:rsidR="009674B6" w:rsidRPr="009674B6" w14:paraId="0A6D16BD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9C89D8" w14:textId="77777777" w:rsidR="00B91FF3" w:rsidRPr="009674B6" w:rsidRDefault="00274208" w:rsidP="009674B6">
            <w:pPr>
              <w:spacing w:before="120" w:after="120"/>
              <w:rPr>
                <w:b/>
              </w:rPr>
            </w:pPr>
            <w:r w:rsidRPr="009674B6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0F79D" w14:textId="77777777" w:rsidR="00B91FF3" w:rsidRPr="009674B6" w:rsidRDefault="00274208" w:rsidP="009674B6">
            <w:pPr>
              <w:spacing w:before="120" w:after="120"/>
              <w:rPr>
                <w:b/>
              </w:rPr>
            </w:pPr>
            <w:r w:rsidRPr="009674B6">
              <w:rPr>
                <w:b/>
              </w:rPr>
              <w:t>Regions or countries likely to be affected, to the extent relevant or practicable:</w:t>
            </w:r>
          </w:p>
          <w:p w14:paraId="78B85BAF" w14:textId="6E7F1525" w:rsidR="00BA7B1B" w:rsidRPr="009674B6" w:rsidRDefault="009674B6" w:rsidP="009674B6">
            <w:pPr>
              <w:spacing w:after="120"/>
              <w:ind w:left="607" w:hanging="607"/>
              <w:rPr>
                <w:b/>
              </w:rPr>
            </w:pPr>
            <w:r w:rsidRPr="009674B6">
              <w:rPr>
                <w:b/>
              </w:rPr>
              <w:t>[ ]</w:t>
            </w:r>
            <w:r w:rsidR="00BA7B1B" w:rsidRPr="009674B6">
              <w:rPr>
                <w:b/>
              </w:rPr>
              <w:tab/>
              <w:t>All trading partners</w:t>
            </w:r>
          </w:p>
          <w:p w14:paraId="70085335" w14:textId="1E0516D8" w:rsidR="00B91FF3" w:rsidRPr="009674B6" w:rsidRDefault="00274208" w:rsidP="009674B6">
            <w:pPr>
              <w:spacing w:after="120"/>
              <w:ind w:left="607" w:hanging="607"/>
              <w:rPr>
                <w:b/>
              </w:rPr>
            </w:pPr>
            <w:r w:rsidRPr="009674B6">
              <w:rPr>
                <w:b/>
              </w:rPr>
              <w:t>[X]</w:t>
            </w:r>
            <w:r w:rsidRPr="009674B6">
              <w:rPr>
                <w:b/>
              </w:rPr>
              <w:tab/>
              <w:t>Specific regions or countries</w:t>
            </w:r>
            <w:r w:rsidR="009674B6" w:rsidRPr="009674B6">
              <w:rPr>
                <w:b/>
              </w:rPr>
              <w:t xml:space="preserve">: </w:t>
            </w:r>
            <w:r w:rsidR="009674B6" w:rsidRPr="009674B6">
              <w:t>E</w:t>
            </w:r>
            <w:r w:rsidRPr="009674B6">
              <w:t>uropean Union</w:t>
            </w:r>
          </w:p>
        </w:tc>
      </w:tr>
      <w:tr w:rsidR="009674B6" w:rsidRPr="009674B6" w14:paraId="30E8FFBB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0DF527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29E41" w14:textId="5C8A81B6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Title of the notified document</w:t>
            </w:r>
            <w:r w:rsidR="009674B6" w:rsidRPr="009674B6">
              <w:rPr>
                <w:b/>
              </w:rPr>
              <w:t xml:space="preserve">: </w:t>
            </w:r>
            <w:proofErr w:type="spellStart"/>
            <w:r w:rsidR="009674B6" w:rsidRPr="009674B6">
              <w:rPr>
                <w:i/>
                <w:iCs/>
              </w:rPr>
              <w:t>E</w:t>
            </w:r>
            <w:r w:rsidRPr="009674B6">
              <w:rPr>
                <w:i/>
                <w:iCs/>
              </w:rPr>
              <w:t>stablece</w:t>
            </w:r>
            <w:proofErr w:type="spellEnd"/>
            <w:r w:rsidRPr="009674B6">
              <w:rPr>
                <w:i/>
                <w:iCs/>
              </w:rPr>
              <w:t xml:space="preserve"> </w:t>
            </w:r>
            <w:proofErr w:type="spellStart"/>
            <w:r w:rsidRPr="009674B6">
              <w:rPr>
                <w:i/>
                <w:iCs/>
              </w:rPr>
              <w:t>requisitos</w:t>
            </w:r>
            <w:proofErr w:type="spellEnd"/>
            <w:r w:rsidRPr="009674B6">
              <w:rPr>
                <w:i/>
                <w:iCs/>
              </w:rPr>
              <w:t xml:space="preserve"> </w:t>
            </w:r>
            <w:proofErr w:type="spellStart"/>
            <w:r w:rsidRPr="009674B6">
              <w:rPr>
                <w:i/>
                <w:iCs/>
              </w:rPr>
              <w:t>fitosanitarios</w:t>
            </w:r>
            <w:proofErr w:type="spellEnd"/>
            <w:r w:rsidRPr="009674B6">
              <w:rPr>
                <w:i/>
                <w:iCs/>
              </w:rPr>
              <w:t xml:space="preserve"> de </w:t>
            </w:r>
            <w:proofErr w:type="spellStart"/>
            <w:r w:rsidRPr="009674B6">
              <w:rPr>
                <w:i/>
                <w:iCs/>
              </w:rPr>
              <w:t>importación</w:t>
            </w:r>
            <w:proofErr w:type="spellEnd"/>
            <w:r w:rsidRPr="009674B6">
              <w:rPr>
                <w:i/>
                <w:iCs/>
              </w:rPr>
              <w:t xml:space="preserve"> para </w:t>
            </w:r>
            <w:proofErr w:type="spellStart"/>
            <w:r w:rsidRPr="009674B6">
              <w:rPr>
                <w:i/>
                <w:iCs/>
              </w:rPr>
              <w:t>plantas</w:t>
            </w:r>
            <w:proofErr w:type="spellEnd"/>
            <w:r w:rsidRPr="009674B6">
              <w:rPr>
                <w:i/>
                <w:iCs/>
              </w:rPr>
              <w:t xml:space="preserve">, </w:t>
            </w:r>
            <w:proofErr w:type="spellStart"/>
            <w:r w:rsidRPr="009674B6">
              <w:rPr>
                <w:i/>
                <w:iCs/>
              </w:rPr>
              <w:t>estacas</w:t>
            </w:r>
            <w:proofErr w:type="spellEnd"/>
            <w:r w:rsidRPr="009674B6">
              <w:rPr>
                <w:i/>
                <w:iCs/>
              </w:rPr>
              <w:t xml:space="preserve"> y </w:t>
            </w:r>
            <w:proofErr w:type="spellStart"/>
            <w:r w:rsidRPr="009674B6">
              <w:rPr>
                <w:i/>
                <w:iCs/>
              </w:rPr>
              <w:t>ramillas</w:t>
            </w:r>
            <w:proofErr w:type="spellEnd"/>
            <w:r w:rsidRPr="009674B6">
              <w:rPr>
                <w:i/>
                <w:iCs/>
              </w:rPr>
              <w:t xml:space="preserve"> de </w:t>
            </w:r>
            <w:proofErr w:type="spellStart"/>
            <w:r w:rsidRPr="009674B6">
              <w:rPr>
                <w:i/>
                <w:iCs/>
              </w:rPr>
              <w:t>especies</w:t>
            </w:r>
            <w:proofErr w:type="spellEnd"/>
            <w:r w:rsidRPr="009674B6">
              <w:rPr>
                <w:i/>
                <w:iCs/>
              </w:rPr>
              <w:t xml:space="preserve"> Prunus que indica, </w:t>
            </w:r>
            <w:proofErr w:type="spellStart"/>
            <w:r w:rsidRPr="009674B6">
              <w:rPr>
                <w:i/>
                <w:iCs/>
              </w:rPr>
              <w:t>procedentes</w:t>
            </w:r>
            <w:proofErr w:type="spellEnd"/>
            <w:r w:rsidRPr="009674B6">
              <w:rPr>
                <w:i/>
                <w:iCs/>
              </w:rPr>
              <w:t xml:space="preserve"> de </w:t>
            </w:r>
            <w:proofErr w:type="spellStart"/>
            <w:r w:rsidRPr="009674B6">
              <w:rPr>
                <w:i/>
                <w:iCs/>
              </w:rPr>
              <w:t>los</w:t>
            </w:r>
            <w:proofErr w:type="spellEnd"/>
            <w:r w:rsidRPr="009674B6">
              <w:rPr>
                <w:i/>
                <w:iCs/>
              </w:rPr>
              <w:t xml:space="preserve"> </w:t>
            </w:r>
            <w:proofErr w:type="spellStart"/>
            <w:r w:rsidRPr="009674B6">
              <w:rPr>
                <w:i/>
                <w:iCs/>
              </w:rPr>
              <w:t>Estados</w:t>
            </w:r>
            <w:proofErr w:type="spellEnd"/>
            <w:r w:rsidRPr="009674B6">
              <w:rPr>
                <w:i/>
                <w:iCs/>
              </w:rPr>
              <w:t xml:space="preserve"> </w:t>
            </w:r>
            <w:proofErr w:type="spellStart"/>
            <w:r w:rsidRPr="009674B6">
              <w:rPr>
                <w:i/>
                <w:iCs/>
              </w:rPr>
              <w:t>miembros</w:t>
            </w:r>
            <w:proofErr w:type="spellEnd"/>
            <w:r w:rsidRPr="009674B6">
              <w:rPr>
                <w:i/>
                <w:iCs/>
              </w:rPr>
              <w:t xml:space="preserve"> de la Unión </w:t>
            </w:r>
            <w:proofErr w:type="spellStart"/>
            <w:r w:rsidRPr="009674B6">
              <w:rPr>
                <w:i/>
                <w:iCs/>
              </w:rPr>
              <w:t>Europea</w:t>
            </w:r>
            <w:proofErr w:type="spellEnd"/>
            <w:r w:rsidRPr="009674B6">
              <w:rPr>
                <w:i/>
                <w:iCs/>
              </w:rPr>
              <w:t xml:space="preserve"> y </w:t>
            </w:r>
            <w:proofErr w:type="spellStart"/>
            <w:r w:rsidRPr="009674B6">
              <w:rPr>
                <w:i/>
                <w:iCs/>
              </w:rPr>
              <w:t>modifica</w:t>
            </w:r>
            <w:proofErr w:type="spellEnd"/>
            <w:r w:rsidRPr="009674B6">
              <w:rPr>
                <w:i/>
                <w:iCs/>
              </w:rPr>
              <w:t xml:space="preserve"> las </w:t>
            </w:r>
            <w:proofErr w:type="spellStart"/>
            <w:r w:rsidRPr="009674B6">
              <w:rPr>
                <w:i/>
                <w:iCs/>
              </w:rPr>
              <w:t>resoluciones</w:t>
            </w:r>
            <w:proofErr w:type="spellEnd"/>
            <w:r w:rsidRPr="009674B6">
              <w:rPr>
                <w:i/>
                <w:iCs/>
              </w:rPr>
              <w:t xml:space="preserve"> </w:t>
            </w:r>
            <w:proofErr w:type="spellStart"/>
            <w:r w:rsidRPr="009674B6">
              <w:rPr>
                <w:i/>
                <w:iCs/>
              </w:rPr>
              <w:t>exentas</w:t>
            </w:r>
            <w:proofErr w:type="spellEnd"/>
            <w:r w:rsidRPr="009674B6">
              <w:rPr>
                <w:i/>
                <w:iCs/>
              </w:rPr>
              <w:t xml:space="preserve"> SAG </w:t>
            </w:r>
            <w:r w:rsidR="009674B6" w:rsidRPr="009674B6">
              <w:rPr>
                <w:i/>
                <w:iCs/>
              </w:rPr>
              <w:t xml:space="preserve">No. </w:t>
            </w:r>
            <w:r w:rsidRPr="009674B6">
              <w:rPr>
                <w:i/>
                <w:iCs/>
              </w:rPr>
              <w:t xml:space="preserve">7.243/2012, </w:t>
            </w:r>
            <w:r w:rsidR="009674B6" w:rsidRPr="009674B6">
              <w:rPr>
                <w:i/>
                <w:iCs/>
              </w:rPr>
              <w:t xml:space="preserve">No. </w:t>
            </w:r>
            <w:r w:rsidRPr="009674B6">
              <w:rPr>
                <w:i/>
                <w:iCs/>
              </w:rPr>
              <w:t xml:space="preserve">2.820/2010 y </w:t>
            </w:r>
            <w:r w:rsidR="009674B6" w:rsidRPr="009674B6">
              <w:rPr>
                <w:i/>
                <w:iCs/>
              </w:rPr>
              <w:t xml:space="preserve">No. </w:t>
            </w:r>
            <w:r w:rsidRPr="009674B6">
              <w:rPr>
                <w:i/>
                <w:iCs/>
              </w:rPr>
              <w:t>7.230/2013</w:t>
            </w:r>
            <w:r w:rsidRPr="009674B6">
              <w:t xml:space="preserve"> (Establishing phytosanitary requirements governing the importation of plants, cuttings and twigs of certain </w:t>
            </w:r>
            <w:r w:rsidRPr="009674B6">
              <w:rPr>
                <w:i/>
                <w:iCs/>
              </w:rPr>
              <w:t>Prunus</w:t>
            </w:r>
            <w:r w:rsidRPr="009674B6">
              <w:t xml:space="preserve"> species from member States of the European Union and amending SAG Exempt Resolutions </w:t>
            </w:r>
            <w:r w:rsidR="009674B6" w:rsidRPr="009674B6">
              <w:t xml:space="preserve">No. </w:t>
            </w:r>
            <w:r w:rsidRPr="009674B6">
              <w:t xml:space="preserve">7.243/2012, </w:t>
            </w:r>
            <w:r w:rsidR="009674B6" w:rsidRPr="009674B6">
              <w:t xml:space="preserve">No. </w:t>
            </w:r>
            <w:r w:rsidRPr="009674B6">
              <w:t xml:space="preserve">2.820/2010 and </w:t>
            </w:r>
            <w:r w:rsidR="009674B6" w:rsidRPr="009674B6">
              <w:t xml:space="preserve">No. </w:t>
            </w:r>
            <w:r w:rsidRPr="009674B6">
              <w:t>7.230/2013)</w:t>
            </w:r>
            <w:r w:rsidR="009674B6" w:rsidRPr="009674B6">
              <w:t xml:space="preserve">. </w:t>
            </w:r>
            <w:r w:rsidR="009674B6" w:rsidRPr="009674B6">
              <w:rPr>
                <w:b/>
                <w:bCs/>
              </w:rPr>
              <w:t>L</w:t>
            </w:r>
            <w:r w:rsidRPr="009674B6">
              <w:rPr>
                <w:b/>
                <w:bCs/>
              </w:rPr>
              <w:t>anguage(s)</w:t>
            </w:r>
            <w:r w:rsidR="009674B6" w:rsidRPr="009674B6">
              <w:rPr>
                <w:b/>
                <w:bCs/>
              </w:rPr>
              <w:t xml:space="preserve">: </w:t>
            </w:r>
            <w:r w:rsidR="009674B6" w:rsidRPr="009674B6">
              <w:t>S</w:t>
            </w:r>
            <w:r w:rsidRPr="009674B6">
              <w:t>panish</w:t>
            </w:r>
            <w:r w:rsidR="009674B6" w:rsidRPr="009674B6">
              <w:t xml:space="preserve">. </w:t>
            </w:r>
            <w:r w:rsidR="009674B6" w:rsidRPr="009674B6">
              <w:rPr>
                <w:b/>
                <w:bCs/>
              </w:rPr>
              <w:t>N</w:t>
            </w:r>
            <w:r w:rsidRPr="009674B6">
              <w:rPr>
                <w:b/>
                <w:bCs/>
              </w:rPr>
              <w:t>umber of pages</w:t>
            </w:r>
            <w:r w:rsidR="009674B6" w:rsidRPr="009674B6">
              <w:rPr>
                <w:b/>
                <w:bCs/>
              </w:rPr>
              <w:t xml:space="preserve">: </w:t>
            </w:r>
            <w:r w:rsidR="009674B6" w:rsidRPr="009674B6">
              <w:t>1</w:t>
            </w:r>
            <w:r w:rsidRPr="009674B6">
              <w:t>7</w:t>
            </w:r>
          </w:p>
          <w:p w14:paraId="1DFDE939" w14:textId="5E8BBF05" w:rsidR="00B91FF3" w:rsidRPr="009674B6" w:rsidRDefault="00853ECB" w:rsidP="009674B6">
            <w:pPr>
              <w:spacing w:after="120"/>
              <w:rPr>
                <w:rStyle w:val="Hyperlink"/>
              </w:rPr>
            </w:pPr>
            <w:hyperlink r:id="rId7" w:tgtFrame="_blank" w:history="1">
              <w:r w:rsidR="009674B6" w:rsidRPr="009674B6">
                <w:rPr>
                  <w:rStyle w:val="Hyperlink"/>
                </w:rPr>
                <w:t>https://members.wto.org/crnattachments/2023/SPS/CHL/23_8537_00_s.pdf</w:t>
              </w:r>
            </w:hyperlink>
          </w:p>
        </w:tc>
      </w:tr>
      <w:tr w:rsidR="009674B6" w:rsidRPr="009674B6" w14:paraId="217D32A7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78278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45381F" w14:textId="49E941B5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Description of content</w:t>
            </w:r>
            <w:r w:rsidR="009674B6" w:rsidRPr="009674B6">
              <w:rPr>
                <w:b/>
              </w:rPr>
              <w:t xml:space="preserve">: </w:t>
            </w:r>
            <w:r w:rsidR="009674B6" w:rsidRPr="009674B6">
              <w:t>T</w:t>
            </w:r>
            <w:r w:rsidRPr="009674B6">
              <w:t>he notified document, with the aim of protecting the country's phytosanitary resources, establishes phytosanitary requirements governing the importation of plants, cuttings and twigs of the following stone fruit species</w:t>
            </w:r>
            <w:r w:rsidR="009674B6" w:rsidRPr="009674B6">
              <w:t xml:space="preserve">: </w:t>
            </w:r>
            <w:r w:rsidR="009674B6" w:rsidRPr="009674B6">
              <w:rPr>
                <w:i/>
              </w:rPr>
              <w:t>P</w:t>
            </w:r>
            <w:r w:rsidRPr="009674B6">
              <w:rPr>
                <w:i/>
              </w:rPr>
              <w:t xml:space="preserve">runus </w:t>
            </w:r>
            <w:proofErr w:type="spellStart"/>
            <w:r w:rsidRPr="009674B6">
              <w:rPr>
                <w:i/>
              </w:rPr>
              <w:t>armeniaca</w:t>
            </w:r>
            <w:proofErr w:type="spellEnd"/>
            <w:r w:rsidRPr="009674B6">
              <w:t xml:space="preserve">, </w:t>
            </w:r>
            <w:r w:rsidRPr="009674B6">
              <w:rPr>
                <w:i/>
              </w:rPr>
              <w:t>P. avium</w:t>
            </w:r>
            <w:r w:rsidRPr="009674B6">
              <w:t xml:space="preserve">, </w:t>
            </w:r>
            <w:r w:rsidRPr="009674B6">
              <w:rPr>
                <w:i/>
              </w:rPr>
              <w:t xml:space="preserve">P. </w:t>
            </w:r>
            <w:proofErr w:type="spellStart"/>
            <w:r w:rsidRPr="009674B6">
              <w:rPr>
                <w:i/>
              </w:rPr>
              <w:t>cerasifera</w:t>
            </w:r>
            <w:proofErr w:type="spellEnd"/>
            <w:r w:rsidRPr="009674B6">
              <w:t xml:space="preserve">, </w:t>
            </w:r>
            <w:r w:rsidRPr="009674B6">
              <w:rPr>
                <w:i/>
              </w:rPr>
              <w:t>P. cerasus</w:t>
            </w:r>
            <w:r w:rsidRPr="009674B6">
              <w:t xml:space="preserve">, </w:t>
            </w:r>
            <w:proofErr w:type="spellStart"/>
            <w:r w:rsidRPr="009674B6">
              <w:rPr>
                <w:i/>
              </w:rPr>
              <w:t>P.davidiana</w:t>
            </w:r>
            <w:proofErr w:type="spellEnd"/>
            <w:r w:rsidRPr="009674B6">
              <w:t xml:space="preserve">, </w:t>
            </w:r>
            <w:r w:rsidRPr="009674B6">
              <w:rPr>
                <w:i/>
              </w:rPr>
              <w:t>P. domestica</w:t>
            </w:r>
            <w:r w:rsidRPr="009674B6">
              <w:t xml:space="preserve">, </w:t>
            </w:r>
            <w:r w:rsidRPr="009674B6">
              <w:rPr>
                <w:i/>
              </w:rPr>
              <w:t>P. dulcis</w:t>
            </w:r>
            <w:r w:rsidRPr="009674B6">
              <w:t xml:space="preserve">, </w:t>
            </w:r>
            <w:r w:rsidRPr="009674B6">
              <w:rPr>
                <w:i/>
              </w:rPr>
              <w:t xml:space="preserve">P. </w:t>
            </w:r>
            <w:proofErr w:type="spellStart"/>
            <w:r w:rsidRPr="009674B6">
              <w:rPr>
                <w:i/>
              </w:rPr>
              <w:t>fruticosa</w:t>
            </w:r>
            <w:proofErr w:type="spellEnd"/>
            <w:r w:rsidRPr="009674B6">
              <w:t xml:space="preserve">, </w:t>
            </w:r>
            <w:r w:rsidRPr="009674B6">
              <w:rPr>
                <w:i/>
              </w:rPr>
              <w:t xml:space="preserve">P. </w:t>
            </w:r>
            <w:proofErr w:type="spellStart"/>
            <w:r w:rsidRPr="009674B6">
              <w:rPr>
                <w:i/>
              </w:rPr>
              <w:t>insititia</w:t>
            </w:r>
            <w:proofErr w:type="spellEnd"/>
            <w:r w:rsidRPr="009674B6">
              <w:t xml:space="preserve">, </w:t>
            </w:r>
            <w:r w:rsidRPr="009674B6">
              <w:rPr>
                <w:i/>
              </w:rPr>
              <w:t>P. mahaleb</w:t>
            </w:r>
            <w:r w:rsidRPr="009674B6">
              <w:t xml:space="preserve">, </w:t>
            </w:r>
            <w:r w:rsidRPr="009674B6">
              <w:rPr>
                <w:i/>
              </w:rPr>
              <w:t>P. persica</w:t>
            </w:r>
            <w:r w:rsidRPr="009674B6">
              <w:t xml:space="preserve">, </w:t>
            </w:r>
            <w:r w:rsidRPr="009674B6">
              <w:rPr>
                <w:i/>
              </w:rPr>
              <w:t>P. persica var</w:t>
            </w:r>
            <w:r w:rsidRPr="009674B6">
              <w:t xml:space="preserve">. </w:t>
            </w:r>
            <w:proofErr w:type="spellStart"/>
            <w:r w:rsidRPr="009674B6">
              <w:t>nucipersica</w:t>
            </w:r>
            <w:proofErr w:type="spellEnd"/>
            <w:r w:rsidRPr="009674B6">
              <w:t xml:space="preserve">, </w:t>
            </w:r>
            <w:r w:rsidRPr="009674B6">
              <w:rPr>
                <w:i/>
              </w:rPr>
              <w:t xml:space="preserve">P. </w:t>
            </w:r>
            <w:proofErr w:type="spellStart"/>
            <w:r w:rsidRPr="009674B6">
              <w:rPr>
                <w:i/>
              </w:rPr>
              <w:t>salicina</w:t>
            </w:r>
            <w:proofErr w:type="spellEnd"/>
            <w:r w:rsidRPr="009674B6">
              <w:t xml:space="preserve">, </w:t>
            </w:r>
            <w:r w:rsidRPr="009674B6">
              <w:rPr>
                <w:i/>
              </w:rPr>
              <w:t>P. serotina</w:t>
            </w:r>
            <w:r w:rsidRPr="009674B6">
              <w:t xml:space="preserve">, </w:t>
            </w:r>
            <w:r w:rsidRPr="009674B6">
              <w:rPr>
                <w:i/>
              </w:rPr>
              <w:t xml:space="preserve">P. </w:t>
            </w:r>
            <w:proofErr w:type="spellStart"/>
            <w:r w:rsidRPr="009674B6">
              <w:rPr>
                <w:i/>
              </w:rPr>
              <w:t>serrulata</w:t>
            </w:r>
            <w:proofErr w:type="spellEnd"/>
            <w:r w:rsidRPr="009674B6">
              <w:t xml:space="preserve"> and </w:t>
            </w:r>
            <w:r w:rsidRPr="009674B6">
              <w:rPr>
                <w:i/>
              </w:rPr>
              <w:t>P. spinosa</w:t>
            </w:r>
            <w:r w:rsidRPr="009674B6">
              <w:t>, coming from member States of the European Union.</w:t>
            </w:r>
          </w:p>
          <w:p w14:paraId="1886C0ED" w14:textId="1515FE45" w:rsidR="00AC575A" w:rsidRPr="009674B6" w:rsidRDefault="00274208" w:rsidP="009674B6">
            <w:pPr>
              <w:spacing w:before="120" w:after="120"/>
            </w:pPr>
            <w:r w:rsidRPr="009674B6">
              <w:t>In addition, it establishes a time</w:t>
            </w:r>
            <w:r w:rsidR="009674B6" w:rsidRPr="009674B6">
              <w:t>-</w:t>
            </w:r>
            <w:r w:rsidRPr="009674B6">
              <w:t>frame for companies in the sector to bring their processes into line with the phytosanitary requirements established, in a way that does not affect trade in the stone fruit plant species regulated under the draft measure.</w:t>
            </w:r>
          </w:p>
          <w:p w14:paraId="04A3F867" w14:textId="77777777" w:rsidR="00AC575A" w:rsidRPr="009674B6" w:rsidRDefault="00274208" w:rsidP="009674B6">
            <w:pPr>
              <w:spacing w:before="120" w:after="120"/>
            </w:pPr>
            <w:r w:rsidRPr="009674B6">
              <w:t>Further details can be found in the document attached to this notification.</w:t>
            </w:r>
          </w:p>
        </w:tc>
      </w:tr>
      <w:tr w:rsidR="009674B6" w:rsidRPr="009674B6" w14:paraId="2F96D3C5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D0316" w14:textId="77777777" w:rsidR="00B91FF3" w:rsidRPr="009674B6" w:rsidRDefault="00274208" w:rsidP="009674B6">
            <w:pPr>
              <w:spacing w:before="120" w:after="120"/>
              <w:rPr>
                <w:b/>
              </w:rPr>
            </w:pPr>
            <w:r w:rsidRPr="009674B6">
              <w:rPr>
                <w:b/>
              </w:rPr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3C5BB4" w14:textId="4895E86E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Objective and rationale</w:t>
            </w:r>
            <w:r w:rsidR="009674B6" w:rsidRPr="009674B6">
              <w:rPr>
                <w:b/>
              </w:rPr>
              <w:t>: [ ]</w:t>
            </w:r>
            <w:r w:rsidRPr="009674B6">
              <w:rPr>
                <w:b/>
              </w:rPr>
              <w:t xml:space="preserve"> food safety, </w:t>
            </w:r>
            <w:r w:rsidR="009674B6" w:rsidRPr="009674B6">
              <w:rPr>
                <w:b/>
              </w:rPr>
              <w:t>[ ]</w:t>
            </w:r>
            <w:r w:rsidRPr="009674B6">
              <w:rPr>
                <w:b/>
              </w:rPr>
              <w:t xml:space="preserve"> animal health, [X] plant protection, </w:t>
            </w:r>
            <w:r w:rsidR="009674B6" w:rsidRPr="009674B6">
              <w:rPr>
                <w:b/>
              </w:rPr>
              <w:t>[ ]</w:t>
            </w:r>
            <w:r w:rsidRPr="009674B6">
              <w:rPr>
                <w:b/>
              </w:rPr>
              <w:t xml:space="preserve"> protect humans from animal/plant pest or disease, </w:t>
            </w:r>
            <w:r w:rsidR="009674B6" w:rsidRPr="009674B6">
              <w:rPr>
                <w:b/>
              </w:rPr>
              <w:t>[ ]</w:t>
            </w:r>
            <w:r w:rsidRPr="009674B6">
              <w:rPr>
                <w:b/>
              </w:rPr>
              <w:t xml:space="preserve"> protect territory from other damage from pests.</w:t>
            </w:r>
          </w:p>
        </w:tc>
      </w:tr>
      <w:tr w:rsidR="009674B6" w:rsidRPr="009674B6" w14:paraId="0C95FBDB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6FC11" w14:textId="77777777" w:rsidR="00B91FF3" w:rsidRPr="009674B6" w:rsidRDefault="00274208" w:rsidP="009674B6">
            <w:pPr>
              <w:spacing w:before="120" w:after="120"/>
              <w:rPr>
                <w:b/>
              </w:rPr>
            </w:pPr>
            <w:r w:rsidRPr="009674B6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35D0DF" w14:textId="407649C4" w:rsidR="00BA7B1B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Is there a relevant international standard</w:t>
            </w:r>
            <w:r w:rsidR="009674B6" w:rsidRPr="009674B6">
              <w:rPr>
                <w:b/>
              </w:rPr>
              <w:t>? I</w:t>
            </w:r>
            <w:r w:rsidRPr="009674B6">
              <w:rPr>
                <w:b/>
              </w:rPr>
              <w:t>f so, identify the standard:</w:t>
            </w:r>
          </w:p>
          <w:p w14:paraId="4A42DF8B" w14:textId="10476057" w:rsidR="00BA7B1B" w:rsidRPr="009674B6" w:rsidRDefault="009674B6" w:rsidP="009674B6">
            <w:pPr>
              <w:spacing w:after="120"/>
              <w:ind w:left="720" w:hanging="720"/>
            </w:pPr>
            <w:r w:rsidRPr="009674B6">
              <w:rPr>
                <w:b/>
              </w:rPr>
              <w:t>[ ]</w:t>
            </w:r>
            <w:r w:rsidR="00BA7B1B" w:rsidRPr="009674B6">
              <w:rPr>
                <w:b/>
              </w:rPr>
              <w:tab/>
              <w:t xml:space="preserve">Codex Alimentarius Commission </w:t>
            </w:r>
            <w:r w:rsidR="00BA7B1B" w:rsidRPr="009674B6">
              <w:rPr>
                <w:b/>
                <w:i/>
                <w:iCs/>
              </w:rPr>
              <w:t>(e.g. title or serial number of Codex standard or related text)</w:t>
            </w:r>
            <w:r w:rsidR="00BA7B1B" w:rsidRPr="009674B6">
              <w:rPr>
                <w:b/>
              </w:rPr>
              <w:t>:</w:t>
            </w:r>
          </w:p>
          <w:p w14:paraId="6586BA1F" w14:textId="7341EF54" w:rsidR="00BA7B1B" w:rsidRPr="009674B6" w:rsidRDefault="009674B6" w:rsidP="009674B6">
            <w:pPr>
              <w:spacing w:after="120"/>
              <w:ind w:left="720" w:hanging="720"/>
            </w:pPr>
            <w:r w:rsidRPr="009674B6">
              <w:rPr>
                <w:b/>
              </w:rPr>
              <w:t>[ ]</w:t>
            </w:r>
            <w:r w:rsidR="00BA7B1B" w:rsidRPr="009674B6">
              <w:rPr>
                <w:b/>
              </w:rPr>
              <w:tab/>
              <w:t xml:space="preserve">World Organisation for Animal Health (OIE) </w:t>
            </w:r>
            <w:r w:rsidR="00BA7B1B" w:rsidRPr="009674B6">
              <w:rPr>
                <w:b/>
                <w:i/>
                <w:iCs/>
              </w:rPr>
              <w:t>(</w:t>
            </w:r>
            <w:r w:rsidRPr="009674B6">
              <w:rPr>
                <w:b/>
                <w:i/>
                <w:iCs/>
              </w:rPr>
              <w:t>e.g. T</w:t>
            </w:r>
            <w:r w:rsidR="00BA7B1B" w:rsidRPr="009674B6">
              <w:rPr>
                <w:b/>
                <w:i/>
                <w:iCs/>
              </w:rPr>
              <w:t>errestrial or Aquatic Animal Health Code, chapter number)</w:t>
            </w:r>
            <w:r w:rsidR="00BA7B1B" w:rsidRPr="009674B6">
              <w:rPr>
                <w:b/>
              </w:rPr>
              <w:t>:</w:t>
            </w:r>
          </w:p>
          <w:p w14:paraId="643048AE" w14:textId="7A590B2B" w:rsidR="00B91FF3" w:rsidRPr="009674B6" w:rsidRDefault="00274208" w:rsidP="009674B6">
            <w:pPr>
              <w:spacing w:before="240" w:after="120"/>
              <w:ind w:left="720" w:hanging="720"/>
            </w:pPr>
            <w:r w:rsidRPr="009674B6">
              <w:rPr>
                <w:b/>
              </w:rPr>
              <w:lastRenderedPageBreak/>
              <w:t>[X]</w:t>
            </w:r>
            <w:r w:rsidRPr="009674B6">
              <w:rPr>
                <w:b/>
              </w:rPr>
              <w:tab/>
              <w:t xml:space="preserve">International Plant Protection Convention </w:t>
            </w:r>
            <w:r w:rsidRPr="009674B6">
              <w:rPr>
                <w:b/>
                <w:i/>
                <w:iCs/>
              </w:rPr>
              <w:t>(</w:t>
            </w:r>
            <w:r w:rsidR="009674B6" w:rsidRPr="009674B6">
              <w:rPr>
                <w:b/>
                <w:i/>
                <w:iCs/>
              </w:rPr>
              <w:t xml:space="preserve">e.g. </w:t>
            </w:r>
            <w:proofErr w:type="spellStart"/>
            <w:r w:rsidR="009674B6" w:rsidRPr="009674B6">
              <w:rPr>
                <w:b/>
                <w:i/>
                <w:iCs/>
              </w:rPr>
              <w:t>I</w:t>
            </w:r>
            <w:r w:rsidRPr="009674B6">
              <w:rPr>
                <w:b/>
                <w:i/>
                <w:iCs/>
              </w:rPr>
              <w:t>SPM</w:t>
            </w:r>
            <w:proofErr w:type="spellEnd"/>
            <w:r w:rsidRPr="009674B6">
              <w:rPr>
                <w:b/>
                <w:i/>
                <w:iCs/>
              </w:rPr>
              <w:t xml:space="preserve"> No.)</w:t>
            </w:r>
            <w:r w:rsidR="009674B6" w:rsidRPr="009674B6">
              <w:rPr>
                <w:b/>
              </w:rPr>
              <w:t xml:space="preserve">: </w:t>
            </w:r>
            <w:proofErr w:type="spellStart"/>
            <w:r w:rsidR="009674B6" w:rsidRPr="009674B6">
              <w:t>I</w:t>
            </w:r>
            <w:r w:rsidRPr="009674B6">
              <w:t>SPM</w:t>
            </w:r>
            <w:proofErr w:type="spellEnd"/>
            <w:r w:rsidRPr="009674B6">
              <w:t xml:space="preserve"> </w:t>
            </w:r>
            <w:r w:rsidR="009674B6" w:rsidRPr="009674B6">
              <w:t xml:space="preserve">Nos. </w:t>
            </w:r>
            <w:r w:rsidRPr="009674B6">
              <w:t>1, 2, 11 and 20</w:t>
            </w:r>
          </w:p>
          <w:p w14:paraId="2B613233" w14:textId="5697F9FC" w:rsidR="00B91FF3" w:rsidRPr="009674B6" w:rsidRDefault="009674B6" w:rsidP="009674B6">
            <w:pPr>
              <w:spacing w:after="120"/>
              <w:ind w:left="720" w:hanging="720"/>
            </w:pPr>
            <w:r w:rsidRPr="009674B6">
              <w:rPr>
                <w:b/>
              </w:rPr>
              <w:t>[ ]</w:t>
            </w:r>
            <w:r w:rsidR="00BA7B1B" w:rsidRPr="009674B6">
              <w:rPr>
                <w:b/>
              </w:rPr>
              <w:tab/>
              <w:t>None</w:t>
            </w:r>
          </w:p>
          <w:p w14:paraId="4ACF9316" w14:textId="77777777" w:rsidR="00B91FF3" w:rsidRPr="009674B6" w:rsidRDefault="00274208" w:rsidP="009674B6">
            <w:pPr>
              <w:spacing w:after="120"/>
              <w:rPr>
                <w:b/>
              </w:rPr>
            </w:pPr>
            <w:r w:rsidRPr="009674B6">
              <w:rPr>
                <w:b/>
              </w:rPr>
              <w:t>Does this proposed regulation conform to the relevant international standard?</w:t>
            </w:r>
          </w:p>
          <w:p w14:paraId="184A948D" w14:textId="7B1EA1A7" w:rsidR="00B91FF3" w:rsidRPr="009674B6" w:rsidRDefault="00274208" w:rsidP="009674B6">
            <w:pPr>
              <w:spacing w:after="120"/>
              <w:rPr>
                <w:bCs/>
              </w:rPr>
            </w:pPr>
            <w:r w:rsidRPr="009674B6">
              <w:rPr>
                <w:b/>
              </w:rPr>
              <w:t xml:space="preserve">[X] Yes </w:t>
            </w:r>
            <w:r w:rsidR="009674B6" w:rsidRPr="009674B6">
              <w:rPr>
                <w:b/>
              </w:rPr>
              <w:t>[ ]</w:t>
            </w:r>
            <w:r w:rsidRPr="009674B6">
              <w:rPr>
                <w:b/>
              </w:rPr>
              <w:t xml:space="preserve"> No</w:t>
            </w:r>
          </w:p>
          <w:p w14:paraId="0031ABBC" w14:textId="277EB864" w:rsidR="00B91FF3" w:rsidRPr="009674B6" w:rsidRDefault="00274208" w:rsidP="009674B6">
            <w:pPr>
              <w:spacing w:after="120"/>
              <w:rPr>
                <w:b/>
              </w:rPr>
            </w:pPr>
            <w:r w:rsidRPr="009674B6">
              <w:rPr>
                <w:b/>
              </w:rPr>
              <w:t>If no, describe, whenever possible, how and why it deviates from the international standard:</w:t>
            </w:r>
          </w:p>
        </w:tc>
      </w:tr>
      <w:tr w:rsidR="009674B6" w:rsidRPr="009674B6" w14:paraId="0ADF38DF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EBA8A5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lastRenderedPageBreak/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B1B0FA" w14:textId="17638E10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Other relevant documents and language(s) in which these are available:</w:t>
            </w:r>
          </w:p>
        </w:tc>
      </w:tr>
      <w:tr w:rsidR="009674B6" w:rsidRPr="009674B6" w14:paraId="63E4994B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957284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711EF" w14:textId="45DDCB05" w:rsidR="00B91FF3" w:rsidRPr="009674B6" w:rsidRDefault="00274208" w:rsidP="009674B6">
            <w:pPr>
              <w:spacing w:before="120" w:after="120"/>
              <w:rPr>
                <w:bCs/>
              </w:rPr>
            </w:pPr>
            <w:r w:rsidRPr="009674B6">
              <w:rPr>
                <w:b/>
              </w:rPr>
              <w:t xml:space="preserve">Proposed date of adoption </w:t>
            </w:r>
            <w:r w:rsidRPr="009674B6">
              <w:rPr>
                <w:b/>
                <w:i/>
                <w:iCs/>
              </w:rPr>
              <w:t>(dd/mm/</w:t>
            </w:r>
            <w:proofErr w:type="spellStart"/>
            <w:r w:rsidRPr="009674B6">
              <w:rPr>
                <w:b/>
                <w:i/>
                <w:iCs/>
              </w:rPr>
              <w:t>yy</w:t>
            </w:r>
            <w:proofErr w:type="spellEnd"/>
            <w:r w:rsidRPr="009674B6">
              <w:rPr>
                <w:b/>
                <w:i/>
                <w:iCs/>
              </w:rPr>
              <w:t>)</w:t>
            </w:r>
            <w:r w:rsidR="009674B6" w:rsidRPr="009674B6">
              <w:rPr>
                <w:b/>
              </w:rPr>
              <w:t xml:space="preserve">: </w:t>
            </w:r>
            <w:r w:rsidR="009674B6" w:rsidRPr="009674B6">
              <w:t>A</w:t>
            </w:r>
            <w:r w:rsidRPr="009674B6">
              <w:t>pproximately 80 days from the date of circulation of the notification</w:t>
            </w:r>
          </w:p>
          <w:p w14:paraId="5757F1D0" w14:textId="19ABA51D" w:rsidR="00B91FF3" w:rsidRPr="009674B6" w:rsidRDefault="00274208" w:rsidP="009674B6">
            <w:pPr>
              <w:spacing w:after="120"/>
            </w:pPr>
            <w:r w:rsidRPr="009674B6">
              <w:rPr>
                <w:b/>
                <w:bCs/>
              </w:rPr>
              <w:t xml:space="preserve">Proposed date of publication </w:t>
            </w:r>
            <w:r w:rsidRPr="009674B6">
              <w:rPr>
                <w:b/>
                <w:bCs/>
                <w:i/>
                <w:iCs/>
              </w:rPr>
              <w:t>(dd/mm/</w:t>
            </w:r>
            <w:proofErr w:type="spellStart"/>
            <w:r w:rsidRPr="009674B6">
              <w:rPr>
                <w:b/>
                <w:bCs/>
                <w:i/>
                <w:iCs/>
              </w:rPr>
              <w:t>yy</w:t>
            </w:r>
            <w:proofErr w:type="spellEnd"/>
            <w:r w:rsidRPr="009674B6">
              <w:rPr>
                <w:b/>
                <w:bCs/>
                <w:i/>
                <w:iCs/>
              </w:rPr>
              <w:t>)</w:t>
            </w:r>
            <w:r w:rsidR="009674B6" w:rsidRPr="009674B6">
              <w:rPr>
                <w:b/>
                <w:bCs/>
              </w:rPr>
              <w:t xml:space="preserve">: </w:t>
            </w:r>
            <w:r w:rsidR="009674B6" w:rsidRPr="009674B6">
              <w:t>A</w:t>
            </w:r>
            <w:r w:rsidRPr="009674B6">
              <w:t>pproximately 80 days from the date of circulation of the notification</w:t>
            </w:r>
          </w:p>
        </w:tc>
      </w:tr>
      <w:tr w:rsidR="009674B6" w:rsidRPr="009674B6" w14:paraId="2F04ABBD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9BF31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898AF" w14:textId="04922AC4" w:rsidR="00B91FF3" w:rsidRPr="009674B6" w:rsidRDefault="00274208" w:rsidP="009674B6">
            <w:pPr>
              <w:spacing w:before="120" w:after="120"/>
              <w:rPr>
                <w:bCs/>
              </w:rPr>
            </w:pPr>
            <w:r w:rsidRPr="009674B6">
              <w:rPr>
                <w:b/>
              </w:rPr>
              <w:t>Proposed date of entry into force</w:t>
            </w:r>
            <w:r w:rsidR="009674B6" w:rsidRPr="009674B6">
              <w:rPr>
                <w:b/>
              </w:rPr>
              <w:t>: [ ]</w:t>
            </w:r>
            <w:r w:rsidRPr="009674B6">
              <w:rPr>
                <w:b/>
              </w:rPr>
              <w:t xml:space="preserve"> Six months from date of publication, and/or </w:t>
            </w:r>
            <w:r w:rsidRPr="009674B6">
              <w:rPr>
                <w:b/>
                <w:i/>
                <w:iCs/>
              </w:rPr>
              <w:t>(dd/mm/</w:t>
            </w:r>
            <w:proofErr w:type="spellStart"/>
            <w:r w:rsidRPr="009674B6">
              <w:rPr>
                <w:b/>
                <w:i/>
                <w:iCs/>
              </w:rPr>
              <w:t>yy</w:t>
            </w:r>
            <w:proofErr w:type="spellEnd"/>
            <w:r w:rsidRPr="009674B6">
              <w:rPr>
                <w:b/>
                <w:i/>
                <w:iCs/>
              </w:rPr>
              <w:t>)</w:t>
            </w:r>
            <w:r w:rsidR="009674B6" w:rsidRPr="009674B6">
              <w:rPr>
                <w:b/>
              </w:rPr>
              <w:t xml:space="preserve">: </w:t>
            </w:r>
            <w:r w:rsidR="009674B6" w:rsidRPr="009674B6">
              <w:t>6</w:t>
            </w:r>
            <w:r w:rsidRPr="009674B6">
              <w:t>0 days after publication in the Official Journal..</w:t>
            </w:r>
          </w:p>
          <w:p w14:paraId="0A566245" w14:textId="0B70A4F3" w:rsidR="00B91FF3" w:rsidRPr="009674B6" w:rsidRDefault="009674B6" w:rsidP="009674B6">
            <w:pPr>
              <w:spacing w:after="120"/>
              <w:ind w:left="607" w:hanging="607"/>
            </w:pPr>
            <w:r w:rsidRPr="009674B6">
              <w:rPr>
                <w:b/>
                <w:bCs/>
              </w:rPr>
              <w:t>[ ]</w:t>
            </w:r>
            <w:r w:rsidR="00BA7B1B" w:rsidRPr="009674B6">
              <w:rPr>
                <w:b/>
                <w:bCs/>
              </w:rPr>
              <w:tab/>
              <w:t>Trade facilitating measure</w:t>
            </w:r>
          </w:p>
        </w:tc>
      </w:tr>
      <w:tr w:rsidR="009674B6" w:rsidRPr="009674B6" w14:paraId="15518BB6" w14:textId="77777777" w:rsidTr="009674B6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D2DC0" w14:textId="77777777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111285" w14:textId="744EBB98" w:rsidR="00B91FF3" w:rsidRPr="009674B6" w:rsidRDefault="00274208" w:rsidP="009674B6">
            <w:pPr>
              <w:spacing w:before="120" w:after="120"/>
            </w:pPr>
            <w:r w:rsidRPr="009674B6">
              <w:rPr>
                <w:b/>
              </w:rPr>
              <w:t>Final date for comments</w:t>
            </w:r>
            <w:r w:rsidR="009674B6" w:rsidRPr="009674B6">
              <w:rPr>
                <w:b/>
              </w:rPr>
              <w:t>: [</w:t>
            </w:r>
            <w:r w:rsidRPr="009674B6">
              <w:rPr>
                <w:b/>
              </w:rPr>
              <w:t>X]</w:t>
            </w:r>
            <w:r w:rsidR="009674B6" w:rsidRPr="009674B6">
              <w:rPr>
                <w:b/>
              </w:rPr>
              <w:t xml:space="preserve"> </w:t>
            </w:r>
            <w:r w:rsidRPr="009674B6">
              <w:rPr>
                <w:b/>
              </w:rPr>
              <w:t xml:space="preserve">Sixty days from the date of circulation of the notification and/or </w:t>
            </w:r>
            <w:r w:rsidRPr="009674B6">
              <w:rPr>
                <w:b/>
                <w:i/>
                <w:iCs/>
              </w:rPr>
              <w:t>(dd/mm/</w:t>
            </w:r>
            <w:proofErr w:type="spellStart"/>
            <w:r w:rsidRPr="009674B6">
              <w:rPr>
                <w:b/>
                <w:i/>
                <w:iCs/>
              </w:rPr>
              <w:t>yy</w:t>
            </w:r>
            <w:proofErr w:type="spellEnd"/>
            <w:r w:rsidRPr="009674B6">
              <w:rPr>
                <w:b/>
                <w:i/>
                <w:iCs/>
              </w:rPr>
              <w:t>)</w:t>
            </w:r>
            <w:r w:rsidR="009674B6" w:rsidRPr="009674B6">
              <w:rPr>
                <w:b/>
              </w:rPr>
              <w:t xml:space="preserve">: </w:t>
            </w:r>
            <w:r w:rsidR="009674B6" w:rsidRPr="009674B6">
              <w:t>30 May 2</w:t>
            </w:r>
            <w:r w:rsidRPr="009674B6">
              <w:t>023</w:t>
            </w:r>
          </w:p>
          <w:p w14:paraId="307E696B" w14:textId="3AA08059" w:rsidR="00BA7B1B" w:rsidRPr="009674B6" w:rsidRDefault="00274208" w:rsidP="009674B6">
            <w:pPr>
              <w:keepNext/>
              <w:spacing w:after="120"/>
            </w:pPr>
            <w:r w:rsidRPr="009674B6">
              <w:rPr>
                <w:b/>
              </w:rPr>
              <w:t>Agency or authority designated to handle comments</w:t>
            </w:r>
            <w:r w:rsidR="009674B6" w:rsidRPr="009674B6">
              <w:rPr>
                <w:b/>
              </w:rPr>
              <w:t>: [</w:t>
            </w:r>
            <w:r w:rsidRPr="009674B6">
              <w:rPr>
                <w:b/>
              </w:rPr>
              <w:t>X]</w:t>
            </w:r>
            <w:r w:rsidR="009674B6" w:rsidRPr="009674B6">
              <w:rPr>
                <w:b/>
              </w:rPr>
              <w:t xml:space="preserve"> </w:t>
            </w:r>
            <w:r w:rsidRPr="009674B6">
              <w:rPr>
                <w:b/>
              </w:rPr>
              <w:t xml:space="preserve">National Notification Authority, </w:t>
            </w:r>
            <w:r w:rsidR="009674B6" w:rsidRPr="009674B6">
              <w:rPr>
                <w:b/>
              </w:rPr>
              <w:t xml:space="preserve">[ ] </w:t>
            </w:r>
            <w:r w:rsidRPr="009674B6">
              <w:rPr>
                <w:b/>
              </w:rPr>
              <w:t>National Enquiry Point</w:t>
            </w:r>
            <w:r w:rsidR="009674B6" w:rsidRPr="009674B6">
              <w:rPr>
                <w:b/>
              </w:rPr>
              <w:t>. A</w:t>
            </w:r>
            <w:r w:rsidRPr="009674B6">
              <w:rPr>
                <w:b/>
              </w:rPr>
              <w:t>ddress, fax number and email address (if available) of other body:</w:t>
            </w:r>
          </w:p>
          <w:p w14:paraId="3C83549B" w14:textId="47FC5A45" w:rsidR="00AC575A" w:rsidRPr="009674B6" w:rsidRDefault="00274208" w:rsidP="009674B6">
            <w:pPr>
              <w:keepNext/>
              <w:spacing w:after="120"/>
            </w:pPr>
            <w:r w:rsidRPr="009674B6">
              <w:t xml:space="preserve">Email: </w:t>
            </w:r>
            <w:hyperlink r:id="rId8" w:history="1">
              <w:r w:rsidR="009674B6" w:rsidRPr="009674B6">
                <w:rPr>
                  <w:rStyle w:val="Hyperlink"/>
                </w:rPr>
                <w:t>sps.chile@sag.gob.cl</w:t>
              </w:r>
            </w:hyperlink>
          </w:p>
        </w:tc>
      </w:tr>
      <w:tr w:rsidR="00816731" w:rsidRPr="009674B6" w14:paraId="37A00857" w14:textId="77777777" w:rsidTr="009674B6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990F1" w14:textId="77777777" w:rsidR="00B91FF3" w:rsidRPr="009674B6" w:rsidRDefault="00274208" w:rsidP="009674B6">
            <w:pPr>
              <w:keepNext/>
              <w:keepLines/>
              <w:spacing w:before="120" w:after="120"/>
            </w:pPr>
            <w:r w:rsidRPr="009674B6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69A86" w14:textId="5C91C149" w:rsidR="00BA7B1B" w:rsidRPr="009674B6" w:rsidRDefault="00274208" w:rsidP="009674B6">
            <w:pPr>
              <w:keepNext/>
              <w:keepLines/>
              <w:spacing w:before="120" w:after="120"/>
            </w:pPr>
            <w:r w:rsidRPr="009674B6">
              <w:rPr>
                <w:b/>
              </w:rPr>
              <w:t>Text(s) available from</w:t>
            </w:r>
            <w:r w:rsidR="009674B6" w:rsidRPr="009674B6">
              <w:rPr>
                <w:b/>
              </w:rPr>
              <w:t>: [</w:t>
            </w:r>
            <w:r w:rsidRPr="009674B6">
              <w:rPr>
                <w:b/>
              </w:rPr>
              <w:t>X]</w:t>
            </w:r>
            <w:r w:rsidR="009674B6" w:rsidRPr="009674B6">
              <w:rPr>
                <w:b/>
              </w:rPr>
              <w:t xml:space="preserve"> </w:t>
            </w:r>
            <w:r w:rsidRPr="009674B6">
              <w:rPr>
                <w:b/>
              </w:rPr>
              <w:t xml:space="preserve">National Notification Authority, </w:t>
            </w:r>
            <w:r w:rsidR="009674B6" w:rsidRPr="009674B6">
              <w:rPr>
                <w:b/>
              </w:rPr>
              <w:t xml:space="preserve">[ ] </w:t>
            </w:r>
            <w:r w:rsidRPr="009674B6">
              <w:rPr>
                <w:b/>
              </w:rPr>
              <w:t>National Enquiry Point</w:t>
            </w:r>
            <w:r w:rsidR="009674B6" w:rsidRPr="009674B6">
              <w:rPr>
                <w:b/>
              </w:rPr>
              <w:t>. A</w:t>
            </w:r>
            <w:r w:rsidRPr="009674B6">
              <w:rPr>
                <w:b/>
              </w:rPr>
              <w:t>ddress, fax number and email address (if available) of other body:</w:t>
            </w:r>
          </w:p>
          <w:p w14:paraId="0B78E2C3" w14:textId="60CD7369" w:rsidR="00AC575A" w:rsidRPr="009674B6" w:rsidRDefault="00274208" w:rsidP="009674B6">
            <w:pPr>
              <w:keepNext/>
              <w:keepLines/>
              <w:spacing w:after="120"/>
            </w:pPr>
            <w:r w:rsidRPr="009674B6">
              <w:t xml:space="preserve">Email: </w:t>
            </w:r>
            <w:hyperlink r:id="rId9" w:history="1">
              <w:r w:rsidR="009674B6" w:rsidRPr="009674B6">
                <w:rPr>
                  <w:rStyle w:val="Hyperlink"/>
                </w:rPr>
                <w:t>sps.chile@sag.gob.cl</w:t>
              </w:r>
            </w:hyperlink>
          </w:p>
        </w:tc>
      </w:tr>
      <w:bookmarkEnd w:id="24"/>
    </w:tbl>
    <w:p w14:paraId="116CBF9C" w14:textId="77777777" w:rsidR="00337700" w:rsidRPr="009674B6" w:rsidRDefault="00337700" w:rsidP="009674B6"/>
    <w:sectPr w:rsidR="00337700" w:rsidRPr="009674B6" w:rsidSect="00967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982D" w14:textId="77777777" w:rsidR="0034017A" w:rsidRPr="009674B6" w:rsidRDefault="00274208">
      <w:bookmarkStart w:id="12" w:name="_Hlk131424506"/>
      <w:bookmarkStart w:id="13" w:name="_Hlk131424507"/>
      <w:bookmarkStart w:id="14" w:name="_Hlk131424596"/>
      <w:bookmarkStart w:id="15" w:name="_Hlk131424597"/>
      <w:bookmarkStart w:id="16" w:name="_Hlk131495838"/>
      <w:bookmarkStart w:id="17" w:name="_Hlk131495839"/>
      <w:r w:rsidRPr="009674B6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14:paraId="3F214E16" w14:textId="77777777" w:rsidR="0034017A" w:rsidRPr="009674B6" w:rsidRDefault="00274208">
      <w:bookmarkStart w:id="18" w:name="_Hlk131424508"/>
      <w:bookmarkStart w:id="19" w:name="_Hlk131424509"/>
      <w:bookmarkStart w:id="20" w:name="_Hlk131424598"/>
      <w:bookmarkStart w:id="21" w:name="_Hlk131424599"/>
      <w:bookmarkStart w:id="22" w:name="_Hlk131495840"/>
      <w:bookmarkStart w:id="23" w:name="_Hlk131495841"/>
      <w:r w:rsidRPr="009674B6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064F" w14:textId="2C77BBB8" w:rsidR="00B91FF3" w:rsidRPr="009674B6" w:rsidRDefault="009674B6" w:rsidP="009674B6">
    <w:pPr>
      <w:pStyle w:val="Footer"/>
    </w:pPr>
    <w:bookmarkStart w:id="29" w:name="_Hlk131495826"/>
    <w:bookmarkStart w:id="30" w:name="_Hlk131495827"/>
    <w:r w:rsidRPr="009674B6">
      <w:t xml:space="preserve"> </w:t>
    </w:r>
    <w:bookmarkEnd w:id="29"/>
    <w:bookmarkEnd w:id="3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9DEE" w14:textId="31965E5C" w:rsidR="00DD65B2" w:rsidRPr="009674B6" w:rsidRDefault="009674B6" w:rsidP="009674B6">
    <w:pPr>
      <w:pStyle w:val="Footer"/>
    </w:pPr>
    <w:bookmarkStart w:id="31" w:name="_Hlk131495828"/>
    <w:bookmarkStart w:id="32" w:name="_Hlk131495829"/>
    <w:r w:rsidRPr="009674B6">
      <w:t xml:space="preserve"> </w:t>
    </w:r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3443" w14:textId="796C638A" w:rsidR="00DD65B2" w:rsidRPr="009674B6" w:rsidRDefault="009674B6" w:rsidP="009674B6">
    <w:pPr>
      <w:pStyle w:val="Footer"/>
    </w:pPr>
    <w:bookmarkStart w:id="35" w:name="_Hlk131495832"/>
    <w:bookmarkStart w:id="36" w:name="_Hlk131495833"/>
    <w:r w:rsidRPr="009674B6">
      <w:t xml:space="preserve"> </w:t>
    </w:r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D8DC" w14:textId="77777777" w:rsidR="0034017A" w:rsidRPr="009674B6" w:rsidRDefault="00274208">
      <w:bookmarkStart w:id="0" w:name="_Hlk131424502"/>
      <w:bookmarkStart w:id="1" w:name="_Hlk131424503"/>
      <w:bookmarkStart w:id="2" w:name="_Hlk131424592"/>
      <w:bookmarkStart w:id="3" w:name="_Hlk131424593"/>
      <w:bookmarkStart w:id="4" w:name="_Hlk131495834"/>
      <w:bookmarkStart w:id="5" w:name="_Hlk131495835"/>
      <w:r w:rsidRPr="009674B6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14:paraId="43925E59" w14:textId="77777777" w:rsidR="0034017A" w:rsidRPr="009674B6" w:rsidRDefault="00274208">
      <w:bookmarkStart w:id="6" w:name="_Hlk131424504"/>
      <w:bookmarkStart w:id="7" w:name="_Hlk131424505"/>
      <w:bookmarkStart w:id="8" w:name="_Hlk131424594"/>
      <w:bookmarkStart w:id="9" w:name="_Hlk131424595"/>
      <w:bookmarkStart w:id="10" w:name="_Hlk131495836"/>
      <w:bookmarkStart w:id="11" w:name="_Hlk131495837"/>
      <w:r w:rsidRPr="009674B6">
        <w:continuationSeparator/>
      </w:r>
      <w:bookmarkEnd w:id="6"/>
      <w:bookmarkEnd w:id="7"/>
      <w:bookmarkEnd w:id="8"/>
      <w:bookmarkEnd w:id="9"/>
      <w:bookmarkEnd w:id="10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377C" w14:textId="77777777" w:rsidR="009674B6" w:rsidRPr="009674B6" w:rsidRDefault="009674B6" w:rsidP="009674B6">
    <w:pPr>
      <w:pStyle w:val="Header"/>
      <w:spacing w:after="240"/>
      <w:jc w:val="center"/>
    </w:pPr>
    <w:bookmarkStart w:id="25" w:name="_Hlk131495822"/>
    <w:bookmarkStart w:id="26" w:name="_Hlk131495823"/>
    <w:r w:rsidRPr="009674B6">
      <w:t>G/SPS/N/</w:t>
    </w:r>
    <w:proofErr w:type="spellStart"/>
    <w:r w:rsidRPr="009674B6">
      <w:t>CHL</w:t>
    </w:r>
    <w:proofErr w:type="spellEnd"/>
    <w:r w:rsidRPr="009674B6">
      <w:t>/746</w:t>
    </w:r>
  </w:p>
  <w:p w14:paraId="0AC46FE2" w14:textId="77777777" w:rsidR="009674B6" w:rsidRPr="009674B6" w:rsidRDefault="009674B6" w:rsidP="009674B6">
    <w:pPr>
      <w:pStyle w:val="Header"/>
      <w:pBdr>
        <w:bottom w:val="single" w:sz="4" w:space="1" w:color="auto"/>
      </w:pBdr>
      <w:jc w:val="center"/>
    </w:pPr>
    <w:r w:rsidRPr="009674B6">
      <w:t xml:space="preserve">- </w:t>
    </w:r>
    <w:r w:rsidRPr="009674B6">
      <w:fldChar w:fldCharType="begin"/>
    </w:r>
    <w:r w:rsidRPr="009674B6">
      <w:instrText xml:space="preserve"> PAGE  \* Arabic  \* MERGEFORMAT </w:instrText>
    </w:r>
    <w:r w:rsidRPr="009674B6">
      <w:fldChar w:fldCharType="separate"/>
    </w:r>
    <w:r w:rsidRPr="009674B6">
      <w:t>1</w:t>
    </w:r>
    <w:r w:rsidRPr="009674B6">
      <w:fldChar w:fldCharType="end"/>
    </w:r>
    <w:r w:rsidRPr="009674B6">
      <w:t xml:space="preserve"> -</w:t>
    </w:r>
    <w:bookmarkEnd w:id="25"/>
    <w:bookmarkEnd w:id="2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28FD" w14:textId="77777777" w:rsidR="009674B6" w:rsidRPr="009674B6" w:rsidRDefault="009674B6" w:rsidP="009674B6">
    <w:pPr>
      <w:pStyle w:val="Header"/>
      <w:spacing w:after="240"/>
      <w:jc w:val="center"/>
    </w:pPr>
    <w:bookmarkStart w:id="27" w:name="_Hlk131495824"/>
    <w:bookmarkStart w:id="28" w:name="_Hlk131495825"/>
    <w:r w:rsidRPr="009674B6">
      <w:t>G/SPS/N/</w:t>
    </w:r>
    <w:proofErr w:type="spellStart"/>
    <w:r w:rsidRPr="009674B6">
      <w:t>CHL</w:t>
    </w:r>
    <w:proofErr w:type="spellEnd"/>
    <w:r w:rsidRPr="009674B6">
      <w:t>/746</w:t>
    </w:r>
  </w:p>
  <w:p w14:paraId="54A14F45" w14:textId="77777777" w:rsidR="009674B6" w:rsidRPr="009674B6" w:rsidRDefault="009674B6" w:rsidP="009674B6">
    <w:pPr>
      <w:pStyle w:val="Header"/>
      <w:pBdr>
        <w:bottom w:val="single" w:sz="4" w:space="1" w:color="auto"/>
      </w:pBdr>
      <w:jc w:val="center"/>
    </w:pPr>
    <w:r w:rsidRPr="009674B6">
      <w:t xml:space="preserve">- </w:t>
    </w:r>
    <w:r w:rsidRPr="009674B6">
      <w:fldChar w:fldCharType="begin"/>
    </w:r>
    <w:r w:rsidRPr="009674B6">
      <w:instrText xml:space="preserve"> PAGE  \* Arabic  \* MERGEFORMAT </w:instrText>
    </w:r>
    <w:r w:rsidRPr="009674B6">
      <w:fldChar w:fldCharType="separate"/>
    </w:r>
    <w:r w:rsidRPr="009674B6">
      <w:t>1</w:t>
    </w:r>
    <w:r w:rsidRPr="009674B6">
      <w:fldChar w:fldCharType="end"/>
    </w:r>
    <w:r w:rsidRPr="009674B6">
      <w:t xml:space="preserve"> -</w:t>
    </w:r>
    <w:bookmarkEnd w:id="27"/>
    <w:bookmarkEnd w:id="2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9674B6" w:rsidRPr="009674B6" w14:paraId="2EBE73F8" w14:textId="77777777" w:rsidTr="009674B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B5D4B4F" w14:textId="77777777" w:rsidR="009674B6" w:rsidRPr="009674B6" w:rsidRDefault="009674B6" w:rsidP="009674B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3" w:name="_Hlk131495830"/>
          <w:bookmarkStart w:id="34" w:name="_Hlk13149583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51EEEDE" w14:textId="77777777" w:rsidR="009674B6" w:rsidRPr="009674B6" w:rsidRDefault="009674B6" w:rsidP="009674B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674B6" w:rsidRPr="009674B6" w14:paraId="4B8ED20A" w14:textId="77777777" w:rsidTr="009674B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5B73C935" w14:textId="1A320BD2" w:rsidR="009674B6" w:rsidRPr="009674B6" w:rsidRDefault="009674B6" w:rsidP="009674B6">
          <w:pPr>
            <w:jc w:val="left"/>
            <w:rPr>
              <w:rFonts w:eastAsia="Verdana" w:cs="Verdana"/>
              <w:szCs w:val="18"/>
            </w:rPr>
          </w:pPr>
          <w:r w:rsidRPr="009674B6">
            <w:rPr>
              <w:rFonts w:eastAsia="Verdana" w:cs="Verdana"/>
              <w:noProof/>
              <w:szCs w:val="18"/>
            </w:rPr>
            <w:drawing>
              <wp:inline distT="0" distB="0" distL="0" distR="0" wp14:anchorId="0CFC3D93" wp14:editId="59F058F2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3FAE779" w14:textId="77777777" w:rsidR="009674B6" w:rsidRPr="009674B6" w:rsidRDefault="009674B6" w:rsidP="009674B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674B6" w:rsidRPr="009674B6" w14:paraId="2CD8556B" w14:textId="77777777" w:rsidTr="009674B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11CB59B" w14:textId="77777777" w:rsidR="009674B6" w:rsidRPr="009674B6" w:rsidRDefault="009674B6" w:rsidP="009674B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56FCB56" w14:textId="1C51DA3C" w:rsidR="009674B6" w:rsidRPr="009674B6" w:rsidRDefault="009674B6" w:rsidP="009674B6">
          <w:pPr>
            <w:jc w:val="right"/>
            <w:rPr>
              <w:rFonts w:eastAsia="Verdana" w:cs="Verdana"/>
              <w:b/>
              <w:szCs w:val="18"/>
            </w:rPr>
          </w:pPr>
          <w:r w:rsidRPr="009674B6">
            <w:rPr>
              <w:b/>
              <w:szCs w:val="18"/>
            </w:rPr>
            <w:t>G/SPS/N/</w:t>
          </w:r>
          <w:proofErr w:type="spellStart"/>
          <w:r w:rsidRPr="009674B6">
            <w:rPr>
              <w:b/>
              <w:szCs w:val="18"/>
            </w:rPr>
            <w:t>CHL</w:t>
          </w:r>
          <w:proofErr w:type="spellEnd"/>
          <w:r w:rsidRPr="009674B6">
            <w:rPr>
              <w:b/>
              <w:szCs w:val="18"/>
            </w:rPr>
            <w:t>/746</w:t>
          </w:r>
        </w:p>
      </w:tc>
    </w:tr>
    <w:tr w:rsidR="009674B6" w:rsidRPr="009674B6" w14:paraId="72D56762" w14:textId="77777777" w:rsidTr="009674B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251C609" w14:textId="77777777" w:rsidR="009674B6" w:rsidRPr="009674B6" w:rsidRDefault="009674B6" w:rsidP="009674B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6270AC8" w14:textId="35F2C850" w:rsidR="009674B6" w:rsidRPr="009674B6" w:rsidRDefault="009674B6" w:rsidP="009674B6">
          <w:pPr>
            <w:jc w:val="right"/>
            <w:rPr>
              <w:rFonts w:eastAsia="Verdana" w:cs="Verdana"/>
              <w:szCs w:val="18"/>
            </w:rPr>
          </w:pPr>
          <w:r w:rsidRPr="009674B6">
            <w:rPr>
              <w:rFonts w:eastAsia="Verdana" w:cs="Verdana"/>
              <w:szCs w:val="18"/>
            </w:rPr>
            <w:t>31 March 2023</w:t>
          </w:r>
        </w:p>
      </w:tc>
    </w:tr>
    <w:tr w:rsidR="009674B6" w:rsidRPr="009674B6" w14:paraId="4D54A2D9" w14:textId="77777777" w:rsidTr="009674B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EC0B71" w14:textId="586DE870" w:rsidR="009674B6" w:rsidRPr="009674B6" w:rsidRDefault="009674B6" w:rsidP="009674B6">
          <w:pPr>
            <w:jc w:val="left"/>
            <w:rPr>
              <w:rFonts w:eastAsia="Verdana" w:cs="Verdana"/>
              <w:b/>
              <w:szCs w:val="18"/>
            </w:rPr>
          </w:pPr>
          <w:r w:rsidRPr="009674B6">
            <w:rPr>
              <w:rFonts w:eastAsia="Verdana" w:cs="Verdana"/>
              <w:color w:val="FF0000"/>
              <w:szCs w:val="18"/>
            </w:rPr>
            <w:t>(23</w:t>
          </w:r>
          <w:r w:rsidRPr="009674B6">
            <w:rPr>
              <w:rFonts w:eastAsia="Verdana" w:cs="Verdana"/>
              <w:color w:val="FF0000"/>
              <w:szCs w:val="18"/>
            </w:rPr>
            <w:noBreakHyphen/>
          </w:r>
          <w:r w:rsidR="002C5C3E">
            <w:rPr>
              <w:rFonts w:eastAsia="Verdana" w:cs="Verdana"/>
              <w:color w:val="FF0000"/>
              <w:szCs w:val="18"/>
            </w:rPr>
            <w:t>2261</w:t>
          </w:r>
          <w:r w:rsidRPr="009674B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7FDD2C" w14:textId="4AA016BA" w:rsidR="009674B6" w:rsidRPr="009674B6" w:rsidRDefault="009674B6" w:rsidP="009674B6">
          <w:pPr>
            <w:jc w:val="right"/>
            <w:rPr>
              <w:rFonts w:eastAsia="Verdana" w:cs="Verdana"/>
              <w:szCs w:val="18"/>
            </w:rPr>
          </w:pPr>
          <w:r w:rsidRPr="009674B6">
            <w:rPr>
              <w:rFonts w:eastAsia="Verdana" w:cs="Verdana"/>
              <w:szCs w:val="18"/>
            </w:rPr>
            <w:t xml:space="preserve">Page: </w:t>
          </w:r>
          <w:r w:rsidRPr="009674B6">
            <w:rPr>
              <w:rFonts w:eastAsia="Verdana" w:cs="Verdana"/>
              <w:szCs w:val="18"/>
            </w:rPr>
            <w:fldChar w:fldCharType="begin"/>
          </w:r>
          <w:r w:rsidRPr="009674B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674B6">
            <w:rPr>
              <w:rFonts w:eastAsia="Verdana" w:cs="Verdana"/>
              <w:szCs w:val="18"/>
            </w:rPr>
            <w:fldChar w:fldCharType="separate"/>
          </w:r>
          <w:r w:rsidRPr="009674B6">
            <w:rPr>
              <w:rFonts w:eastAsia="Verdana" w:cs="Verdana"/>
              <w:szCs w:val="18"/>
            </w:rPr>
            <w:t>1</w:t>
          </w:r>
          <w:r w:rsidRPr="009674B6">
            <w:rPr>
              <w:rFonts w:eastAsia="Verdana" w:cs="Verdana"/>
              <w:szCs w:val="18"/>
            </w:rPr>
            <w:fldChar w:fldCharType="end"/>
          </w:r>
          <w:r w:rsidRPr="009674B6">
            <w:rPr>
              <w:rFonts w:eastAsia="Verdana" w:cs="Verdana"/>
              <w:szCs w:val="18"/>
            </w:rPr>
            <w:t>/</w:t>
          </w:r>
          <w:r w:rsidRPr="009674B6">
            <w:rPr>
              <w:rFonts w:eastAsia="Verdana" w:cs="Verdana"/>
              <w:szCs w:val="18"/>
            </w:rPr>
            <w:fldChar w:fldCharType="begin"/>
          </w:r>
          <w:r w:rsidRPr="009674B6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9674B6">
            <w:rPr>
              <w:rFonts w:eastAsia="Verdana" w:cs="Verdana"/>
              <w:szCs w:val="18"/>
            </w:rPr>
            <w:fldChar w:fldCharType="separate"/>
          </w:r>
          <w:r w:rsidRPr="009674B6">
            <w:rPr>
              <w:rFonts w:eastAsia="Verdana" w:cs="Verdana"/>
              <w:szCs w:val="18"/>
            </w:rPr>
            <w:t>2</w:t>
          </w:r>
          <w:r w:rsidRPr="009674B6">
            <w:rPr>
              <w:rFonts w:eastAsia="Verdana" w:cs="Verdana"/>
              <w:szCs w:val="18"/>
            </w:rPr>
            <w:fldChar w:fldCharType="end"/>
          </w:r>
        </w:p>
      </w:tc>
    </w:tr>
    <w:tr w:rsidR="009674B6" w:rsidRPr="009674B6" w14:paraId="4B4E78D6" w14:textId="77777777" w:rsidTr="009674B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F82BB5" w14:textId="35575697" w:rsidR="009674B6" w:rsidRPr="009674B6" w:rsidRDefault="009674B6" w:rsidP="009674B6">
          <w:pPr>
            <w:jc w:val="left"/>
            <w:rPr>
              <w:rFonts w:eastAsia="Verdana" w:cs="Verdana"/>
              <w:szCs w:val="18"/>
            </w:rPr>
          </w:pPr>
          <w:r w:rsidRPr="009674B6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45B1A688" w14:textId="749111B4" w:rsidR="009674B6" w:rsidRPr="009674B6" w:rsidRDefault="009674B6" w:rsidP="009674B6">
          <w:pPr>
            <w:jc w:val="right"/>
            <w:rPr>
              <w:rFonts w:eastAsia="Verdana" w:cs="Verdana"/>
              <w:bCs/>
              <w:szCs w:val="18"/>
            </w:rPr>
          </w:pPr>
          <w:r w:rsidRPr="009674B6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33"/>
    <w:bookmarkEnd w:id="34"/>
  </w:tbl>
  <w:p w14:paraId="09E33F07" w14:textId="77777777" w:rsidR="00DD65B2" w:rsidRPr="009674B6" w:rsidRDefault="00DD65B2" w:rsidP="00967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29DEA30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DE9A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92E35E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68EEEE2A"/>
    <w:numStyleLink w:val="LegalHeadings"/>
  </w:abstractNum>
  <w:abstractNum w:abstractNumId="14" w15:restartNumberingAfterBreak="0">
    <w:nsid w:val="57551E12"/>
    <w:multiLevelType w:val="multilevel"/>
    <w:tmpl w:val="68EEEE2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0949411">
    <w:abstractNumId w:val="8"/>
  </w:num>
  <w:num w:numId="2" w16cid:durableId="1632201142">
    <w:abstractNumId w:val="3"/>
  </w:num>
  <w:num w:numId="3" w16cid:durableId="1961913330">
    <w:abstractNumId w:val="2"/>
  </w:num>
  <w:num w:numId="4" w16cid:durableId="1296831486">
    <w:abstractNumId w:val="1"/>
  </w:num>
  <w:num w:numId="5" w16cid:durableId="983661112">
    <w:abstractNumId w:val="0"/>
  </w:num>
  <w:num w:numId="6" w16cid:durableId="85809418">
    <w:abstractNumId w:val="14"/>
  </w:num>
  <w:num w:numId="7" w16cid:durableId="1932230066">
    <w:abstractNumId w:val="12"/>
  </w:num>
  <w:num w:numId="8" w16cid:durableId="2023702339">
    <w:abstractNumId w:val="15"/>
  </w:num>
  <w:num w:numId="9" w16cid:durableId="1930499717">
    <w:abstractNumId w:val="10"/>
  </w:num>
  <w:num w:numId="10" w16cid:durableId="297342411">
    <w:abstractNumId w:val="9"/>
  </w:num>
  <w:num w:numId="11" w16cid:durableId="1428690914">
    <w:abstractNumId w:val="7"/>
  </w:num>
  <w:num w:numId="12" w16cid:durableId="1938828442">
    <w:abstractNumId w:val="6"/>
  </w:num>
  <w:num w:numId="13" w16cid:durableId="412750874">
    <w:abstractNumId w:val="5"/>
  </w:num>
  <w:num w:numId="14" w16cid:durableId="1205026165">
    <w:abstractNumId w:val="4"/>
  </w:num>
  <w:num w:numId="15" w16cid:durableId="715398265">
    <w:abstractNumId w:val="13"/>
  </w:num>
  <w:num w:numId="16" w16cid:durableId="1143265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9162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149CB"/>
    <w:rsid w:val="00216F1A"/>
    <w:rsid w:val="002242B5"/>
    <w:rsid w:val="00255119"/>
    <w:rsid w:val="00274208"/>
    <w:rsid w:val="00276383"/>
    <w:rsid w:val="00287066"/>
    <w:rsid w:val="002C5C3E"/>
    <w:rsid w:val="002C7141"/>
    <w:rsid w:val="00322BAF"/>
    <w:rsid w:val="003267CD"/>
    <w:rsid w:val="00334600"/>
    <w:rsid w:val="00337700"/>
    <w:rsid w:val="0034017A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84AF1"/>
    <w:rsid w:val="004E1A35"/>
    <w:rsid w:val="004E55A0"/>
    <w:rsid w:val="004F4ADE"/>
    <w:rsid w:val="00524772"/>
    <w:rsid w:val="00533502"/>
    <w:rsid w:val="0055674C"/>
    <w:rsid w:val="00571EE1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16731"/>
    <w:rsid w:val="00827789"/>
    <w:rsid w:val="00834FB6"/>
    <w:rsid w:val="008402D9"/>
    <w:rsid w:val="00842D59"/>
    <w:rsid w:val="0085388D"/>
    <w:rsid w:val="00885409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674B6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575A"/>
    <w:rsid w:val="00AC7C4D"/>
    <w:rsid w:val="00AD1003"/>
    <w:rsid w:val="00AD3EEC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A7B1B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0A39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A6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B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674B6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674B6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674B6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674B6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674B6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674B6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674B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674B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674B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674B6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674B6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674B6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674B6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674B6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674B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674B6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674B6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674B6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B6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674B6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674B6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674B6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9674B6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9674B6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674B6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9674B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674B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674B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674B6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9674B6"/>
    <w:rPr>
      <w:szCs w:val="20"/>
    </w:rPr>
  </w:style>
  <w:style w:type="character" w:customStyle="1" w:styleId="EndnoteTextChar">
    <w:name w:val="Endnote Text Char"/>
    <w:link w:val="EndnoteText"/>
    <w:uiPriority w:val="49"/>
    <w:rsid w:val="009674B6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9674B6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674B6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674B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674B6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9674B6"/>
    <w:pPr>
      <w:ind w:left="567" w:right="567" w:firstLine="0"/>
    </w:pPr>
  </w:style>
  <w:style w:type="character" w:styleId="FootnoteReference">
    <w:name w:val="footnote reference"/>
    <w:uiPriority w:val="5"/>
    <w:rsid w:val="009674B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674B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674B6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9674B6"/>
    <w:pPr>
      <w:numPr>
        <w:numId w:val="6"/>
      </w:numPr>
    </w:pPr>
  </w:style>
  <w:style w:type="paragraph" w:styleId="ListBullet">
    <w:name w:val="List Bullet"/>
    <w:basedOn w:val="Normal"/>
    <w:uiPriority w:val="1"/>
    <w:rsid w:val="009674B6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674B6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674B6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674B6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674B6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674B6"/>
    <w:pPr>
      <w:ind w:left="720"/>
      <w:contextualSpacing/>
    </w:pPr>
  </w:style>
  <w:style w:type="numbering" w:customStyle="1" w:styleId="ListBullets">
    <w:name w:val="ListBullets"/>
    <w:uiPriority w:val="99"/>
    <w:rsid w:val="009674B6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674B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674B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674B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674B6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9674B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674B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674B6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674B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674B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9674B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674B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674B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24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674B6"/>
    <w:pPr>
      <w:tabs>
        <w:tab w:val="left" w:pos="0"/>
        <w:tab w:val="right" w:leader="dot" w:pos="9020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674B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674B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674B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674B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674B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9674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674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674B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674B6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674B6"/>
  </w:style>
  <w:style w:type="paragraph" w:styleId="BlockText">
    <w:name w:val="Block Text"/>
    <w:basedOn w:val="Normal"/>
    <w:uiPriority w:val="99"/>
    <w:semiHidden/>
    <w:unhideWhenUsed/>
    <w:rsid w:val="009674B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674B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74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674B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74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674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674B6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9674B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674B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4B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67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4B6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7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74B6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74B6"/>
  </w:style>
  <w:style w:type="character" w:customStyle="1" w:styleId="DateChar">
    <w:name w:val="Date Char"/>
    <w:basedOn w:val="DefaultParagraphFont"/>
    <w:link w:val="Date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674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74B6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674B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9674B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674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674B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674B6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674B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674B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674B6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9674B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674B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674B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674B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74B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74B6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674B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674B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674B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674B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674B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674B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674B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674B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674B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674B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674B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674B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674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674B6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6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674B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674B6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674B6"/>
    <w:rPr>
      <w:lang w:val="en-GB"/>
    </w:rPr>
  </w:style>
  <w:style w:type="paragraph" w:styleId="List">
    <w:name w:val="List"/>
    <w:basedOn w:val="Normal"/>
    <w:uiPriority w:val="99"/>
    <w:semiHidden/>
    <w:unhideWhenUsed/>
    <w:rsid w:val="009674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674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674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67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674B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674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674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674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674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674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674B6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674B6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674B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674B6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674B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67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674B6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674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674B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9674B6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74B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674B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674B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674B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674B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674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74B6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9674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9674B6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674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674B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674B6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9674B6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9674B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9674B6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674B6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BA7B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7B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7B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7B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7B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7B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7B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7B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7B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7B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7B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7B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7B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7B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7B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7B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7B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7B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7B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7B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7B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7B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7B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7B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7B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7B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7B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7B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7B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7B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7B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7B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7B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7B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7B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BA7B1B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BA7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7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7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7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7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7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7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A7B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7B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7B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7B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7B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7B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7B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7B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7B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7B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7B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7B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7B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7B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7B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7B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7B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7B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7B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7B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7B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7B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7B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7B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7B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7B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7B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7B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7B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7B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BA7B1B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BA7B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7B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7B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7B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7B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BA7B1B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BA7B1B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BA7B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BA7B1B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9674B6"/>
    <w:pPr>
      <w:numPr>
        <w:numId w:val="17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chile@sag.gob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3/SPS/CHL/23_8537_00_s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.chile@sag.gob.c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rra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4</TotalTime>
  <Pages>2</Pages>
  <Words>570</Words>
  <Characters>3288</Characters>
  <Application>Microsoft Office Word</Application>
  <DocSecurity>0</DocSecurity>
  <Lines>74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3</cp:revision>
  <dcterms:created xsi:type="dcterms:W3CDTF">2023-04-03T12:25:00Z</dcterms:created>
  <dcterms:modified xsi:type="dcterms:W3CDTF">2023-04-04T09:06:00Z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48e6bd35-f00e-4c3f-980d-e5b0d5ead766</vt:lpwstr>
  </property>
  <property fmtid="{D5CDD505-2E9C-101B-9397-08002B2CF9AE}" pid="3" name="WTOCLASSIFICATION">
    <vt:lpwstr>WTO OFFICIAL</vt:lpwstr>
  </property>
</Properties>
</file>