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7BD4" w14:textId="7A64FEAA" w:rsidR="00B91FF3" w:rsidRPr="00ED3356" w:rsidRDefault="00ED3356" w:rsidP="00ED3356">
      <w:pPr>
        <w:pStyle w:val="Title"/>
        <w:rPr>
          <w:caps w:val="0"/>
          <w:kern w:val="0"/>
        </w:rPr>
      </w:pPr>
      <w:bookmarkStart w:id="16" w:name="_Hlk132791390"/>
      <w:r w:rsidRPr="00ED335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D3356" w:rsidRPr="00ED3356" w14:paraId="0E0A6CFE" w14:textId="77777777" w:rsidTr="00ED335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F2013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E4B40" w14:textId="69811BD8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Notifying Member</w:t>
            </w:r>
            <w:r w:rsidR="00ED3356" w:rsidRPr="00ED3356">
              <w:rPr>
                <w:b/>
              </w:rPr>
              <w:t xml:space="preserve">: </w:t>
            </w:r>
            <w:r w:rsidR="00ED3356" w:rsidRPr="00ED3356">
              <w:rPr>
                <w:u w:val="single"/>
              </w:rPr>
              <w:t>C</w:t>
            </w:r>
            <w:r w:rsidRPr="00ED3356">
              <w:rPr>
                <w:u w:val="single"/>
              </w:rPr>
              <w:t>HILE</w:t>
            </w:r>
          </w:p>
          <w:p w14:paraId="6F89A1A0" w14:textId="6B10EC15" w:rsidR="00B91FF3" w:rsidRPr="00ED3356" w:rsidRDefault="00E22ABA" w:rsidP="00ED3356">
            <w:pPr>
              <w:spacing w:after="120"/>
              <w:rPr>
                <w:b/>
              </w:rPr>
            </w:pPr>
            <w:r w:rsidRPr="00ED3356">
              <w:rPr>
                <w:b/>
              </w:rPr>
              <w:t>If applicable, name of local government involved:</w:t>
            </w:r>
          </w:p>
        </w:tc>
      </w:tr>
      <w:tr w:rsidR="00ED3356" w:rsidRPr="00ED3356" w14:paraId="3AFA5E26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3F51C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DF0CC9" w14:textId="33658673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Agency responsible</w:t>
            </w:r>
            <w:r w:rsidR="00ED3356" w:rsidRPr="00ED3356">
              <w:rPr>
                <w:b/>
              </w:rPr>
              <w:t xml:space="preserve">: </w:t>
            </w:r>
            <w:proofErr w:type="spellStart"/>
            <w:r w:rsidR="00ED3356" w:rsidRPr="00ED3356">
              <w:rPr>
                <w:i/>
                <w:iCs/>
              </w:rPr>
              <w:t>S</w:t>
            </w:r>
            <w:r w:rsidRPr="00ED3356">
              <w:rPr>
                <w:i/>
                <w:iCs/>
              </w:rPr>
              <w:t>ervicio</w:t>
            </w:r>
            <w:proofErr w:type="spellEnd"/>
            <w:r w:rsidRPr="00ED3356">
              <w:rPr>
                <w:i/>
                <w:iCs/>
              </w:rPr>
              <w:t xml:space="preserve"> </w:t>
            </w:r>
            <w:proofErr w:type="spellStart"/>
            <w:r w:rsidRPr="00ED3356">
              <w:rPr>
                <w:i/>
                <w:iCs/>
              </w:rPr>
              <w:t>Agrícola</w:t>
            </w:r>
            <w:proofErr w:type="spellEnd"/>
            <w:r w:rsidRPr="00ED3356">
              <w:rPr>
                <w:i/>
                <w:iCs/>
              </w:rPr>
              <w:t xml:space="preserve"> y </w:t>
            </w:r>
            <w:proofErr w:type="spellStart"/>
            <w:r w:rsidRPr="00ED3356">
              <w:rPr>
                <w:i/>
                <w:iCs/>
              </w:rPr>
              <w:t>Ganadero</w:t>
            </w:r>
            <w:proofErr w:type="spellEnd"/>
            <w:r w:rsidRPr="00ED3356">
              <w:t>, SAG (Agriculture and Livestock Service)</w:t>
            </w:r>
          </w:p>
        </w:tc>
      </w:tr>
      <w:tr w:rsidR="00ED3356" w:rsidRPr="00ED3356" w14:paraId="69A79D0A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ABD8F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6E40C" w14:textId="32F6F25D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Products covered (provide tariff item number(s) as specified in national schedules deposited with the WTO</w:t>
            </w:r>
            <w:r w:rsidR="00ED3356" w:rsidRPr="00ED3356">
              <w:rPr>
                <w:b/>
              </w:rPr>
              <w:t>; I</w:t>
            </w:r>
            <w:r w:rsidRPr="00ED3356">
              <w:rPr>
                <w:b/>
              </w:rPr>
              <w:t>CS numbers should be provided in addition, where applicable)</w:t>
            </w:r>
            <w:r w:rsidR="00ED3356" w:rsidRPr="00ED3356">
              <w:rPr>
                <w:b/>
              </w:rPr>
              <w:t xml:space="preserve">: </w:t>
            </w:r>
            <w:r w:rsidR="00ED3356" w:rsidRPr="00ED3356">
              <w:t>A</w:t>
            </w:r>
            <w:r w:rsidRPr="00ED3356">
              <w:t>pricot (</w:t>
            </w:r>
            <w:r w:rsidRPr="00ED3356">
              <w:rPr>
                <w:i/>
                <w:iCs/>
              </w:rPr>
              <w:t xml:space="preserve">Prunus </w:t>
            </w:r>
            <w:proofErr w:type="spellStart"/>
            <w:r w:rsidRPr="00ED3356">
              <w:rPr>
                <w:i/>
                <w:iCs/>
              </w:rPr>
              <w:t>armeniaca</w:t>
            </w:r>
            <w:proofErr w:type="spellEnd"/>
            <w:r w:rsidRPr="00ED3356">
              <w:t>), sweet cherry (</w:t>
            </w:r>
            <w:r w:rsidRPr="00ED3356">
              <w:rPr>
                <w:i/>
                <w:iCs/>
              </w:rPr>
              <w:t>Prunus avium</w:t>
            </w:r>
            <w:r w:rsidRPr="00ED3356">
              <w:t>), sour cherry (</w:t>
            </w:r>
            <w:r w:rsidRPr="00ED3356">
              <w:rPr>
                <w:i/>
                <w:iCs/>
              </w:rPr>
              <w:t>Prunus cerasus</w:t>
            </w:r>
            <w:r w:rsidRPr="00ED3356">
              <w:t>), almond (</w:t>
            </w:r>
            <w:r w:rsidRPr="00ED3356">
              <w:rPr>
                <w:i/>
                <w:iCs/>
              </w:rPr>
              <w:t>Prunus dulcis/</w:t>
            </w:r>
            <w:proofErr w:type="spellStart"/>
            <w:r w:rsidRPr="00ED3356">
              <w:rPr>
                <w:i/>
                <w:iCs/>
              </w:rPr>
              <w:t>amygdalus</w:t>
            </w:r>
            <w:proofErr w:type="spellEnd"/>
            <w:r w:rsidRPr="00ED3356">
              <w:t>), European plum (</w:t>
            </w:r>
            <w:r w:rsidRPr="00ED3356">
              <w:rPr>
                <w:i/>
                <w:iCs/>
              </w:rPr>
              <w:t>Prunus domestica</w:t>
            </w:r>
            <w:r w:rsidRPr="00ED3356">
              <w:t>), Japanese plum (</w:t>
            </w:r>
            <w:r w:rsidRPr="00ED3356">
              <w:rPr>
                <w:i/>
                <w:iCs/>
              </w:rPr>
              <w:t xml:space="preserve">Prunus </w:t>
            </w:r>
            <w:proofErr w:type="spellStart"/>
            <w:r w:rsidRPr="00ED3356">
              <w:rPr>
                <w:i/>
                <w:iCs/>
              </w:rPr>
              <w:t>salicina</w:t>
            </w:r>
            <w:proofErr w:type="spellEnd"/>
            <w:r w:rsidRPr="00ED3356">
              <w:t>), peach (</w:t>
            </w:r>
            <w:r w:rsidRPr="00ED3356">
              <w:rPr>
                <w:i/>
                <w:iCs/>
              </w:rPr>
              <w:t>Prunus persica</w:t>
            </w:r>
            <w:r w:rsidRPr="00ED3356">
              <w:t>) and nectarine (</w:t>
            </w:r>
            <w:r w:rsidRPr="00ED3356">
              <w:rPr>
                <w:i/>
                <w:iCs/>
              </w:rPr>
              <w:t xml:space="preserve">Prunus persica var. </w:t>
            </w:r>
            <w:proofErr w:type="spellStart"/>
            <w:r w:rsidRPr="00ED3356">
              <w:rPr>
                <w:i/>
                <w:iCs/>
              </w:rPr>
              <w:t>nucipersica</w:t>
            </w:r>
            <w:proofErr w:type="spellEnd"/>
            <w:r w:rsidRPr="00ED3356">
              <w:t>) twigs</w:t>
            </w:r>
          </w:p>
        </w:tc>
      </w:tr>
      <w:tr w:rsidR="00ED3356" w:rsidRPr="00ED3356" w14:paraId="2E8F11B7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06C10" w14:textId="77777777" w:rsidR="00B91FF3" w:rsidRPr="00ED3356" w:rsidRDefault="00E22ABA" w:rsidP="00ED3356">
            <w:pPr>
              <w:spacing w:before="120" w:after="120"/>
              <w:rPr>
                <w:b/>
              </w:rPr>
            </w:pPr>
            <w:r w:rsidRPr="00ED335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E7D13" w14:textId="77777777" w:rsidR="00B91FF3" w:rsidRPr="00ED3356" w:rsidRDefault="00E22ABA" w:rsidP="00ED3356">
            <w:pPr>
              <w:spacing w:before="120" w:after="120"/>
              <w:rPr>
                <w:b/>
              </w:rPr>
            </w:pPr>
            <w:r w:rsidRPr="00ED3356">
              <w:rPr>
                <w:b/>
              </w:rPr>
              <w:t>Regions or countries likely to be affected, to the extent relevant or practicable:</w:t>
            </w:r>
          </w:p>
          <w:p w14:paraId="1BA96A8C" w14:textId="336912BA" w:rsidR="008243C9" w:rsidRPr="00ED3356" w:rsidRDefault="00ED3356" w:rsidP="00ED3356">
            <w:pPr>
              <w:spacing w:after="120"/>
              <w:ind w:left="607" w:hanging="607"/>
              <w:rPr>
                <w:b/>
              </w:rPr>
            </w:pPr>
            <w:r w:rsidRPr="00ED3356">
              <w:rPr>
                <w:b/>
              </w:rPr>
              <w:t>[ ]</w:t>
            </w:r>
            <w:r w:rsidR="008243C9" w:rsidRPr="00ED3356">
              <w:rPr>
                <w:b/>
              </w:rPr>
              <w:tab/>
              <w:t>All trading partners</w:t>
            </w:r>
          </w:p>
          <w:p w14:paraId="7640C9EA" w14:textId="598D84B5" w:rsidR="00B91FF3" w:rsidRPr="00ED3356" w:rsidRDefault="00E22ABA" w:rsidP="00ED3356">
            <w:pPr>
              <w:spacing w:after="120"/>
              <w:ind w:left="607" w:hanging="607"/>
              <w:rPr>
                <w:b/>
              </w:rPr>
            </w:pPr>
            <w:r w:rsidRPr="00ED3356">
              <w:rPr>
                <w:b/>
              </w:rPr>
              <w:t>[X]</w:t>
            </w:r>
            <w:r w:rsidRPr="00ED3356">
              <w:rPr>
                <w:b/>
              </w:rPr>
              <w:tab/>
              <w:t>Specific regions or countries</w:t>
            </w:r>
            <w:r w:rsidR="00ED3356" w:rsidRPr="00ED3356">
              <w:rPr>
                <w:b/>
              </w:rPr>
              <w:t xml:space="preserve">: </w:t>
            </w:r>
            <w:r w:rsidR="00ED3356" w:rsidRPr="00ED3356">
              <w:t>F</w:t>
            </w:r>
            <w:r w:rsidRPr="00ED3356">
              <w:t>rance</w:t>
            </w:r>
          </w:p>
        </w:tc>
      </w:tr>
      <w:tr w:rsidR="00ED3356" w:rsidRPr="00ED3356" w14:paraId="1C6F00D9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76F20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EE9B4" w14:textId="451091E5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Title of the notified document</w:t>
            </w:r>
            <w:r w:rsidR="00ED3356" w:rsidRPr="00ED3356">
              <w:rPr>
                <w:b/>
              </w:rPr>
              <w:t xml:space="preserve">: </w:t>
            </w:r>
            <w:proofErr w:type="spellStart"/>
            <w:r w:rsidR="00ED3356" w:rsidRPr="00ED3356">
              <w:rPr>
                <w:i/>
                <w:iCs/>
              </w:rPr>
              <w:t>R</w:t>
            </w:r>
            <w:r w:rsidRPr="00ED3356">
              <w:rPr>
                <w:i/>
                <w:iCs/>
              </w:rPr>
              <w:t>econoce</w:t>
            </w:r>
            <w:proofErr w:type="spellEnd"/>
            <w:r w:rsidRPr="00ED3356">
              <w:rPr>
                <w:i/>
                <w:iCs/>
              </w:rPr>
              <w:t xml:space="preserve"> Centro de </w:t>
            </w:r>
            <w:proofErr w:type="spellStart"/>
            <w:r w:rsidRPr="00ED3356">
              <w:rPr>
                <w:i/>
                <w:iCs/>
              </w:rPr>
              <w:t>Producción</w:t>
            </w:r>
            <w:proofErr w:type="spellEnd"/>
            <w:r w:rsidRPr="00ED3356">
              <w:rPr>
                <w:i/>
                <w:iCs/>
              </w:rPr>
              <w:t xml:space="preserve"> </w:t>
            </w:r>
            <w:proofErr w:type="spellStart"/>
            <w:r w:rsidRPr="00ED3356">
              <w:rPr>
                <w:i/>
                <w:iCs/>
              </w:rPr>
              <w:t>CTIFL</w:t>
            </w:r>
            <w:proofErr w:type="spellEnd"/>
            <w:r w:rsidRPr="00ED3356">
              <w:rPr>
                <w:i/>
                <w:iCs/>
              </w:rPr>
              <w:t xml:space="preserve"> </w:t>
            </w:r>
            <w:proofErr w:type="spellStart"/>
            <w:r w:rsidRPr="00ED3356">
              <w:rPr>
                <w:i/>
                <w:iCs/>
              </w:rPr>
              <w:t>Lanxade</w:t>
            </w:r>
            <w:proofErr w:type="spellEnd"/>
            <w:r w:rsidRPr="00ED3356">
              <w:rPr>
                <w:i/>
                <w:iCs/>
              </w:rPr>
              <w:t xml:space="preserve"> para la </w:t>
            </w:r>
            <w:proofErr w:type="spellStart"/>
            <w:r w:rsidRPr="00ED3356">
              <w:rPr>
                <w:i/>
                <w:iCs/>
              </w:rPr>
              <w:t>exportacion</w:t>
            </w:r>
            <w:proofErr w:type="spellEnd"/>
            <w:r w:rsidRPr="00ED3356">
              <w:rPr>
                <w:i/>
                <w:iCs/>
              </w:rPr>
              <w:t xml:space="preserve"> de </w:t>
            </w:r>
            <w:proofErr w:type="spellStart"/>
            <w:r w:rsidRPr="00ED3356">
              <w:rPr>
                <w:i/>
                <w:iCs/>
              </w:rPr>
              <w:t>ramillas</w:t>
            </w:r>
            <w:proofErr w:type="spellEnd"/>
            <w:r w:rsidRPr="00ED3356">
              <w:rPr>
                <w:i/>
                <w:iCs/>
              </w:rPr>
              <w:t xml:space="preserve"> de </w:t>
            </w:r>
            <w:proofErr w:type="spellStart"/>
            <w:r w:rsidRPr="00ED3356">
              <w:rPr>
                <w:i/>
                <w:iCs/>
              </w:rPr>
              <w:t>damasco</w:t>
            </w:r>
            <w:proofErr w:type="spellEnd"/>
            <w:r w:rsidRPr="00ED3356">
              <w:rPr>
                <w:i/>
                <w:iCs/>
              </w:rPr>
              <w:t xml:space="preserve"> (</w:t>
            </w:r>
            <w:r w:rsidRPr="00ED3356">
              <w:t xml:space="preserve">Prunus </w:t>
            </w:r>
            <w:proofErr w:type="spellStart"/>
            <w:r w:rsidRPr="00ED3356">
              <w:t>armeniaca</w:t>
            </w:r>
            <w:proofErr w:type="spellEnd"/>
            <w:r w:rsidRPr="00ED3356">
              <w:rPr>
                <w:i/>
                <w:iCs/>
              </w:rPr>
              <w:t xml:space="preserve">), </w:t>
            </w:r>
            <w:proofErr w:type="spellStart"/>
            <w:r w:rsidRPr="00ED3356">
              <w:rPr>
                <w:i/>
                <w:iCs/>
              </w:rPr>
              <w:t>cerezo</w:t>
            </w:r>
            <w:proofErr w:type="spellEnd"/>
            <w:r w:rsidRPr="00ED3356">
              <w:rPr>
                <w:i/>
                <w:iCs/>
              </w:rPr>
              <w:t xml:space="preserve"> dulce (</w:t>
            </w:r>
            <w:r w:rsidRPr="00ED3356">
              <w:t>Prunus avium</w:t>
            </w:r>
            <w:r w:rsidRPr="00ED3356">
              <w:rPr>
                <w:i/>
                <w:iCs/>
              </w:rPr>
              <w:t xml:space="preserve">), </w:t>
            </w:r>
            <w:proofErr w:type="spellStart"/>
            <w:r w:rsidRPr="00ED3356">
              <w:rPr>
                <w:i/>
                <w:iCs/>
              </w:rPr>
              <w:t>cerezo</w:t>
            </w:r>
            <w:proofErr w:type="spellEnd"/>
            <w:r w:rsidRPr="00ED3356">
              <w:rPr>
                <w:i/>
                <w:iCs/>
              </w:rPr>
              <w:t xml:space="preserve"> </w:t>
            </w:r>
            <w:proofErr w:type="spellStart"/>
            <w:r w:rsidRPr="00ED3356">
              <w:rPr>
                <w:i/>
                <w:iCs/>
              </w:rPr>
              <w:t>agrio</w:t>
            </w:r>
            <w:proofErr w:type="spellEnd"/>
            <w:r w:rsidRPr="00ED3356">
              <w:rPr>
                <w:i/>
                <w:iCs/>
              </w:rPr>
              <w:t xml:space="preserve"> (</w:t>
            </w:r>
            <w:r w:rsidRPr="00ED3356">
              <w:t>Prunus cerasus</w:t>
            </w:r>
            <w:r w:rsidRPr="00ED3356">
              <w:rPr>
                <w:i/>
                <w:iCs/>
              </w:rPr>
              <w:t xml:space="preserve">), </w:t>
            </w:r>
            <w:proofErr w:type="spellStart"/>
            <w:r w:rsidRPr="00ED3356">
              <w:rPr>
                <w:i/>
                <w:iCs/>
              </w:rPr>
              <w:t>almendro</w:t>
            </w:r>
            <w:proofErr w:type="spellEnd"/>
            <w:r w:rsidRPr="00ED3356">
              <w:rPr>
                <w:i/>
                <w:iCs/>
              </w:rPr>
              <w:t xml:space="preserve"> (</w:t>
            </w:r>
            <w:r w:rsidRPr="00ED3356">
              <w:t>Prunus dulcis</w:t>
            </w:r>
            <w:r w:rsidRPr="00ED3356">
              <w:rPr>
                <w:i/>
                <w:iCs/>
              </w:rPr>
              <w:t xml:space="preserve"> (=</w:t>
            </w:r>
            <w:r w:rsidRPr="00ED3356">
              <w:t xml:space="preserve"> </w:t>
            </w:r>
            <w:proofErr w:type="spellStart"/>
            <w:r w:rsidRPr="00ED3356">
              <w:t>amygdalus</w:t>
            </w:r>
            <w:proofErr w:type="spellEnd"/>
            <w:r w:rsidRPr="00ED3356">
              <w:rPr>
                <w:i/>
                <w:iCs/>
              </w:rPr>
              <w:t xml:space="preserve">)), </w:t>
            </w:r>
            <w:proofErr w:type="spellStart"/>
            <w:r w:rsidRPr="00ED3356">
              <w:rPr>
                <w:i/>
                <w:iCs/>
              </w:rPr>
              <w:t>ciruelo</w:t>
            </w:r>
            <w:proofErr w:type="spellEnd"/>
            <w:r w:rsidRPr="00ED3356">
              <w:rPr>
                <w:i/>
                <w:iCs/>
              </w:rPr>
              <w:t xml:space="preserve"> </w:t>
            </w:r>
            <w:proofErr w:type="spellStart"/>
            <w:r w:rsidRPr="00ED3356">
              <w:rPr>
                <w:i/>
                <w:iCs/>
              </w:rPr>
              <w:t>europeo</w:t>
            </w:r>
            <w:proofErr w:type="spellEnd"/>
            <w:r w:rsidRPr="00ED3356">
              <w:rPr>
                <w:i/>
                <w:iCs/>
              </w:rPr>
              <w:t xml:space="preserve"> (</w:t>
            </w:r>
            <w:r w:rsidRPr="00ED3356">
              <w:t>Prunus domestica</w:t>
            </w:r>
            <w:r w:rsidRPr="00ED3356">
              <w:rPr>
                <w:i/>
                <w:iCs/>
              </w:rPr>
              <w:t xml:space="preserve">), </w:t>
            </w:r>
            <w:proofErr w:type="spellStart"/>
            <w:r w:rsidRPr="00ED3356">
              <w:rPr>
                <w:i/>
                <w:iCs/>
              </w:rPr>
              <w:t>ciruelo</w:t>
            </w:r>
            <w:proofErr w:type="spellEnd"/>
            <w:r w:rsidRPr="00ED3356">
              <w:rPr>
                <w:i/>
                <w:iCs/>
              </w:rPr>
              <w:t xml:space="preserve"> </w:t>
            </w:r>
            <w:proofErr w:type="spellStart"/>
            <w:r w:rsidRPr="00ED3356">
              <w:rPr>
                <w:i/>
                <w:iCs/>
              </w:rPr>
              <w:t>japones</w:t>
            </w:r>
            <w:proofErr w:type="spellEnd"/>
            <w:r w:rsidRPr="00ED3356">
              <w:rPr>
                <w:i/>
                <w:iCs/>
              </w:rPr>
              <w:t xml:space="preserve"> (</w:t>
            </w:r>
            <w:r w:rsidRPr="00ED3356">
              <w:t xml:space="preserve">Prunus </w:t>
            </w:r>
            <w:proofErr w:type="spellStart"/>
            <w:r w:rsidRPr="00ED3356">
              <w:t>salicina</w:t>
            </w:r>
            <w:proofErr w:type="spellEnd"/>
            <w:r w:rsidRPr="00ED3356">
              <w:rPr>
                <w:i/>
                <w:iCs/>
              </w:rPr>
              <w:t xml:space="preserve">), </w:t>
            </w:r>
            <w:proofErr w:type="spellStart"/>
            <w:r w:rsidRPr="00ED3356">
              <w:rPr>
                <w:i/>
                <w:iCs/>
              </w:rPr>
              <w:t>duraznero</w:t>
            </w:r>
            <w:proofErr w:type="spellEnd"/>
            <w:r w:rsidRPr="00ED3356">
              <w:rPr>
                <w:i/>
                <w:iCs/>
              </w:rPr>
              <w:t xml:space="preserve"> (</w:t>
            </w:r>
            <w:r w:rsidRPr="00ED3356">
              <w:t>Prunus persica</w:t>
            </w:r>
            <w:r w:rsidRPr="00ED3356">
              <w:rPr>
                <w:i/>
                <w:iCs/>
              </w:rPr>
              <w:t xml:space="preserve">), </w:t>
            </w:r>
            <w:proofErr w:type="spellStart"/>
            <w:r w:rsidRPr="00ED3356">
              <w:rPr>
                <w:i/>
                <w:iCs/>
              </w:rPr>
              <w:t>nectarino</w:t>
            </w:r>
            <w:proofErr w:type="spellEnd"/>
            <w:r w:rsidRPr="00ED3356">
              <w:rPr>
                <w:i/>
                <w:iCs/>
              </w:rPr>
              <w:t xml:space="preserve"> (</w:t>
            </w:r>
            <w:r w:rsidRPr="00ED3356">
              <w:t xml:space="preserve">Prunus persica var. </w:t>
            </w:r>
            <w:proofErr w:type="spellStart"/>
            <w:r w:rsidRPr="00ED3356">
              <w:t>nucipersica</w:t>
            </w:r>
            <w:proofErr w:type="spellEnd"/>
            <w:r w:rsidRPr="00ED3356">
              <w:rPr>
                <w:i/>
                <w:iCs/>
              </w:rPr>
              <w:t>)</w:t>
            </w:r>
            <w:r w:rsidRPr="00ED3356">
              <w:t xml:space="preserve"> (Recognizes the </w:t>
            </w:r>
            <w:proofErr w:type="spellStart"/>
            <w:r w:rsidRPr="00ED3356">
              <w:t>CTIFL</w:t>
            </w:r>
            <w:proofErr w:type="spellEnd"/>
            <w:r w:rsidRPr="00ED3356">
              <w:t xml:space="preserve"> </w:t>
            </w:r>
            <w:proofErr w:type="spellStart"/>
            <w:r w:rsidRPr="00ED3356">
              <w:t>Lanxade</w:t>
            </w:r>
            <w:proofErr w:type="spellEnd"/>
            <w:r w:rsidRPr="00ED3356">
              <w:t xml:space="preserve"> production centre for the exportation of apricot (</w:t>
            </w:r>
            <w:r w:rsidRPr="00ED3356">
              <w:rPr>
                <w:i/>
                <w:iCs/>
              </w:rPr>
              <w:t xml:space="preserve">Prunus </w:t>
            </w:r>
            <w:proofErr w:type="spellStart"/>
            <w:r w:rsidRPr="00ED3356">
              <w:rPr>
                <w:i/>
                <w:iCs/>
              </w:rPr>
              <w:t>armeniaca</w:t>
            </w:r>
            <w:proofErr w:type="spellEnd"/>
            <w:r w:rsidRPr="00ED3356">
              <w:t>), sweet cherry (</w:t>
            </w:r>
            <w:r w:rsidRPr="00ED3356">
              <w:rPr>
                <w:i/>
                <w:iCs/>
              </w:rPr>
              <w:t>Prunus avium</w:t>
            </w:r>
            <w:r w:rsidRPr="00ED3356">
              <w:t>), sour cherry (</w:t>
            </w:r>
            <w:r w:rsidRPr="00ED3356">
              <w:rPr>
                <w:i/>
                <w:iCs/>
              </w:rPr>
              <w:t>Prunus cerasus</w:t>
            </w:r>
            <w:r w:rsidRPr="00ED3356">
              <w:t>), almond (</w:t>
            </w:r>
            <w:r w:rsidRPr="00ED3356">
              <w:rPr>
                <w:i/>
                <w:iCs/>
              </w:rPr>
              <w:t>Prunus dulcis/</w:t>
            </w:r>
            <w:proofErr w:type="spellStart"/>
            <w:r w:rsidRPr="00ED3356">
              <w:rPr>
                <w:i/>
                <w:iCs/>
              </w:rPr>
              <w:t>amygdalus</w:t>
            </w:r>
            <w:proofErr w:type="spellEnd"/>
            <w:r w:rsidRPr="00ED3356">
              <w:t>), European plum (</w:t>
            </w:r>
            <w:r w:rsidRPr="00ED3356">
              <w:rPr>
                <w:i/>
                <w:iCs/>
              </w:rPr>
              <w:t>Prunus domestica</w:t>
            </w:r>
            <w:r w:rsidRPr="00ED3356">
              <w:t>), Japanese plum (</w:t>
            </w:r>
            <w:r w:rsidRPr="00ED3356">
              <w:rPr>
                <w:i/>
                <w:iCs/>
              </w:rPr>
              <w:t xml:space="preserve">Prunus </w:t>
            </w:r>
            <w:proofErr w:type="spellStart"/>
            <w:r w:rsidRPr="00ED3356">
              <w:rPr>
                <w:i/>
                <w:iCs/>
              </w:rPr>
              <w:t>salicina</w:t>
            </w:r>
            <w:proofErr w:type="spellEnd"/>
            <w:r w:rsidRPr="00ED3356">
              <w:t>), peach (</w:t>
            </w:r>
            <w:r w:rsidRPr="00ED3356">
              <w:rPr>
                <w:i/>
                <w:iCs/>
              </w:rPr>
              <w:t>Prunus persica</w:t>
            </w:r>
            <w:r w:rsidRPr="00ED3356">
              <w:t>) and nectarine (</w:t>
            </w:r>
            <w:r w:rsidRPr="00ED3356">
              <w:rPr>
                <w:i/>
                <w:iCs/>
              </w:rPr>
              <w:t xml:space="preserve">Prunus persica var. </w:t>
            </w:r>
            <w:proofErr w:type="spellStart"/>
            <w:r w:rsidRPr="00ED3356">
              <w:rPr>
                <w:i/>
                <w:iCs/>
              </w:rPr>
              <w:t>nucipersica</w:t>
            </w:r>
            <w:proofErr w:type="spellEnd"/>
            <w:r w:rsidRPr="00ED3356">
              <w:t xml:space="preserve">) twigs) </w:t>
            </w:r>
            <w:r w:rsidRPr="00ED3356">
              <w:rPr>
                <w:b/>
                <w:bCs/>
              </w:rPr>
              <w:t>Language(s)</w:t>
            </w:r>
            <w:r w:rsidR="00ED3356" w:rsidRPr="00ED3356">
              <w:rPr>
                <w:b/>
                <w:bCs/>
              </w:rPr>
              <w:t xml:space="preserve">: </w:t>
            </w:r>
            <w:r w:rsidR="00ED3356" w:rsidRPr="00ED3356">
              <w:t>S</w:t>
            </w:r>
            <w:r w:rsidRPr="00ED3356">
              <w:t>panish</w:t>
            </w:r>
            <w:r w:rsidR="00ED3356" w:rsidRPr="00ED3356">
              <w:t xml:space="preserve">. </w:t>
            </w:r>
            <w:r w:rsidR="00ED3356" w:rsidRPr="00ED3356">
              <w:rPr>
                <w:b/>
                <w:bCs/>
              </w:rPr>
              <w:t>N</w:t>
            </w:r>
            <w:r w:rsidRPr="00ED3356">
              <w:rPr>
                <w:b/>
                <w:bCs/>
              </w:rPr>
              <w:t>umber of pages</w:t>
            </w:r>
            <w:r w:rsidR="00ED3356" w:rsidRPr="00ED3356">
              <w:rPr>
                <w:b/>
                <w:bCs/>
              </w:rPr>
              <w:t xml:space="preserve">: </w:t>
            </w:r>
            <w:r w:rsidR="00ED3356" w:rsidRPr="00ED3356">
              <w:t>5</w:t>
            </w:r>
          </w:p>
          <w:p w14:paraId="07387862" w14:textId="485DA37D" w:rsidR="00B91FF3" w:rsidRPr="00ED3356" w:rsidRDefault="00676422" w:rsidP="00ED3356">
            <w:pPr>
              <w:spacing w:after="120"/>
              <w:rPr>
                <w:rStyle w:val="Hyperlink"/>
              </w:rPr>
            </w:pPr>
            <w:hyperlink r:id="rId7" w:tgtFrame="_blank" w:history="1">
              <w:r w:rsidR="00ED3356" w:rsidRPr="00ED3356">
                <w:rPr>
                  <w:rStyle w:val="Hyperlink"/>
                </w:rPr>
                <w:t>https://members.wto.org/crnattachments/2023/SPS/CHL/23_8911_00_s.pdf</w:t>
              </w:r>
            </w:hyperlink>
          </w:p>
        </w:tc>
      </w:tr>
      <w:tr w:rsidR="00ED3356" w:rsidRPr="00ED3356" w14:paraId="77EFE29A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055FA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F4D28" w14:textId="199A9CED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Description of content</w:t>
            </w:r>
            <w:r w:rsidR="00ED3356" w:rsidRPr="00ED3356">
              <w:rPr>
                <w:b/>
              </w:rPr>
              <w:t xml:space="preserve">: </w:t>
            </w:r>
            <w:r w:rsidR="00ED3356" w:rsidRPr="00ED3356">
              <w:t>R</w:t>
            </w:r>
            <w:r w:rsidRPr="00ED3356">
              <w:t>ecognizes the facility registered by the French phytosanitary authority, which is indicated in the resolution</w:t>
            </w:r>
            <w:r w:rsidR="00ED3356" w:rsidRPr="00ED3356">
              <w:t>; e</w:t>
            </w:r>
            <w:r w:rsidRPr="00ED3356">
              <w:t>stablishes the phytosanitary requirements and additional declarations for each species</w:t>
            </w:r>
            <w:r w:rsidR="00ED3356" w:rsidRPr="00ED3356">
              <w:t>. I</w:t>
            </w:r>
            <w:r w:rsidRPr="00ED3356">
              <w:t>t also indicates the conditions for continued recognition, the audits and the period of validity.</w:t>
            </w:r>
          </w:p>
        </w:tc>
      </w:tr>
      <w:tr w:rsidR="00ED3356" w:rsidRPr="00ED3356" w14:paraId="7394E2DA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51D83" w14:textId="77777777" w:rsidR="00B91FF3" w:rsidRPr="00ED3356" w:rsidRDefault="00E22ABA" w:rsidP="00ED3356">
            <w:pPr>
              <w:spacing w:before="120" w:after="120"/>
              <w:rPr>
                <w:b/>
              </w:rPr>
            </w:pPr>
            <w:r w:rsidRPr="00ED335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A1643" w14:textId="572DD8F0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Objective and rationale</w:t>
            </w:r>
            <w:r w:rsidR="00ED3356" w:rsidRPr="00ED3356">
              <w:rPr>
                <w:b/>
              </w:rPr>
              <w:t>: [ ]</w:t>
            </w:r>
            <w:r w:rsidRPr="00ED3356">
              <w:rPr>
                <w:b/>
              </w:rPr>
              <w:t xml:space="preserve"> food safety, </w:t>
            </w:r>
            <w:r w:rsidR="00ED3356" w:rsidRPr="00ED3356">
              <w:rPr>
                <w:b/>
              </w:rPr>
              <w:t>[ ]</w:t>
            </w:r>
            <w:r w:rsidRPr="00ED3356">
              <w:rPr>
                <w:b/>
              </w:rPr>
              <w:t xml:space="preserve"> animal health, [X] plant protection, </w:t>
            </w:r>
            <w:r w:rsidR="00ED3356" w:rsidRPr="00ED3356">
              <w:rPr>
                <w:b/>
              </w:rPr>
              <w:t>[ ]</w:t>
            </w:r>
            <w:r w:rsidRPr="00ED3356">
              <w:rPr>
                <w:b/>
              </w:rPr>
              <w:t xml:space="preserve"> protect humans from animal/plant pest or disease, </w:t>
            </w:r>
            <w:r w:rsidR="00ED3356" w:rsidRPr="00ED3356">
              <w:rPr>
                <w:b/>
              </w:rPr>
              <w:t>[ ]</w:t>
            </w:r>
            <w:r w:rsidRPr="00ED3356">
              <w:rPr>
                <w:b/>
              </w:rPr>
              <w:t xml:space="preserve"> protect territory from other damage from pests.</w:t>
            </w:r>
          </w:p>
        </w:tc>
      </w:tr>
      <w:tr w:rsidR="00ED3356" w:rsidRPr="00ED3356" w14:paraId="328EF1D7" w14:textId="77777777" w:rsidTr="00676422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FAF38" w14:textId="77777777" w:rsidR="00B91FF3" w:rsidRPr="00ED3356" w:rsidRDefault="00E22ABA" w:rsidP="00ED3356">
            <w:pPr>
              <w:spacing w:before="120" w:after="120"/>
              <w:rPr>
                <w:b/>
              </w:rPr>
            </w:pPr>
            <w:r w:rsidRPr="00ED3356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CC01F" w14:textId="717D52D3" w:rsidR="008243C9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Is there a relevant international standard</w:t>
            </w:r>
            <w:r w:rsidR="00ED3356" w:rsidRPr="00ED3356">
              <w:rPr>
                <w:b/>
              </w:rPr>
              <w:t>? I</w:t>
            </w:r>
            <w:r w:rsidRPr="00ED3356">
              <w:rPr>
                <w:b/>
              </w:rPr>
              <w:t>f so, identify the standard:</w:t>
            </w:r>
          </w:p>
          <w:p w14:paraId="35572376" w14:textId="2E2104E6" w:rsidR="008243C9" w:rsidRPr="00ED3356" w:rsidRDefault="00ED3356" w:rsidP="00ED3356">
            <w:pPr>
              <w:spacing w:after="120"/>
              <w:ind w:left="720" w:hanging="720"/>
            </w:pPr>
            <w:r w:rsidRPr="00ED3356">
              <w:rPr>
                <w:b/>
              </w:rPr>
              <w:t>[ ]</w:t>
            </w:r>
            <w:r w:rsidR="008243C9" w:rsidRPr="00ED3356">
              <w:rPr>
                <w:b/>
              </w:rPr>
              <w:tab/>
              <w:t xml:space="preserve">Codex Alimentarius Commission </w:t>
            </w:r>
            <w:r w:rsidR="008243C9" w:rsidRPr="00ED3356">
              <w:rPr>
                <w:b/>
                <w:i/>
                <w:iCs/>
              </w:rPr>
              <w:t>(e.g. title or serial number of Codex standard or related text)</w:t>
            </w:r>
            <w:r w:rsidR="008243C9" w:rsidRPr="00ED3356">
              <w:rPr>
                <w:b/>
              </w:rPr>
              <w:t>:</w:t>
            </w:r>
          </w:p>
          <w:p w14:paraId="65CD7B76" w14:textId="0A994EB4" w:rsidR="008243C9" w:rsidRPr="00ED3356" w:rsidRDefault="00ED3356" w:rsidP="00ED3356">
            <w:pPr>
              <w:spacing w:after="120"/>
              <w:ind w:left="720" w:hanging="720"/>
            </w:pPr>
            <w:r w:rsidRPr="00ED3356">
              <w:rPr>
                <w:b/>
              </w:rPr>
              <w:t>[ ]</w:t>
            </w:r>
            <w:r w:rsidR="008243C9" w:rsidRPr="00ED3356">
              <w:rPr>
                <w:b/>
              </w:rPr>
              <w:tab/>
              <w:t xml:space="preserve">World Organisation for Animal Health (OIE) </w:t>
            </w:r>
            <w:r w:rsidR="008243C9" w:rsidRPr="00ED3356">
              <w:rPr>
                <w:b/>
                <w:i/>
                <w:iCs/>
              </w:rPr>
              <w:t>(</w:t>
            </w:r>
            <w:r w:rsidRPr="00ED3356">
              <w:rPr>
                <w:b/>
                <w:i/>
                <w:iCs/>
              </w:rPr>
              <w:t>e.g. T</w:t>
            </w:r>
            <w:r w:rsidR="008243C9" w:rsidRPr="00ED3356">
              <w:rPr>
                <w:b/>
                <w:i/>
                <w:iCs/>
              </w:rPr>
              <w:t>errestrial or Aquatic Animal Health Code, chapter number)</w:t>
            </w:r>
            <w:r w:rsidR="008243C9" w:rsidRPr="00ED3356">
              <w:rPr>
                <w:b/>
              </w:rPr>
              <w:t>:</w:t>
            </w:r>
          </w:p>
          <w:p w14:paraId="7C63D0D7" w14:textId="123B8BFC" w:rsidR="008243C9" w:rsidRPr="00ED3356" w:rsidRDefault="00E22ABA" w:rsidP="00ED3356">
            <w:pPr>
              <w:ind w:left="720" w:hanging="720"/>
            </w:pPr>
            <w:r w:rsidRPr="00ED3356">
              <w:rPr>
                <w:b/>
              </w:rPr>
              <w:t>[X]</w:t>
            </w:r>
            <w:r w:rsidRPr="00ED3356">
              <w:rPr>
                <w:b/>
              </w:rPr>
              <w:tab/>
              <w:t xml:space="preserve">International Plant Protection Convention </w:t>
            </w:r>
            <w:r w:rsidRPr="00ED3356">
              <w:rPr>
                <w:b/>
                <w:i/>
                <w:iCs/>
              </w:rPr>
              <w:t>(</w:t>
            </w:r>
            <w:r w:rsidR="00ED3356" w:rsidRPr="00ED3356">
              <w:rPr>
                <w:b/>
                <w:i/>
                <w:iCs/>
              </w:rPr>
              <w:t xml:space="preserve">e.g. </w:t>
            </w:r>
            <w:proofErr w:type="spellStart"/>
            <w:r w:rsidR="00ED3356" w:rsidRPr="00ED3356">
              <w:rPr>
                <w:b/>
                <w:i/>
                <w:iCs/>
              </w:rPr>
              <w:t>I</w:t>
            </w:r>
            <w:r w:rsidRPr="00ED3356">
              <w:rPr>
                <w:b/>
                <w:i/>
                <w:iCs/>
              </w:rPr>
              <w:t>SPM</w:t>
            </w:r>
            <w:proofErr w:type="spellEnd"/>
            <w:r w:rsidRPr="00ED3356">
              <w:rPr>
                <w:b/>
                <w:i/>
                <w:iCs/>
              </w:rPr>
              <w:t xml:space="preserve"> No.)</w:t>
            </w:r>
            <w:r w:rsidRPr="00ED3356">
              <w:rPr>
                <w:b/>
              </w:rPr>
              <w:t>:</w:t>
            </w:r>
          </w:p>
          <w:p w14:paraId="2C73CBF4" w14:textId="7449C2E9" w:rsidR="00B91FF3" w:rsidRPr="00ED3356" w:rsidRDefault="00E22ABA" w:rsidP="00ED3356">
            <w:pPr>
              <w:numPr>
                <w:ilvl w:val="0"/>
                <w:numId w:val="17"/>
              </w:numPr>
              <w:ind w:left="1086"/>
            </w:pPr>
            <w:proofErr w:type="spellStart"/>
            <w:r w:rsidRPr="00ED3356">
              <w:t>ISPM</w:t>
            </w:r>
            <w:proofErr w:type="spellEnd"/>
            <w:r w:rsidRPr="00ED3356">
              <w:t xml:space="preserve"> </w:t>
            </w:r>
            <w:r w:rsidR="00ED3356" w:rsidRPr="00ED3356">
              <w:t xml:space="preserve">No. </w:t>
            </w:r>
            <w:r w:rsidRPr="00ED3356">
              <w:t>1</w:t>
            </w:r>
            <w:r w:rsidR="00ED3356" w:rsidRPr="00ED3356">
              <w:t>: P</w:t>
            </w:r>
            <w:r w:rsidRPr="00ED3356">
              <w:t>hytosanitary principles for the protection of plants and the application of phytosanitary measures in international trade</w:t>
            </w:r>
          </w:p>
          <w:p w14:paraId="7164177F" w14:textId="1786153E" w:rsidR="00286AD2" w:rsidRPr="00ED3356" w:rsidRDefault="00E22ABA" w:rsidP="00ED3356">
            <w:pPr>
              <w:numPr>
                <w:ilvl w:val="0"/>
                <w:numId w:val="17"/>
              </w:numPr>
              <w:ind w:left="1086"/>
            </w:pPr>
            <w:proofErr w:type="spellStart"/>
            <w:r w:rsidRPr="00ED3356">
              <w:t>ISPM</w:t>
            </w:r>
            <w:proofErr w:type="spellEnd"/>
            <w:r w:rsidRPr="00ED3356">
              <w:t xml:space="preserve"> </w:t>
            </w:r>
            <w:r w:rsidR="00ED3356" w:rsidRPr="00ED3356">
              <w:t xml:space="preserve">No. </w:t>
            </w:r>
            <w:r w:rsidRPr="00ED3356">
              <w:t>24</w:t>
            </w:r>
            <w:r w:rsidR="00ED3356" w:rsidRPr="00ED3356">
              <w:t>: G</w:t>
            </w:r>
            <w:r w:rsidRPr="00ED3356">
              <w:t>uidelines for the determination and recognition of equivalence of phytosanitary measures</w:t>
            </w:r>
          </w:p>
          <w:p w14:paraId="27E64465" w14:textId="55F8BB02" w:rsidR="00286AD2" w:rsidRPr="00ED3356" w:rsidRDefault="00E22ABA" w:rsidP="00ED3356">
            <w:pPr>
              <w:numPr>
                <w:ilvl w:val="0"/>
                <w:numId w:val="17"/>
              </w:numPr>
              <w:ind w:left="1086"/>
            </w:pPr>
            <w:proofErr w:type="spellStart"/>
            <w:r w:rsidRPr="00ED3356">
              <w:t>ISPM</w:t>
            </w:r>
            <w:proofErr w:type="spellEnd"/>
            <w:r w:rsidRPr="00ED3356">
              <w:t xml:space="preserve"> </w:t>
            </w:r>
            <w:r w:rsidR="00ED3356" w:rsidRPr="00ED3356">
              <w:t xml:space="preserve">No. </w:t>
            </w:r>
            <w:r w:rsidRPr="00ED3356">
              <w:t>34</w:t>
            </w:r>
            <w:r w:rsidR="00ED3356" w:rsidRPr="00ED3356">
              <w:t>: D</w:t>
            </w:r>
            <w:r w:rsidRPr="00ED3356">
              <w:t>esign and operation of post</w:t>
            </w:r>
            <w:r w:rsidR="00ED3356" w:rsidRPr="00ED3356">
              <w:t>-</w:t>
            </w:r>
            <w:r w:rsidRPr="00ED3356">
              <w:t>entry quarantine stations for plants</w:t>
            </w:r>
          </w:p>
          <w:p w14:paraId="47DAA7D7" w14:textId="0B59FCAB" w:rsidR="00286AD2" w:rsidRPr="00ED3356" w:rsidRDefault="00E22ABA" w:rsidP="00ED3356">
            <w:pPr>
              <w:numPr>
                <w:ilvl w:val="0"/>
                <w:numId w:val="17"/>
              </w:numPr>
              <w:spacing w:after="120"/>
              <w:ind w:left="1086"/>
            </w:pPr>
            <w:proofErr w:type="spellStart"/>
            <w:r w:rsidRPr="00ED3356">
              <w:t>ISPM</w:t>
            </w:r>
            <w:proofErr w:type="spellEnd"/>
            <w:r w:rsidRPr="00ED3356">
              <w:t xml:space="preserve"> </w:t>
            </w:r>
            <w:r w:rsidR="00ED3356" w:rsidRPr="00ED3356">
              <w:t xml:space="preserve">No. </w:t>
            </w:r>
            <w:r w:rsidRPr="00ED3356">
              <w:t>36</w:t>
            </w:r>
            <w:r w:rsidR="00ED3356" w:rsidRPr="00ED3356">
              <w:t>: I</w:t>
            </w:r>
            <w:r w:rsidRPr="00ED3356">
              <w:t>ntegrated measures for plants for planting</w:t>
            </w:r>
          </w:p>
          <w:p w14:paraId="2A65B215" w14:textId="05D55998" w:rsidR="00B91FF3" w:rsidRPr="00ED3356" w:rsidRDefault="00ED3356" w:rsidP="00ED3356">
            <w:pPr>
              <w:spacing w:after="120"/>
              <w:ind w:left="720" w:hanging="720"/>
            </w:pPr>
            <w:r w:rsidRPr="00ED3356">
              <w:rPr>
                <w:b/>
              </w:rPr>
              <w:t>[ ]</w:t>
            </w:r>
            <w:r w:rsidR="008243C9" w:rsidRPr="00ED3356">
              <w:rPr>
                <w:b/>
              </w:rPr>
              <w:tab/>
              <w:t>None</w:t>
            </w:r>
          </w:p>
          <w:p w14:paraId="1A6D9457" w14:textId="77777777" w:rsidR="00B91FF3" w:rsidRPr="00ED3356" w:rsidRDefault="00E22ABA" w:rsidP="00ED3356">
            <w:pPr>
              <w:spacing w:after="120"/>
              <w:rPr>
                <w:b/>
              </w:rPr>
            </w:pPr>
            <w:r w:rsidRPr="00ED3356">
              <w:rPr>
                <w:b/>
              </w:rPr>
              <w:t>Does this proposed regulation conform to the relevant international standard?</w:t>
            </w:r>
          </w:p>
          <w:p w14:paraId="78E096BB" w14:textId="382B1F2D" w:rsidR="00B91FF3" w:rsidRPr="00ED3356" w:rsidRDefault="00E22ABA" w:rsidP="00ED3356">
            <w:pPr>
              <w:spacing w:after="120"/>
              <w:rPr>
                <w:bCs/>
              </w:rPr>
            </w:pPr>
            <w:r w:rsidRPr="00ED3356">
              <w:rPr>
                <w:b/>
              </w:rPr>
              <w:t xml:space="preserve">[X] Yes </w:t>
            </w:r>
            <w:r w:rsidR="00ED3356" w:rsidRPr="00ED3356">
              <w:rPr>
                <w:b/>
              </w:rPr>
              <w:t>[ ]</w:t>
            </w:r>
            <w:r w:rsidRPr="00ED3356">
              <w:rPr>
                <w:b/>
              </w:rPr>
              <w:t xml:space="preserve"> No</w:t>
            </w:r>
          </w:p>
          <w:p w14:paraId="5B038EED" w14:textId="24D18A20" w:rsidR="00B91FF3" w:rsidRPr="00ED3356" w:rsidRDefault="00E22ABA" w:rsidP="00ED3356">
            <w:pPr>
              <w:spacing w:after="120"/>
              <w:rPr>
                <w:b/>
              </w:rPr>
            </w:pPr>
            <w:r w:rsidRPr="00ED3356">
              <w:rPr>
                <w:b/>
              </w:rPr>
              <w:t>If no, describe, whenever possible, how and why it deviates from the international standard:</w:t>
            </w:r>
          </w:p>
        </w:tc>
      </w:tr>
      <w:tr w:rsidR="00ED3356" w:rsidRPr="00ED3356" w14:paraId="7402B99B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0937B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6AF60" w14:textId="7F13A994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Other relevant documents and language(s) in which these are available:</w:t>
            </w:r>
          </w:p>
        </w:tc>
      </w:tr>
      <w:tr w:rsidR="00ED3356" w:rsidRPr="00ED3356" w14:paraId="3D80C04A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97774E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8B8E2" w14:textId="06B2FDCF" w:rsidR="00B91FF3" w:rsidRPr="00ED3356" w:rsidRDefault="00E22ABA" w:rsidP="00ED3356">
            <w:pPr>
              <w:spacing w:before="120" w:after="120"/>
              <w:rPr>
                <w:bCs/>
              </w:rPr>
            </w:pPr>
            <w:r w:rsidRPr="00ED3356">
              <w:rPr>
                <w:b/>
              </w:rPr>
              <w:t xml:space="preserve">Proposed date of adoption </w:t>
            </w:r>
            <w:r w:rsidRPr="00ED3356">
              <w:rPr>
                <w:b/>
                <w:i/>
                <w:iCs/>
              </w:rPr>
              <w:t>(dd/mm/</w:t>
            </w:r>
            <w:proofErr w:type="spellStart"/>
            <w:r w:rsidRPr="00ED3356">
              <w:rPr>
                <w:b/>
                <w:i/>
                <w:iCs/>
              </w:rPr>
              <w:t>yy</w:t>
            </w:r>
            <w:proofErr w:type="spellEnd"/>
            <w:r w:rsidRPr="00ED3356">
              <w:rPr>
                <w:b/>
                <w:i/>
                <w:iCs/>
              </w:rPr>
              <w:t>)</w:t>
            </w:r>
            <w:r w:rsidR="00ED3356" w:rsidRPr="00ED3356">
              <w:rPr>
                <w:b/>
              </w:rPr>
              <w:t xml:space="preserve">: </w:t>
            </w:r>
            <w:r w:rsidR="00ED3356" w:rsidRPr="00ED3356">
              <w:t>23 August 2</w:t>
            </w:r>
            <w:r w:rsidRPr="00ED3356">
              <w:t>022</w:t>
            </w:r>
          </w:p>
          <w:p w14:paraId="4769B63B" w14:textId="2F8EF7B9" w:rsidR="00B91FF3" w:rsidRPr="00ED3356" w:rsidRDefault="00E22ABA" w:rsidP="00ED3356">
            <w:pPr>
              <w:spacing w:after="120"/>
            </w:pPr>
            <w:r w:rsidRPr="00ED3356">
              <w:rPr>
                <w:b/>
                <w:bCs/>
              </w:rPr>
              <w:t xml:space="preserve">Proposed date of publication </w:t>
            </w:r>
            <w:r w:rsidRPr="00ED3356">
              <w:rPr>
                <w:b/>
                <w:bCs/>
                <w:i/>
                <w:iCs/>
              </w:rPr>
              <w:t>(dd/mm/</w:t>
            </w:r>
            <w:proofErr w:type="spellStart"/>
            <w:r w:rsidRPr="00ED3356">
              <w:rPr>
                <w:b/>
                <w:bCs/>
                <w:i/>
                <w:iCs/>
              </w:rPr>
              <w:t>yy</w:t>
            </w:r>
            <w:proofErr w:type="spellEnd"/>
            <w:r w:rsidRPr="00ED3356">
              <w:rPr>
                <w:b/>
                <w:bCs/>
                <w:i/>
                <w:iCs/>
              </w:rPr>
              <w:t>)</w:t>
            </w:r>
            <w:r w:rsidR="00ED3356" w:rsidRPr="00ED3356">
              <w:rPr>
                <w:b/>
                <w:bCs/>
              </w:rPr>
              <w:t xml:space="preserve">: </w:t>
            </w:r>
            <w:r w:rsidR="00ED3356" w:rsidRPr="00ED3356">
              <w:t>23 August 2</w:t>
            </w:r>
            <w:r w:rsidRPr="00ED3356">
              <w:t>022</w:t>
            </w:r>
          </w:p>
        </w:tc>
      </w:tr>
      <w:tr w:rsidR="00ED3356" w:rsidRPr="00ED3356" w14:paraId="17FA6F0D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D9BF8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53EB4" w14:textId="4AD6382A" w:rsidR="00B91FF3" w:rsidRPr="00ED3356" w:rsidRDefault="00E22ABA" w:rsidP="00ED3356">
            <w:pPr>
              <w:spacing w:before="120" w:after="120"/>
              <w:rPr>
                <w:bCs/>
              </w:rPr>
            </w:pPr>
            <w:r w:rsidRPr="00ED3356">
              <w:rPr>
                <w:b/>
              </w:rPr>
              <w:t>Proposed date of entry into force</w:t>
            </w:r>
            <w:r w:rsidR="00ED3356" w:rsidRPr="00ED3356">
              <w:rPr>
                <w:b/>
              </w:rPr>
              <w:t>: [ ]</w:t>
            </w:r>
            <w:r w:rsidRPr="00ED3356">
              <w:rPr>
                <w:b/>
              </w:rPr>
              <w:t xml:space="preserve"> Six months from date of publication, and/or </w:t>
            </w:r>
            <w:r w:rsidRPr="00ED3356">
              <w:rPr>
                <w:b/>
                <w:i/>
                <w:iCs/>
              </w:rPr>
              <w:t>(dd/mm/</w:t>
            </w:r>
            <w:proofErr w:type="spellStart"/>
            <w:r w:rsidRPr="00ED3356">
              <w:rPr>
                <w:b/>
                <w:i/>
                <w:iCs/>
              </w:rPr>
              <w:t>yy</w:t>
            </w:r>
            <w:proofErr w:type="spellEnd"/>
            <w:r w:rsidRPr="00ED3356">
              <w:rPr>
                <w:b/>
                <w:i/>
                <w:iCs/>
              </w:rPr>
              <w:t>)</w:t>
            </w:r>
            <w:r w:rsidR="00ED3356" w:rsidRPr="00ED3356">
              <w:rPr>
                <w:b/>
              </w:rPr>
              <w:t xml:space="preserve">: </w:t>
            </w:r>
            <w:r w:rsidR="00ED3356" w:rsidRPr="00ED3356">
              <w:t>23 August 2</w:t>
            </w:r>
            <w:r w:rsidRPr="00ED3356">
              <w:t>022</w:t>
            </w:r>
          </w:p>
          <w:p w14:paraId="36B34F6A" w14:textId="26DBA4B1" w:rsidR="00B91FF3" w:rsidRPr="00ED3356" w:rsidRDefault="00E22ABA" w:rsidP="00ED3356">
            <w:pPr>
              <w:spacing w:after="120"/>
              <w:ind w:left="607" w:hanging="607"/>
            </w:pPr>
            <w:r w:rsidRPr="00ED3356">
              <w:rPr>
                <w:b/>
                <w:bCs/>
              </w:rPr>
              <w:t>[X]</w:t>
            </w:r>
            <w:r w:rsidRPr="00ED3356">
              <w:rPr>
                <w:b/>
                <w:bCs/>
              </w:rPr>
              <w:tab/>
              <w:t>Trade facilitation measure</w:t>
            </w:r>
            <w:r w:rsidRPr="00ED3356">
              <w:t xml:space="preserve"> Recognition of the centre</w:t>
            </w:r>
            <w:r w:rsidR="00ED3356" w:rsidRPr="00ED3356">
              <w:t>. S</w:t>
            </w:r>
            <w:r w:rsidRPr="00ED3356">
              <w:t xml:space="preserve">AG has regulated the importation of </w:t>
            </w:r>
            <w:r w:rsidRPr="00ED3356">
              <w:rPr>
                <w:i/>
                <w:iCs/>
              </w:rPr>
              <w:t>Prunus</w:t>
            </w:r>
            <w:r w:rsidRPr="00ED3356">
              <w:t xml:space="preserve"> twigs from the European Union since 2012.</w:t>
            </w:r>
          </w:p>
        </w:tc>
      </w:tr>
      <w:tr w:rsidR="00ED3356" w:rsidRPr="00ED3356" w14:paraId="0E25C4AB" w14:textId="77777777" w:rsidTr="00ED335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2FB85" w14:textId="77777777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80731" w14:textId="7B2F4CB0" w:rsidR="00B91FF3" w:rsidRPr="00ED3356" w:rsidRDefault="00E22ABA" w:rsidP="00ED3356">
            <w:pPr>
              <w:spacing w:before="120" w:after="120"/>
            </w:pPr>
            <w:r w:rsidRPr="00ED3356">
              <w:rPr>
                <w:b/>
              </w:rPr>
              <w:t>Final date for comments</w:t>
            </w:r>
            <w:r w:rsidR="00ED3356" w:rsidRPr="00ED3356">
              <w:rPr>
                <w:b/>
              </w:rPr>
              <w:t>: [ ]</w:t>
            </w:r>
            <w:r w:rsidRPr="00ED3356">
              <w:rPr>
                <w:b/>
              </w:rPr>
              <w:t xml:space="preserve"> Sixty days from the date of circulation of the notification and/or </w:t>
            </w:r>
            <w:r w:rsidRPr="00ED3356">
              <w:rPr>
                <w:b/>
                <w:i/>
                <w:iCs/>
              </w:rPr>
              <w:t>(dd/mm/</w:t>
            </w:r>
            <w:proofErr w:type="spellStart"/>
            <w:r w:rsidRPr="00ED3356">
              <w:rPr>
                <w:b/>
                <w:i/>
                <w:iCs/>
              </w:rPr>
              <w:t>yy</w:t>
            </w:r>
            <w:proofErr w:type="spellEnd"/>
            <w:r w:rsidRPr="00ED3356">
              <w:rPr>
                <w:b/>
                <w:i/>
                <w:iCs/>
              </w:rPr>
              <w:t>)</w:t>
            </w:r>
            <w:r w:rsidR="00ED3356" w:rsidRPr="00ED3356">
              <w:rPr>
                <w:b/>
              </w:rPr>
              <w:t xml:space="preserve">: </w:t>
            </w:r>
            <w:r w:rsidR="00ED3356" w:rsidRPr="00ED3356">
              <w:t>N</w:t>
            </w:r>
            <w:r w:rsidRPr="00ED3356">
              <w:t>ot applicable</w:t>
            </w:r>
          </w:p>
          <w:p w14:paraId="5F32A367" w14:textId="7ADF0F6D" w:rsidR="008243C9" w:rsidRPr="00ED3356" w:rsidRDefault="00E22ABA" w:rsidP="00ED3356">
            <w:pPr>
              <w:keepNext/>
              <w:spacing w:after="120"/>
            </w:pPr>
            <w:r w:rsidRPr="00ED3356">
              <w:rPr>
                <w:b/>
              </w:rPr>
              <w:t>Agency or authority designated to handle comments</w:t>
            </w:r>
            <w:r w:rsidR="00ED3356" w:rsidRPr="00ED3356">
              <w:rPr>
                <w:b/>
              </w:rPr>
              <w:t>: [</w:t>
            </w:r>
            <w:r w:rsidRPr="00ED3356">
              <w:rPr>
                <w:b/>
              </w:rPr>
              <w:t>X]</w:t>
            </w:r>
            <w:r w:rsidR="00ED3356" w:rsidRPr="00ED3356">
              <w:rPr>
                <w:b/>
              </w:rPr>
              <w:t xml:space="preserve"> </w:t>
            </w:r>
            <w:r w:rsidRPr="00ED3356">
              <w:rPr>
                <w:b/>
              </w:rPr>
              <w:t xml:space="preserve">National Notification Authority, </w:t>
            </w:r>
            <w:r w:rsidR="00ED3356" w:rsidRPr="00ED3356">
              <w:rPr>
                <w:b/>
              </w:rPr>
              <w:t xml:space="preserve">[ ] </w:t>
            </w:r>
            <w:r w:rsidRPr="00ED3356">
              <w:rPr>
                <w:b/>
              </w:rPr>
              <w:t>National Enquiry Point</w:t>
            </w:r>
            <w:r w:rsidR="00ED3356" w:rsidRPr="00ED3356">
              <w:rPr>
                <w:b/>
              </w:rPr>
              <w:t>. A</w:t>
            </w:r>
            <w:r w:rsidRPr="00ED3356">
              <w:rPr>
                <w:b/>
              </w:rPr>
              <w:t>ddress, fax number and email address (if available) of other body:</w:t>
            </w:r>
          </w:p>
          <w:p w14:paraId="4BB587C1" w14:textId="2AA904D0" w:rsidR="00286AD2" w:rsidRPr="00ED3356" w:rsidRDefault="00E22ABA" w:rsidP="00ED3356">
            <w:pPr>
              <w:keepNext/>
              <w:spacing w:after="120"/>
            </w:pPr>
            <w:r w:rsidRPr="00ED3356">
              <w:t xml:space="preserve">Email: </w:t>
            </w:r>
            <w:hyperlink r:id="rId8" w:history="1">
              <w:r w:rsidR="00ED3356" w:rsidRPr="00ED3356">
                <w:rPr>
                  <w:rStyle w:val="Hyperlink"/>
                </w:rPr>
                <w:t>sps.chile@sag.gob.cl</w:t>
              </w:r>
            </w:hyperlink>
          </w:p>
        </w:tc>
      </w:tr>
      <w:tr w:rsidR="009E6CBF" w:rsidRPr="00ED3356" w14:paraId="1DBC1963" w14:textId="77777777" w:rsidTr="00ED335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68785" w14:textId="77777777" w:rsidR="00B91FF3" w:rsidRPr="00ED3356" w:rsidRDefault="00E22ABA" w:rsidP="00ED3356">
            <w:pPr>
              <w:keepNext/>
              <w:keepLines/>
              <w:spacing w:before="120" w:after="120"/>
            </w:pPr>
            <w:r w:rsidRPr="00ED335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7CD33" w14:textId="16685ED5" w:rsidR="008243C9" w:rsidRPr="00ED3356" w:rsidRDefault="00E22ABA" w:rsidP="00ED3356">
            <w:pPr>
              <w:keepNext/>
              <w:keepLines/>
              <w:spacing w:before="120" w:after="120"/>
            </w:pPr>
            <w:r w:rsidRPr="00ED3356">
              <w:rPr>
                <w:b/>
              </w:rPr>
              <w:t>Text(s) available from</w:t>
            </w:r>
            <w:r w:rsidR="00ED3356" w:rsidRPr="00ED3356">
              <w:rPr>
                <w:b/>
              </w:rPr>
              <w:t>: [</w:t>
            </w:r>
            <w:r w:rsidRPr="00ED3356">
              <w:rPr>
                <w:b/>
              </w:rPr>
              <w:t>X]</w:t>
            </w:r>
            <w:r w:rsidR="00ED3356" w:rsidRPr="00ED3356">
              <w:rPr>
                <w:b/>
              </w:rPr>
              <w:t xml:space="preserve"> </w:t>
            </w:r>
            <w:r w:rsidRPr="00ED3356">
              <w:rPr>
                <w:b/>
              </w:rPr>
              <w:t xml:space="preserve">National Notification Authority, </w:t>
            </w:r>
            <w:r w:rsidR="00ED3356" w:rsidRPr="00ED3356">
              <w:rPr>
                <w:b/>
              </w:rPr>
              <w:t xml:space="preserve">[ ] </w:t>
            </w:r>
            <w:r w:rsidRPr="00ED3356">
              <w:rPr>
                <w:b/>
              </w:rPr>
              <w:t>National Enquiry Point</w:t>
            </w:r>
            <w:r w:rsidR="00ED3356" w:rsidRPr="00ED3356">
              <w:rPr>
                <w:b/>
              </w:rPr>
              <w:t>. A</w:t>
            </w:r>
            <w:r w:rsidRPr="00ED3356">
              <w:rPr>
                <w:b/>
              </w:rPr>
              <w:t>ddress, fax number and email address (if available) of other body:</w:t>
            </w:r>
          </w:p>
          <w:p w14:paraId="34618F1D" w14:textId="740C620C" w:rsidR="00286AD2" w:rsidRPr="00ED3356" w:rsidRDefault="00E22ABA" w:rsidP="00ED3356">
            <w:pPr>
              <w:keepNext/>
              <w:keepLines/>
              <w:spacing w:after="120"/>
            </w:pPr>
            <w:r w:rsidRPr="00ED3356">
              <w:t xml:space="preserve">Email: </w:t>
            </w:r>
            <w:hyperlink r:id="rId9" w:history="1">
              <w:r w:rsidR="00ED3356" w:rsidRPr="00ED3356">
                <w:rPr>
                  <w:rStyle w:val="Hyperlink"/>
                </w:rPr>
                <w:t>sps.chile@sag.gob.cl</w:t>
              </w:r>
            </w:hyperlink>
          </w:p>
        </w:tc>
      </w:tr>
      <w:bookmarkEnd w:id="16"/>
    </w:tbl>
    <w:p w14:paraId="5426BA3D" w14:textId="77777777" w:rsidR="00337700" w:rsidRPr="00ED3356" w:rsidRDefault="00337700" w:rsidP="00ED3356"/>
    <w:sectPr w:rsidR="00337700" w:rsidRPr="00ED3356" w:rsidSect="00ED3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F91B" w14:textId="77777777" w:rsidR="003100F1" w:rsidRPr="00ED3356" w:rsidRDefault="00E22ABA">
      <w:bookmarkStart w:id="8" w:name="_Hlk132791407"/>
      <w:bookmarkStart w:id="9" w:name="_Hlk132791408"/>
      <w:bookmarkStart w:id="10" w:name="_Hlk132797790"/>
      <w:bookmarkStart w:id="11" w:name="_Hlk132797791"/>
      <w:r w:rsidRPr="00ED3356">
        <w:separator/>
      </w:r>
      <w:bookmarkEnd w:id="8"/>
      <w:bookmarkEnd w:id="9"/>
      <w:bookmarkEnd w:id="10"/>
      <w:bookmarkEnd w:id="11"/>
    </w:p>
  </w:endnote>
  <w:endnote w:type="continuationSeparator" w:id="0">
    <w:p w14:paraId="78438C66" w14:textId="77777777" w:rsidR="003100F1" w:rsidRPr="00ED3356" w:rsidRDefault="00E22ABA">
      <w:bookmarkStart w:id="12" w:name="_Hlk132791409"/>
      <w:bookmarkStart w:id="13" w:name="_Hlk132791410"/>
      <w:bookmarkStart w:id="14" w:name="_Hlk132797792"/>
      <w:bookmarkStart w:id="15" w:name="_Hlk132797793"/>
      <w:r w:rsidRPr="00ED335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C4BB" w14:textId="24FD2828" w:rsidR="00B91FF3" w:rsidRPr="00ED3356" w:rsidRDefault="00ED3356" w:rsidP="00ED3356">
    <w:pPr>
      <w:pStyle w:val="Footer"/>
    </w:pPr>
    <w:bookmarkStart w:id="21" w:name="_Hlk132797778"/>
    <w:bookmarkStart w:id="22" w:name="_Hlk132797779"/>
    <w:r w:rsidRPr="00ED3356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2A9B" w14:textId="5A9867DE" w:rsidR="00DD65B2" w:rsidRPr="00ED3356" w:rsidRDefault="00ED3356" w:rsidP="00ED3356">
    <w:pPr>
      <w:pStyle w:val="Footer"/>
    </w:pPr>
    <w:bookmarkStart w:id="23" w:name="_Hlk132797780"/>
    <w:bookmarkStart w:id="24" w:name="_Hlk132797781"/>
    <w:r w:rsidRPr="00ED3356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9A39" w14:textId="66607A34" w:rsidR="00DD65B2" w:rsidRPr="00ED3356" w:rsidRDefault="00ED3356" w:rsidP="00ED3356">
    <w:pPr>
      <w:pStyle w:val="Footer"/>
    </w:pPr>
    <w:bookmarkStart w:id="27" w:name="_Hlk132797784"/>
    <w:bookmarkStart w:id="28" w:name="_Hlk132797785"/>
    <w:r w:rsidRPr="00ED3356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6513" w14:textId="77777777" w:rsidR="003100F1" w:rsidRPr="00ED3356" w:rsidRDefault="00E22ABA">
      <w:bookmarkStart w:id="0" w:name="_Hlk132791403"/>
      <w:bookmarkStart w:id="1" w:name="_Hlk132791404"/>
      <w:bookmarkStart w:id="2" w:name="_Hlk132797786"/>
      <w:bookmarkStart w:id="3" w:name="_Hlk132797787"/>
      <w:r w:rsidRPr="00ED3356">
        <w:separator/>
      </w:r>
      <w:bookmarkEnd w:id="0"/>
      <w:bookmarkEnd w:id="1"/>
      <w:bookmarkEnd w:id="2"/>
      <w:bookmarkEnd w:id="3"/>
    </w:p>
  </w:footnote>
  <w:footnote w:type="continuationSeparator" w:id="0">
    <w:p w14:paraId="6D4E2658" w14:textId="77777777" w:rsidR="003100F1" w:rsidRPr="00ED3356" w:rsidRDefault="00E22ABA">
      <w:bookmarkStart w:id="4" w:name="_Hlk132791405"/>
      <w:bookmarkStart w:id="5" w:name="_Hlk132791406"/>
      <w:bookmarkStart w:id="6" w:name="_Hlk132797788"/>
      <w:bookmarkStart w:id="7" w:name="_Hlk132797789"/>
      <w:r w:rsidRPr="00ED3356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F0D" w14:textId="77777777" w:rsidR="00ED3356" w:rsidRPr="00ED3356" w:rsidRDefault="00ED3356" w:rsidP="00ED3356">
    <w:pPr>
      <w:pStyle w:val="Header"/>
      <w:spacing w:after="240"/>
      <w:jc w:val="center"/>
    </w:pPr>
    <w:bookmarkStart w:id="17" w:name="_Hlk132797774"/>
    <w:bookmarkStart w:id="18" w:name="_Hlk132797775"/>
    <w:r w:rsidRPr="00ED3356">
      <w:t>G/SPS/N/</w:t>
    </w:r>
    <w:proofErr w:type="spellStart"/>
    <w:r w:rsidRPr="00ED3356">
      <w:t>CHL</w:t>
    </w:r>
    <w:proofErr w:type="spellEnd"/>
    <w:r w:rsidRPr="00ED3356">
      <w:t>/749</w:t>
    </w:r>
  </w:p>
  <w:p w14:paraId="6A063811" w14:textId="77777777" w:rsidR="00ED3356" w:rsidRPr="00ED3356" w:rsidRDefault="00ED3356" w:rsidP="00ED3356">
    <w:pPr>
      <w:pStyle w:val="Header"/>
      <w:pBdr>
        <w:bottom w:val="single" w:sz="4" w:space="1" w:color="auto"/>
      </w:pBdr>
      <w:jc w:val="center"/>
    </w:pPr>
    <w:r w:rsidRPr="00ED3356">
      <w:t xml:space="preserve">- </w:t>
    </w:r>
    <w:r w:rsidRPr="00ED3356">
      <w:fldChar w:fldCharType="begin"/>
    </w:r>
    <w:r w:rsidRPr="00ED3356">
      <w:instrText xml:space="preserve"> PAGE  \* Arabic  \* MERGEFORMAT </w:instrText>
    </w:r>
    <w:r w:rsidRPr="00ED3356">
      <w:fldChar w:fldCharType="separate"/>
    </w:r>
    <w:r w:rsidRPr="00ED3356">
      <w:t>1</w:t>
    </w:r>
    <w:r w:rsidRPr="00ED3356">
      <w:fldChar w:fldCharType="end"/>
    </w:r>
    <w:r w:rsidRPr="00ED3356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BBFA" w14:textId="77777777" w:rsidR="00ED3356" w:rsidRPr="00ED3356" w:rsidRDefault="00ED3356" w:rsidP="00ED3356">
    <w:pPr>
      <w:pStyle w:val="Header"/>
      <w:spacing w:after="240"/>
      <w:jc w:val="center"/>
    </w:pPr>
    <w:bookmarkStart w:id="19" w:name="_Hlk132797776"/>
    <w:bookmarkStart w:id="20" w:name="_Hlk132797777"/>
    <w:r w:rsidRPr="00ED3356">
      <w:t>G/SPS/N/</w:t>
    </w:r>
    <w:proofErr w:type="spellStart"/>
    <w:r w:rsidRPr="00ED3356">
      <w:t>CHL</w:t>
    </w:r>
    <w:proofErr w:type="spellEnd"/>
    <w:r w:rsidRPr="00ED3356">
      <w:t>/749</w:t>
    </w:r>
  </w:p>
  <w:p w14:paraId="4ADF67AC" w14:textId="77777777" w:rsidR="00ED3356" w:rsidRPr="00ED3356" w:rsidRDefault="00ED3356" w:rsidP="00ED3356">
    <w:pPr>
      <w:pStyle w:val="Header"/>
      <w:pBdr>
        <w:bottom w:val="single" w:sz="4" w:space="1" w:color="auto"/>
      </w:pBdr>
      <w:jc w:val="center"/>
    </w:pPr>
    <w:r w:rsidRPr="00ED3356">
      <w:t xml:space="preserve">- </w:t>
    </w:r>
    <w:r w:rsidRPr="00ED3356">
      <w:fldChar w:fldCharType="begin"/>
    </w:r>
    <w:r w:rsidRPr="00ED3356">
      <w:instrText xml:space="preserve"> PAGE  \* Arabic  \* MERGEFORMAT </w:instrText>
    </w:r>
    <w:r w:rsidRPr="00ED3356">
      <w:fldChar w:fldCharType="separate"/>
    </w:r>
    <w:r w:rsidRPr="00ED3356">
      <w:t>1</w:t>
    </w:r>
    <w:r w:rsidRPr="00ED3356">
      <w:fldChar w:fldCharType="end"/>
    </w:r>
    <w:r w:rsidRPr="00ED3356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D3356" w:rsidRPr="00ED3356" w14:paraId="5EC1C13F" w14:textId="77777777" w:rsidTr="00ED33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D1BDE7" w14:textId="77777777" w:rsidR="00ED3356" w:rsidRPr="00ED3356" w:rsidRDefault="00ED3356" w:rsidP="00ED335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32797782"/>
          <w:bookmarkStart w:id="26" w:name="_Hlk1327977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6F0FE6" w14:textId="77777777" w:rsidR="00ED3356" w:rsidRPr="00ED3356" w:rsidRDefault="00ED3356" w:rsidP="00ED33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D3356" w:rsidRPr="00ED3356" w14:paraId="221ED10F" w14:textId="77777777" w:rsidTr="00ED33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1F6DCB" w14:textId="35DF15A6" w:rsidR="00ED3356" w:rsidRPr="00ED3356" w:rsidRDefault="00ED3356" w:rsidP="00ED3356">
          <w:pPr>
            <w:jc w:val="left"/>
            <w:rPr>
              <w:rFonts w:eastAsia="Verdana" w:cs="Verdana"/>
              <w:szCs w:val="18"/>
            </w:rPr>
          </w:pPr>
          <w:r w:rsidRPr="00ED3356">
            <w:rPr>
              <w:rFonts w:eastAsia="Verdana" w:cs="Verdana"/>
              <w:noProof/>
              <w:szCs w:val="18"/>
            </w:rPr>
            <w:drawing>
              <wp:inline distT="0" distB="0" distL="0" distR="0" wp14:anchorId="4A4E57EC" wp14:editId="597BB56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C3F1C5" w14:textId="77777777" w:rsidR="00ED3356" w:rsidRPr="00ED3356" w:rsidRDefault="00ED3356" w:rsidP="00ED33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3356" w:rsidRPr="00ED3356" w14:paraId="2F62BF9F" w14:textId="77777777" w:rsidTr="00ED33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346F2A9" w14:textId="77777777" w:rsidR="00ED3356" w:rsidRPr="00ED3356" w:rsidRDefault="00ED3356" w:rsidP="00ED33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D7F871" w14:textId="44043917" w:rsidR="00ED3356" w:rsidRPr="00ED3356" w:rsidRDefault="00ED3356" w:rsidP="00ED3356">
          <w:pPr>
            <w:jc w:val="right"/>
            <w:rPr>
              <w:rFonts w:eastAsia="Verdana" w:cs="Verdana"/>
              <w:b/>
              <w:szCs w:val="18"/>
            </w:rPr>
          </w:pPr>
          <w:r w:rsidRPr="00ED3356">
            <w:rPr>
              <w:b/>
              <w:szCs w:val="18"/>
            </w:rPr>
            <w:t>G/SPS/N/</w:t>
          </w:r>
          <w:proofErr w:type="spellStart"/>
          <w:r w:rsidRPr="00ED3356">
            <w:rPr>
              <w:b/>
              <w:szCs w:val="18"/>
            </w:rPr>
            <w:t>CHL</w:t>
          </w:r>
          <w:proofErr w:type="spellEnd"/>
          <w:r w:rsidRPr="00ED3356">
            <w:rPr>
              <w:b/>
              <w:szCs w:val="18"/>
            </w:rPr>
            <w:t>/749</w:t>
          </w:r>
        </w:p>
      </w:tc>
    </w:tr>
    <w:tr w:rsidR="00ED3356" w:rsidRPr="00ED3356" w14:paraId="565EA619" w14:textId="77777777" w:rsidTr="00ED33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A5E15EB" w14:textId="77777777" w:rsidR="00ED3356" w:rsidRPr="00ED3356" w:rsidRDefault="00ED3356" w:rsidP="00ED33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7BCC70" w14:textId="2C620635" w:rsidR="00ED3356" w:rsidRPr="00ED3356" w:rsidRDefault="00ED3356" w:rsidP="00ED3356">
          <w:pPr>
            <w:jc w:val="right"/>
            <w:rPr>
              <w:rFonts w:eastAsia="Verdana" w:cs="Verdana"/>
              <w:szCs w:val="18"/>
            </w:rPr>
          </w:pPr>
          <w:r w:rsidRPr="00ED3356">
            <w:rPr>
              <w:rFonts w:eastAsia="Verdana" w:cs="Verdana"/>
              <w:szCs w:val="18"/>
            </w:rPr>
            <w:t>14 April 2023</w:t>
          </w:r>
        </w:p>
      </w:tc>
    </w:tr>
    <w:tr w:rsidR="00ED3356" w:rsidRPr="00ED3356" w14:paraId="34F74A23" w14:textId="77777777" w:rsidTr="00ED33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16FCE1" w14:textId="236EA00F" w:rsidR="00ED3356" w:rsidRPr="00ED3356" w:rsidRDefault="00ED3356" w:rsidP="00ED3356">
          <w:pPr>
            <w:jc w:val="left"/>
            <w:rPr>
              <w:rFonts w:eastAsia="Verdana" w:cs="Verdana"/>
              <w:b/>
              <w:szCs w:val="18"/>
            </w:rPr>
          </w:pPr>
          <w:r w:rsidRPr="00ED3356">
            <w:rPr>
              <w:rFonts w:eastAsia="Verdana" w:cs="Verdana"/>
              <w:color w:val="FF0000"/>
              <w:szCs w:val="18"/>
            </w:rPr>
            <w:t>(23</w:t>
          </w:r>
          <w:r w:rsidRPr="00ED3356">
            <w:rPr>
              <w:rFonts w:eastAsia="Verdana" w:cs="Verdana"/>
              <w:color w:val="FF0000"/>
              <w:szCs w:val="18"/>
            </w:rPr>
            <w:noBreakHyphen/>
          </w:r>
          <w:r w:rsidR="00676422">
            <w:rPr>
              <w:rFonts w:eastAsia="Verdana" w:cs="Verdana"/>
              <w:color w:val="FF0000"/>
              <w:szCs w:val="18"/>
            </w:rPr>
            <w:t>2672</w:t>
          </w:r>
          <w:r w:rsidRPr="00ED33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EFF783" w14:textId="25B4CA61" w:rsidR="00ED3356" w:rsidRPr="00ED3356" w:rsidRDefault="00ED3356" w:rsidP="00ED3356">
          <w:pPr>
            <w:jc w:val="right"/>
            <w:rPr>
              <w:rFonts w:eastAsia="Verdana" w:cs="Verdana"/>
              <w:szCs w:val="18"/>
            </w:rPr>
          </w:pPr>
          <w:r w:rsidRPr="00ED3356">
            <w:rPr>
              <w:rFonts w:eastAsia="Verdana" w:cs="Verdana"/>
              <w:szCs w:val="18"/>
            </w:rPr>
            <w:t xml:space="preserve">Page: </w:t>
          </w:r>
          <w:r w:rsidRPr="00ED3356">
            <w:rPr>
              <w:rFonts w:eastAsia="Verdana" w:cs="Verdana"/>
              <w:szCs w:val="18"/>
            </w:rPr>
            <w:fldChar w:fldCharType="begin"/>
          </w:r>
          <w:r w:rsidRPr="00ED33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D3356">
            <w:rPr>
              <w:rFonts w:eastAsia="Verdana" w:cs="Verdana"/>
              <w:szCs w:val="18"/>
            </w:rPr>
            <w:fldChar w:fldCharType="separate"/>
          </w:r>
          <w:r w:rsidRPr="00ED3356">
            <w:rPr>
              <w:rFonts w:eastAsia="Verdana" w:cs="Verdana"/>
              <w:szCs w:val="18"/>
            </w:rPr>
            <w:t>1</w:t>
          </w:r>
          <w:r w:rsidRPr="00ED3356">
            <w:rPr>
              <w:rFonts w:eastAsia="Verdana" w:cs="Verdana"/>
              <w:szCs w:val="18"/>
            </w:rPr>
            <w:fldChar w:fldCharType="end"/>
          </w:r>
          <w:r w:rsidRPr="00ED3356">
            <w:rPr>
              <w:rFonts w:eastAsia="Verdana" w:cs="Verdana"/>
              <w:szCs w:val="18"/>
            </w:rPr>
            <w:t>/</w:t>
          </w:r>
          <w:r w:rsidRPr="00ED3356">
            <w:rPr>
              <w:rFonts w:eastAsia="Verdana" w:cs="Verdana"/>
              <w:szCs w:val="18"/>
            </w:rPr>
            <w:fldChar w:fldCharType="begin"/>
          </w:r>
          <w:r w:rsidRPr="00ED335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D3356">
            <w:rPr>
              <w:rFonts w:eastAsia="Verdana" w:cs="Verdana"/>
              <w:szCs w:val="18"/>
            </w:rPr>
            <w:fldChar w:fldCharType="separate"/>
          </w:r>
          <w:r w:rsidRPr="00ED3356">
            <w:rPr>
              <w:rFonts w:eastAsia="Verdana" w:cs="Verdana"/>
              <w:szCs w:val="18"/>
            </w:rPr>
            <w:t>1</w:t>
          </w:r>
          <w:r w:rsidRPr="00ED3356">
            <w:rPr>
              <w:rFonts w:eastAsia="Verdana" w:cs="Verdana"/>
              <w:szCs w:val="18"/>
            </w:rPr>
            <w:fldChar w:fldCharType="end"/>
          </w:r>
        </w:p>
      </w:tc>
    </w:tr>
    <w:tr w:rsidR="00ED3356" w:rsidRPr="00ED3356" w14:paraId="462474DC" w14:textId="77777777" w:rsidTr="00ED33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E3E9C6" w14:textId="44096C27" w:rsidR="00ED3356" w:rsidRPr="00ED3356" w:rsidRDefault="00ED3356" w:rsidP="00ED3356">
          <w:pPr>
            <w:jc w:val="left"/>
            <w:rPr>
              <w:rFonts w:eastAsia="Verdana" w:cs="Verdana"/>
              <w:szCs w:val="18"/>
            </w:rPr>
          </w:pPr>
          <w:r w:rsidRPr="00ED335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B8C0839" w14:textId="79EA754C" w:rsidR="00ED3356" w:rsidRPr="00ED3356" w:rsidRDefault="00ED3356" w:rsidP="00ED3356">
          <w:pPr>
            <w:jc w:val="right"/>
            <w:rPr>
              <w:rFonts w:eastAsia="Verdana" w:cs="Verdana"/>
              <w:bCs/>
              <w:szCs w:val="18"/>
            </w:rPr>
          </w:pPr>
          <w:r w:rsidRPr="00ED335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1518A232" w14:textId="77777777" w:rsidR="00DD65B2" w:rsidRPr="00ED3356" w:rsidRDefault="00DD65B2" w:rsidP="00ED33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ABA4A3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EFA2C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4A46"/>
    <w:multiLevelType w:val="hybridMultilevel"/>
    <w:tmpl w:val="6E1A629A"/>
    <w:lvl w:ilvl="0" w:tplc="BBBCBC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648B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C1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2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2C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8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C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E9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68A88D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C1A0F28"/>
    <w:numStyleLink w:val="LegalHeadings"/>
  </w:abstractNum>
  <w:abstractNum w:abstractNumId="15" w15:restartNumberingAfterBreak="0">
    <w:nsid w:val="57551E12"/>
    <w:multiLevelType w:val="multilevel"/>
    <w:tmpl w:val="AC1A0F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82728">
    <w:abstractNumId w:val="8"/>
  </w:num>
  <w:num w:numId="2" w16cid:durableId="320158742">
    <w:abstractNumId w:val="3"/>
  </w:num>
  <w:num w:numId="3" w16cid:durableId="880821146">
    <w:abstractNumId w:val="2"/>
  </w:num>
  <w:num w:numId="4" w16cid:durableId="233319070">
    <w:abstractNumId w:val="1"/>
  </w:num>
  <w:num w:numId="5" w16cid:durableId="779909259">
    <w:abstractNumId w:val="0"/>
  </w:num>
  <w:num w:numId="6" w16cid:durableId="556169259">
    <w:abstractNumId w:val="15"/>
  </w:num>
  <w:num w:numId="7" w16cid:durableId="2020617755">
    <w:abstractNumId w:val="13"/>
  </w:num>
  <w:num w:numId="8" w16cid:durableId="2117140796">
    <w:abstractNumId w:val="16"/>
  </w:num>
  <w:num w:numId="9" w16cid:durableId="899636861">
    <w:abstractNumId w:val="10"/>
  </w:num>
  <w:num w:numId="10" w16cid:durableId="575088948">
    <w:abstractNumId w:val="9"/>
  </w:num>
  <w:num w:numId="11" w16cid:durableId="267002989">
    <w:abstractNumId w:val="7"/>
  </w:num>
  <w:num w:numId="12" w16cid:durableId="963970740">
    <w:abstractNumId w:val="6"/>
  </w:num>
  <w:num w:numId="13" w16cid:durableId="217014444">
    <w:abstractNumId w:val="5"/>
  </w:num>
  <w:num w:numId="14" w16cid:durableId="1529641273">
    <w:abstractNumId w:val="4"/>
  </w:num>
  <w:num w:numId="15" w16cid:durableId="682055604">
    <w:abstractNumId w:val="14"/>
  </w:num>
  <w:num w:numId="16" w16cid:durableId="12210959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4622666">
    <w:abstractNumId w:val="12"/>
  </w:num>
  <w:num w:numId="18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B5CDA"/>
    <w:rsid w:val="001D0E4B"/>
    <w:rsid w:val="001E04D1"/>
    <w:rsid w:val="001F2181"/>
    <w:rsid w:val="002149CB"/>
    <w:rsid w:val="00216F1A"/>
    <w:rsid w:val="002242B5"/>
    <w:rsid w:val="00255119"/>
    <w:rsid w:val="00276383"/>
    <w:rsid w:val="00286AD2"/>
    <w:rsid w:val="00287066"/>
    <w:rsid w:val="002C7141"/>
    <w:rsid w:val="003100F1"/>
    <w:rsid w:val="00317121"/>
    <w:rsid w:val="00322BAF"/>
    <w:rsid w:val="003267CD"/>
    <w:rsid w:val="00334600"/>
    <w:rsid w:val="00337700"/>
    <w:rsid w:val="003422F5"/>
    <w:rsid w:val="00342A86"/>
    <w:rsid w:val="003508BE"/>
    <w:rsid w:val="00360857"/>
    <w:rsid w:val="003A0E78"/>
    <w:rsid w:val="003A19CB"/>
    <w:rsid w:val="003B0275"/>
    <w:rsid w:val="003B0391"/>
    <w:rsid w:val="003B1ED9"/>
    <w:rsid w:val="003B6D4C"/>
    <w:rsid w:val="003D7C6C"/>
    <w:rsid w:val="003F0353"/>
    <w:rsid w:val="003F46BB"/>
    <w:rsid w:val="00435530"/>
    <w:rsid w:val="0043612A"/>
    <w:rsid w:val="00453BB5"/>
    <w:rsid w:val="00461798"/>
    <w:rsid w:val="00484AF1"/>
    <w:rsid w:val="004B231A"/>
    <w:rsid w:val="004E1A35"/>
    <w:rsid w:val="004E55A0"/>
    <w:rsid w:val="004F4ADE"/>
    <w:rsid w:val="00524772"/>
    <w:rsid w:val="00533502"/>
    <w:rsid w:val="0055674C"/>
    <w:rsid w:val="005567C9"/>
    <w:rsid w:val="00571EE1"/>
    <w:rsid w:val="005821DF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03CC"/>
    <w:rsid w:val="00605630"/>
    <w:rsid w:val="00612337"/>
    <w:rsid w:val="006518BC"/>
    <w:rsid w:val="006652F7"/>
    <w:rsid w:val="00674833"/>
    <w:rsid w:val="00676422"/>
    <w:rsid w:val="006A2F2A"/>
    <w:rsid w:val="006D1D03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43C9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D4D3A"/>
    <w:rsid w:val="008F64C8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E6CBF"/>
    <w:rsid w:val="009F491D"/>
    <w:rsid w:val="009F54DC"/>
    <w:rsid w:val="00A37C79"/>
    <w:rsid w:val="00A46611"/>
    <w:rsid w:val="00A60556"/>
    <w:rsid w:val="00A60F50"/>
    <w:rsid w:val="00A67526"/>
    <w:rsid w:val="00A73F8C"/>
    <w:rsid w:val="00A7471E"/>
    <w:rsid w:val="00A834A1"/>
    <w:rsid w:val="00A84BF5"/>
    <w:rsid w:val="00AC7C4D"/>
    <w:rsid w:val="00AD1003"/>
    <w:rsid w:val="00AD59FD"/>
    <w:rsid w:val="00AE2102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22ABA"/>
    <w:rsid w:val="00E464CD"/>
    <w:rsid w:val="00E47B1B"/>
    <w:rsid w:val="00E7305D"/>
    <w:rsid w:val="00E81A56"/>
    <w:rsid w:val="00E844E4"/>
    <w:rsid w:val="00E9430A"/>
    <w:rsid w:val="00E97806"/>
    <w:rsid w:val="00EA1572"/>
    <w:rsid w:val="00EB1D8F"/>
    <w:rsid w:val="00EB4982"/>
    <w:rsid w:val="00ED3356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A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D33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D33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D33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D33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D33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D33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D33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D33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D33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335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D335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D335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D335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D335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D335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D335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D335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D335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5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D33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D335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D335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D335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D335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D335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D33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D335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D33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D335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D3356"/>
    <w:rPr>
      <w:szCs w:val="20"/>
    </w:rPr>
  </w:style>
  <w:style w:type="character" w:customStyle="1" w:styleId="EndnoteTextChar">
    <w:name w:val="Endnote Text Char"/>
    <w:link w:val="EndnoteText"/>
    <w:uiPriority w:val="49"/>
    <w:rsid w:val="00ED335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D33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D335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D33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D335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D3356"/>
    <w:pPr>
      <w:ind w:left="567" w:right="567" w:firstLine="0"/>
    </w:pPr>
  </w:style>
  <w:style w:type="character" w:styleId="FootnoteReference">
    <w:name w:val="footnote reference"/>
    <w:uiPriority w:val="5"/>
    <w:rsid w:val="00ED335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D33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D335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D3356"/>
    <w:pPr>
      <w:numPr>
        <w:numId w:val="6"/>
      </w:numPr>
    </w:pPr>
  </w:style>
  <w:style w:type="paragraph" w:styleId="ListBullet">
    <w:name w:val="List Bullet"/>
    <w:basedOn w:val="Normal"/>
    <w:uiPriority w:val="1"/>
    <w:rsid w:val="00ED33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D33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D33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D335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D335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D3356"/>
    <w:pPr>
      <w:ind w:left="720"/>
      <w:contextualSpacing/>
    </w:pPr>
  </w:style>
  <w:style w:type="numbering" w:customStyle="1" w:styleId="ListBullets">
    <w:name w:val="ListBullets"/>
    <w:uiPriority w:val="99"/>
    <w:rsid w:val="00ED33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D33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D33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D33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D335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D33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D33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D33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D33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D33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D33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D33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D33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D335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D33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D335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D335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D335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D33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D33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D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D33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D335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D3356"/>
  </w:style>
  <w:style w:type="paragraph" w:styleId="BlockText">
    <w:name w:val="Block Text"/>
    <w:basedOn w:val="Normal"/>
    <w:uiPriority w:val="99"/>
    <w:semiHidden/>
    <w:unhideWhenUsed/>
    <w:rsid w:val="00ED33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33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3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33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3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33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335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D335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D33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335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D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35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335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3356"/>
  </w:style>
  <w:style w:type="character" w:customStyle="1" w:styleId="DateChar">
    <w:name w:val="Date Char"/>
    <w:basedOn w:val="DefaultParagraphFont"/>
    <w:link w:val="Date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3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35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33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D335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D33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33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D335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D335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33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335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D335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D335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D335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D335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3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35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D335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D335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D335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D33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D33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D33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D33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D33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D33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D33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D33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D33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33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D335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D3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D33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D335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D3356"/>
    <w:rPr>
      <w:lang w:val="en-GB"/>
    </w:rPr>
  </w:style>
  <w:style w:type="paragraph" w:styleId="List">
    <w:name w:val="List"/>
    <w:basedOn w:val="Normal"/>
    <w:uiPriority w:val="99"/>
    <w:semiHidden/>
    <w:unhideWhenUsed/>
    <w:rsid w:val="00ED33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33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33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33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33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D33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33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33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33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33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D335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D335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D33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D335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D33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D3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335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33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335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D33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D33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33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33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335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335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D33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35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D33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D335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33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33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335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D335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D335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D335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D3356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A7471E"/>
    <w:rPr>
      <w:rFonts w:ascii="Verdana" w:hAnsi="Verdana"/>
      <w:sz w:val="18"/>
      <w:szCs w:val="22"/>
      <w:lang w:eastAsia="en-US"/>
    </w:rPr>
  </w:style>
  <w:style w:type="table" w:styleId="GridTable1Light">
    <w:name w:val="Grid Table 1 Light"/>
    <w:basedOn w:val="TableNormal"/>
    <w:uiPriority w:val="46"/>
    <w:rsid w:val="008243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3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3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3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3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3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3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3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3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3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3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3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3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3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3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3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3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3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3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3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3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3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3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3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3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3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3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3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3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3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3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3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3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3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3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243C9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8243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3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3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3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3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3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3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243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3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3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3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3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3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3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3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3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3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3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3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3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3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3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3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3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3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3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3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3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3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3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3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3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3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3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3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3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3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243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243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3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3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3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3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243C9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8243C9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8243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243C9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ED3356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ED3356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CHL/23_8911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598</Words>
  <Characters>3620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4</cp:revision>
  <dcterms:created xsi:type="dcterms:W3CDTF">2023-04-19T08:07:00Z</dcterms:created>
  <dcterms:modified xsi:type="dcterms:W3CDTF">2023-04-19T15:00:00Z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dc831a80-c9f5-4271-811a-902a79cae17c</vt:lpwstr>
  </property>
  <property fmtid="{D5CDD505-2E9C-101B-9397-08002B2CF9AE}" pid="3" name="WTOCLASSIFICATION">
    <vt:lpwstr>WTO OFFICIAL</vt:lpwstr>
  </property>
</Properties>
</file>