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EE1" w14:textId="38684E5C" w:rsidR="00B91FF3" w:rsidRPr="00DF0FB3" w:rsidRDefault="00DF0FB3" w:rsidP="00DF0FB3">
      <w:pPr>
        <w:pStyle w:val="Title"/>
        <w:rPr>
          <w:caps w:val="0"/>
          <w:kern w:val="0"/>
        </w:rPr>
      </w:pPr>
      <w:bookmarkStart w:id="8" w:name="_Hlk152860824"/>
      <w:r w:rsidRPr="00DF0FB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F0FB3" w:rsidRPr="00DF0FB3" w14:paraId="324436AC" w14:textId="77777777" w:rsidTr="00DF0FB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C7BEF" w14:textId="77777777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B2A29" w14:textId="4F4072DE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Notifying Member</w:t>
            </w:r>
            <w:r w:rsidR="00DF0FB3" w:rsidRPr="00DF0FB3">
              <w:rPr>
                <w:b/>
              </w:rPr>
              <w:t xml:space="preserve">: </w:t>
            </w:r>
            <w:r w:rsidR="00DF0FB3" w:rsidRPr="00DF0FB3">
              <w:rPr>
                <w:u w:val="single"/>
              </w:rPr>
              <w:t>C</w:t>
            </w:r>
            <w:r w:rsidRPr="00DF0FB3">
              <w:rPr>
                <w:u w:val="single"/>
              </w:rPr>
              <w:t>HILE</w:t>
            </w:r>
          </w:p>
          <w:p w14:paraId="61BD326C" w14:textId="757642A4" w:rsidR="00B91FF3" w:rsidRPr="00DF0FB3" w:rsidRDefault="004840BD" w:rsidP="00DF0FB3">
            <w:pPr>
              <w:spacing w:after="120"/>
              <w:rPr>
                <w:b/>
              </w:rPr>
            </w:pPr>
            <w:r w:rsidRPr="00DF0FB3">
              <w:rPr>
                <w:b/>
              </w:rPr>
              <w:t>If applicable, name of local government involved:</w:t>
            </w:r>
          </w:p>
        </w:tc>
      </w:tr>
      <w:tr w:rsidR="00DF0FB3" w:rsidRPr="00DF0FB3" w14:paraId="34611CC8" w14:textId="77777777" w:rsidTr="00DF0F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22B5D" w14:textId="77777777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76888B" w14:textId="0A7592E0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Agency responsible</w:t>
            </w:r>
            <w:r w:rsidR="00DF0FB3" w:rsidRPr="00DF0FB3">
              <w:rPr>
                <w:b/>
              </w:rPr>
              <w:t xml:space="preserve">: </w:t>
            </w:r>
            <w:proofErr w:type="spellStart"/>
            <w:r w:rsidR="00DF0FB3" w:rsidRPr="00DF0FB3">
              <w:rPr>
                <w:i/>
                <w:iCs/>
              </w:rPr>
              <w:t>S</w:t>
            </w:r>
            <w:r w:rsidRPr="00DF0FB3">
              <w:rPr>
                <w:i/>
                <w:iCs/>
              </w:rPr>
              <w:t>ervicio</w:t>
            </w:r>
            <w:proofErr w:type="spellEnd"/>
            <w:r w:rsidRPr="00DF0FB3">
              <w:rPr>
                <w:i/>
                <w:iCs/>
              </w:rPr>
              <w:t xml:space="preserve"> </w:t>
            </w:r>
            <w:proofErr w:type="spellStart"/>
            <w:r w:rsidRPr="00DF0FB3">
              <w:rPr>
                <w:i/>
                <w:iCs/>
              </w:rPr>
              <w:t>Agrícola</w:t>
            </w:r>
            <w:proofErr w:type="spellEnd"/>
            <w:r w:rsidRPr="00DF0FB3">
              <w:rPr>
                <w:i/>
                <w:iCs/>
              </w:rPr>
              <w:t xml:space="preserve"> y </w:t>
            </w:r>
            <w:proofErr w:type="spellStart"/>
            <w:r w:rsidRPr="00DF0FB3">
              <w:rPr>
                <w:i/>
                <w:iCs/>
              </w:rPr>
              <w:t>Ganadero</w:t>
            </w:r>
            <w:proofErr w:type="spellEnd"/>
            <w:r w:rsidRPr="00DF0FB3">
              <w:t>, SAG (Agriculture and Livestock Service)</w:t>
            </w:r>
          </w:p>
        </w:tc>
      </w:tr>
      <w:tr w:rsidR="00DF0FB3" w:rsidRPr="00DF0FB3" w14:paraId="420ACCB8" w14:textId="77777777" w:rsidTr="00DF0F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9E7CC" w14:textId="77777777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E2700" w14:textId="4406F3FA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Products covered (provide tariff item number(s) as specified in national schedules deposited with the WTO</w:t>
            </w:r>
            <w:r w:rsidR="00DF0FB3" w:rsidRPr="00DF0FB3">
              <w:rPr>
                <w:b/>
              </w:rPr>
              <w:t>; I</w:t>
            </w:r>
            <w:r w:rsidRPr="00DF0FB3">
              <w:rPr>
                <w:b/>
              </w:rPr>
              <w:t>CS numbers should be provided in addition, where applicable)</w:t>
            </w:r>
            <w:r w:rsidR="00DF0FB3" w:rsidRPr="00DF0FB3">
              <w:rPr>
                <w:b/>
              </w:rPr>
              <w:t xml:space="preserve">: </w:t>
            </w:r>
            <w:r w:rsidR="00DF0FB3" w:rsidRPr="00DF0FB3">
              <w:t>A</w:t>
            </w:r>
            <w:r w:rsidRPr="00DF0FB3">
              <w:t>nimal feed</w:t>
            </w:r>
          </w:p>
        </w:tc>
      </w:tr>
      <w:tr w:rsidR="00DF0FB3" w:rsidRPr="00DF0FB3" w14:paraId="271072FF" w14:textId="77777777" w:rsidTr="00DF0F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C7EA5" w14:textId="77777777" w:rsidR="00B91FF3" w:rsidRPr="00DF0FB3" w:rsidRDefault="004840BD" w:rsidP="00DF0FB3">
            <w:pPr>
              <w:spacing w:before="120" w:after="120"/>
              <w:rPr>
                <w:b/>
              </w:rPr>
            </w:pPr>
            <w:r w:rsidRPr="00DF0FB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34492" w14:textId="77777777" w:rsidR="00B91FF3" w:rsidRPr="00DF0FB3" w:rsidRDefault="004840BD" w:rsidP="00DF0FB3">
            <w:pPr>
              <w:spacing w:before="120" w:after="120"/>
              <w:rPr>
                <w:b/>
              </w:rPr>
            </w:pPr>
            <w:r w:rsidRPr="00DF0FB3">
              <w:rPr>
                <w:b/>
              </w:rPr>
              <w:t>Regions or countries likely to be affected, to the extent relevant or practicable:</w:t>
            </w:r>
          </w:p>
          <w:p w14:paraId="0406FA9C" w14:textId="77777777" w:rsidR="00672461" w:rsidRPr="00DF0FB3" w:rsidRDefault="004840BD" w:rsidP="00DF0FB3">
            <w:pPr>
              <w:spacing w:after="120"/>
              <w:ind w:left="607" w:hanging="607"/>
              <w:rPr>
                <w:b/>
              </w:rPr>
            </w:pPr>
            <w:r w:rsidRPr="00DF0FB3">
              <w:rPr>
                <w:b/>
              </w:rPr>
              <w:t>[X]</w:t>
            </w:r>
            <w:r w:rsidRPr="00DF0FB3">
              <w:rPr>
                <w:b/>
              </w:rPr>
              <w:tab/>
            </w:r>
            <w:r w:rsidRPr="00DF0FB3">
              <w:rPr>
                <w:b/>
                <w:bCs/>
              </w:rPr>
              <w:t>All trading partners</w:t>
            </w:r>
          </w:p>
          <w:p w14:paraId="440FA3EC" w14:textId="57807060" w:rsidR="00B91FF3" w:rsidRPr="00DF0FB3" w:rsidRDefault="00DF0FB3" w:rsidP="00DF0FB3">
            <w:pPr>
              <w:spacing w:after="120"/>
              <w:ind w:left="607" w:hanging="607"/>
              <w:rPr>
                <w:b/>
              </w:rPr>
            </w:pPr>
            <w:r w:rsidRPr="00DF0FB3">
              <w:rPr>
                <w:b/>
              </w:rPr>
              <w:t>[ ]</w:t>
            </w:r>
            <w:r w:rsidR="00672461" w:rsidRPr="00DF0FB3">
              <w:rPr>
                <w:b/>
              </w:rPr>
              <w:tab/>
              <w:t>Specific regions or countries:</w:t>
            </w:r>
          </w:p>
        </w:tc>
      </w:tr>
      <w:tr w:rsidR="00DF0FB3" w:rsidRPr="00DF0FB3" w14:paraId="0C2D5C8F" w14:textId="77777777" w:rsidTr="00DF0F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86772" w14:textId="77777777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454CD7" w14:textId="5FD16AA4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Title of the notified document</w:t>
            </w:r>
            <w:r w:rsidR="00DF0FB3" w:rsidRPr="00DF0FB3">
              <w:rPr>
                <w:b/>
              </w:rPr>
              <w:t xml:space="preserve">: </w:t>
            </w:r>
            <w:proofErr w:type="spellStart"/>
            <w:r w:rsidR="00DF0FB3" w:rsidRPr="00DF0FB3">
              <w:rPr>
                <w:i/>
                <w:iCs/>
              </w:rPr>
              <w:t>E</w:t>
            </w:r>
            <w:r w:rsidRPr="00DF0FB3">
              <w:rPr>
                <w:i/>
                <w:iCs/>
              </w:rPr>
              <w:t>stablece</w:t>
            </w:r>
            <w:proofErr w:type="spellEnd"/>
            <w:r w:rsidRPr="00DF0FB3">
              <w:rPr>
                <w:i/>
                <w:iCs/>
              </w:rPr>
              <w:t xml:space="preserve"> </w:t>
            </w:r>
            <w:proofErr w:type="spellStart"/>
            <w:r w:rsidRPr="00DF0FB3">
              <w:rPr>
                <w:i/>
                <w:iCs/>
              </w:rPr>
              <w:t>Medidas</w:t>
            </w:r>
            <w:proofErr w:type="spellEnd"/>
            <w:r w:rsidRPr="00DF0FB3">
              <w:rPr>
                <w:i/>
                <w:iCs/>
              </w:rPr>
              <w:t xml:space="preserve"> de </w:t>
            </w:r>
            <w:proofErr w:type="spellStart"/>
            <w:r w:rsidRPr="00DF0FB3">
              <w:rPr>
                <w:i/>
                <w:iCs/>
              </w:rPr>
              <w:t>Mitigación</w:t>
            </w:r>
            <w:proofErr w:type="spellEnd"/>
            <w:r w:rsidRPr="00DF0FB3">
              <w:rPr>
                <w:i/>
                <w:iCs/>
              </w:rPr>
              <w:t xml:space="preserve"> de </w:t>
            </w:r>
            <w:proofErr w:type="spellStart"/>
            <w:r w:rsidRPr="00DF0FB3">
              <w:rPr>
                <w:i/>
                <w:iCs/>
              </w:rPr>
              <w:t>Contaminación</w:t>
            </w:r>
            <w:proofErr w:type="spellEnd"/>
            <w:r w:rsidRPr="00DF0FB3">
              <w:rPr>
                <w:i/>
                <w:iCs/>
              </w:rPr>
              <w:t xml:space="preserve"> </w:t>
            </w:r>
            <w:proofErr w:type="spellStart"/>
            <w:r w:rsidRPr="00DF0FB3">
              <w:rPr>
                <w:i/>
                <w:iCs/>
              </w:rPr>
              <w:t>en</w:t>
            </w:r>
            <w:proofErr w:type="spellEnd"/>
            <w:r w:rsidRPr="00DF0FB3">
              <w:rPr>
                <w:i/>
                <w:iCs/>
              </w:rPr>
              <w:t xml:space="preserve"> Alimentos para </w:t>
            </w:r>
            <w:proofErr w:type="spellStart"/>
            <w:r w:rsidRPr="00DF0FB3">
              <w:rPr>
                <w:i/>
                <w:iCs/>
              </w:rPr>
              <w:t>Animales</w:t>
            </w:r>
            <w:proofErr w:type="spellEnd"/>
            <w:r w:rsidRPr="00DF0FB3">
              <w:t xml:space="preserve"> (Measures to mitigate contamination in animal feed) </w:t>
            </w:r>
            <w:r w:rsidRPr="00DF0FB3">
              <w:rPr>
                <w:b/>
                <w:bCs/>
              </w:rPr>
              <w:t>Language(s)</w:t>
            </w:r>
            <w:r w:rsidR="00DF0FB3" w:rsidRPr="00DF0FB3">
              <w:rPr>
                <w:b/>
                <w:bCs/>
              </w:rPr>
              <w:t xml:space="preserve">: </w:t>
            </w:r>
            <w:r w:rsidR="00DF0FB3" w:rsidRPr="00DF0FB3">
              <w:t>S</w:t>
            </w:r>
            <w:r w:rsidRPr="00DF0FB3">
              <w:t xml:space="preserve">panish </w:t>
            </w:r>
            <w:r w:rsidRPr="00DF0FB3">
              <w:rPr>
                <w:b/>
                <w:bCs/>
              </w:rPr>
              <w:t>Number of pages</w:t>
            </w:r>
            <w:r w:rsidR="00DF0FB3" w:rsidRPr="00DF0FB3">
              <w:rPr>
                <w:b/>
                <w:bCs/>
              </w:rPr>
              <w:t xml:space="preserve">: </w:t>
            </w:r>
            <w:r w:rsidR="00DF0FB3" w:rsidRPr="00DF0FB3">
              <w:t>5</w:t>
            </w:r>
          </w:p>
          <w:p w14:paraId="39A1B86F" w14:textId="3D2F67E9" w:rsidR="00B91FF3" w:rsidRPr="00DF0FB3" w:rsidRDefault="007745AA" w:rsidP="00DF0FB3">
            <w:pPr>
              <w:spacing w:after="120"/>
              <w:rPr>
                <w:rStyle w:val="Hyperlink"/>
              </w:rPr>
            </w:pPr>
            <w:hyperlink r:id="rId8" w:tgtFrame="_blank" w:history="1">
              <w:r w:rsidR="00DF0FB3" w:rsidRPr="00DF0FB3">
                <w:rPr>
                  <w:rStyle w:val="Hyperlink"/>
                </w:rPr>
                <w:t>https://members.wto.org/crnattachments/2023/SPS/CHL/23_14090_00_s.pdf</w:t>
              </w:r>
            </w:hyperlink>
          </w:p>
        </w:tc>
      </w:tr>
      <w:tr w:rsidR="00DF0FB3" w:rsidRPr="00DF0FB3" w14:paraId="7C7CB24F" w14:textId="77777777" w:rsidTr="00DF0F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49272" w14:textId="77777777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2F79B" w14:textId="62EB64C8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Description of content</w:t>
            </w:r>
            <w:r w:rsidR="00DF0FB3" w:rsidRPr="00DF0FB3">
              <w:rPr>
                <w:b/>
              </w:rPr>
              <w:t xml:space="preserve">: </w:t>
            </w:r>
            <w:r w:rsidR="00DF0FB3" w:rsidRPr="00DF0FB3">
              <w:t>T</w:t>
            </w:r>
            <w:r w:rsidRPr="00DF0FB3">
              <w:t>he notified Resolution establishes mitigation measures for when contamination levels in excess of those set by current regulations are detected in ingredients for animal feed.</w:t>
            </w:r>
          </w:p>
          <w:p w14:paraId="44D1C721" w14:textId="77777777" w:rsidR="00C143AD" w:rsidRPr="00DF0FB3" w:rsidRDefault="004840BD" w:rsidP="00DF0FB3">
            <w:pPr>
              <w:spacing w:before="120"/>
            </w:pPr>
            <w:r w:rsidRPr="00DF0FB3">
              <w:t>Under this measure:</w:t>
            </w:r>
          </w:p>
          <w:p w14:paraId="3ED12451" w14:textId="1066B4A3" w:rsidR="00C143AD" w:rsidRPr="00DF0FB3" w:rsidRDefault="004840BD" w:rsidP="00DF0FB3">
            <w:pPr>
              <w:numPr>
                <w:ilvl w:val="0"/>
                <w:numId w:val="17"/>
              </w:numPr>
              <w:ind w:left="357" w:hanging="349"/>
            </w:pPr>
            <w:r w:rsidRPr="00DF0FB3">
              <w:t xml:space="preserve">"Animal feed" </w:t>
            </w:r>
            <w:r w:rsidR="00B7439D" w:rsidRPr="00DF0FB3">
              <w:t>is defined as</w:t>
            </w:r>
            <w:r w:rsidRPr="00DF0FB3">
              <w:t xml:space="preserve"> complete or balanced feed, supplements, additives or ingredients, for oral animal consumption;</w:t>
            </w:r>
          </w:p>
          <w:p w14:paraId="786AFD68" w14:textId="1D8B69C0" w:rsidR="00C143AD" w:rsidRPr="00DF0FB3" w:rsidRDefault="004840BD" w:rsidP="00DF0FB3">
            <w:pPr>
              <w:numPr>
                <w:ilvl w:val="0"/>
                <w:numId w:val="17"/>
              </w:numPr>
              <w:spacing w:after="120"/>
              <w:ind w:left="357" w:hanging="349"/>
            </w:pPr>
            <w:r w:rsidRPr="00DF0FB3">
              <w:t xml:space="preserve">"Mitigation or corrective measures" </w:t>
            </w:r>
            <w:r w:rsidR="00B7439D" w:rsidRPr="00DF0FB3">
              <w:t>are defined as</w:t>
            </w:r>
            <w:r w:rsidRPr="00DF0FB3">
              <w:t xml:space="preserve"> measures or treatments authorized by the Service to reduce contamination to acceptable levels and ensure product safety.</w:t>
            </w:r>
          </w:p>
          <w:p w14:paraId="3B8871A6" w14:textId="77777777" w:rsidR="00C143AD" w:rsidRPr="00DF0FB3" w:rsidRDefault="004840BD" w:rsidP="00DF0FB3">
            <w:pPr>
              <w:spacing w:before="120" w:after="120"/>
            </w:pPr>
            <w:r w:rsidRPr="00DF0FB3">
              <w:t>Further details can be found in the document attached to this notification.</w:t>
            </w:r>
          </w:p>
        </w:tc>
      </w:tr>
      <w:tr w:rsidR="00DF0FB3" w:rsidRPr="00DF0FB3" w14:paraId="0AD1EEF5" w14:textId="77777777" w:rsidTr="00DF0F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18C11" w14:textId="77777777" w:rsidR="00B91FF3" w:rsidRPr="00DF0FB3" w:rsidRDefault="004840BD" w:rsidP="00DF0FB3">
            <w:pPr>
              <w:spacing w:before="120" w:after="120"/>
              <w:rPr>
                <w:b/>
              </w:rPr>
            </w:pPr>
            <w:r w:rsidRPr="00DF0FB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F73C52" w14:textId="7F63828C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Objective and rationale</w:t>
            </w:r>
            <w:r w:rsidR="00DF0FB3" w:rsidRPr="00DF0FB3">
              <w:rPr>
                <w:b/>
              </w:rPr>
              <w:t>: [ ]</w:t>
            </w:r>
            <w:r w:rsidRPr="00DF0FB3">
              <w:rPr>
                <w:b/>
              </w:rPr>
              <w:t xml:space="preserve"> food safety, [X] animal health, </w:t>
            </w:r>
            <w:r w:rsidR="00DF0FB3" w:rsidRPr="00DF0FB3">
              <w:rPr>
                <w:b/>
              </w:rPr>
              <w:t>[ ]</w:t>
            </w:r>
            <w:r w:rsidRPr="00DF0FB3">
              <w:rPr>
                <w:b/>
              </w:rPr>
              <w:t xml:space="preserve"> plant protection, </w:t>
            </w:r>
            <w:r w:rsidR="00DF0FB3" w:rsidRPr="00DF0FB3">
              <w:rPr>
                <w:b/>
              </w:rPr>
              <w:t>[ ]</w:t>
            </w:r>
            <w:r w:rsidRPr="00DF0FB3">
              <w:rPr>
                <w:b/>
              </w:rPr>
              <w:t xml:space="preserve"> protect humans from animal/plant pest or disease, </w:t>
            </w:r>
            <w:r w:rsidR="00DF0FB3" w:rsidRPr="00DF0FB3">
              <w:rPr>
                <w:b/>
              </w:rPr>
              <w:t>[ ]</w:t>
            </w:r>
            <w:r w:rsidRPr="00DF0FB3">
              <w:rPr>
                <w:b/>
              </w:rPr>
              <w:t xml:space="preserve"> protect territory from other damage from pests.</w:t>
            </w:r>
          </w:p>
        </w:tc>
      </w:tr>
      <w:tr w:rsidR="00DF0FB3" w:rsidRPr="00DF0FB3" w14:paraId="21CACBA2" w14:textId="77777777" w:rsidTr="00DF0F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8E653" w14:textId="77777777" w:rsidR="00B91FF3" w:rsidRPr="00DF0FB3" w:rsidRDefault="004840BD" w:rsidP="00DF0FB3">
            <w:pPr>
              <w:spacing w:before="120" w:after="120"/>
              <w:rPr>
                <w:b/>
              </w:rPr>
            </w:pPr>
            <w:r w:rsidRPr="00DF0FB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6ACCF" w14:textId="06E336AA" w:rsidR="00672461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Is there a relevant international standard</w:t>
            </w:r>
            <w:r w:rsidR="00DF0FB3" w:rsidRPr="00DF0FB3">
              <w:rPr>
                <w:b/>
              </w:rPr>
              <w:t>? I</w:t>
            </w:r>
            <w:r w:rsidRPr="00DF0FB3">
              <w:rPr>
                <w:b/>
              </w:rPr>
              <w:t>f so, identify the standard:</w:t>
            </w:r>
          </w:p>
          <w:p w14:paraId="7B200757" w14:textId="7B124093" w:rsidR="00672461" w:rsidRPr="00DF0FB3" w:rsidRDefault="00DF0FB3" w:rsidP="00DF0FB3">
            <w:pPr>
              <w:spacing w:after="120"/>
              <w:ind w:left="720" w:hanging="720"/>
            </w:pPr>
            <w:r w:rsidRPr="00DF0FB3">
              <w:rPr>
                <w:b/>
              </w:rPr>
              <w:t>[ ]</w:t>
            </w:r>
            <w:r w:rsidR="00672461" w:rsidRPr="00DF0FB3">
              <w:rPr>
                <w:b/>
              </w:rPr>
              <w:tab/>
            </w:r>
            <w:r w:rsidR="00672461" w:rsidRPr="00DF0FB3">
              <w:rPr>
                <w:b/>
                <w:bCs/>
              </w:rPr>
              <w:t xml:space="preserve">Codex Alimentarius Commission </w:t>
            </w:r>
            <w:r w:rsidR="00672461" w:rsidRPr="00DF0FB3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672461" w:rsidRPr="00DF0FB3">
              <w:rPr>
                <w:b/>
                <w:bCs/>
              </w:rPr>
              <w:t>:</w:t>
            </w:r>
          </w:p>
          <w:p w14:paraId="66669CB6" w14:textId="774577FC" w:rsidR="00672461" w:rsidRPr="00DF0FB3" w:rsidRDefault="00DF0FB3" w:rsidP="00DF0FB3">
            <w:pPr>
              <w:spacing w:after="120"/>
              <w:ind w:left="720" w:hanging="720"/>
            </w:pPr>
            <w:r w:rsidRPr="00DF0FB3">
              <w:rPr>
                <w:b/>
              </w:rPr>
              <w:t>[ ]</w:t>
            </w:r>
            <w:r w:rsidR="00672461" w:rsidRPr="00DF0FB3">
              <w:rPr>
                <w:b/>
              </w:rPr>
              <w:tab/>
              <w:t xml:space="preserve">World Organisation for Animal Health (OIE) </w:t>
            </w:r>
            <w:r w:rsidR="00672461" w:rsidRPr="00DF0FB3">
              <w:rPr>
                <w:b/>
                <w:i/>
                <w:iCs/>
              </w:rPr>
              <w:t>(</w:t>
            </w:r>
            <w:r w:rsidRPr="00DF0FB3">
              <w:rPr>
                <w:b/>
                <w:i/>
                <w:iCs/>
              </w:rPr>
              <w:t>e.g. T</w:t>
            </w:r>
            <w:r w:rsidR="00672461" w:rsidRPr="00DF0FB3">
              <w:rPr>
                <w:b/>
                <w:i/>
                <w:iCs/>
              </w:rPr>
              <w:t>errestrial or Aquatic Animal Health Code, chapter number)</w:t>
            </w:r>
            <w:r w:rsidR="00672461" w:rsidRPr="00DF0FB3">
              <w:rPr>
                <w:b/>
              </w:rPr>
              <w:t>:</w:t>
            </w:r>
          </w:p>
          <w:p w14:paraId="0DAA8826" w14:textId="0DCF1DD0" w:rsidR="00672461" w:rsidRPr="00DF0FB3" w:rsidRDefault="00DF0FB3" w:rsidP="00DF0FB3">
            <w:pPr>
              <w:spacing w:after="120"/>
              <w:ind w:left="720" w:hanging="720"/>
            </w:pPr>
            <w:r w:rsidRPr="00DF0FB3">
              <w:rPr>
                <w:b/>
              </w:rPr>
              <w:t>[ ]</w:t>
            </w:r>
            <w:r w:rsidR="00672461" w:rsidRPr="00DF0FB3">
              <w:rPr>
                <w:b/>
              </w:rPr>
              <w:tab/>
              <w:t xml:space="preserve">International Plant Protection Convention </w:t>
            </w:r>
            <w:r w:rsidR="00672461" w:rsidRPr="00DF0FB3">
              <w:rPr>
                <w:b/>
                <w:i/>
                <w:iCs/>
              </w:rPr>
              <w:t>(</w:t>
            </w:r>
            <w:r w:rsidRPr="00DF0FB3">
              <w:rPr>
                <w:b/>
                <w:i/>
                <w:iCs/>
              </w:rPr>
              <w:t xml:space="preserve">e.g. </w:t>
            </w:r>
            <w:proofErr w:type="spellStart"/>
            <w:r w:rsidRPr="00DF0FB3">
              <w:rPr>
                <w:b/>
                <w:i/>
                <w:iCs/>
              </w:rPr>
              <w:t>I</w:t>
            </w:r>
            <w:r w:rsidR="00672461" w:rsidRPr="00DF0FB3">
              <w:rPr>
                <w:b/>
                <w:i/>
                <w:iCs/>
              </w:rPr>
              <w:t>SPM</w:t>
            </w:r>
            <w:proofErr w:type="spellEnd"/>
            <w:r w:rsidR="00672461" w:rsidRPr="00DF0FB3">
              <w:rPr>
                <w:b/>
                <w:i/>
                <w:iCs/>
              </w:rPr>
              <w:t xml:space="preserve"> No.)</w:t>
            </w:r>
            <w:r w:rsidR="00672461" w:rsidRPr="00DF0FB3">
              <w:rPr>
                <w:b/>
              </w:rPr>
              <w:t>:</w:t>
            </w:r>
          </w:p>
          <w:p w14:paraId="43F63D52" w14:textId="6235C8B5" w:rsidR="00B91FF3" w:rsidRPr="00DF0FB3" w:rsidRDefault="004840BD" w:rsidP="00DF0FB3">
            <w:pPr>
              <w:spacing w:before="240" w:after="120"/>
              <w:ind w:left="720" w:hanging="720"/>
            </w:pPr>
            <w:r w:rsidRPr="00DF0FB3">
              <w:rPr>
                <w:b/>
              </w:rPr>
              <w:t>[X]</w:t>
            </w:r>
            <w:r w:rsidRPr="00DF0FB3">
              <w:rPr>
                <w:b/>
              </w:rPr>
              <w:tab/>
              <w:t>None</w:t>
            </w:r>
          </w:p>
          <w:p w14:paraId="589B4416" w14:textId="77777777" w:rsidR="00B91FF3" w:rsidRPr="00DF0FB3" w:rsidRDefault="004840BD" w:rsidP="00DF0FB3">
            <w:pPr>
              <w:spacing w:after="120"/>
              <w:rPr>
                <w:b/>
              </w:rPr>
            </w:pPr>
            <w:r w:rsidRPr="00DF0FB3">
              <w:rPr>
                <w:b/>
              </w:rPr>
              <w:lastRenderedPageBreak/>
              <w:t>Does this proposed regulation conform to the relevant international standard?</w:t>
            </w:r>
          </w:p>
          <w:p w14:paraId="578FDCE7" w14:textId="30A99B27" w:rsidR="00B91FF3" w:rsidRPr="00DF0FB3" w:rsidRDefault="00DF0FB3" w:rsidP="00DF0FB3">
            <w:pPr>
              <w:spacing w:after="120"/>
              <w:rPr>
                <w:bCs/>
              </w:rPr>
            </w:pPr>
            <w:r w:rsidRPr="00DF0FB3">
              <w:rPr>
                <w:b/>
              </w:rPr>
              <w:t>[ ]</w:t>
            </w:r>
            <w:r w:rsidR="00672461" w:rsidRPr="00DF0FB3">
              <w:rPr>
                <w:b/>
              </w:rPr>
              <w:t xml:space="preserve"> Yes </w:t>
            </w:r>
            <w:r w:rsidRPr="00DF0FB3">
              <w:rPr>
                <w:b/>
              </w:rPr>
              <w:t>[ ]</w:t>
            </w:r>
            <w:r w:rsidR="00672461" w:rsidRPr="00DF0FB3">
              <w:rPr>
                <w:b/>
              </w:rPr>
              <w:t xml:space="preserve"> No</w:t>
            </w:r>
          </w:p>
          <w:p w14:paraId="451A6CC0" w14:textId="4954DA92" w:rsidR="00B91FF3" w:rsidRPr="00DF0FB3" w:rsidRDefault="004840BD" w:rsidP="00DF0FB3">
            <w:pPr>
              <w:spacing w:after="120"/>
              <w:rPr>
                <w:b/>
              </w:rPr>
            </w:pPr>
            <w:r w:rsidRPr="00DF0FB3">
              <w:rPr>
                <w:b/>
              </w:rPr>
              <w:t>If no, describe, whenever possible, how and why it deviates from the international standard:</w:t>
            </w:r>
          </w:p>
        </w:tc>
      </w:tr>
      <w:tr w:rsidR="00DF0FB3" w:rsidRPr="00DF0FB3" w14:paraId="3FCCE92C" w14:textId="77777777" w:rsidTr="00DF0F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2BD12" w14:textId="77777777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361A4" w14:textId="77777777" w:rsidR="00672461" w:rsidRPr="00DF0FB3" w:rsidRDefault="004840BD" w:rsidP="00DF0FB3">
            <w:pPr>
              <w:spacing w:before="120"/>
            </w:pPr>
            <w:r w:rsidRPr="00DF0FB3">
              <w:rPr>
                <w:b/>
              </w:rPr>
              <w:t>Other relevant documents and language(s) in which these are available:</w:t>
            </w:r>
          </w:p>
          <w:p w14:paraId="2A4C56B9" w14:textId="4667F7B9" w:rsidR="00B91FF3" w:rsidRPr="00DF0FB3" w:rsidRDefault="004840BD" w:rsidP="00DF0FB3">
            <w:pPr>
              <w:numPr>
                <w:ilvl w:val="0"/>
                <w:numId w:val="19"/>
              </w:numPr>
              <w:spacing w:before="120"/>
              <w:ind w:left="358"/>
            </w:pPr>
            <w:r w:rsidRPr="00DF0FB3">
              <w:t xml:space="preserve">Decree </w:t>
            </w:r>
            <w:r w:rsidR="00DF0FB3" w:rsidRPr="00DF0FB3">
              <w:t xml:space="preserve">No. </w:t>
            </w:r>
            <w:r w:rsidRPr="00DF0FB3">
              <w:t>4 of 2016</w:t>
            </w:r>
            <w:r w:rsidR="00012A74" w:rsidRPr="00DF0FB3">
              <w:t>.</w:t>
            </w:r>
          </w:p>
          <w:p w14:paraId="2991120D" w14:textId="4A3683F7" w:rsidR="00E05A13" w:rsidRPr="00DF0FB3" w:rsidRDefault="007745AA" w:rsidP="00DF0FB3">
            <w:pPr>
              <w:ind w:left="358"/>
              <w:rPr>
                <w:rStyle w:val="Hyperlink"/>
              </w:rPr>
            </w:pPr>
            <w:hyperlink r:id="rId9" w:history="1">
              <w:r w:rsidR="00DF0FB3" w:rsidRPr="00DF0FB3">
                <w:rPr>
                  <w:rStyle w:val="Hyperlink"/>
                </w:rPr>
                <w:t>https://members.wto.org/crnattachments/2023/SPS/CHL/23_14090_01_s.pdf</w:t>
              </w:r>
            </w:hyperlink>
          </w:p>
          <w:p w14:paraId="37D82461" w14:textId="3F73613E" w:rsidR="00C143AD" w:rsidRPr="007745AA" w:rsidRDefault="004840BD" w:rsidP="00DF0FB3">
            <w:pPr>
              <w:numPr>
                <w:ilvl w:val="0"/>
                <w:numId w:val="19"/>
              </w:numPr>
              <w:ind w:left="358"/>
              <w:rPr>
                <w:lang w:val="es-ES"/>
              </w:rPr>
            </w:pPr>
            <w:r w:rsidRPr="007745AA">
              <w:rPr>
                <w:i/>
                <w:iCs/>
                <w:lang w:val="es-ES"/>
              </w:rPr>
              <w:t xml:space="preserve">Reglamento de alimentos para </w:t>
            </w:r>
            <w:r w:rsidR="00012A74" w:rsidRPr="007745AA">
              <w:rPr>
                <w:i/>
                <w:iCs/>
                <w:lang w:val="es-ES"/>
              </w:rPr>
              <w:t>animals.</w:t>
            </w:r>
          </w:p>
          <w:p w14:paraId="04CB4283" w14:textId="594C5DD7" w:rsidR="00E05A13" w:rsidRPr="007745AA" w:rsidRDefault="007745AA" w:rsidP="00DF0FB3">
            <w:pPr>
              <w:ind w:left="358"/>
              <w:rPr>
                <w:rStyle w:val="Hyperlink"/>
                <w:lang w:val="es-ES"/>
              </w:rPr>
            </w:pPr>
            <w:r>
              <w:fldChar w:fldCharType="begin"/>
            </w:r>
            <w:r w:rsidRPr="007745AA">
              <w:rPr>
                <w:lang w:val="es-ES"/>
              </w:rPr>
              <w:instrText>HYPERLINK "https://members.w</w:instrText>
            </w:r>
            <w:r w:rsidRPr="007745AA">
              <w:rPr>
                <w:lang w:val="es-ES"/>
              </w:rPr>
              <w:instrText>to.org/crnattachments/2023/SPS/CHL/23_14090_02_s.pdf"</w:instrText>
            </w:r>
            <w:r>
              <w:fldChar w:fldCharType="separate"/>
            </w:r>
            <w:r w:rsidR="00DF0FB3" w:rsidRPr="007745AA">
              <w:rPr>
                <w:rStyle w:val="Hyperlink"/>
                <w:lang w:val="es-ES"/>
              </w:rPr>
              <w:t>https://members.wto.org/crnattachments/2023/SPS/CHL/23_14090_02_s.pdf</w:t>
            </w:r>
            <w:r>
              <w:rPr>
                <w:rStyle w:val="Hyperlink"/>
              </w:rPr>
              <w:fldChar w:fldCharType="end"/>
            </w:r>
          </w:p>
          <w:p w14:paraId="4C3C4918" w14:textId="013E3869" w:rsidR="00C143AD" w:rsidRPr="00DF0FB3" w:rsidRDefault="004840BD" w:rsidP="00DF0FB3">
            <w:pPr>
              <w:spacing w:after="120"/>
            </w:pPr>
            <w:r w:rsidRPr="00DF0FB3">
              <w:t>(available in Spanish)</w:t>
            </w:r>
          </w:p>
        </w:tc>
      </w:tr>
      <w:tr w:rsidR="00DF0FB3" w:rsidRPr="00DF0FB3" w14:paraId="57036C98" w14:textId="77777777" w:rsidTr="00DF0F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A1374" w14:textId="77777777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91426" w14:textId="7FFAF9E3" w:rsidR="00B91FF3" w:rsidRPr="00DF0FB3" w:rsidRDefault="004840BD" w:rsidP="00DF0FB3">
            <w:pPr>
              <w:spacing w:before="120" w:after="120"/>
              <w:rPr>
                <w:bCs/>
              </w:rPr>
            </w:pPr>
            <w:r w:rsidRPr="00DF0FB3">
              <w:rPr>
                <w:b/>
              </w:rPr>
              <w:t xml:space="preserve">Proposed date of adoption </w:t>
            </w:r>
            <w:r w:rsidRPr="00DF0FB3">
              <w:rPr>
                <w:b/>
                <w:i/>
                <w:iCs/>
              </w:rPr>
              <w:t>(dd/mm/</w:t>
            </w:r>
            <w:proofErr w:type="spellStart"/>
            <w:r w:rsidRPr="00DF0FB3">
              <w:rPr>
                <w:b/>
                <w:i/>
                <w:iCs/>
              </w:rPr>
              <w:t>yy</w:t>
            </w:r>
            <w:proofErr w:type="spellEnd"/>
            <w:r w:rsidRPr="00DF0FB3">
              <w:rPr>
                <w:b/>
                <w:i/>
                <w:iCs/>
              </w:rPr>
              <w:t>)</w:t>
            </w:r>
            <w:r w:rsidR="00DF0FB3" w:rsidRPr="00DF0FB3">
              <w:rPr>
                <w:b/>
              </w:rPr>
              <w:t xml:space="preserve">: </w:t>
            </w:r>
            <w:r w:rsidR="00DF0FB3" w:rsidRPr="00DF0FB3">
              <w:t>U</w:t>
            </w:r>
            <w:r w:rsidRPr="00DF0FB3">
              <w:t>pon publication in the Official Journal</w:t>
            </w:r>
          </w:p>
          <w:p w14:paraId="7C36A275" w14:textId="7445C4C2" w:rsidR="00B91FF3" w:rsidRPr="00DF0FB3" w:rsidRDefault="004840BD" w:rsidP="00DF0FB3">
            <w:pPr>
              <w:spacing w:after="120"/>
            </w:pPr>
            <w:r w:rsidRPr="00DF0FB3">
              <w:rPr>
                <w:b/>
                <w:bCs/>
              </w:rPr>
              <w:t xml:space="preserve">Proposed date of publication </w:t>
            </w:r>
            <w:r w:rsidRPr="00DF0FB3">
              <w:rPr>
                <w:b/>
                <w:bCs/>
                <w:i/>
                <w:iCs/>
              </w:rPr>
              <w:t>(dd/mm/</w:t>
            </w:r>
            <w:proofErr w:type="spellStart"/>
            <w:r w:rsidRPr="00DF0FB3">
              <w:rPr>
                <w:b/>
                <w:bCs/>
                <w:i/>
                <w:iCs/>
              </w:rPr>
              <w:t>yy</w:t>
            </w:r>
            <w:proofErr w:type="spellEnd"/>
            <w:r w:rsidRPr="00DF0FB3">
              <w:rPr>
                <w:b/>
                <w:bCs/>
                <w:i/>
                <w:iCs/>
              </w:rPr>
              <w:t>)</w:t>
            </w:r>
            <w:r w:rsidR="00DF0FB3" w:rsidRPr="00DF0FB3">
              <w:rPr>
                <w:b/>
                <w:bCs/>
              </w:rPr>
              <w:t xml:space="preserve">: </w:t>
            </w:r>
            <w:r w:rsidR="00DF0FB3" w:rsidRPr="00DF0FB3">
              <w:t>A</w:t>
            </w:r>
            <w:r w:rsidRPr="00DF0FB3">
              <w:t>pproximately 80 days from the date of circulation of the notification</w:t>
            </w:r>
          </w:p>
        </w:tc>
      </w:tr>
      <w:tr w:rsidR="00DF0FB3" w:rsidRPr="00DF0FB3" w14:paraId="1E2A1461" w14:textId="77777777" w:rsidTr="00DF0F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9FA6E" w14:textId="77777777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B9276D" w14:textId="4DD1141A" w:rsidR="00B91FF3" w:rsidRPr="00DF0FB3" w:rsidRDefault="004840BD" w:rsidP="00DF0FB3">
            <w:pPr>
              <w:spacing w:before="120" w:after="120"/>
              <w:rPr>
                <w:bCs/>
              </w:rPr>
            </w:pPr>
            <w:r w:rsidRPr="00DF0FB3">
              <w:rPr>
                <w:b/>
              </w:rPr>
              <w:t>Proposed date of entry into force</w:t>
            </w:r>
            <w:r w:rsidR="00DF0FB3" w:rsidRPr="00DF0FB3">
              <w:rPr>
                <w:b/>
              </w:rPr>
              <w:t>: [ ]</w:t>
            </w:r>
            <w:r w:rsidRPr="00DF0FB3">
              <w:rPr>
                <w:b/>
              </w:rPr>
              <w:t xml:space="preserve"> Six months from date of publication, and/or </w:t>
            </w:r>
            <w:r w:rsidRPr="00DF0FB3">
              <w:rPr>
                <w:b/>
                <w:i/>
                <w:iCs/>
              </w:rPr>
              <w:t>(dd/mm/</w:t>
            </w:r>
            <w:proofErr w:type="spellStart"/>
            <w:r w:rsidRPr="00DF0FB3">
              <w:rPr>
                <w:b/>
                <w:i/>
                <w:iCs/>
              </w:rPr>
              <w:t>yy</w:t>
            </w:r>
            <w:proofErr w:type="spellEnd"/>
            <w:r w:rsidRPr="00DF0FB3">
              <w:rPr>
                <w:b/>
                <w:i/>
                <w:iCs/>
              </w:rPr>
              <w:t>)</w:t>
            </w:r>
            <w:r w:rsidR="00DF0FB3" w:rsidRPr="00DF0FB3">
              <w:rPr>
                <w:b/>
              </w:rPr>
              <w:t xml:space="preserve">: </w:t>
            </w:r>
            <w:r w:rsidR="00DF0FB3" w:rsidRPr="00DF0FB3">
              <w:t>3</w:t>
            </w:r>
            <w:r w:rsidRPr="00DF0FB3">
              <w:t>0 days from the date of publication in the Official Journal</w:t>
            </w:r>
          </w:p>
          <w:p w14:paraId="272A55CB" w14:textId="51116F8C" w:rsidR="00B91FF3" w:rsidRPr="00DF0FB3" w:rsidRDefault="00DF0FB3" w:rsidP="00DF0FB3">
            <w:pPr>
              <w:spacing w:after="120"/>
              <w:ind w:left="607" w:hanging="607"/>
            </w:pPr>
            <w:r w:rsidRPr="00DF0FB3">
              <w:rPr>
                <w:b/>
              </w:rPr>
              <w:t>[ ]</w:t>
            </w:r>
            <w:r w:rsidR="00672461" w:rsidRPr="00DF0FB3">
              <w:rPr>
                <w:b/>
              </w:rPr>
              <w:tab/>
              <w:t>Trade facilitating measure</w:t>
            </w:r>
          </w:p>
        </w:tc>
      </w:tr>
      <w:tr w:rsidR="00DF0FB3" w:rsidRPr="00DF0FB3" w14:paraId="559A539B" w14:textId="77777777" w:rsidTr="00DF0F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C9997" w14:textId="77777777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D1338" w14:textId="333FC376" w:rsidR="00B91FF3" w:rsidRPr="00DF0FB3" w:rsidRDefault="004840BD" w:rsidP="00DF0FB3">
            <w:pPr>
              <w:spacing w:before="120" w:after="120"/>
            </w:pPr>
            <w:r w:rsidRPr="00DF0FB3">
              <w:rPr>
                <w:b/>
              </w:rPr>
              <w:t>Final date for comments</w:t>
            </w:r>
            <w:r w:rsidR="00DF0FB3" w:rsidRPr="00DF0FB3">
              <w:rPr>
                <w:b/>
              </w:rPr>
              <w:t>: [</w:t>
            </w:r>
            <w:r w:rsidRPr="00DF0FB3">
              <w:rPr>
                <w:b/>
              </w:rPr>
              <w:t xml:space="preserve">X] Sixty days from the date of circulation of the notification and/or </w:t>
            </w:r>
            <w:r w:rsidRPr="00DF0FB3">
              <w:rPr>
                <w:b/>
                <w:i/>
                <w:iCs/>
              </w:rPr>
              <w:t>(dd/mm/</w:t>
            </w:r>
            <w:proofErr w:type="spellStart"/>
            <w:r w:rsidRPr="00DF0FB3">
              <w:rPr>
                <w:b/>
                <w:i/>
                <w:iCs/>
              </w:rPr>
              <w:t>yy</w:t>
            </w:r>
            <w:proofErr w:type="spellEnd"/>
            <w:r w:rsidRPr="00DF0FB3">
              <w:rPr>
                <w:b/>
                <w:i/>
                <w:iCs/>
              </w:rPr>
              <w:t>)</w:t>
            </w:r>
            <w:r w:rsidR="00DF0FB3" w:rsidRPr="00DF0FB3">
              <w:rPr>
                <w:b/>
              </w:rPr>
              <w:t xml:space="preserve">: </w:t>
            </w:r>
            <w:r w:rsidR="00DF0FB3" w:rsidRPr="00DF0FB3">
              <w:t>5 February 2</w:t>
            </w:r>
            <w:r w:rsidRPr="00DF0FB3">
              <w:t>024</w:t>
            </w:r>
          </w:p>
          <w:p w14:paraId="79C9E923" w14:textId="21F67868" w:rsidR="00672461" w:rsidRPr="00DF0FB3" w:rsidRDefault="004840BD" w:rsidP="00DF0FB3">
            <w:pPr>
              <w:keepNext/>
              <w:spacing w:after="120"/>
            </w:pPr>
            <w:r w:rsidRPr="00DF0FB3">
              <w:rPr>
                <w:b/>
              </w:rPr>
              <w:t>Agency or authority designated to handle comments</w:t>
            </w:r>
            <w:r w:rsidR="00DF0FB3" w:rsidRPr="00DF0FB3">
              <w:rPr>
                <w:b/>
              </w:rPr>
              <w:t>: [</w:t>
            </w:r>
            <w:r w:rsidRPr="00DF0FB3">
              <w:rPr>
                <w:b/>
              </w:rPr>
              <w:t xml:space="preserve">X] National Notification Authority, </w:t>
            </w:r>
            <w:r w:rsidR="00DF0FB3" w:rsidRPr="00DF0FB3">
              <w:rPr>
                <w:b/>
              </w:rPr>
              <w:t xml:space="preserve">[ ] </w:t>
            </w:r>
            <w:r w:rsidRPr="00DF0FB3">
              <w:rPr>
                <w:b/>
              </w:rPr>
              <w:t>National Enquiry Point</w:t>
            </w:r>
            <w:r w:rsidR="00DF0FB3" w:rsidRPr="00DF0FB3">
              <w:rPr>
                <w:b/>
              </w:rPr>
              <w:t>. A</w:t>
            </w:r>
            <w:r w:rsidRPr="00DF0FB3">
              <w:rPr>
                <w:b/>
              </w:rPr>
              <w:t>ddress, fax number and email address (if available) of other body:</w:t>
            </w:r>
          </w:p>
          <w:p w14:paraId="1957BA7F" w14:textId="0BABE1BE" w:rsidR="00C143AD" w:rsidRPr="00DF0FB3" w:rsidRDefault="004840BD" w:rsidP="00DF0FB3">
            <w:pPr>
              <w:keepNext/>
              <w:spacing w:after="120"/>
            </w:pPr>
            <w:r w:rsidRPr="00DF0FB3">
              <w:t xml:space="preserve">Email: </w:t>
            </w:r>
            <w:hyperlink r:id="rId10" w:history="1">
              <w:r w:rsidR="00DF0FB3" w:rsidRPr="00DF0FB3">
                <w:rPr>
                  <w:rStyle w:val="Hyperlink"/>
                </w:rPr>
                <w:t>sps.chile@sag.gob.cl</w:t>
              </w:r>
            </w:hyperlink>
          </w:p>
        </w:tc>
      </w:tr>
      <w:tr w:rsidR="00500190" w:rsidRPr="00DF0FB3" w14:paraId="64EB2464" w14:textId="77777777" w:rsidTr="00DF0FB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6475D" w14:textId="77777777" w:rsidR="00B91FF3" w:rsidRPr="00DF0FB3" w:rsidRDefault="004840BD" w:rsidP="00DF0FB3">
            <w:pPr>
              <w:keepNext/>
              <w:keepLines/>
              <w:spacing w:before="120" w:after="120"/>
            </w:pPr>
            <w:r w:rsidRPr="00DF0FB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039C2" w14:textId="16D275F3" w:rsidR="00672461" w:rsidRPr="00DF0FB3" w:rsidRDefault="004840BD" w:rsidP="00DF0FB3">
            <w:pPr>
              <w:keepNext/>
              <w:keepLines/>
              <w:spacing w:before="120" w:after="120"/>
            </w:pPr>
            <w:r w:rsidRPr="00DF0FB3">
              <w:rPr>
                <w:b/>
              </w:rPr>
              <w:t>Text(s) available from</w:t>
            </w:r>
            <w:r w:rsidR="00DF0FB3" w:rsidRPr="00DF0FB3">
              <w:rPr>
                <w:b/>
              </w:rPr>
              <w:t>: [</w:t>
            </w:r>
            <w:r w:rsidRPr="00DF0FB3">
              <w:rPr>
                <w:b/>
              </w:rPr>
              <w:t xml:space="preserve">X] National Notification Authority, </w:t>
            </w:r>
            <w:r w:rsidR="00DF0FB3" w:rsidRPr="00DF0FB3">
              <w:rPr>
                <w:b/>
              </w:rPr>
              <w:t xml:space="preserve">[ ] </w:t>
            </w:r>
            <w:r w:rsidRPr="00DF0FB3">
              <w:rPr>
                <w:b/>
              </w:rPr>
              <w:t>National Enquiry Point</w:t>
            </w:r>
            <w:r w:rsidR="00DF0FB3" w:rsidRPr="00DF0FB3">
              <w:rPr>
                <w:b/>
              </w:rPr>
              <w:t>. A</w:t>
            </w:r>
            <w:r w:rsidRPr="00DF0FB3">
              <w:rPr>
                <w:b/>
              </w:rPr>
              <w:t>ddress, fax number and email address (if available) of other body:</w:t>
            </w:r>
          </w:p>
          <w:p w14:paraId="6B1377E3" w14:textId="7980B775" w:rsidR="00C143AD" w:rsidRPr="00DF0FB3" w:rsidRDefault="004840BD" w:rsidP="00DF0FB3">
            <w:pPr>
              <w:keepNext/>
              <w:keepLines/>
              <w:spacing w:after="120"/>
            </w:pPr>
            <w:r w:rsidRPr="00DF0FB3">
              <w:t xml:space="preserve">Email: </w:t>
            </w:r>
            <w:hyperlink r:id="rId11" w:history="1">
              <w:r w:rsidR="00DF0FB3" w:rsidRPr="00DF0FB3">
                <w:rPr>
                  <w:rStyle w:val="Hyperlink"/>
                </w:rPr>
                <w:t>sps.chile@sag.gob.cl</w:t>
              </w:r>
            </w:hyperlink>
          </w:p>
        </w:tc>
      </w:tr>
      <w:bookmarkEnd w:id="8"/>
    </w:tbl>
    <w:p w14:paraId="2BE003F2" w14:textId="77777777" w:rsidR="00337700" w:rsidRPr="00DF0FB3" w:rsidRDefault="00337700" w:rsidP="00DF0FB3"/>
    <w:sectPr w:rsidR="00337700" w:rsidRPr="00DF0FB3" w:rsidSect="00DF0F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F849" w14:textId="77777777" w:rsidR="00FB0CA4" w:rsidRPr="00DF0FB3" w:rsidRDefault="004840BD">
      <w:bookmarkStart w:id="4" w:name="_Hlk152860841"/>
      <w:bookmarkStart w:id="5" w:name="_Hlk152860842"/>
      <w:r w:rsidRPr="00DF0FB3">
        <w:separator/>
      </w:r>
      <w:bookmarkEnd w:id="4"/>
      <w:bookmarkEnd w:id="5"/>
    </w:p>
  </w:endnote>
  <w:endnote w:type="continuationSeparator" w:id="0">
    <w:p w14:paraId="420092B8" w14:textId="77777777" w:rsidR="00FB0CA4" w:rsidRPr="00DF0FB3" w:rsidRDefault="004840BD">
      <w:bookmarkStart w:id="6" w:name="_Hlk152860843"/>
      <w:bookmarkStart w:id="7" w:name="_Hlk152860844"/>
      <w:r w:rsidRPr="00DF0FB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25AB" w14:textId="50FC22E9" w:rsidR="00B91FF3" w:rsidRPr="00DF0FB3" w:rsidRDefault="00DF0FB3" w:rsidP="00DF0FB3">
    <w:pPr>
      <w:pStyle w:val="Footer"/>
    </w:pPr>
    <w:bookmarkStart w:id="13" w:name="_Hlk152860829"/>
    <w:bookmarkStart w:id="14" w:name="_Hlk152860830"/>
    <w:r w:rsidRPr="00DF0FB3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8BBC" w14:textId="585AD537" w:rsidR="00DD65B2" w:rsidRPr="00DF0FB3" w:rsidRDefault="00DF0FB3" w:rsidP="00DF0FB3">
    <w:pPr>
      <w:pStyle w:val="Footer"/>
    </w:pPr>
    <w:bookmarkStart w:id="15" w:name="_Hlk152860831"/>
    <w:bookmarkStart w:id="16" w:name="_Hlk152860832"/>
    <w:r w:rsidRPr="00DF0FB3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0B0" w14:textId="6C8CE510" w:rsidR="00DD65B2" w:rsidRPr="00DF0FB3" w:rsidRDefault="00DF0FB3" w:rsidP="00DF0FB3">
    <w:pPr>
      <w:pStyle w:val="Footer"/>
    </w:pPr>
    <w:bookmarkStart w:id="23" w:name="_Hlk152860835"/>
    <w:bookmarkStart w:id="24" w:name="_Hlk152860836"/>
    <w:r w:rsidRPr="00DF0FB3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F650" w14:textId="77777777" w:rsidR="00FB0CA4" w:rsidRPr="00DF0FB3" w:rsidRDefault="004840BD">
      <w:bookmarkStart w:id="0" w:name="_Hlk152860837"/>
      <w:bookmarkStart w:id="1" w:name="_Hlk152860838"/>
      <w:r w:rsidRPr="00DF0FB3">
        <w:separator/>
      </w:r>
      <w:bookmarkEnd w:id="0"/>
      <w:bookmarkEnd w:id="1"/>
    </w:p>
  </w:footnote>
  <w:footnote w:type="continuationSeparator" w:id="0">
    <w:p w14:paraId="564367E9" w14:textId="77777777" w:rsidR="00FB0CA4" w:rsidRPr="00DF0FB3" w:rsidRDefault="004840BD">
      <w:bookmarkStart w:id="2" w:name="_Hlk152860839"/>
      <w:bookmarkStart w:id="3" w:name="_Hlk152860840"/>
      <w:r w:rsidRPr="00DF0FB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05FE" w14:textId="77777777" w:rsidR="00DF0FB3" w:rsidRPr="00DF0FB3" w:rsidRDefault="00DF0FB3" w:rsidP="00DF0FB3">
    <w:pPr>
      <w:pStyle w:val="Header"/>
      <w:spacing w:after="240"/>
      <w:jc w:val="center"/>
    </w:pPr>
    <w:bookmarkStart w:id="9" w:name="_Hlk152860825"/>
    <w:bookmarkStart w:id="10" w:name="_Hlk152860826"/>
    <w:r w:rsidRPr="00DF0FB3">
      <w:t>G/SPS/N/</w:t>
    </w:r>
    <w:proofErr w:type="spellStart"/>
    <w:r w:rsidRPr="00DF0FB3">
      <w:t>CHL</w:t>
    </w:r>
    <w:proofErr w:type="spellEnd"/>
    <w:r w:rsidRPr="00DF0FB3">
      <w:t>/774</w:t>
    </w:r>
  </w:p>
  <w:p w14:paraId="4028ADB3" w14:textId="77777777" w:rsidR="00DF0FB3" w:rsidRPr="00DF0FB3" w:rsidRDefault="00DF0FB3" w:rsidP="00DF0FB3">
    <w:pPr>
      <w:pStyle w:val="Header"/>
      <w:pBdr>
        <w:bottom w:val="single" w:sz="4" w:space="1" w:color="auto"/>
      </w:pBdr>
      <w:jc w:val="center"/>
    </w:pPr>
    <w:r w:rsidRPr="00DF0FB3">
      <w:t xml:space="preserve">- </w:t>
    </w:r>
    <w:r w:rsidRPr="00DF0FB3">
      <w:fldChar w:fldCharType="begin"/>
    </w:r>
    <w:r w:rsidRPr="00DF0FB3">
      <w:instrText xml:space="preserve"> PAGE  \* Arabic  \* MERGEFORMAT </w:instrText>
    </w:r>
    <w:r w:rsidRPr="00DF0FB3">
      <w:fldChar w:fldCharType="separate"/>
    </w:r>
    <w:r w:rsidRPr="00DF0FB3">
      <w:t>1</w:t>
    </w:r>
    <w:r w:rsidRPr="00DF0FB3">
      <w:fldChar w:fldCharType="end"/>
    </w:r>
    <w:r w:rsidRPr="00DF0FB3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CA0A" w14:textId="77777777" w:rsidR="00DF0FB3" w:rsidRPr="00DF0FB3" w:rsidRDefault="00DF0FB3" w:rsidP="00DF0FB3">
    <w:pPr>
      <w:pStyle w:val="Header"/>
      <w:spacing w:after="240"/>
      <w:jc w:val="center"/>
    </w:pPr>
    <w:bookmarkStart w:id="11" w:name="_Hlk152860827"/>
    <w:bookmarkStart w:id="12" w:name="_Hlk152860828"/>
    <w:r w:rsidRPr="00DF0FB3">
      <w:t>G/SPS/N/</w:t>
    </w:r>
    <w:proofErr w:type="spellStart"/>
    <w:r w:rsidRPr="00DF0FB3">
      <w:t>CHL</w:t>
    </w:r>
    <w:proofErr w:type="spellEnd"/>
    <w:r w:rsidRPr="00DF0FB3">
      <w:t>/774</w:t>
    </w:r>
  </w:p>
  <w:p w14:paraId="2F28A418" w14:textId="77777777" w:rsidR="00DF0FB3" w:rsidRPr="00DF0FB3" w:rsidRDefault="00DF0FB3" w:rsidP="00DF0FB3">
    <w:pPr>
      <w:pStyle w:val="Header"/>
      <w:pBdr>
        <w:bottom w:val="single" w:sz="4" w:space="1" w:color="auto"/>
      </w:pBdr>
      <w:jc w:val="center"/>
    </w:pPr>
    <w:r w:rsidRPr="00DF0FB3">
      <w:t xml:space="preserve">- </w:t>
    </w:r>
    <w:r w:rsidRPr="00DF0FB3">
      <w:fldChar w:fldCharType="begin"/>
    </w:r>
    <w:r w:rsidRPr="00DF0FB3">
      <w:instrText xml:space="preserve"> PAGE  \* Arabic  \* MERGEFORMAT </w:instrText>
    </w:r>
    <w:r w:rsidRPr="00DF0FB3">
      <w:fldChar w:fldCharType="separate"/>
    </w:r>
    <w:r w:rsidRPr="00DF0FB3">
      <w:t>1</w:t>
    </w:r>
    <w:r w:rsidRPr="00DF0FB3">
      <w:fldChar w:fldCharType="end"/>
    </w:r>
    <w:r w:rsidRPr="00DF0FB3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F0FB3" w:rsidRPr="00DF0FB3" w14:paraId="2B639022" w14:textId="77777777" w:rsidTr="00DF0FB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85E777" w14:textId="77777777" w:rsidR="00DF0FB3" w:rsidRPr="00DF0FB3" w:rsidRDefault="00DF0FB3" w:rsidP="00DF0FB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bmkMasthead"/>
          <w:bookmarkStart w:id="18" w:name="_Hlk152860833"/>
          <w:bookmarkStart w:id="19" w:name="_Hlk15286083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0D9D97" w14:textId="77777777" w:rsidR="00DF0FB3" w:rsidRPr="00DF0FB3" w:rsidRDefault="00DF0FB3" w:rsidP="00DF0FB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F0FB3" w:rsidRPr="00DF0FB3" w14:paraId="7533DFBC" w14:textId="77777777" w:rsidTr="00DF0FB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9D3FDF" w14:textId="020BC437" w:rsidR="00DF0FB3" w:rsidRPr="00DF0FB3" w:rsidRDefault="00DF0FB3" w:rsidP="00DF0FB3">
          <w:pPr>
            <w:jc w:val="left"/>
            <w:rPr>
              <w:rFonts w:eastAsia="Verdana" w:cs="Verdana"/>
              <w:szCs w:val="18"/>
            </w:rPr>
          </w:pPr>
          <w:r w:rsidRPr="00DF0FB3">
            <w:rPr>
              <w:rFonts w:eastAsia="Verdana" w:cs="Verdana"/>
              <w:noProof/>
              <w:szCs w:val="18"/>
            </w:rPr>
            <w:drawing>
              <wp:inline distT="0" distB="0" distL="0" distR="0" wp14:anchorId="18732862" wp14:editId="76C67C8A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CA8077C" w14:textId="77777777" w:rsidR="00DF0FB3" w:rsidRPr="00DF0FB3" w:rsidRDefault="00DF0FB3" w:rsidP="00DF0FB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0FB3" w:rsidRPr="00DF0FB3" w14:paraId="567CFE23" w14:textId="77777777" w:rsidTr="00DF0FB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21B1845" w14:textId="77777777" w:rsidR="00DF0FB3" w:rsidRPr="00DF0FB3" w:rsidRDefault="00DF0FB3" w:rsidP="00DF0FB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0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7EFB56" w14:textId="2BA542B4" w:rsidR="00DF0FB3" w:rsidRPr="00DF0FB3" w:rsidRDefault="00DF0FB3" w:rsidP="00DF0FB3">
          <w:pPr>
            <w:jc w:val="right"/>
            <w:rPr>
              <w:rFonts w:eastAsia="Verdana" w:cs="Verdana"/>
              <w:b/>
              <w:szCs w:val="18"/>
            </w:rPr>
          </w:pPr>
          <w:r w:rsidRPr="00DF0FB3">
            <w:rPr>
              <w:b/>
              <w:szCs w:val="18"/>
            </w:rPr>
            <w:t>G/SPS/N/</w:t>
          </w:r>
          <w:proofErr w:type="spellStart"/>
          <w:r w:rsidRPr="00DF0FB3">
            <w:rPr>
              <w:b/>
              <w:szCs w:val="18"/>
            </w:rPr>
            <w:t>CHL</w:t>
          </w:r>
          <w:proofErr w:type="spellEnd"/>
          <w:r w:rsidRPr="00DF0FB3">
            <w:rPr>
              <w:b/>
              <w:szCs w:val="18"/>
            </w:rPr>
            <w:t>/774</w:t>
          </w:r>
        </w:p>
      </w:tc>
    </w:tr>
    <w:bookmarkEnd w:id="20"/>
    <w:tr w:rsidR="00DF0FB3" w:rsidRPr="00DF0FB3" w14:paraId="4B34C0E0" w14:textId="77777777" w:rsidTr="00DF0FB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42E7423" w14:textId="77777777" w:rsidR="00DF0FB3" w:rsidRPr="00DF0FB3" w:rsidRDefault="00DF0FB3" w:rsidP="00DF0FB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2A1A03" w14:textId="6FB4D1E3" w:rsidR="00DF0FB3" w:rsidRPr="00DF0FB3" w:rsidRDefault="00DF0FB3" w:rsidP="00DF0FB3">
          <w:pPr>
            <w:jc w:val="right"/>
            <w:rPr>
              <w:rFonts w:eastAsia="Verdana" w:cs="Verdana"/>
              <w:szCs w:val="18"/>
            </w:rPr>
          </w:pPr>
          <w:r w:rsidRPr="00DF0FB3">
            <w:rPr>
              <w:rFonts w:eastAsia="Verdana" w:cs="Verdana"/>
              <w:szCs w:val="18"/>
            </w:rPr>
            <w:t>7 December 2023</w:t>
          </w:r>
        </w:p>
      </w:tc>
    </w:tr>
    <w:tr w:rsidR="00DF0FB3" w:rsidRPr="00DF0FB3" w14:paraId="5F490B85" w14:textId="77777777" w:rsidTr="00DF0FB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D83EC5" w14:textId="1F800D39" w:rsidR="00DF0FB3" w:rsidRPr="00DF0FB3" w:rsidRDefault="00DF0FB3" w:rsidP="00DF0FB3">
          <w:pPr>
            <w:jc w:val="left"/>
            <w:rPr>
              <w:rFonts w:eastAsia="Verdana" w:cs="Verdana"/>
              <w:b/>
              <w:szCs w:val="18"/>
            </w:rPr>
          </w:pPr>
          <w:bookmarkStart w:id="21" w:name="bmkSerial" w:colFirst="0" w:colLast="0"/>
          <w:r w:rsidRPr="00DF0FB3">
            <w:rPr>
              <w:rFonts w:eastAsia="Verdana" w:cs="Verdana"/>
              <w:color w:val="FF0000"/>
              <w:szCs w:val="18"/>
            </w:rPr>
            <w:t>(23</w:t>
          </w:r>
          <w:r w:rsidRPr="00DF0FB3">
            <w:rPr>
              <w:rFonts w:eastAsia="Verdana" w:cs="Verdana"/>
              <w:color w:val="FF0000"/>
              <w:szCs w:val="18"/>
            </w:rPr>
            <w:noBreakHyphen/>
          </w:r>
          <w:r w:rsidR="007745AA">
            <w:rPr>
              <w:rFonts w:eastAsia="Verdana" w:cs="Verdana"/>
              <w:color w:val="FF0000"/>
              <w:szCs w:val="18"/>
            </w:rPr>
            <w:t>8309</w:t>
          </w:r>
          <w:r w:rsidRPr="00DF0FB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ECECE7" w14:textId="04AF81DA" w:rsidR="00DF0FB3" w:rsidRPr="00DF0FB3" w:rsidRDefault="00DF0FB3" w:rsidP="00DF0FB3">
          <w:pPr>
            <w:jc w:val="right"/>
            <w:rPr>
              <w:rFonts w:eastAsia="Verdana" w:cs="Verdana"/>
              <w:szCs w:val="18"/>
            </w:rPr>
          </w:pPr>
          <w:r w:rsidRPr="00DF0FB3">
            <w:rPr>
              <w:rFonts w:eastAsia="Verdana" w:cs="Verdana"/>
              <w:szCs w:val="18"/>
            </w:rPr>
            <w:t xml:space="preserve">Page: </w:t>
          </w:r>
          <w:r w:rsidRPr="00DF0FB3">
            <w:rPr>
              <w:rFonts w:eastAsia="Verdana" w:cs="Verdana"/>
              <w:szCs w:val="18"/>
            </w:rPr>
            <w:fldChar w:fldCharType="begin"/>
          </w:r>
          <w:r w:rsidRPr="00DF0FB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0FB3">
            <w:rPr>
              <w:rFonts w:eastAsia="Verdana" w:cs="Verdana"/>
              <w:szCs w:val="18"/>
            </w:rPr>
            <w:fldChar w:fldCharType="separate"/>
          </w:r>
          <w:r w:rsidRPr="00DF0FB3">
            <w:rPr>
              <w:rFonts w:eastAsia="Verdana" w:cs="Verdana"/>
              <w:szCs w:val="18"/>
            </w:rPr>
            <w:t>1</w:t>
          </w:r>
          <w:r w:rsidRPr="00DF0FB3">
            <w:rPr>
              <w:rFonts w:eastAsia="Verdana" w:cs="Verdana"/>
              <w:szCs w:val="18"/>
            </w:rPr>
            <w:fldChar w:fldCharType="end"/>
          </w:r>
          <w:r w:rsidRPr="00DF0FB3">
            <w:rPr>
              <w:rFonts w:eastAsia="Verdana" w:cs="Verdana"/>
              <w:szCs w:val="18"/>
            </w:rPr>
            <w:t>/</w:t>
          </w:r>
          <w:r w:rsidRPr="00DF0FB3">
            <w:rPr>
              <w:rFonts w:eastAsia="Verdana" w:cs="Verdana"/>
              <w:szCs w:val="18"/>
            </w:rPr>
            <w:fldChar w:fldCharType="begin"/>
          </w:r>
          <w:r w:rsidRPr="00DF0FB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F0FB3">
            <w:rPr>
              <w:rFonts w:eastAsia="Verdana" w:cs="Verdana"/>
              <w:szCs w:val="18"/>
            </w:rPr>
            <w:fldChar w:fldCharType="separate"/>
          </w:r>
          <w:r w:rsidRPr="00DF0FB3">
            <w:rPr>
              <w:rFonts w:eastAsia="Verdana" w:cs="Verdana"/>
              <w:szCs w:val="18"/>
            </w:rPr>
            <w:t>2</w:t>
          </w:r>
          <w:r w:rsidRPr="00DF0FB3">
            <w:rPr>
              <w:rFonts w:eastAsia="Verdana" w:cs="Verdana"/>
              <w:szCs w:val="18"/>
            </w:rPr>
            <w:fldChar w:fldCharType="end"/>
          </w:r>
        </w:p>
      </w:tc>
    </w:tr>
    <w:tr w:rsidR="00DF0FB3" w:rsidRPr="00DF0FB3" w14:paraId="38DC9181" w14:textId="77777777" w:rsidTr="00DF0FB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4BD09A" w14:textId="38ADB8FD" w:rsidR="00DF0FB3" w:rsidRPr="00DF0FB3" w:rsidRDefault="00DF0FB3" w:rsidP="00DF0FB3">
          <w:pPr>
            <w:jc w:val="left"/>
            <w:rPr>
              <w:rFonts w:eastAsia="Verdana" w:cs="Verdana"/>
              <w:szCs w:val="18"/>
            </w:rPr>
          </w:pPr>
          <w:bookmarkStart w:id="22" w:name="bmkCommittee" w:colFirst="0" w:colLast="0"/>
          <w:bookmarkEnd w:id="21"/>
          <w:r w:rsidRPr="00DF0FB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8E4AE8" w14:textId="37A4B3BE" w:rsidR="00DF0FB3" w:rsidRPr="00DF0FB3" w:rsidRDefault="00DF0FB3" w:rsidP="00DF0FB3">
          <w:pPr>
            <w:jc w:val="right"/>
            <w:rPr>
              <w:rFonts w:eastAsia="Verdana" w:cs="Verdana"/>
              <w:bCs/>
              <w:szCs w:val="18"/>
            </w:rPr>
          </w:pPr>
          <w:r w:rsidRPr="00DF0FB3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22"/>
    <w:bookmarkEnd w:id="18"/>
    <w:bookmarkEnd w:id="19"/>
  </w:tbl>
  <w:p w14:paraId="637E0D48" w14:textId="77777777" w:rsidR="00DD65B2" w:rsidRPr="00DF0FB3" w:rsidRDefault="00DD65B2" w:rsidP="00DF0F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B6AE2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AF417E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341FE"/>
    <w:multiLevelType w:val="hybridMultilevel"/>
    <w:tmpl w:val="D3C0FC40"/>
    <w:lvl w:ilvl="0" w:tplc="42EA985A">
      <w:start w:val="1"/>
      <w:numFmt w:val="lowerLetter"/>
      <w:lvlText w:val="%1)"/>
      <w:lvlJc w:val="left"/>
      <w:pPr>
        <w:ind w:left="720" w:hanging="360"/>
      </w:pPr>
    </w:lvl>
    <w:lvl w:ilvl="1" w:tplc="52F609F6" w:tentative="1">
      <w:start w:val="1"/>
      <w:numFmt w:val="lowerLetter"/>
      <w:lvlText w:val="%2."/>
      <w:lvlJc w:val="left"/>
      <w:pPr>
        <w:ind w:left="1440" w:hanging="360"/>
      </w:pPr>
    </w:lvl>
    <w:lvl w:ilvl="2" w:tplc="5BA4386E" w:tentative="1">
      <w:start w:val="1"/>
      <w:numFmt w:val="lowerRoman"/>
      <w:lvlText w:val="%3."/>
      <w:lvlJc w:val="right"/>
      <w:pPr>
        <w:ind w:left="2160" w:hanging="180"/>
      </w:pPr>
    </w:lvl>
    <w:lvl w:ilvl="3" w:tplc="368AC0A6" w:tentative="1">
      <w:start w:val="1"/>
      <w:numFmt w:val="decimal"/>
      <w:lvlText w:val="%4."/>
      <w:lvlJc w:val="left"/>
      <w:pPr>
        <w:ind w:left="2880" w:hanging="360"/>
      </w:pPr>
    </w:lvl>
    <w:lvl w:ilvl="4" w:tplc="5C14BE74" w:tentative="1">
      <w:start w:val="1"/>
      <w:numFmt w:val="lowerLetter"/>
      <w:lvlText w:val="%5."/>
      <w:lvlJc w:val="left"/>
      <w:pPr>
        <w:ind w:left="3600" w:hanging="360"/>
      </w:pPr>
    </w:lvl>
    <w:lvl w:ilvl="5" w:tplc="156E7D56" w:tentative="1">
      <w:start w:val="1"/>
      <w:numFmt w:val="lowerRoman"/>
      <w:lvlText w:val="%6."/>
      <w:lvlJc w:val="right"/>
      <w:pPr>
        <w:ind w:left="4320" w:hanging="180"/>
      </w:pPr>
    </w:lvl>
    <w:lvl w:ilvl="6" w:tplc="CF3AA228" w:tentative="1">
      <w:start w:val="1"/>
      <w:numFmt w:val="decimal"/>
      <w:lvlText w:val="%7."/>
      <w:lvlJc w:val="left"/>
      <w:pPr>
        <w:ind w:left="5040" w:hanging="360"/>
      </w:pPr>
    </w:lvl>
    <w:lvl w:ilvl="7" w:tplc="545C9FE4" w:tentative="1">
      <w:start w:val="1"/>
      <w:numFmt w:val="lowerLetter"/>
      <w:lvlText w:val="%8."/>
      <w:lvlJc w:val="left"/>
      <w:pPr>
        <w:ind w:left="5760" w:hanging="360"/>
      </w:pPr>
    </w:lvl>
    <w:lvl w:ilvl="8" w:tplc="77A80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521"/>
    <w:multiLevelType w:val="hybridMultilevel"/>
    <w:tmpl w:val="6A62A980"/>
    <w:lvl w:ilvl="0" w:tplc="BC2219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5C21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4C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E5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4A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60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A4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61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F54E50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1A72D112"/>
    <w:numStyleLink w:val="LegalHeadings"/>
  </w:abstractNum>
  <w:abstractNum w:abstractNumId="16" w15:restartNumberingAfterBreak="0">
    <w:nsid w:val="57551E12"/>
    <w:multiLevelType w:val="multilevel"/>
    <w:tmpl w:val="1A72D1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A3F54"/>
    <w:multiLevelType w:val="hybridMultilevel"/>
    <w:tmpl w:val="809EB488"/>
    <w:lvl w:ilvl="0" w:tplc="317481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2E15C2" w:tentative="1">
      <w:start w:val="1"/>
      <w:numFmt w:val="lowerLetter"/>
      <w:lvlText w:val="%2."/>
      <w:lvlJc w:val="left"/>
      <w:pPr>
        <w:ind w:left="1440" w:hanging="360"/>
      </w:pPr>
    </w:lvl>
    <w:lvl w:ilvl="2" w:tplc="0D864DAC" w:tentative="1">
      <w:start w:val="1"/>
      <w:numFmt w:val="lowerRoman"/>
      <w:lvlText w:val="%3."/>
      <w:lvlJc w:val="right"/>
      <w:pPr>
        <w:ind w:left="2160" w:hanging="180"/>
      </w:pPr>
    </w:lvl>
    <w:lvl w:ilvl="3" w:tplc="13FAD464" w:tentative="1">
      <w:start w:val="1"/>
      <w:numFmt w:val="decimal"/>
      <w:lvlText w:val="%4."/>
      <w:lvlJc w:val="left"/>
      <w:pPr>
        <w:ind w:left="2880" w:hanging="360"/>
      </w:pPr>
    </w:lvl>
    <w:lvl w:ilvl="4" w:tplc="ACA005A6" w:tentative="1">
      <w:start w:val="1"/>
      <w:numFmt w:val="lowerLetter"/>
      <w:lvlText w:val="%5."/>
      <w:lvlJc w:val="left"/>
      <w:pPr>
        <w:ind w:left="3600" w:hanging="360"/>
      </w:pPr>
    </w:lvl>
    <w:lvl w:ilvl="5" w:tplc="FBF8F19A" w:tentative="1">
      <w:start w:val="1"/>
      <w:numFmt w:val="lowerRoman"/>
      <w:lvlText w:val="%6."/>
      <w:lvlJc w:val="right"/>
      <w:pPr>
        <w:ind w:left="4320" w:hanging="180"/>
      </w:pPr>
    </w:lvl>
    <w:lvl w:ilvl="6" w:tplc="5036A7C6" w:tentative="1">
      <w:start w:val="1"/>
      <w:numFmt w:val="decimal"/>
      <w:lvlText w:val="%7."/>
      <w:lvlJc w:val="left"/>
      <w:pPr>
        <w:ind w:left="5040" w:hanging="360"/>
      </w:pPr>
    </w:lvl>
    <w:lvl w:ilvl="7" w:tplc="C57A798C" w:tentative="1">
      <w:start w:val="1"/>
      <w:numFmt w:val="lowerLetter"/>
      <w:lvlText w:val="%8."/>
      <w:lvlJc w:val="left"/>
      <w:pPr>
        <w:ind w:left="5760" w:hanging="360"/>
      </w:pPr>
    </w:lvl>
    <w:lvl w:ilvl="8" w:tplc="887C7E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887288">
    <w:abstractNumId w:val="8"/>
  </w:num>
  <w:num w:numId="2" w16cid:durableId="1619146085">
    <w:abstractNumId w:val="3"/>
  </w:num>
  <w:num w:numId="3" w16cid:durableId="1969582232">
    <w:abstractNumId w:val="2"/>
  </w:num>
  <w:num w:numId="4" w16cid:durableId="1640652867">
    <w:abstractNumId w:val="1"/>
  </w:num>
  <w:num w:numId="5" w16cid:durableId="906381322">
    <w:abstractNumId w:val="0"/>
  </w:num>
  <w:num w:numId="6" w16cid:durableId="1372807346">
    <w:abstractNumId w:val="16"/>
  </w:num>
  <w:num w:numId="7" w16cid:durableId="885486175">
    <w:abstractNumId w:val="14"/>
  </w:num>
  <w:num w:numId="8" w16cid:durableId="591204976">
    <w:abstractNumId w:val="17"/>
  </w:num>
  <w:num w:numId="9" w16cid:durableId="110363250">
    <w:abstractNumId w:val="11"/>
  </w:num>
  <w:num w:numId="10" w16cid:durableId="299768059">
    <w:abstractNumId w:val="9"/>
  </w:num>
  <w:num w:numId="11" w16cid:durableId="1893804222">
    <w:abstractNumId w:val="7"/>
  </w:num>
  <w:num w:numId="12" w16cid:durableId="1622802709">
    <w:abstractNumId w:val="6"/>
  </w:num>
  <w:num w:numId="13" w16cid:durableId="284433171">
    <w:abstractNumId w:val="5"/>
  </w:num>
  <w:num w:numId="14" w16cid:durableId="1695039030">
    <w:abstractNumId w:val="4"/>
  </w:num>
  <w:num w:numId="15" w16cid:durableId="1458186809">
    <w:abstractNumId w:val="15"/>
  </w:num>
  <w:num w:numId="16" w16cid:durableId="18748846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0567454">
    <w:abstractNumId w:val="10"/>
  </w:num>
  <w:num w:numId="18" w16cid:durableId="1110277979">
    <w:abstractNumId w:val="18"/>
  </w:num>
  <w:num w:numId="19" w16cid:durableId="985622918">
    <w:abstractNumId w:val="13"/>
  </w:num>
  <w:num w:numId="20" w16cid:durableId="10109162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1CAA"/>
    <w:rsid w:val="00001EFB"/>
    <w:rsid w:val="00004252"/>
    <w:rsid w:val="000074D5"/>
    <w:rsid w:val="00012939"/>
    <w:rsid w:val="00012A74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1943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D3DE1"/>
    <w:rsid w:val="001E04D1"/>
    <w:rsid w:val="002149CB"/>
    <w:rsid w:val="00216F1A"/>
    <w:rsid w:val="002242B5"/>
    <w:rsid w:val="00224411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91D21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0BD"/>
    <w:rsid w:val="00484AF1"/>
    <w:rsid w:val="004E1A35"/>
    <w:rsid w:val="004E55A0"/>
    <w:rsid w:val="004F4ADE"/>
    <w:rsid w:val="00500190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011C"/>
    <w:rsid w:val="005E14C9"/>
    <w:rsid w:val="00603C12"/>
    <w:rsid w:val="00605630"/>
    <w:rsid w:val="00612337"/>
    <w:rsid w:val="006518BC"/>
    <w:rsid w:val="006652F7"/>
    <w:rsid w:val="00672461"/>
    <w:rsid w:val="00674833"/>
    <w:rsid w:val="006A2F2A"/>
    <w:rsid w:val="006E0C67"/>
    <w:rsid w:val="00727F5B"/>
    <w:rsid w:val="00735ADA"/>
    <w:rsid w:val="00740A63"/>
    <w:rsid w:val="007745A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11E3"/>
    <w:rsid w:val="0085388D"/>
    <w:rsid w:val="00863BC1"/>
    <w:rsid w:val="00885409"/>
    <w:rsid w:val="00897E8D"/>
    <w:rsid w:val="008A1305"/>
    <w:rsid w:val="008A2F61"/>
    <w:rsid w:val="00904862"/>
    <w:rsid w:val="00912133"/>
    <w:rsid w:val="0091417D"/>
    <w:rsid w:val="00915158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E5A41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439D"/>
    <w:rsid w:val="00B76205"/>
    <w:rsid w:val="00B82FBE"/>
    <w:rsid w:val="00B83FE6"/>
    <w:rsid w:val="00B86771"/>
    <w:rsid w:val="00B91FF3"/>
    <w:rsid w:val="00BA4696"/>
    <w:rsid w:val="00BA5D80"/>
    <w:rsid w:val="00BB432E"/>
    <w:rsid w:val="00BC17E5"/>
    <w:rsid w:val="00BC2650"/>
    <w:rsid w:val="00BC553A"/>
    <w:rsid w:val="00BD6D0D"/>
    <w:rsid w:val="00C035D3"/>
    <w:rsid w:val="00C05660"/>
    <w:rsid w:val="00C143AD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21C0C"/>
    <w:rsid w:val="00D65AF6"/>
    <w:rsid w:val="00D66DCB"/>
    <w:rsid w:val="00D66F5C"/>
    <w:rsid w:val="00DA2000"/>
    <w:rsid w:val="00DB47DD"/>
    <w:rsid w:val="00DB63AB"/>
    <w:rsid w:val="00DB7CB0"/>
    <w:rsid w:val="00DD65B2"/>
    <w:rsid w:val="00DF0FB3"/>
    <w:rsid w:val="00E05A13"/>
    <w:rsid w:val="00E464CD"/>
    <w:rsid w:val="00E47B1B"/>
    <w:rsid w:val="00E81A56"/>
    <w:rsid w:val="00E844E4"/>
    <w:rsid w:val="00E97806"/>
    <w:rsid w:val="00EA1572"/>
    <w:rsid w:val="00EB1D8F"/>
    <w:rsid w:val="00EB4982"/>
    <w:rsid w:val="00ED11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0CA4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8F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B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F0FB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F0FB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F0FB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F0FB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F0FB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F0FB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F0FB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F0FB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F0FB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0FB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F0FB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F0FB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F0FB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F0FB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F0FB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F0FB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F0FB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F0FB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B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F0FB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0FB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F0FB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DF0FB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DF0FB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F0FB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DF0FB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F0FB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F0FB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F0FB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F0FB3"/>
    <w:rPr>
      <w:szCs w:val="20"/>
    </w:rPr>
  </w:style>
  <w:style w:type="character" w:customStyle="1" w:styleId="EndnoteTextChar">
    <w:name w:val="Endnote Text Char"/>
    <w:link w:val="EndnoteText"/>
    <w:uiPriority w:val="49"/>
    <w:rsid w:val="00DF0FB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F0FB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0FB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F0FB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F0FB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F0FB3"/>
    <w:pPr>
      <w:ind w:left="567" w:right="567" w:firstLine="0"/>
    </w:pPr>
  </w:style>
  <w:style w:type="character" w:styleId="FootnoteReference">
    <w:name w:val="footnote reference"/>
    <w:uiPriority w:val="5"/>
    <w:rsid w:val="00DF0FB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F0FB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F0FB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F0FB3"/>
    <w:pPr>
      <w:numPr>
        <w:numId w:val="6"/>
      </w:numPr>
    </w:pPr>
  </w:style>
  <w:style w:type="paragraph" w:styleId="ListBullet">
    <w:name w:val="List Bullet"/>
    <w:basedOn w:val="Normal"/>
    <w:uiPriority w:val="1"/>
    <w:rsid w:val="00DF0FB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F0FB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F0FB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F0FB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F0FB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F0FB3"/>
    <w:pPr>
      <w:ind w:left="720"/>
      <w:contextualSpacing/>
    </w:pPr>
  </w:style>
  <w:style w:type="numbering" w:customStyle="1" w:styleId="ListBullets">
    <w:name w:val="ListBullets"/>
    <w:uiPriority w:val="99"/>
    <w:rsid w:val="00DF0FB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F0FB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0FB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F0FB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F0FB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F0FB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0FB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0FB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F0F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F0F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F0FB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F0FB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F0FB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0FB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0FB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F0FB3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F0FB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F0FB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F0FB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F0FB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F0FB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F0FB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F0FB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F0FB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F0FB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F0FB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F0FB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F0FB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F0FB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F0F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F0F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0FB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F0FB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F0FB3"/>
  </w:style>
  <w:style w:type="paragraph" w:styleId="BlockText">
    <w:name w:val="Block Text"/>
    <w:basedOn w:val="Normal"/>
    <w:uiPriority w:val="99"/>
    <w:semiHidden/>
    <w:unhideWhenUsed/>
    <w:rsid w:val="00DF0FB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0FB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0F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0F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0F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0F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0FB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DF0FB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F0F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0FB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F0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FB3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0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0FB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0FB3"/>
  </w:style>
  <w:style w:type="character" w:customStyle="1" w:styleId="DateChar">
    <w:name w:val="Date Char"/>
    <w:basedOn w:val="DefaultParagraphFont"/>
    <w:link w:val="Date"/>
    <w:uiPriority w:val="99"/>
    <w:semiHidden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0F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0FB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0F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DF0FB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F0F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0FB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F0FB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F0FB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0F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0FB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DF0FB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F0FB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F0FB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F0FB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0F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0FB3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F0FB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F0FB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F0FB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F0FB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0FB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0FB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0FB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0FB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0FB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0FB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0FB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0FB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0F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F0FB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F0F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F0FB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F0FB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F0FB3"/>
    <w:rPr>
      <w:lang w:val="en-GB"/>
    </w:rPr>
  </w:style>
  <w:style w:type="paragraph" w:styleId="List">
    <w:name w:val="List"/>
    <w:basedOn w:val="Normal"/>
    <w:uiPriority w:val="99"/>
    <w:semiHidden/>
    <w:unhideWhenUsed/>
    <w:rsid w:val="00DF0F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0F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0F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0F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0FB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0F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0F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0F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0F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0F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F0FB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F0FB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F0FB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F0FB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F0FB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F0F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0FB3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0F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0FB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DF0FB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0F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0FB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0F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0FB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F0FB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F0F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FB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F0F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F0FB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0F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0F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0FB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DF0FB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F0FB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F0FB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F0FB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E5A41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6724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24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24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24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24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24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24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24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24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24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24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24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24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24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24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24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24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24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24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24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24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24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24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24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24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24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24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24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72461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67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24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24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24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24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24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24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24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24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24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24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24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24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24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24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24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24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24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24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24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24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24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24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24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24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24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24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24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24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24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24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7246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6724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24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24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24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24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72461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672461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6724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72461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DF0FB3"/>
    <w:pPr>
      <w:numPr>
        <w:numId w:val="20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DF0FB3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CHL/23_14090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.chile@sag.gob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.chile@sag.gob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CHL/23_14090_01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5fe565f1-dc20-42ca-aa2d-667d79744f3d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6D6F2AB-1DF2-47A2-B79E-59CBEA73D49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29</TotalTime>
  <Pages>2</Pages>
  <Words>476</Words>
  <Characters>2867</Characters>
  <Application>Microsoft Office Word</Application>
  <DocSecurity>0</DocSecurity>
  <Lines>73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14</cp:revision>
  <dcterms:created xsi:type="dcterms:W3CDTF">2023-12-07T09:54:00Z</dcterms:created>
  <dcterms:modified xsi:type="dcterms:W3CDTF">2023-12-08T08:39:00Z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5fe565f1-dc20-42ca-aa2d-667d79744f3d</vt:lpwstr>
  </property>
  <property fmtid="{D5CDD505-2E9C-101B-9397-08002B2CF9AE}" pid="3" name="WTOCLASSIFICATION">
    <vt:lpwstr>WTO OFFICIAL</vt:lpwstr>
  </property>
</Properties>
</file>