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0829AE" w:rsidRDefault="000829AE" w:rsidP="000829AE">
      <w:pPr>
        <w:pStyle w:val="Title"/>
        <w:rPr>
          <w:caps w:val="0"/>
          <w:kern w:val="0"/>
        </w:rPr>
      </w:pPr>
      <w:bookmarkStart w:id="0" w:name="_GoBack"/>
      <w:bookmarkEnd w:id="0"/>
      <w:r w:rsidRPr="000829A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829AE" w:rsidRPr="000829AE" w:rsidTr="000829A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/>
              </w:rPr>
            </w:pPr>
            <w:r w:rsidRPr="000829AE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Cs/>
                <w:u w:val="single"/>
              </w:rPr>
            </w:pPr>
            <w:r w:rsidRPr="000829AE">
              <w:rPr>
                <w:b/>
              </w:rPr>
              <w:t>Notifying Member</w:t>
            </w:r>
            <w:r w:rsidR="000829AE" w:rsidRPr="000829AE">
              <w:rPr>
                <w:b/>
              </w:rPr>
              <w:t xml:space="preserve">: </w:t>
            </w:r>
            <w:r w:rsidR="000829AE" w:rsidRPr="000829AE">
              <w:rPr>
                <w:u w:val="single"/>
              </w:rPr>
              <w:t>C</w:t>
            </w:r>
            <w:r w:rsidRPr="000829AE">
              <w:rPr>
                <w:u w:val="single"/>
              </w:rPr>
              <w:t>ÔTE D'IVOIRE</w:t>
            </w:r>
          </w:p>
          <w:p w:rsidR="005E2B26" w:rsidRPr="000829AE" w:rsidRDefault="009F36A6" w:rsidP="000829AE">
            <w:pPr>
              <w:spacing w:after="120"/>
              <w:jc w:val="left"/>
            </w:pPr>
            <w:r w:rsidRPr="000829AE">
              <w:rPr>
                <w:b/>
              </w:rPr>
              <w:t xml:space="preserve">If applicable, name of local government involved: </w:t>
            </w:r>
          </w:p>
        </w:tc>
      </w:tr>
      <w:tr w:rsidR="000829AE" w:rsidRPr="000829AE" w:rsidTr="000829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/>
              </w:rPr>
            </w:pPr>
            <w:r w:rsidRPr="000829AE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</w:pPr>
            <w:r w:rsidRPr="000829AE">
              <w:rPr>
                <w:b/>
              </w:rPr>
              <w:t>Agency responsible</w:t>
            </w:r>
            <w:r w:rsidR="000829AE" w:rsidRPr="000829AE">
              <w:rPr>
                <w:b/>
              </w:rPr>
              <w:t xml:space="preserve">: </w:t>
            </w:r>
            <w:proofErr w:type="spellStart"/>
            <w:r w:rsidR="000829AE" w:rsidRPr="000829AE">
              <w:rPr>
                <w:i/>
              </w:rPr>
              <w:t>M</w:t>
            </w:r>
            <w:r w:rsidRPr="000829AE">
              <w:rPr>
                <w:i/>
              </w:rPr>
              <w:t>inistère</w:t>
            </w:r>
            <w:proofErr w:type="spellEnd"/>
            <w:r w:rsidRPr="000829AE">
              <w:rPr>
                <w:i/>
              </w:rPr>
              <w:t xml:space="preserve"> </w:t>
            </w:r>
            <w:proofErr w:type="spellStart"/>
            <w:r w:rsidRPr="000829AE">
              <w:rPr>
                <w:i/>
              </w:rPr>
              <w:t>en</w:t>
            </w:r>
            <w:proofErr w:type="spellEnd"/>
            <w:r w:rsidRPr="000829AE">
              <w:rPr>
                <w:i/>
              </w:rPr>
              <w:t xml:space="preserve"> charge du Commerce</w:t>
            </w:r>
            <w:r w:rsidRPr="000829AE">
              <w:t xml:space="preserve"> (Ministry responsible for trade)</w:t>
            </w:r>
          </w:p>
        </w:tc>
      </w:tr>
      <w:tr w:rsidR="000829AE" w:rsidRPr="000829AE" w:rsidTr="000829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/>
              </w:rPr>
            </w:pPr>
            <w:r w:rsidRPr="000829AE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/>
              </w:rPr>
            </w:pPr>
            <w:r w:rsidRPr="000829AE">
              <w:rPr>
                <w:b/>
              </w:rPr>
              <w:t>Products covered (provide tariff item number(s) as specified in national schedules deposited with the WTO</w:t>
            </w:r>
            <w:r w:rsidR="000829AE" w:rsidRPr="000829AE">
              <w:rPr>
                <w:b/>
              </w:rPr>
              <w:t>; I</w:t>
            </w:r>
            <w:r w:rsidRPr="000829AE">
              <w:rPr>
                <w:b/>
              </w:rPr>
              <w:t>CS numbers should be provided in addition where applicable)</w:t>
            </w:r>
            <w:r w:rsidR="000829AE" w:rsidRPr="000829AE">
              <w:rPr>
                <w:b/>
              </w:rPr>
              <w:t xml:space="preserve">: </w:t>
            </w:r>
            <w:r w:rsidR="000829AE" w:rsidRPr="000829AE">
              <w:t>F</w:t>
            </w:r>
            <w:r w:rsidRPr="000829AE">
              <w:t>oodstuffs, medicinal substances, beverages, and natural and agricultural products</w:t>
            </w:r>
          </w:p>
        </w:tc>
      </w:tr>
      <w:tr w:rsidR="000829AE" w:rsidRPr="000829AE" w:rsidTr="000829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/>
              </w:rPr>
            </w:pPr>
            <w:r w:rsidRPr="000829AE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/>
              </w:rPr>
            </w:pPr>
            <w:r w:rsidRPr="000829AE">
              <w:rPr>
                <w:b/>
              </w:rPr>
              <w:t>Regions or countries likely to be affected, to the extent relevant or practicable:</w:t>
            </w:r>
          </w:p>
          <w:p w:rsidR="00F51405" w:rsidRPr="000829AE" w:rsidRDefault="009F36A6" w:rsidP="000829AE">
            <w:pPr>
              <w:spacing w:after="120"/>
              <w:ind w:left="607" w:hanging="607"/>
            </w:pPr>
            <w:r w:rsidRPr="000829AE">
              <w:rPr>
                <w:b/>
              </w:rPr>
              <w:t>[X]</w:t>
            </w:r>
            <w:r w:rsidRPr="000829AE">
              <w:rPr>
                <w:b/>
              </w:rPr>
              <w:tab/>
              <w:t>All trading partners</w:t>
            </w:r>
          </w:p>
          <w:p w:rsidR="005E2B26" w:rsidRPr="000829AE" w:rsidRDefault="000829AE" w:rsidP="000829AE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0829AE">
              <w:rPr>
                <w:b/>
              </w:rPr>
              <w:t>[ ]</w:t>
            </w:r>
            <w:r w:rsidR="00F51405" w:rsidRPr="000829AE">
              <w:rPr>
                <w:b/>
              </w:rPr>
              <w:tab/>
              <w:t xml:space="preserve">Specific regions or countries: </w:t>
            </w:r>
          </w:p>
        </w:tc>
      </w:tr>
      <w:tr w:rsidR="000829AE" w:rsidRPr="000829AE" w:rsidTr="000829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/>
              </w:rPr>
            </w:pPr>
            <w:r w:rsidRPr="000829AE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Cs/>
              </w:rPr>
            </w:pPr>
            <w:r w:rsidRPr="000829AE">
              <w:rPr>
                <w:b/>
              </w:rPr>
              <w:t>Title of the notified document</w:t>
            </w:r>
            <w:r w:rsidR="000829AE" w:rsidRPr="000829AE">
              <w:rPr>
                <w:b/>
              </w:rPr>
              <w:t xml:space="preserve">: </w:t>
            </w:r>
            <w:proofErr w:type="spellStart"/>
            <w:r w:rsidR="000829AE" w:rsidRPr="000829AE">
              <w:rPr>
                <w:i/>
              </w:rPr>
              <w:t>L</w:t>
            </w:r>
            <w:r w:rsidRPr="000829AE">
              <w:rPr>
                <w:i/>
              </w:rPr>
              <w:t>oi</w:t>
            </w:r>
            <w:proofErr w:type="spellEnd"/>
            <w:r w:rsidRPr="000829AE">
              <w:rPr>
                <w:i/>
              </w:rPr>
              <w:t xml:space="preserve"> n° 63</w:t>
            </w:r>
            <w:r w:rsidR="000829AE" w:rsidRPr="000829AE">
              <w:rPr>
                <w:i/>
              </w:rPr>
              <w:t>-</w:t>
            </w:r>
            <w:r w:rsidRPr="000829AE">
              <w:rPr>
                <w:i/>
              </w:rPr>
              <w:t xml:space="preserve">301 du 26 </w:t>
            </w:r>
            <w:proofErr w:type="spellStart"/>
            <w:r w:rsidRPr="000829AE">
              <w:rPr>
                <w:i/>
              </w:rPr>
              <w:t>juin</w:t>
            </w:r>
            <w:proofErr w:type="spellEnd"/>
            <w:r w:rsidRPr="000829AE">
              <w:rPr>
                <w:i/>
              </w:rPr>
              <w:t xml:space="preserve"> 1963 relative à la </w:t>
            </w:r>
            <w:proofErr w:type="spellStart"/>
            <w:r w:rsidRPr="000829AE">
              <w:rPr>
                <w:i/>
              </w:rPr>
              <w:t>répression</w:t>
            </w:r>
            <w:proofErr w:type="spellEnd"/>
            <w:r w:rsidRPr="000829AE">
              <w:rPr>
                <w:i/>
              </w:rPr>
              <w:t xml:space="preserve"> des </w:t>
            </w:r>
            <w:proofErr w:type="spellStart"/>
            <w:r w:rsidRPr="000829AE">
              <w:rPr>
                <w:i/>
              </w:rPr>
              <w:t>fraudes</w:t>
            </w:r>
            <w:proofErr w:type="spellEnd"/>
            <w:r w:rsidRPr="000829AE">
              <w:rPr>
                <w:i/>
              </w:rPr>
              <w:t xml:space="preserve"> </w:t>
            </w:r>
            <w:proofErr w:type="spellStart"/>
            <w:r w:rsidRPr="000829AE">
              <w:rPr>
                <w:i/>
              </w:rPr>
              <w:t>dans</w:t>
            </w:r>
            <w:proofErr w:type="spellEnd"/>
            <w:r w:rsidRPr="000829AE">
              <w:rPr>
                <w:i/>
              </w:rPr>
              <w:t xml:space="preserve"> la </w:t>
            </w:r>
            <w:proofErr w:type="spellStart"/>
            <w:r w:rsidRPr="000829AE">
              <w:rPr>
                <w:i/>
              </w:rPr>
              <w:t>vente</w:t>
            </w:r>
            <w:proofErr w:type="spellEnd"/>
            <w:r w:rsidRPr="000829AE">
              <w:rPr>
                <w:i/>
              </w:rPr>
              <w:t xml:space="preserve"> des </w:t>
            </w:r>
            <w:proofErr w:type="spellStart"/>
            <w:r w:rsidRPr="000829AE">
              <w:rPr>
                <w:i/>
              </w:rPr>
              <w:t>marchandises</w:t>
            </w:r>
            <w:proofErr w:type="spellEnd"/>
            <w:r w:rsidRPr="000829AE">
              <w:rPr>
                <w:i/>
              </w:rPr>
              <w:t xml:space="preserve"> et des falsifications de </w:t>
            </w:r>
            <w:proofErr w:type="spellStart"/>
            <w:r w:rsidRPr="000829AE">
              <w:rPr>
                <w:i/>
              </w:rPr>
              <w:t>denrées</w:t>
            </w:r>
            <w:proofErr w:type="spellEnd"/>
            <w:r w:rsidRPr="000829AE">
              <w:rPr>
                <w:i/>
              </w:rPr>
              <w:t xml:space="preserve"> </w:t>
            </w:r>
            <w:proofErr w:type="spellStart"/>
            <w:r w:rsidRPr="000829AE">
              <w:rPr>
                <w:i/>
              </w:rPr>
              <w:t>alimentaires</w:t>
            </w:r>
            <w:proofErr w:type="spellEnd"/>
            <w:r w:rsidRPr="000829AE">
              <w:rPr>
                <w:i/>
              </w:rPr>
              <w:t xml:space="preserve"> et des </w:t>
            </w:r>
            <w:proofErr w:type="spellStart"/>
            <w:r w:rsidRPr="000829AE">
              <w:rPr>
                <w:i/>
              </w:rPr>
              <w:t>produits</w:t>
            </w:r>
            <w:proofErr w:type="spellEnd"/>
            <w:r w:rsidRPr="000829AE">
              <w:rPr>
                <w:i/>
              </w:rPr>
              <w:t xml:space="preserve"> </w:t>
            </w:r>
            <w:proofErr w:type="spellStart"/>
            <w:r w:rsidRPr="000829AE">
              <w:rPr>
                <w:i/>
              </w:rPr>
              <w:t>agricoles</w:t>
            </w:r>
            <w:proofErr w:type="spellEnd"/>
            <w:r w:rsidRPr="000829AE">
              <w:t xml:space="preserve"> (Law </w:t>
            </w:r>
            <w:r w:rsidR="000829AE" w:rsidRPr="000829AE">
              <w:t xml:space="preserve">No. </w:t>
            </w:r>
            <w:r w:rsidRPr="000829AE">
              <w:t>63</w:t>
            </w:r>
            <w:r w:rsidR="000829AE" w:rsidRPr="000829AE">
              <w:t>-</w:t>
            </w:r>
            <w:r w:rsidRPr="000829AE">
              <w:t>301 of 2</w:t>
            </w:r>
            <w:r w:rsidR="000829AE" w:rsidRPr="000829AE">
              <w:t>6 June 1</w:t>
            </w:r>
            <w:r w:rsidRPr="000829AE">
              <w:t>963 on the prevention of fraud in the sale of goods</w:t>
            </w:r>
            <w:r w:rsidR="00DE36A0">
              <w:t>,</w:t>
            </w:r>
            <w:r w:rsidRPr="000829AE">
              <w:t xml:space="preserve"> and </w:t>
            </w:r>
            <w:r w:rsidR="00DE36A0">
              <w:t xml:space="preserve">of </w:t>
            </w:r>
            <w:r w:rsidRPr="000829AE">
              <w:t xml:space="preserve">falsifications of foodstuffs and agricultural products) </w:t>
            </w:r>
            <w:r w:rsidRPr="000829AE">
              <w:rPr>
                <w:b/>
                <w:bCs/>
              </w:rPr>
              <w:t>Language(s)</w:t>
            </w:r>
            <w:r w:rsidR="000829AE" w:rsidRPr="000829AE">
              <w:rPr>
                <w:b/>
                <w:bCs/>
              </w:rPr>
              <w:t xml:space="preserve">: </w:t>
            </w:r>
            <w:r w:rsidR="000829AE" w:rsidRPr="000829AE">
              <w:t>F</w:t>
            </w:r>
            <w:r w:rsidRPr="000829AE">
              <w:t xml:space="preserve">rench </w:t>
            </w:r>
            <w:r w:rsidRPr="000829AE">
              <w:rPr>
                <w:b/>
                <w:bCs/>
              </w:rPr>
              <w:t>Number of pages</w:t>
            </w:r>
            <w:r w:rsidR="000829AE" w:rsidRPr="000829AE">
              <w:rPr>
                <w:b/>
                <w:bCs/>
              </w:rPr>
              <w:t xml:space="preserve">: </w:t>
            </w:r>
            <w:r w:rsidR="000829AE" w:rsidRPr="000829AE">
              <w:t>4</w:t>
            </w:r>
          </w:p>
        </w:tc>
      </w:tr>
      <w:tr w:rsidR="000829AE" w:rsidRPr="000829AE" w:rsidTr="000829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/>
              </w:rPr>
            </w:pPr>
            <w:r w:rsidRPr="000829AE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</w:pPr>
            <w:r w:rsidRPr="000829AE">
              <w:rPr>
                <w:b/>
              </w:rPr>
              <w:t>Description of content</w:t>
            </w:r>
            <w:r w:rsidR="000829AE" w:rsidRPr="000829AE">
              <w:rPr>
                <w:b/>
              </w:rPr>
              <w:t xml:space="preserve">: </w:t>
            </w:r>
            <w:r w:rsidR="000829AE" w:rsidRPr="000829AE">
              <w:t>T</w:t>
            </w:r>
            <w:r w:rsidRPr="000829AE">
              <w:t xml:space="preserve">he notified Law sets out the penalties and sanctions for the deception or attempted deception of the contracting party, either with regard to the nature of the goods or </w:t>
            </w:r>
            <w:r w:rsidR="00495217">
              <w:t xml:space="preserve">the </w:t>
            </w:r>
            <w:r w:rsidRPr="000829AE">
              <w:t>species involved in a trade operation.</w:t>
            </w:r>
          </w:p>
        </w:tc>
      </w:tr>
      <w:tr w:rsidR="000829AE" w:rsidRPr="000829AE" w:rsidTr="000829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/>
              </w:rPr>
            </w:pPr>
            <w:r w:rsidRPr="000829AE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</w:pPr>
            <w:r w:rsidRPr="000829AE">
              <w:rPr>
                <w:b/>
              </w:rPr>
              <w:t>Objective and rationale</w:t>
            </w:r>
            <w:r w:rsidR="000829AE" w:rsidRPr="000829AE">
              <w:rPr>
                <w:b/>
              </w:rPr>
              <w:t>: [</w:t>
            </w:r>
            <w:r w:rsidRPr="000829AE">
              <w:rPr>
                <w:b/>
              </w:rPr>
              <w:t>X</w:t>
            </w:r>
            <w:r w:rsidR="000829AE" w:rsidRPr="000829AE">
              <w:rPr>
                <w:b/>
              </w:rPr>
              <w:t>]</w:t>
            </w:r>
            <w:r w:rsidRPr="000829AE">
              <w:rPr>
                <w:b/>
              </w:rPr>
              <w:t xml:space="preserve"> food safety, </w:t>
            </w:r>
            <w:r w:rsidR="000829AE" w:rsidRPr="000829AE">
              <w:rPr>
                <w:b/>
              </w:rPr>
              <w:t>[</w:t>
            </w:r>
            <w:r w:rsidRPr="000829AE">
              <w:rPr>
                <w:b/>
              </w:rPr>
              <w:t>X</w:t>
            </w:r>
            <w:r w:rsidR="000829AE" w:rsidRPr="000829AE">
              <w:rPr>
                <w:b/>
              </w:rPr>
              <w:t xml:space="preserve">] </w:t>
            </w:r>
            <w:r w:rsidRPr="000829AE">
              <w:rPr>
                <w:b/>
              </w:rPr>
              <w:t xml:space="preserve">animal health, </w:t>
            </w:r>
            <w:r w:rsidR="000829AE" w:rsidRPr="000829AE">
              <w:rPr>
                <w:b/>
              </w:rPr>
              <w:t>[</w:t>
            </w:r>
            <w:r w:rsidRPr="000829AE">
              <w:rPr>
                <w:b/>
              </w:rPr>
              <w:t>X</w:t>
            </w:r>
            <w:r w:rsidR="000829AE" w:rsidRPr="000829AE">
              <w:rPr>
                <w:b/>
              </w:rPr>
              <w:t>]</w:t>
            </w:r>
            <w:r w:rsidRPr="000829AE">
              <w:rPr>
                <w:b/>
              </w:rPr>
              <w:t xml:space="preserve"> plant protection, </w:t>
            </w:r>
            <w:r w:rsidR="000829AE" w:rsidRPr="000829AE">
              <w:rPr>
                <w:b/>
              </w:rPr>
              <w:t>[</w:t>
            </w:r>
            <w:r w:rsidRPr="000829AE">
              <w:rPr>
                <w:b/>
              </w:rPr>
              <w:t>X</w:t>
            </w:r>
            <w:r w:rsidR="000829AE" w:rsidRPr="000829AE">
              <w:rPr>
                <w:b/>
              </w:rPr>
              <w:t>]</w:t>
            </w:r>
            <w:r w:rsidRPr="000829AE">
              <w:rPr>
                <w:b/>
              </w:rPr>
              <w:t xml:space="preserve"> protect humans from animal/plant pest or disease, </w:t>
            </w:r>
            <w:r w:rsidR="000829AE" w:rsidRPr="000829AE">
              <w:rPr>
                <w:b/>
              </w:rPr>
              <w:t>[</w:t>
            </w:r>
            <w:r w:rsidRPr="000829AE">
              <w:rPr>
                <w:b/>
              </w:rPr>
              <w:t>X</w:t>
            </w:r>
            <w:r w:rsidR="000829AE" w:rsidRPr="000829AE">
              <w:rPr>
                <w:b/>
              </w:rPr>
              <w:t xml:space="preserve">] </w:t>
            </w:r>
            <w:r w:rsidRPr="000829AE">
              <w:rPr>
                <w:b/>
              </w:rPr>
              <w:t xml:space="preserve">protect territory from other damage from pests </w:t>
            </w:r>
          </w:p>
        </w:tc>
      </w:tr>
      <w:tr w:rsidR="000829AE" w:rsidRPr="000829AE" w:rsidTr="000829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/>
              </w:rPr>
            </w:pPr>
            <w:r w:rsidRPr="000829AE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/>
              </w:rPr>
            </w:pPr>
            <w:r w:rsidRPr="000829AE">
              <w:rPr>
                <w:b/>
              </w:rPr>
              <w:t>Is there a relevant international standard</w:t>
            </w:r>
            <w:r w:rsidR="000829AE" w:rsidRPr="000829AE">
              <w:rPr>
                <w:b/>
              </w:rPr>
              <w:t>? I</w:t>
            </w:r>
            <w:r w:rsidRPr="000829AE">
              <w:rPr>
                <w:b/>
              </w:rPr>
              <w:t>f so, identify the standard:</w:t>
            </w:r>
          </w:p>
          <w:p w:rsidR="00376BC0" w:rsidRPr="000829AE" w:rsidRDefault="009F36A6" w:rsidP="000829AE">
            <w:pPr>
              <w:ind w:left="720" w:hanging="720"/>
              <w:rPr>
                <w:b/>
              </w:rPr>
            </w:pPr>
            <w:r w:rsidRPr="000829AE">
              <w:rPr>
                <w:b/>
              </w:rPr>
              <w:t>[X]</w:t>
            </w:r>
            <w:r w:rsidRPr="000829AE">
              <w:rPr>
                <w:b/>
              </w:rPr>
              <w:tab/>
              <w:t xml:space="preserve">Codex </w:t>
            </w:r>
            <w:proofErr w:type="spellStart"/>
            <w:r w:rsidRPr="000829AE">
              <w:rPr>
                <w:b/>
              </w:rPr>
              <w:t>Alimentarius</w:t>
            </w:r>
            <w:proofErr w:type="spellEnd"/>
            <w:r w:rsidRPr="000829AE">
              <w:rPr>
                <w:b/>
              </w:rPr>
              <w:t xml:space="preserve"> Commission </w:t>
            </w:r>
            <w:r w:rsidRPr="000829AE">
              <w:rPr>
                <w:b/>
                <w:i/>
              </w:rPr>
              <w:t>(</w:t>
            </w:r>
            <w:r w:rsidR="000829AE" w:rsidRPr="000829AE">
              <w:rPr>
                <w:b/>
                <w:i/>
              </w:rPr>
              <w:t xml:space="preserve">e.g. </w:t>
            </w:r>
            <w:r w:rsidRPr="000829AE">
              <w:rPr>
                <w:b/>
                <w:i/>
              </w:rPr>
              <w:t>title or serial number of Codex standard or related text)</w:t>
            </w:r>
            <w:r w:rsidRPr="000829AE">
              <w:rPr>
                <w:b/>
              </w:rPr>
              <w:t>:</w:t>
            </w:r>
          </w:p>
          <w:p w:rsidR="005E2B26" w:rsidRPr="000829AE" w:rsidRDefault="009F36A6" w:rsidP="000829AE">
            <w:pPr>
              <w:pStyle w:val="ListParagraph"/>
              <w:spacing w:after="120"/>
            </w:pPr>
            <w:r w:rsidRPr="000829AE">
              <w:t xml:space="preserve">Code of practice </w:t>
            </w:r>
            <w:r w:rsidR="000829AE" w:rsidRPr="000829AE">
              <w:t>-</w:t>
            </w:r>
            <w:r w:rsidRPr="000829AE">
              <w:t xml:space="preserve"> Good food hygiene practices;</w:t>
            </w:r>
          </w:p>
          <w:p w:rsidR="000F6DC7" w:rsidRPr="000829AE" w:rsidRDefault="009F36A6" w:rsidP="000829AE">
            <w:pPr>
              <w:pStyle w:val="ListParagraph"/>
              <w:spacing w:after="120"/>
            </w:pPr>
            <w:r w:rsidRPr="000829AE">
              <w:t>Codex standards on food additives;</w:t>
            </w:r>
          </w:p>
          <w:p w:rsidR="000F6DC7" w:rsidRPr="000829AE" w:rsidRDefault="009F36A6" w:rsidP="000829AE">
            <w:pPr>
              <w:pStyle w:val="ListParagraph"/>
              <w:spacing w:after="120"/>
            </w:pPr>
            <w:r w:rsidRPr="000829AE">
              <w:t>Codex standards on veterinary drug residues in foods;</w:t>
            </w:r>
          </w:p>
          <w:p w:rsidR="000F6DC7" w:rsidRPr="000829AE" w:rsidRDefault="009F36A6" w:rsidP="000829AE">
            <w:pPr>
              <w:pStyle w:val="ListParagraph"/>
              <w:spacing w:after="120"/>
            </w:pPr>
            <w:r w:rsidRPr="000829AE">
              <w:t>Codex standards on contaminants in foods.</w:t>
            </w:r>
          </w:p>
          <w:p w:rsidR="00F51405" w:rsidRPr="000829AE" w:rsidRDefault="009F36A6" w:rsidP="000829AE">
            <w:pPr>
              <w:ind w:left="720" w:hanging="720"/>
              <w:rPr>
                <w:b/>
                <w:i/>
              </w:rPr>
            </w:pPr>
            <w:r w:rsidRPr="000829AE">
              <w:rPr>
                <w:b/>
              </w:rPr>
              <w:t>[X]</w:t>
            </w:r>
            <w:r w:rsidRPr="000829AE">
              <w:rPr>
                <w:b/>
              </w:rPr>
              <w:tab/>
              <w:t>World Organisation for Animal Health (</w:t>
            </w:r>
            <w:proofErr w:type="spellStart"/>
            <w:r w:rsidRPr="000829AE">
              <w:rPr>
                <w:b/>
              </w:rPr>
              <w:t>OIE</w:t>
            </w:r>
            <w:proofErr w:type="spellEnd"/>
            <w:r w:rsidRPr="000829AE">
              <w:rPr>
                <w:b/>
              </w:rPr>
              <w:t xml:space="preserve">) </w:t>
            </w:r>
            <w:r w:rsidRPr="000829AE">
              <w:rPr>
                <w:b/>
                <w:i/>
              </w:rPr>
              <w:t>(</w:t>
            </w:r>
            <w:r w:rsidR="000829AE" w:rsidRPr="000829AE">
              <w:rPr>
                <w:b/>
                <w:i/>
              </w:rPr>
              <w:t>e.g. T</w:t>
            </w:r>
            <w:r w:rsidRPr="000829AE">
              <w:rPr>
                <w:b/>
                <w:i/>
              </w:rPr>
              <w:t>errestrial or Aquatic Animal Health Code, chapter number)</w:t>
            </w:r>
            <w:r w:rsidRPr="000829AE">
              <w:rPr>
                <w:b/>
              </w:rPr>
              <w:t>:</w:t>
            </w:r>
          </w:p>
          <w:p w:rsidR="00615E6A" w:rsidRPr="000829AE" w:rsidRDefault="00615E6A" w:rsidP="000829AE">
            <w:pPr>
              <w:ind w:left="692"/>
            </w:pPr>
            <w:r w:rsidRPr="000829AE">
              <w:t>Terrestrial Animal Health Code:</w:t>
            </w:r>
          </w:p>
          <w:p w:rsidR="00615E6A" w:rsidRPr="000829AE" w:rsidRDefault="00615E6A" w:rsidP="000829AE">
            <w:pPr>
              <w:pStyle w:val="ListParagraph"/>
              <w:spacing w:after="120"/>
            </w:pPr>
            <w:r w:rsidRPr="000829AE">
              <w:t>Volume 1, Chapters 1.1 to 1.3, Chapter 1.6, Article 1.6.10;</w:t>
            </w:r>
          </w:p>
          <w:p w:rsidR="00615E6A" w:rsidRPr="000829AE" w:rsidRDefault="00615E6A" w:rsidP="000829AE">
            <w:pPr>
              <w:pStyle w:val="ListParagraph"/>
              <w:spacing w:after="120"/>
            </w:pPr>
            <w:r w:rsidRPr="000829AE">
              <w:t>Volume 3, Chapter 3.4, Articles 3.4.1 to 3.4.12;</w:t>
            </w:r>
          </w:p>
          <w:p w:rsidR="00615E6A" w:rsidRPr="000829AE" w:rsidRDefault="00615E6A" w:rsidP="000829AE">
            <w:pPr>
              <w:pStyle w:val="ListParagraph"/>
              <w:spacing w:after="120"/>
            </w:pPr>
            <w:r w:rsidRPr="000829AE">
              <w:t>Volume 5, Chapter 5.4, Article 5.4.1, Articles 5.4.3 to 5.4.6, Chapters 5.5 to 5.7;</w:t>
            </w:r>
          </w:p>
          <w:p w:rsidR="00615E6A" w:rsidRPr="000829AE" w:rsidRDefault="00615E6A" w:rsidP="000829AE">
            <w:pPr>
              <w:pStyle w:val="ListParagraph"/>
              <w:spacing w:after="120"/>
            </w:pPr>
            <w:r w:rsidRPr="000829AE">
              <w:t>Volume 6, Chapter 6.1, Articles 6.1.1 and 6.1.3;</w:t>
            </w:r>
          </w:p>
          <w:p w:rsidR="00615E6A" w:rsidRPr="000829AE" w:rsidRDefault="00615E6A" w:rsidP="000829AE">
            <w:pPr>
              <w:pStyle w:val="ListParagraph"/>
              <w:spacing w:after="120"/>
            </w:pPr>
            <w:r w:rsidRPr="000829AE">
              <w:t>Volume 6, Chapter 6.2, Articles 6.2.1 to 6.2.9;</w:t>
            </w:r>
          </w:p>
          <w:p w:rsidR="00F51405" w:rsidRPr="000829AE" w:rsidRDefault="00615E6A" w:rsidP="000829AE">
            <w:pPr>
              <w:pStyle w:val="ListParagraph"/>
              <w:spacing w:after="120"/>
              <w:rPr>
                <w:b/>
              </w:rPr>
            </w:pPr>
            <w:r w:rsidRPr="000829AE">
              <w:t>Volume 6, Chapter 6.2, Articles 6.2.1 to 6.3.4, Chapter 6.3, Article 6.3.1.</w:t>
            </w:r>
          </w:p>
          <w:p w:rsidR="00F51405" w:rsidRPr="000829AE" w:rsidRDefault="000829AE" w:rsidP="000829AE">
            <w:pPr>
              <w:spacing w:before="360" w:after="120"/>
              <w:ind w:left="720" w:hanging="720"/>
            </w:pPr>
            <w:r w:rsidRPr="000829AE">
              <w:rPr>
                <w:b/>
              </w:rPr>
              <w:lastRenderedPageBreak/>
              <w:t>[ ]</w:t>
            </w:r>
            <w:r w:rsidR="00F51405" w:rsidRPr="000829AE">
              <w:rPr>
                <w:b/>
              </w:rPr>
              <w:tab/>
              <w:t xml:space="preserve">International Plant Protection Convention </w:t>
            </w:r>
            <w:r w:rsidR="00F51405" w:rsidRPr="000829AE">
              <w:rPr>
                <w:b/>
                <w:i/>
              </w:rPr>
              <w:t>(</w:t>
            </w:r>
            <w:r w:rsidRPr="000829AE">
              <w:rPr>
                <w:b/>
                <w:i/>
              </w:rPr>
              <w:t xml:space="preserve">e.g. </w:t>
            </w:r>
            <w:proofErr w:type="spellStart"/>
            <w:r w:rsidRPr="000829AE">
              <w:rPr>
                <w:b/>
                <w:i/>
              </w:rPr>
              <w:t>I</w:t>
            </w:r>
            <w:r w:rsidR="00F51405" w:rsidRPr="000829AE">
              <w:rPr>
                <w:b/>
                <w:i/>
              </w:rPr>
              <w:t>SPM</w:t>
            </w:r>
            <w:proofErr w:type="spellEnd"/>
            <w:r w:rsidR="00F51405" w:rsidRPr="000829AE">
              <w:rPr>
                <w:b/>
                <w:i/>
              </w:rPr>
              <w:t xml:space="preserve"> number)</w:t>
            </w:r>
            <w:r w:rsidR="00F51405" w:rsidRPr="000829AE">
              <w:rPr>
                <w:b/>
              </w:rPr>
              <w:t>:</w:t>
            </w:r>
          </w:p>
          <w:p w:rsidR="005E2B26" w:rsidRPr="000829AE" w:rsidRDefault="000829AE" w:rsidP="000829AE">
            <w:pPr>
              <w:spacing w:after="120"/>
              <w:ind w:left="720" w:hanging="720"/>
              <w:rPr>
                <w:b/>
              </w:rPr>
            </w:pPr>
            <w:r w:rsidRPr="000829AE">
              <w:rPr>
                <w:b/>
              </w:rPr>
              <w:t>[ ]</w:t>
            </w:r>
            <w:r w:rsidR="00F51405" w:rsidRPr="000829AE">
              <w:rPr>
                <w:b/>
              </w:rPr>
              <w:tab/>
              <w:t>None</w:t>
            </w:r>
          </w:p>
          <w:p w:rsidR="005E2B26" w:rsidRPr="000829AE" w:rsidRDefault="009F36A6" w:rsidP="000829AE">
            <w:pPr>
              <w:spacing w:after="120"/>
              <w:rPr>
                <w:b/>
              </w:rPr>
            </w:pPr>
            <w:r w:rsidRPr="000829AE">
              <w:rPr>
                <w:b/>
              </w:rPr>
              <w:t>Does this proposed regulation conform to the relevant international standard?</w:t>
            </w:r>
          </w:p>
          <w:p w:rsidR="005E2B26" w:rsidRPr="000829AE" w:rsidRDefault="009F36A6" w:rsidP="000829AE">
            <w:pPr>
              <w:spacing w:after="120"/>
              <w:rPr>
                <w:b/>
              </w:rPr>
            </w:pPr>
            <w:r w:rsidRPr="000829AE">
              <w:rPr>
                <w:b/>
              </w:rPr>
              <w:t>[X] Ye</w:t>
            </w:r>
            <w:r w:rsidR="000829AE" w:rsidRPr="000829AE">
              <w:rPr>
                <w:b/>
              </w:rPr>
              <w:t>s [ ]</w:t>
            </w:r>
            <w:r w:rsidRPr="000829AE">
              <w:rPr>
                <w:b/>
              </w:rPr>
              <w:t xml:space="preserve"> No</w:t>
            </w:r>
          </w:p>
          <w:p w:rsidR="005E2B26" w:rsidRPr="000829AE" w:rsidRDefault="009F36A6" w:rsidP="000829AE">
            <w:pPr>
              <w:spacing w:after="120"/>
              <w:rPr>
                <w:b/>
              </w:rPr>
            </w:pPr>
            <w:r w:rsidRPr="000829AE">
              <w:rPr>
                <w:b/>
                <w:bCs/>
              </w:rPr>
              <w:t>If no, describe, whenever possible, how and why it deviates from the international standard:</w:t>
            </w:r>
            <w:r w:rsidRPr="000829AE">
              <w:rPr>
                <w:b/>
              </w:rPr>
              <w:t xml:space="preserve"> </w:t>
            </w:r>
          </w:p>
        </w:tc>
      </w:tr>
      <w:tr w:rsidR="000829AE" w:rsidRPr="000829AE" w:rsidTr="000829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/>
              </w:rPr>
            </w:pPr>
            <w:r w:rsidRPr="000829AE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</w:pPr>
            <w:r w:rsidRPr="000829AE">
              <w:rPr>
                <w:b/>
              </w:rPr>
              <w:t>Relevant documents and language(s) in which these are available</w:t>
            </w:r>
            <w:r w:rsidR="000829AE" w:rsidRPr="000829AE">
              <w:rPr>
                <w:b/>
              </w:rPr>
              <w:t xml:space="preserve">: </w:t>
            </w:r>
            <w:r w:rsidR="000829AE" w:rsidRPr="000829AE">
              <w:rPr>
                <w:i/>
              </w:rPr>
              <w:t>J</w:t>
            </w:r>
            <w:r w:rsidRPr="000829AE">
              <w:rPr>
                <w:i/>
              </w:rPr>
              <w:t xml:space="preserve">ournal </w:t>
            </w:r>
            <w:proofErr w:type="spellStart"/>
            <w:r w:rsidRPr="000829AE">
              <w:rPr>
                <w:i/>
              </w:rPr>
              <w:t>officiel</w:t>
            </w:r>
            <w:proofErr w:type="spellEnd"/>
            <w:r w:rsidRPr="000829AE">
              <w:rPr>
                <w:i/>
              </w:rPr>
              <w:t xml:space="preserve"> de la </w:t>
            </w:r>
            <w:proofErr w:type="spellStart"/>
            <w:r w:rsidRPr="000829AE">
              <w:rPr>
                <w:i/>
              </w:rPr>
              <w:t>République</w:t>
            </w:r>
            <w:proofErr w:type="spellEnd"/>
            <w:r w:rsidRPr="000829AE">
              <w:rPr>
                <w:i/>
              </w:rPr>
              <w:t xml:space="preserve"> de Côte d'Ivoire</w:t>
            </w:r>
            <w:r w:rsidRPr="000829AE">
              <w:t xml:space="preserve"> (Official Journal of the Republic of Côte d'Ivoire) (available in French)</w:t>
            </w:r>
          </w:p>
        </w:tc>
      </w:tr>
      <w:tr w:rsidR="000829AE" w:rsidRPr="000829AE" w:rsidTr="000829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/>
              </w:rPr>
            </w:pPr>
            <w:r w:rsidRPr="000829AE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Cs/>
              </w:rPr>
            </w:pPr>
            <w:r w:rsidRPr="000829AE">
              <w:rPr>
                <w:b/>
              </w:rPr>
              <w:t xml:space="preserve">Proposed date of adoption </w:t>
            </w:r>
            <w:r w:rsidRPr="000829AE">
              <w:rPr>
                <w:b/>
                <w:i/>
              </w:rPr>
              <w:t>(</w:t>
            </w:r>
            <w:proofErr w:type="spellStart"/>
            <w:r w:rsidRPr="000829AE">
              <w:rPr>
                <w:b/>
                <w:i/>
              </w:rPr>
              <w:t>dd</w:t>
            </w:r>
            <w:proofErr w:type="spellEnd"/>
            <w:r w:rsidRPr="000829AE">
              <w:rPr>
                <w:b/>
                <w:i/>
              </w:rPr>
              <w:t>/mm/</w:t>
            </w:r>
            <w:proofErr w:type="spellStart"/>
            <w:r w:rsidRPr="000829AE">
              <w:rPr>
                <w:b/>
                <w:i/>
              </w:rPr>
              <w:t>yy</w:t>
            </w:r>
            <w:proofErr w:type="spellEnd"/>
            <w:r w:rsidRPr="000829AE">
              <w:rPr>
                <w:b/>
                <w:i/>
              </w:rPr>
              <w:t>)</w:t>
            </w:r>
            <w:r w:rsidR="000829AE" w:rsidRPr="000829AE">
              <w:rPr>
                <w:b/>
              </w:rPr>
              <w:t xml:space="preserve">: </w:t>
            </w:r>
            <w:r w:rsidR="000829AE" w:rsidRPr="000829AE">
              <w:t>26 June 1</w:t>
            </w:r>
            <w:r w:rsidRPr="000829AE">
              <w:t>963</w:t>
            </w:r>
          </w:p>
          <w:p w:rsidR="005E2B26" w:rsidRPr="000829AE" w:rsidRDefault="009F36A6" w:rsidP="000829AE">
            <w:pPr>
              <w:spacing w:after="120"/>
              <w:rPr>
                <w:b/>
              </w:rPr>
            </w:pPr>
            <w:r w:rsidRPr="000829AE">
              <w:rPr>
                <w:b/>
                <w:bCs/>
              </w:rPr>
              <w:t xml:space="preserve">Proposed date of publication </w:t>
            </w:r>
            <w:r w:rsidRPr="000829AE">
              <w:rPr>
                <w:b/>
                <w:bCs/>
                <w:i/>
              </w:rPr>
              <w:t>(</w:t>
            </w:r>
            <w:proofErr w:type="spellStart"/>
            <w:r w:rsidRPr="000829AE">
              <w:rPr>
                <w:b/>
                <w:bCs/>
                <w:i/>
              </w:rPr>
              <w:t>dd</w:t>
            </w:r>
            <w:proofErr w:type="spellEnd"/>
            <w:r w:rsidRPr="000829AE">
              <w:rPr>
                <w:b/>
                <w:bCs/>
                <w:i/>
              </w:rPr>
              <w:t>/mm/</w:t>
            </w:r>
            <w:proofErr w:type="spellStart"/>
            <w:r w:rsidRPr="000829AE">
              <w:rPr>
                <w:b/>
                <w:bCs/>
                <w:i/>
              </w:rPr>
              <w:t>yy</w:t>
            </w:r>
            <w:proofErr w:type="spellEnd"/>
            <w:r w:rsidRPr="000829AE">
              <w:rPr>
                <w:b/>
                <w:bCs/>
                <w:i/>
              </w:rPr>
              <w:t>)</w:t>
            </w:r>
            <w:r w:rsidRPr="000829AE">
              <w:rPr>
                <w:b/>
                <w:bCs/>
              </w:rPr>
              <w:t xml:space="preserve">: </w:t>
            </w:r>
          </w:p>
        </w:tc>
      </w:tr>
      <w:tr w:rsidR="000829AE" w:rsidRPr="000829AE" w:rsidTr="000829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/>
              </w:rPr>
            </w:pPr>
            <w:r w:rsidRPr="000829AE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Cs/>
              </w:rPr>
            </w:pPr>
            <w:r w:rsidRPr="000829AE">
              <w:rPr>
                <w:b/>
              </w:rPr>
              <w:t>Proposed date of entry into force</w:t>
            </w:r>
            <w:r w:rsidR="000829AE" w:rsidRPr="000829AE">
              <w:rPr>
                <w:b/>
              </w:rPr>
              <w:t>: [ ]</w:t>
            </w:r>
            <w:r w:rsidRPr="000829AE">
              <w:rPr>
                <w:b/>
              </w:rPr>
              <w:t xml:space="preserve"> Six months from date of publication, and/or </w:t>
            </w:r>
            <w:r w:rsidRPr="000829AE">
              <w:rPr>
                <w:b/>
                <w:i/>
              </w:rPr>
              <w:t>(</w:t>
            </w:r>
            <w:proofErr w:type="spellStart"/>
            <w:r w:rsidRPr="000829AE">
              <w:rPr>
                <w:b/>
                <w:i/>
              </w:rPr>
              <w:t>dd</w:t>
            </w:r>
            <w:proofErr w:type="spellEnd"/>
            <w:r w:rsidRPr="000829AE">
              <w:rPr>
                <w:b/>
                <w:i/>
              </w:rPr>
              <w:t>/mm/</w:t>
            </w:r>
            <w:proofErr w:type="spellStart"/>
            <w:r w:rsidRPr="000829AE">
              <w:rPr>
                <w:b/>
                <w:i/>
              </w:rPr>
              <w:t>yy</w:t>
            </w:r>
            <w:proofErr w:type="spellEnd"/>
            <w:r w:rsidRPr="000829AE">
              <w:rPr>
                <w:b/>
                <w:i/>
              </w:rPr>
              <w:t>)</w:t>
            </w:r>
            <w:r w:rsidR="000829AE" w:rsidRPr="000829AE">
              <w:rPr>
                <w:b/>
              </w:rPr>
              <w:t xml:space="preserve">: </w:t>
            </w:r>
            <w:r w:rsidR="000829AE" w:rsidRPr="000829AE">
              <w:t>A</w:t>
            </w:r>
            <w:r w:rsidRPr="000829AE">
              <w:t>lready in force.</w:t>
            </w:r>
          </w:p>
          <w:p w:rsidR="005E2B26" w:rsidRPr="000829AE" w:rsidRDefault="000829AE" w:rsidP="000829AE">
            <w:pPr>
              <w:spacing w:after="120"/>
              <w:ind w:left="607" w:hanging="607"/>
              <w:rPr>
                <w:b/>
              </w:rPr>
            </w:pPr>
            <w:r w:rsidRPr="000829AE">
              <w:rPr>
                <w:b/>
              </w:rPr>
              <w:t>[ ]</w:t>
            </w:r>
            <w:r w:rsidR="00F51405" w:rsidRPr="000829AE">
              <w:rPr>
                <w:b/>
              </w:rPr>
              <w:tab/>
              <w:t xml:space="preserve">Trade facilitating measure </w:t>
            </w:r>
          </w:p>
        </w:tc>
      </w:tr>
      <w:tr w:rsidR="000829AE" w:rsidRPr="000829AE" w:rsidTr="000829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/>
              </w:rPr>
            </w:pPr>
            <w:r w:rsidRPr="000829AE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spacing w:before="120" w:after="120"/>
              <w:rPr>
                <w:b/>
              </w:rPr>
            </w:pPr>
            <w:r w:rsidRPr="000829AE">
              <w:rPr>
                <w:b/>
              </w:rPr>
              <w:t>Final date for comments</w:t>
            </w:r>
            <w:r w:rsidR="000829AE" w:rsidRPr="000829AE">
              <w:rPr>
                <w:b/>
              </w:rPr>
              <w:t>: [ ]</w:t>
            </w:r>
            <w:r w:rsidRPr="000829AE">
              <w:rPr>
                <w:b/>
              </w:rPr>
              <w:t xml:space="preserve"> Sixty days from the date of circulation of the notification and/or </w:t>
            </w:r>
            <w:r w:rsidRPr="000829AE">
              <w:rPr>
                <w:b/>
                <w:i/>
              </w:rPr>
              <w:t>(</w:t>
            </w:r>
            <w:proofErr w:type="spellStart"/>
            <w:r w:rsidRPr="000829AE">
              <w:rPr>
                <w:b/>
                <w:i/>
              </w:rPr>
              <w:t>dd</w:t>
            </w:r>
            <w:proofErr w:type="spellEnd"/>
            <w:r w:rsidRPr="000829AE">
              <w:rPr>
                <w:b/>
                <w:i/>
              </w:rPr>
              <w:t>/mm/</w:t>
            </w:r>
            <w:proofErr w:type="spellStart"/>
            <w:r w:rsidRPr="000829AE">
              <w:rPr>
                <w:b/>
                <w:i/>
              </w:rPr>
              <w:t>yy</w:t>
            </w:r>
            <w:proofErr w:type="spellEnd"/>
            <w:r w:rsidRPr="000829AE">
              <w:rPr>
                <w:b/>
                <w:i/>
              </w:rPr>
              <w:t>)</w:t>
            </w:r>
            <w:r w:rsidR="000829AE" w:rsidRPr="000829AE">
              <w:rPr>
                <w:b/>
              </w:rPr>
              <w:t xml:space="preserve">: </w:t>
            </w:r>
            <w:r w:rsidR="000829AE" w:rsidRPr="000829AE">
              <w:t>N</w:t>
            </w:r>
            <w:r w:rsidRPr="000829AE">
              <w:t>ot applicable.</w:t>
            </w:r>
          </w:p>
          <w:p w:rsidR="00F51405" w:rsidRPr="000829AE" w:rsidRDefault="009F36A6" w:rsidP="000829AE">
            <w:pPr>
              <w:spacing w:after="120"/>
              <w:rPr>
                <w:b/>
              </w:rPr>
            </w:pPr>
            <w:r w:rsidRPr="000829AE">
              <w:rPr>
                <w:b/>
              </w:rPr>
              <w:t>Agency or authority designated to handle comments</w:t>
            </w:r>
            <w:r w:rsidR="000829AE" w:rsidRPr="000829AE">
              <w:rPr>
                <w:b/>
              </w:rPr>
              <w:t>: [</w:t>
            </w:r>
            <w:r w:rsidRPr="000829AE">
              <w:rPr>
                <w:b/>
              </w:rPr>
              <w:t>X]</w:t>
            </w:r>
            <w:r w:rsidR="000829AE" w:rsidRPr="000829AE">
              <w:rPr>
                <w:b/>
              </w:rPr>
              <w:t xml:space="preserve"> </w:t>
            </w:r>
            <w:r w:rsidRPr="000829AE">
              <w:rPr>
                <w:b/>
              </w:rPr>
              <w:t>National Notification Authority, [X]</w:t>
            </w:r>
            <w:r w:rsidR="000829AE" w:rsidRPr="000829AE">
              <w:rPr>
                <w:b/>
              </w:rPr>
              <w:t xml:space="preserve"> </w:t>
            </w:r>
            <w:r w:rsidRPr="000829AE">
              <w:rPr>
                <w:b/>
              </w:rPr>
              <w:t>National Enquiry Point</w:t>
            </w:r>
            <w:r w:rsidR="000829AE" w:rsidRPr="000829AE">
              <w:rPr>
                <w:b/>
              </w:rPr>
              <w:t>. A</w:t>
            </w:r>
            <w:r w:rsidRPr="000829AE">
              <w:rPr>
                <w:b/>
              </w:rPr>
              <w:t>ddress, fax number and email address (if available) of other body:</w:t>
            </w:r>
          </w:p>
          <w:p w:rsidR="000F6DC7" w:rsidRPr="007B6DAF" w:rsidRDefault="009F36A6" w:rsidP="000829AE">
            <w:pPr>
              <w:rPr>
                <w:lang w:val="fr-CH"/>
              </w:rPr>
            </w:pPr>
            <w:r w:rsidRPr="007B6DAF">
              <w:rPr>
                <w:i/>
                <w:lang w:val="fr-CH"/>
              </w:rPr>
              <w:t xml:space="preserve">Ministère du Commerce, de l'Artisanat et de la Promotion des PME </w:t>
            </w:r>
            <w:r w:rsidRPr="007B6DAF">
              <w:rPr>
                <w:lang w:val="fr-CH"/>
              </w:rPr>
              <w:t>(Ministry of Trade, Crafts and the Promotion of SMEs)</w:t>
            </w:r>
          </w:p>
          <w:p w:rsidR="000F6DC7" w:rsidRPr="007B6DAF" w:rsidRDefault="009F36A6" w:rsidP="000829AE">
            <w:pPr>
              <w:rPr>
                <w:lang w:val="fr-CH"/>
              </w:rPr>
            </w:pPr>
            <w:r w:rsidRPr="007B6DAF">
              <w:rPr>
                <w:i/>
                <w:lang w:val="fr-CH"/>
              </w:rPr>
              <w:t>Direction Générale du Commerce Intérieur</w:t>
            </w:r>
            <w:r w:rsidRPr="007B6DAF">
              <w:rPr>
                <w:lang w:val="fr-CH"/>
              </w:rPr>
              <w:t xml:space="preserve"> (General Directorate for Domestic Trade)</w:t>
            </w:r>
          </w:p>
          <w:p w:rsidR="000F6DC7" w:rsidRPr="000829AE" w:rsidRDefault="009F36A6" w:rsidP="000829AE">
            <w:r w:rsidRPr="000829AE">
              <w:t>BP V 143</w:t>
            </w:r>
          </w:p>
          <w:p w:rsidR="000F6DC7" w:rsidRPr="000829AE" w:rsidRDefault="009F36A6" w:rsidP="000829AE">
            <w:r w:rsidRPr="000829AE">
              <w:t>Tel.</w:t>
            </w:r>
            <w:r w:rsidR="000829AE" w:rsidRPr="000829AE">
              <w:t>: +</w:t>
            </w:r>
            <w:r w:rsidRPr="000829AE">
              <w:t>(225) 20229528</w:t>
            </w:r>
          </w:p>
          <w:p w:rsidR="000F6DC7" w:rsidRPr="000829AE" w:rsidRDefault="00376BC0" w:rsidP="000829AE">
            <w:pPr>
              <w:tabs>
                <w:tab w:val="left" w:pos="466"/>
              </w:tabs>
            </w:pPr>
            <w:r w:rsidRPr="000829AE">
              <w:t>Fax:</w:t>
            </w:r>
            <w:r w:rsidRPr="000829AE">
              <w:tab/>
              <w:t>+(225) 20219172</w:t>
            </w:r>
          </w:p>
          <w:p w:rsidR="000F6DC7" w:rsidRPr="000829AE" w:rsidRDefault="00376BC0" w:rsidP="000829AE">
            <w:pPr>
              <w:tabs>
                <w:tab w:val="left" w:pos="466"/>
              </w:tabs>
            </w:pPr>
            <w:r w:rsidRPr="000829AE">
              <w:tab/>
              <w:t>+(225) 20219517</w:t>
            </w:r>
          </w:p>
          <w:p w:rsidR="000F6DC7" w:rsidRPr="000829AE" w:rsidRDefault="009F36A6" w:rsidP="000829AE">
            <w:pPr>
              <w:spacing w:after="120"/>
            </w:pPr>
            <w:r w:rsidRPr="000829AE">
              <w:t>Email</w:t>
            </w:r>
            <w:r w:rsidR="000829AE" w:rsidRPr="000829AE">
              <w:t>: m</w:t>
            </w:r>
            <w:r w:rsidRPr="000829AE">
              <w:t>cappme.contact@egouv.ci</w:t>
            </w:r>
          </w:p>
        </w:tc>
      </w:tr>
      <w:tr w:rsidR="000F6DC7" w:rsidRPr="000829AE" w:rsidTr="000829A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0829AE" w:rsidRDefault="009F36A6" w:rsidP="000829AE">
            <w:pPr>
              <w:keepNext/>
              <w:keepLines/>
              <w:spacing w:before="120" w:after="120"/>
              <w:rPr>
                <w:b/>
              </w:rPr>
            </w:pPr>
            <w:r w:rsidRPr="000829AE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51405" w:rsidRPr="000829AE" w:rsidRDefault="009F36A6" w:rsidP="000829AE">
            <w:pPr>
              <w:keepNext/>
              <w:keepLines/>
              <w:spacing w:before="120" w:after="120"/>
            </w:pPr>
            <w:r w:rsidRPr="000829AE">
              <w:rPr>
                <w:b/>
              </w:rPr>
              <w:t>Text(s) available from</w:t>
            </w:r>
            <w:r w:rsidR="000829AE" w:rsidRPr="000829AE">
              <w:rPr>
                <w:b/>
              </w:rPr>
              <w:t>: [</w:t>
            </w:r>
            <w:r w:rsidRPr="000829AE">
              <w:rPr>
                <w:b/>
              </w:rPr>
              <w:t>X]</w:t>
            </w:r>
            <w:r w:rsidR="000829AE" w:rsidRPr="000829AE">
              <w:rPr>
                <w:b/>
              </w:rPr>
              <w:t xml:space="preserve"> </w:t>
            </w:r>
            <w:r w:rsidRPr="000829AE">
              <w:rPr>
                <w:b/>
              </w:rPr>
              <w:t>National Notification Authority, [X]</w:t>
            </w:r>
            <w:r w:rsidR="000829AE" w:rsidRPr="000829AE">
              <w:rPr>
                <w:b/>
              </w:rPr>
              <w:t xml:space="preserve"> </w:t>
            </w:r>
            <w:r w:rsidRPr="000829AE">
              <w:rPr>
                <w:b/>
              </w:rPr>
              <w:t>National Enquiry Point</w:t>
            </w:r>
            <w:r w:rsidR="000829AE" w:rsidRPr="000829AE">
              <w:rPr>
                <w:b/>
              </w:rPr>
              <w:t>. A</w:t>
            </w:r>
            <w:r w:rsidRPr="000829AE">
              <w:rPr>
                <w:b/>
              </w:rPr>
              <w:t>ddress, fax number and email address (if available) of other body:</w:t>
            </w:r>
          </w:p>
          <w:p w:rsidR="000F6DC7" w:rsidRPr="007B6DAF" w:rsidRDefault="009F36A6" w:rsidP="000829AE">
            <w:pPr>
              <w:rPr>
                <w:lang w:val="fr-CH"/>
              </w:rPr>
            </w:pPr>
            <w:r w:rsidRPr="007B6DAF">
              <w:rPr>
                <w:lang w:val="fr-CH"/>
              </w:rPr>
              <w:t>Ministère du Commerce, de l'Artisanat et de la Promotion des PME</w:t>
            </w:r>
          </w:p>
          <w:p w:rsidR="000F6DC7" w:rsidRPr="007B6DAF" w:rsidRDefault="009F36A6" w:rsidP="000829AE">
            <w:pPr>
              <w:rPr>
                <w:lang w:val="fr-CH"/>
              </w:rPr>
            </w:pPr>
            <w:r w:rsidRPr="007B6DAF">
              <w:rPr>
                <w:lang w:val="fr-CH"/>
              </w:rPr>
              <w:t>Direction Générale du Commerce Intérieur</w:t>
            </w:r>
          </w:p>
          <w:p w:rsidR="000F6DC7" w:rsidRPr="007B6DAF" w:rsidRDefault="009F36A6" w:rsidP="000829AE">
            <w:pPr>
              <w:rPr>
                <w:lang w:val="fr-CH"/>
              </w:rPr>
            </w:pPr>
            <w:r w:rsidRPr="007B6DAF">
              <w:rPr>
                <w:lang w:val="fr-CH"/>
              </w:rPr>
              <w:t>BP V 143</w:t>
            </w:r>
          </w:p>
          <w:p w:rsidR="000F6DC7" w:rsidRPr="000829AE" w:rsidRDefault="009F36A6" w:rsidP="000829AE">
            <w:r w:rsidRPr="000829AE">
              <w:t>Tel.</w:t>
            </w:r>
            <w:r w:rsidR="000829AE" w:rsidRPr="000829AE">
              <w:t>: +</w:t>
            </w:r>
            <w:r w:rsidRPr="000829AE">
              <w:t>(225) 20229528</w:t>
            </w:r>
          </w:p>
          <w:p w:rsidR="000F6DC7" w:rsidRPr="000829AE" w:rsidRDefault="00376BC0" w:rsidP="000829AE">
            <w:pPr>
              <w:tabs>
                <w:tab w:val="left" w:pos="466"/>
              </w:tabs>
            </w:pPr>
            <w:r w:rsidRPr="000829AE">
              <w:t>Fax:</w:t>
            </w:r>
            <w:r w:rsidRPr="000829AE">
              <w:tab/>
              <w:t>+(225) 20219172</w:t>
            </w:r>
          </w:p>
          <w:p w:rsidR="000F6DC7" w:rsidRPr="000829AE" w:rsidRDefault="00376BC0" w:rsidP="000829AE">
            <w:pPr>
              <w:tabs>
                <w:tab w:val="left" w:pos="466"/>
              </w:tabs>
            </w:pPr>
            <w:r w:rsidRPr="000829AE">
              <w:tab/>
              <w:t>+(225) 20219517</w:t>
            </w:r>
          </w:p>
          <w:p w:rsidR="000F6DC7" w:rsidRPr="000829AE" w:rsidRDefault="009F36A6" w:rsidP="000829AE">
            <w:pPr>
              <w:spacing w:after="120"/>
            </w:pPr>
            <w:r w:rsidRPr="000829AE">
              <w:t>Email</w:t>
            </w:r>
            <w:r w:rsidR="000829AE" w:rsidRPr="000829AE">
              <w:t>: m</w:t>
            </w:r>
            <w:r w:rsidRPr="000829AE">
              <w:t>cappme.contact@egouv.ci</w:t>
            </w:r>
          </w:p>
        </w:tc>
      </w:tr>
    </w:tbl>
    <w:p w:rsidR="00337700" w:rsidRPr="000829AE" w:rsidRDefault="00C442D7" w:rsidP="000829AE"/>
    <w:sectPr w:rsidR="00337700" w:rsidRPr="000829AE" w:rsidSect="00852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08" w:rsidRPr="000829AE" w:rsidRDefault="009F36A6">
      <w:r w:rsidRPr="000829AE">
        <w:separator/>
      </w:r>
    </w:p>
  </w:endnote>
  <w:endnote w:type="continuationSeparator" w:id="0">
    <w:p w:rsidR="00153108" w:rsidRPr="000829AE" w:rsidRDefault="009F36A6">
      <w:r w:rsidRPr="000829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0829AE" w:rsidRDefault="000829AE" w:rsidP="000829AE">
    <w:pPr>
      <w:pStyle w:val="Footer"/>
    </w:pPr>
    <w:r w:rsidRPr="000829A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829AE" w:rsidRDefault="000829AE" w:rsidP="000829AE">
    <w:pPr>
      <w:pStyle w:val="Footer"/>
    </w:pPr>
    <w:r w:rsidRPr="000829A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829AE" w:rsidRDefault="000829AE" w:rsidP="000829AE">
    <w:pPr>
      <w:pStyle w:val="Footer"/>
    </w:pPr>
    <w:r w:rsidRPr="000829A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08" w:rsidRPr="000829AE" w:rsidRDefault="009F36A6">
      <w:r w:rsidRPr="000829AE">
        <w:separator/>
      </w:r>
    </w:p>
  </w:footnote>
  <w:footnote w:type="continuationSeparator" w:id="0">
    <w:p w:rsidR="00153108" w:rsidRPr="000829AE" w:rsidRDefault="009F36A6">
      <w:r w:rsidRPr="000829A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AE" w:rsidRPr="000829AE" w:rsidRDefault="000829AE" w:rsidP="000829AE">
    <w:pPr>
      <w:pStyle w:val="Header"/>
      <w:spacing w:after="240"/>
      <w:jc w:val="center"/>
    </w:pPr>
    <w:r w:rsidRPr="000829AE">
      <w:t>G/SPS/N/CIV/14</w:t>
    </w:r>
  </w:p>
  <w:p w:rsidR="000829AE" w:rsidRPr="000829AE" w:rsidRDefault="000829AE" w:rsidP="000829AE">
    <w:pPr>
      <w:pStyle w:val="Header"/>
      <w:pBdr>
        <w:bottom w:val="single" w:sz="4" w:space="1" w:color="auto"/>
      </w:pBdr>
      <w:jc w:val="center"/>
    </w:pPr>
    <w:r w:rsidRPr="000829AE">
      <w:t xml:space="preserve">- </w:t>
    </w:r>
    <w:r w:rsidRPr="000829AE">
      <w:fldChar w:fldCharType="begin"/>
    </w:r>
    <w:r w:rsidRPr="000829AE">
      <w:instrText xml:space="preserve"> PAGE  \* Arabic  \* MERGEFORMAT </w:instrText>
    </w:r>
    <w:r w:rsidRPr="000829AE">
      <w:fldChar w:fldCharType="separate"/>
    </w:r>
    <w:r w:rsidRPr="000829AE">
      <w:t>1</w:t>
    </w:r>
    <w:r w:rsidRPr="000829AE">
      <w:fldChar w:fldCharType="end"/>
    </w:r>
    <w:r w:rsidRPr="000829A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AE" w:rsidRPr="000829AE" w:rsidRDefault="000829AE" w:rsidP="000829AE">
    <w:pPr>
      <w:pStyle w:val="Header"/>
      <w:spacing w:after="240"/>
      <w:jc w:val="center"/>
    </w:pPr>
    <w:r w:rsidRPr="000829AE">
      <w:t>G/SPS/N/CIV/14</w:t>
    </w:r>
  </w:p>
  <w:p w:rsidR="000829AE" w:rsidRPr="000829AE" w:rsidRDefault="000829AE" w:rsidP="000829AE">
    <w:pPr>
      <w:pStyle w:val="Header"/>
      <w:pBdr>
        <w:bottom w:val="single" w:sz="4" w:space="1" w:color="auto"/>
      </w:pBdr>
      <w:jc w:val="center"/>
    </w:pPr>
    <w:r w:rsidRPr="000829AE">
      <w:t xml:space="preserve">- </w:t>
    </w:r>
    <w:r w:rsidRPr="000829AE">
      <w:fldChar w:fldCharType="begin"/>
    </w:r>
    <w:r w:rsidRPr="000829AE">
      <w:instrText xml:space="preserve"> PAGE  \* Arabic  \* MERGEFORMAT </w:instrText>
    </w:r>
    <w:r w:rsidRPr="000829AE">
      <w:fldChar w:fldCharType="separate"/>
    </w:r>
    <w:r w:rsidR="00C442D7">
      <w:rPr>
        <w:noProof/>
      </w:rPr>
      <w:t>2</w:t>
    </w:r>
    <w:r w:rsidRPr="000829AE">
      <w:fldChar w:fldCharType="end"/>
    </w:r>
    <w:r w:rsidRPr="000829A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0829AE" w:rsidRPr="000829AE" w:rsidTr="000829A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829AE" w:rsidRPr="000829AE" w:rsidRDefault="000829AE" w:rsidP="000829A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829AE" w:rsidRPr="000829AE" w:rsidRDefault="000829AE" w:rsidP="000829A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829AE" w:rsidRPr="000829AE" w:rsidTr="000829A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829AE" w:rsidRPr="000829AE" w:rsidRDefault="000829AE" w:rsidP="000829AE">
          <w:pPr>
            <w:jc w:val="left"/>
            <w:rPr>
              <w:rFonts w:eastAsia="Verdana" w:cs="Verdana"/>
              <w:szCs w:val="18"/>
            </w:rPr>
          </w:pPr>
          <w:r w:rsidRPr="000829AE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07E8A59" wp14:editId="618E3ADE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829AE" w:rsidRPr="000829AE" w:rsidRDefault="000829AE" w:rsidP="000829A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829AE" w:rsidRPr="000829AE" w:rsidTr="000829A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829AE" w:rsidRPr="000829AE" w:rsidRDefault="000829AE" w:rsidP="000829A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829AE" w:rsidRPr="000829AE" w:rsidRDefault="000829AE" w:rsidP="000829AE">
          <w:pPr>
            <w:jc w:val="right"/>
            <w:rPr>
              <w:rFonts w:eastAsia="Verdana" w:cs="Verdana"/>
              <w:b/>
              <w:szCs w:val="18"/>
            </w:rPr>
          </w:pPr>
          <w:r w:rsidRPr="000829AE">
            <w:rPr>
              <w:b/>
              <w:szCs w:val="18"/>
            </w:rPr>
            <w:t>G/SPS/N/CIV/14</w:t>
          </w:r>
        </w:p>
      </w:tc>
    </w:tr>
    <w:tr w:rsidR="000829AE" w:rsidRPr="000829AE" w:rsidTr="000829A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829AE" w:rsidRPr="000829AE" w:rsidRDefault="000829AE" w:rsidP="000829A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829AE" w:rsidRPr="000829AE" w:rsidRDefault="000829AE" w:rsidP="000829AE">
          <w:pPr>
            <w:jc w:val="right"/>
            <w:rPr>
              <w:rFonts w:eastAsia="Verdana" w:cs="Verdana"/>
              <w:szCs w:val="18"/>
            </w:rPr>
          </w:pPr>
          <w:r w:rsidRPr="000829AE">
            <w:rPr>
              <w:rFonts w:eastAsia="Verdana" w:cs="Verdana"/>
              <w:szCs w:val="18"/>
            </w:rPr>
            <w:t>18 October 2017</w:t>
          </w:r>
        </w:p>
      </w:tc>
    </w:tr>
    <w:tr w:rsidR="000829AE" w:rsidRPr="000829AE" w:rsidTr="000829A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829AE" w:rsidRPr="000829AE" w:rsidRDefault="000829AE" w:rsidP="000829AE">
          <w:pPr>
            <w:jc w:val="left"/>
            <w:rPr>
              <w:rFonts w:eastAsia="Verdana" w:cs="Verdana"/>
              <w:b/>
              <w:szCs w:val="18"/>
            </w:rPr>
          </w:pPr>
          <w:r w:rsidRPr="000829AE">
            <w:rPr>
              <w:rFonts w:eastAsia="Verdana" w:cs="Verdana"/>
              <w:color w:val="FF0000"/>
              <w:szCs w:val="18"/>
            </w:rPr>
            <w:t>(17</w:t>
          </w:r>
          <w:r w:rsidRPr="000829AE">
            <w:rPr>
              <w:rFonts w:eastAsia="Verdana" w:cs="Verdana"/>
              <w:color w:val="FF0000"/>
              <w:szCs w:val="18"/>
            </w:rPr>
            <w:noBreakHyphen/>
          </w:r>
          <w:r w:rsidR="007B6DAF">
            <w:rPr>
              <w:rFonts w:eastAsia="Verdana" w:cs="Verdana"/>
              <w:color w:val="FF0000"/>
              <w:szCs w:val="18"/>
            </w:rPr>
            <w:t>5627</w:t>
          </w:r>
          <w:r w:rsidRPr="000829A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829AE" w:rsidRPr="000829AE" w:rsidRDefault="000829AE" w:rsidP="000829AE">
          <w:pPr>
            <w:jc w:val="right"/>
            <w:rPr>
              <w:rFonts w:eastAsia="Verdana" w:cs="Verdana"/>
              <w:szCs w:val="18"/>
            </w:rPr>
          </w:pPr>
          <w:r w:rsidRPr="000829AE">
            <w:rPr>
              <w:rFonts w:eastAsia="Verdana" w:cs="Verdana"/>
              <w:szCs w:val="18"/>
            </w:rPr>
            <w:t xml:space="preserve">Page: </w:t>
          </w:r>
          <w:r w:rsidRPr="000829AE">
            <w:rPr>
              <w:rFonts w:eastAsia="Verdana" w:cs="Verdana"/>
              <w:szCs w:val="18"/>
            </w:rPr>
            <w:fldChar w:fldCharType="begin"/>
          </w:r>
          <w:r w:rsidRPr="000829A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829AE">
            <w:rPr>
              <w:rFonts w:eastAsia="Verdana" w:cs="Verdana"/>
              <w:szCs w:val="18"/>
            </w:rPr>
            <w:fldChar w:fldCharType="separate"/>
          </w:r>
          <w:r w:rsidR="00C442D7">
            <w:rPr>
              <w:rFonts w:eastAsia="Verdana" w:cs="Verdana"/>
              <w:noProof/>
              <w:szCs w:val="18"/>
            </w:rPr>
            <w:t>1</w:t>
          </w:r>
          <w:r w:rsidRPr="000829AE">
            <w:rPr>
              <w:rFonts w:eastAsia="Verdana" w:cs="Verdana"/>
              <w:szCs w:val="18"/>
            </w:rPr>
            <w:fldChar w:fldCharType="end"/>
          </w:r>
          <w:r w:rsidRPr="000829AE">
            <w:rPr>
              <w:rFonts w:eastAsia="Verdana" w:cs="Verdana"/>
              <w:szCs w:val="18"/>
            </w:rPr>
            <w:t>/</w:t>
          </w:r>
          <w:r w:rsidRPr="000829AE">
            <w:rPr>
              <w:rFonts w:eastAsia="Verdana" w:cs="Verdana"/>
              <w:szCs w:val="18"/>
            </w:rPr>
            <w:fldChar w:fldCharType="begin"/>
          </w:r>
          <w:r w:rsidRPr="000829A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829AE">
            <w:rPr>
              <w:rFonts w:eastAsia="Verdana" w:cs="Verdana"/>
              <w:szCs w:val="18"/>
            </w:rPr>
            <w:fldChar w:fldCharType="separate"/>
          </w:r>
          <w:r w:rsidR="00C442D7">
            <w:rPr>
              <w:rFonts w:eastAsia="Verdana" w:cs="Verdana"/>
              <w:noProof/>
              <w:szCs w:val="18"/>
            </w:rPr>
            <w:t>2</w:t>
          </w:r>
          <w:r w:rsidRPr="000829AE">
            <w:rPr>
              <w:rFonts w:eastAsia="Verdana" w:cs="Verdana"/>
              <w:szCs w:val="18"/>
            </w:rPr>
            <w:fldChar w:fldCharType="end"/>
          </w:r>
        </w:p>
      </w:tc>
    </w:tr>
    <w:tr w:rsidR="000829AE" w:rsidRPr="000829AE" w:rsidTr="000829A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829AE" w:rsidRPr="000829AE" w:rsidRDefault="000829AE" w:rsidP="000829AE">
          <w:pPr>
            <w:jc w:val="left"/>
            <w:rPr>
              <w:rFonts w:eastAsia="Verdana" w:cs="Verdana"/>
              <w:szCs w:val="18"/>
            </w:rPr>
          </w:pPr>
          <w:r w:rsidRPr="000829A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829AE" w:rsidRPr="000829AE" w:rsidRDefault="000829AE" w:rsidP="000829AE">
          <w:pPr>
            <w:jc w:val="right"/>
            <w:rPr>
              <w:rFonts w:eastAsia="Verdana" w:cs="Verdana"/>
              <w:bCs/>
              <w:szCs w:val="18"/>
            </w:rPr>
          </w:pPr>
          <w:r w:rsidRPr="000829AE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DD65B2" w:rsidRPr="000829AE" w:rsidRDefault="00C442D7" w:rsidP="00082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DAE88E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F9C1BC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6E18F3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3942EC2"/>
    <w:numStyleLink w:val="LegalHeadings"/>
  </w:abstractNum>
  <w:abstractNum w:abstractNumId="12">
    <w:nsid w:val="57551E12"/>
    <w:multiLevelType w:val="multilevel"/>
    <w:tmpl w:val="23942E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050948"/>
    <w:multiLevelType w:val="hybridMultilevel"/>
    <w:tmpl w:val="9CB6785C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E22D0"/>
    <w:multiLevelType w:val="hybridMultilevel"/>
    <w:tmpl w:val="A028A9B0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C7"/>
    <w:rsid w:val="000829AE"/>
    <w:rsid w:val="000F6DC7"/>
    <w:rsid w:val="00153108"/>
    <w:rsid w:val="001B3A1D"/>
    <w:rsid w:val="001C1DA5"/>
    <w:rsid w:val="00273711"/>
    <w:rsid w:val="003122AA"/>
    <w:rsid w:val="00376BC0"/>
    <w:rsid w:val="00495217"/>
    <w:rsid w:val="00615E6A"/>
    <w:rsid w:val="006F7E39"/>
    <w:rsid w:val="007B6DAF"/>
    <w:rsid w:val="007C66F9"/>
    <w:rsid w:val="00852093"/>
    <w:rsid w:val="008F0C25"/>
    <w:rsid w:val="008F4AEE"/>
    <w:rsid w:val="00917348"/>
    <w:rsid w:val="009F36A6"/>
    <w:rsid w:val="00A20654"/>
    <w:rsid w:val="00BA091D"/>
    <w:rsid w:val="00C1226C"/>
    <w:rsid w:val="00C442D7"/>
    <w:rsid w:val="00DA7591"/>
    <w:rsid w:val="00DE36A0"/>
    <w:rsid w:val="00DF26D7"/>
    <w:rsid w:val="00E819DF"/>
    <w:rsid w:val="00F51405"/>
    <w:rsid w:val="00F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829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829A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829A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829A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829A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829A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829A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829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829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829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829A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829A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829A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829A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829A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829A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829A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829A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829A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A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829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829AE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0829A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829AE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829A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829AE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829A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829AE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0829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829A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829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829A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829AE"/>
    <w:rPr>
      <w:szCs w:val="20"/>
    </w:rPr>
  </w:style>
  <w:style w:type="character" w:customStyle="1" w:styleId="EndnoteTextChar">
    <w:name w:val="Endnote Text Char"/>
    <w:link w:val="EndnoteText"/>
    <w:uiPriority w:val="49"/>
    <w:rsid w:val="000829A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829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829A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829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829A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829AE"/>
    <w:pPr>
      <w:ind w:left="567" w:right="567" w:firstLine="0"/>
    </w:pPr>
  </w:style>
  <w:style w:type="character" w:styleId="FootnoteReference">
    <w:name w:val="footnote reference"/>
    <w:uiPriority w:val="5"/>
    <w:rsid w:val="000829A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829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829A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829AE"/>
    <w:pPr>
      <w:numPr>
        <w:numId w:val="6"/>
      </w:numPr>
    </w:pPr>
  </w:style>
  <w:style w:type="paragraph" w:styleId="ListBullet">
    <w:name w:val="List Bullet"/>
    <w:basedOn w:val="Normal"/>
    <w:uiPriority w:val="1"/>
    <w:rsid w:val="000829A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829A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829A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829A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829A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829AE"/>
    <w:pPr>
      <w:ind w:left="720"/>
      <w:contextualSpacing/>
    </w:pPr>
  </w:style>
  <w:style w:type="numbering" w:customStyle="1" w:styleId="ListBullets">
    <w:name w:val="ListBullets"/>
    <w:uiPriority w:val="99"/>
    <w:rsid w:val="000829A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829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829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829A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829A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829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829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829A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829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829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829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829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829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829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829A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829A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829A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829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829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082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0829A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829A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829AE"/>
  </w:style>
  <w:style w:type="paragraph" w:styleId="BlockText">
    <w:name w:val="Block Text"/>
    <w:basedOn w:val="Normal"/>
    <w:uiPriority w:val="99"/>
    <w:semiHidden/>
    <w:unhideWhenUsed/>
    <w:rsid w:val="000829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829A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29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829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2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29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29AE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829A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829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29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82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29AE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82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829A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29AE"/>
  </w:style>
  <w:style w:type="character" w:customStyle="1" w:styleId="DateChar">
    <w:name w:val="Date Char"/>
    <w:basedOn w:val="DefaultParagraphFont"/>
    <w:link w:val="Date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29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29AE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2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829A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82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29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829A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829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82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29A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829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829A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829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829A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29A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29AE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829A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829A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829A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829A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829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829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829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829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829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829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829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829A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29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829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82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829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829A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829AE"/>
    <w:rPr>
      <w:lang w:val="en-GB"/>
    </w:rPr>
  </w:style>
  <w:style w:type="paragraph" w:styleId="List">
    <w:name w:val="List"/>
    <w:basedOn w:val="Normal"/>
    <w:uiPriority w:val="99"/>
    <w:semiHidden/>
    <w:unhideWhenUsed/>
    <w:rsid w:val="000829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829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829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829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829A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829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829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829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829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829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829A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829A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829A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829A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829A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82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829AE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82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829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829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82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829A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829A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829A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829A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29AE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0829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829A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82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829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829A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829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829AE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829A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2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829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829A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829A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829A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829A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829A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829A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829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829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829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829A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829A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829A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829A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829A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829A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829A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829A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829A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A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829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829AE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0829A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829AE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829A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829AE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829A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829AE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0829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829A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829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829A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829AE"/>
    <w:rPr>
      <w:szCs w:val="20"/>
    </w:rPr>
  </w:style>
  <w:style w:type="character" w:customStyle="1" w:styleId="EndnoteTextChar">
    <w:name w:val="Endnote Text Char"/>
    <w:link w:val="EndnoteText"/>
    <w:uiPriority w:val="49"/>
    <w:rsid w:val="000829A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829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829A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829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829A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829AE"/>
    <w:pPr>
      <w:ind w:left="567" w:right="567" w:firstLine="0"/>
    </w:pPr>
  </w:style>
  <w:style w:type="character" w:styleId="FootnoteReference">
    <w:name w:val="footnote reference"/>
    <w:uiPriority w:val="5"/>
    <w:rsid w:val="000829A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829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829A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829AE"/>
    <w:pPr>
      <w:numPr>
        <w:numId w:val="6"/>
      </w:numPr>
    </w:pPr>
  </w:style>
  <w:style w:type="paragraph" w:styleId="ListBullet">
    <w:name w:val="List Bullet"/>
    <w:basedOn w:val="Normal"/>
    <w:uiPriority w:val="1"/>
    <w:rsid w:val="000829A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829A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829A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829A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829A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829AE"/>
    <w:pPr>
      <w:ind w:left="720"/>
      <w:contextualSpacing/>
    </w:pPr>
  </w:style>
  <w:style w:type="numbering" w:customStyle="1" w:styleId="ListBullets">
    <w:name w:val="ListBullets"/>
    <w:uiPriority w:val="99"/>
    <w:rsid w:val="000829A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829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829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829A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829A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829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829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829A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829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829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829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829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829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82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829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829A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829A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829A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829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829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082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0829A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829A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829AE"/>
  </w:style>
  <w:style w:type="paragraph" w:styleId="BlockText">
    <w:name w:val="Block Text"/>
    <w:basedOn w:val="Normal"/>
    <w:uiPriority w:val="99"/>
    <w:semiHidden/>
    <w:unhideWhenUsed/>
    <w:rsid w:val="000829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829A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29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829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2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29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29AE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829A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829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29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82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29AE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82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829A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29AE"/>
  </w:style>
  <w:style w:type="character" w:customStyle="1" w:styleId="DateChar">
    <w:name w:val="Date Char"/>
    <w:basedOn w:val="DefaultParagraphFont"/>
    <w:link w:val="Date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29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29AE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2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829A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82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29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829A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829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82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29A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829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829A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829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829A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29A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29AE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829A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829A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829A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829A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829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829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829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829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829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829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829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829A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29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829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82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829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829A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829AE"/>
    <w:rPr>
      <w:lang w:val="en-GB"/>
    </w:rPr>
  </w:style>
  <w:style w:type="paragraph" w:styleId="List">
    <w:name w:val="List"/>
    <w:basedOn w:val="Normal"/>
    <w:uiPriority w:val="99"/>
    <w:semiHidden/>
    <w:unhideWhenUsed/>
    <w:rsid w:val="000829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829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829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829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829A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829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829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829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829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829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829A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829A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829A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829A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829A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82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829AE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82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829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829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82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829A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829A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829A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829A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29AE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0829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829A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82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829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829A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829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829AE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829A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2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29AE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FAA6-76FB-4324-AEE7-0CB619E0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602</Words>
  <Characters>3348</Characters>
  <Application>Microsoft Office Word</Application>
  <DocSecurity>0</DocSecurity>
  <Lines>87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2017-10-20T13:50:00Z</cp:lastPrinted>
  <dcterms:created xsi:type="dcterms:W3CDTF">2017-10-20T14:40:00Z</dcterms:created>
  <dcterms:modified xsi:type="dcterms:W3CDTF">2017-10-23T08:17:00Z</dcterms:modified>
</cp:coreProperties>
</file>