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93" w:rsidRPr="00A128D9" w:rsidRDefault="00A128D9" w:rsidP="00A128D9">
      <w:pPr>
        <w:pStyle w:val="Title"/>
        <w:rPr>
          <w:caps w:val="0"/>
          <w:kern w:val="0"/>
        </w:rPr>
      </w:pPr>
      <w:bookmarkStart w:id="0" w:name="_GoBack"/>
      <w:bookmarkEnd w:id="0"/>
      <w:r w:rsidRPr="00A128D9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128D9" w:rsidRPr="00A128D9" w:rsidTr="00A128D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</w:pPr>
            <w:r w:rsidRPr="00A128D9">
              <w:rPr>
                <w:b/>
              </w:rPr>
              <w:t>Notifying Member</w:t>
            </w:r>
            <w:r w:rsidR="00A128D9" w:rsidRPr="00A128D9">
              <w:rPr>
                <w:b/>
              </w:rPr>
              <w:t xml:space="preserve">: </w:t>
            </w:r>
            <w:r w:rsidR="00A128D9" w:rsidRPr="00A128D9">
              <w:rPr>
                <w:u w:val="single"/>
              </w:rPr>
              <w:t>C</w:t>
            </w:r>
            <w:r w:rsidRPr="00A128D9">
              <w:rPr>
                <w:u w:val="single"/>
              </w:rPr>
              <w:t>ÔTE D'IVOIRE</w:t>
            </w:r>
          </w:p>
          <w:p w:rsidR="00ED2993" w:rsidRPr="00A128D9" w:rsidRDefault="005E32DC" w:rsidP="00A128D9">
            <w:pPr>
              <w:spacing w:after="120"/>
            </w:pPr>
            <w:r w:rsidRPr="00A128D9">
              <w:rPr>
                <w:b/>
              </w:rPr>
              <w:t xml:space="preserve">If applicable, name of local government involved: 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</w:pPr>
            <w:r w:rsidRPr="00A128D9">
              <w:rPr>
                <w:b/>
              </w:rPr>
              <w:t>Agency responsible</w:t>
            </w:r>
            <w:r w:rsidR="00A128D9" w:rsidRPr="00A128D9">
              <w:rPr>
                <w:b/>
              </w:rPr>
              <w:t xml:space="preserve">: </w:t>
            </w:r>
            <w:proofErr w:type="spellStart"/>
            <w:r w:rsidR="00A128D9" w:rsidRPr="00A128D9">
              <w:rPr>
                <w:i/>
              </w:rPr>
              <w:t>M</w:t>
            </w:r>
            <w:r w:rsidRPr="00A128D9">
              <w:rPr>
                <w:i/>
              </w:rPr>
              <w:t>inistère</w:t>
            </w:r>
            <w:proofErr w:type="spellEnd"/>
            <w:r w:rsidRPr="00A128D9">
              <w:rPr>
                <w:i/>
              </w:rPr>
              <w:t xml:space="preserve"> des </w:t>
            </w:r>
            <w:proofErr w:type="spellStart"/>
            <w:r w:rsidRPr="00A128D9">
              <w:rPr>
                <w:i/>
              </w:rPr>
              <w:t>Ressources</w:t>
            </w:r>
            <w:proofErr w:type="spellEnd"/>
            <w:r w:rsidRPr="00A128D9">
              <w:rPr>
                <w:i/>
              </w:rPr>
              <w:t xml:space="preserve"> </w:t>
            </w:r>
            <w:proofErr w:type="spellStart"/>
            <w:r w:rsidRPr="00A128D9">
              <w:rPr>
                <w:i/>
              </w:rPr>
              <w:t>Animales</w:t>
            </w:r>
            <w:proofErr w:type="spellEnd"/>
            <w:r w:rsidRPr="00A128D9">
              <w:rPr>
                <w:i/>
              </w:rPr>
              <w:t xml:space="preserve"> et </w:t>
            </w:r>
            <w:proofErr w:type="spellStart"/>
            <w:r w:rsidRPr="00A128D9">
              <w:rPr>
                <w:i/>
              </w:rPr>
              <w:t>Halieutiques</w:t>
            </w:r>
            <w:proofErr w:type="spellEnd"/>
            <w:r w:rsidRPr="00A128D9">
              <w:t xml:space="preserve"> (Ministry of Animal and Fishery Resources)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</w:pPr>
            <w:r w:rsidRPr="00A128D9">
              <w:rPr>
                <w:b/>
              </w:rPr>
              <w:t>Products covered (provide tariff item number(s) as specified in national schedules deposited with the WTO</w:t>
            </w:r>
            <w:r w:rsidR="00A128D9" w:rsidRPr="00A128D9">
              <w:rPr>
                <w:b/>
              </w:rPr>
              <w:t>; I</w:t>
            </w:r>
            <w:r w:rsidRPr="00A128D9">
              <w:rPr>
                <w:b/>
              </w:rPr>
              <w:t>CS numbers should be provided in addition where applicable)</w:t>
            </w:r>
            <w:r w:rsidR="00A128D9" w:rsidRPr="00A128D9">
              <w:rPr>
                <w:b/>
              </w:rPr>
              <w:t xml:space="preserve">: </w:t>
            </w:r>
            <w:r w:rsidR="00A128D9" w:rsidRPr="00A128D9">
              <w:t>A</w:t>
            </w:r>
            <w:r w:rsidRPr="00A128D9">
              <w:t>ll species of wild and/or farmed tilapia fish and tilapia fish products.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Regions or countries likely to be affected, to the extent relevant or practicable:</w:t>
            </w:r>
          </w:p>
          <w:p w:rsidR="00637F6C" w:rsidRPr="00A128D9" w:rsidRDefault="00A128D9" w:rsidP="00A128D9">
            <w:pPr>
              <w:spacing w:after="120"/>
              <w:ind w:left="607" w:hanging="607"/>
              <w:rPr>
                <w:b/>
              </w:rPr>
            </w:pPr>
            <w:r w:rsidRPr="00A128D9">
              <w:rPr>
                <w:b/>
              </w:rPr>
              <w:t>[ ]</w:t>
            </w:r>
            <w:r w:rsidR="00637F6C" w:rsidRPr="00A128D9">
              <w:rPr>
                <w:b/>
              </w:rPr>
              <w:tab/>
              <w:t>All trading partners</w:t>
            </w:r>
          </w:p>
          <w:p w:rsidR="00ED2993" w:rsidRPr="00A128D9" w:rsidRDefault="005E32DC" w:rsidP="00A128D9">
            <w:pPr>
              <w:spacing w:after="120"/>
              <w:ind w:left="607" w:hanging="607"/>
              <w:rPr>
                <w:b/>
              </w:rPr>
            </w:pPr>
            <w:r w:rsidRPr="00A128D9">
              <w:rPr>
                <w:b/>
              </w:rPr>
              <w:t>[X]</w:t>
            </w:r>
            <w:r w:rsidRPr="00A128D9">
              <w:rPr>
                <w:b/>
              </w:rPr>
              <w:tab/>
              <w:t>Specific regions or countries</w:t>
            </w:r>
            <w:r w:rsidR="00A128D9" w:rsidRPr="00A128D9">
              <w:rPr>
                <w:b/>
              </w:rPr>
              <w:t xml:space="preserve">: </w:t>
            </w:r>
            <w:r w:rsidR="00A128D9" w:rsidRPr="00A128D9">
              <w:t>C</w:t>
            </w:r>
            <w:r w:rsidRPr="00A128D9">
              <w:t>olombia, Ecuador, Egypt, Israel and Thailand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Cs/>
              </w:rPr>
            </w:pPr>
            <w:r w:rsidRPr="00A128D9">
              <w:rPr>
                <w:b/>
              </w:rPr>
              <w:t>Title of the notified document</w:t>
            </w:r>
            <w:r w:rsidR="00A128D9" w:rsidRPr="00A128D9">
              <w:rPr>
                <w:b/>
              </w:rPr>
              <w:t xml:space="preserve">: </w:t>
            </w:r>
            <w:proofErr w:type="spellStart"/>
            <w:r w:rsidR="00A128D9" w:rsidRPr="00A128D9">
              <w:rPr>
                <w:i/>
              </w:rPr>
              <w:t>A</w:t>
            </w:r>
            <w:r w:rsidRPr="00A128D9">
              <w:rPr>
                <w:i/>
              </w:rPr>
              <w:t>rrêté</w:t>
            </w:r>
            <w:proofErr w:type="spellEnd"/>
            <w:r w:rsidRPr="00A128D9">
              <w:rPr>
                <w:i/>
              </w:rPr>
              <w:t xml:space="preserve"> n° 033/</w:t>
            </w:r>
            <w:proofErr w:type="spellStart"/>
            <w:r w:rsidRPr="00A128D9">
              <w:rPr>
                <w:i/>
              </w:rPr>
              <w:t>MIRAH</w:t>
            </w:r>
            <w:proofErr w:type="spellEnd"/>
            <w:r w:rsidRPr="00A128D9">
              <w:rPr>
                <w:i/>
              </w:rPr>
              <w:t xml:space="preserve">/CAB du 8 </w:t>
            </w:r>
            <w:proofErr w:type="spellStart"/>
            <w:r w:rsidRPr="00A128D9">
              <w:rPr>
                <w:i/>
              </w:rPr>
              <w:t>septembre</w:t>
            </w:r>
            <w:proofErr w:type="spellEnd"/>
            <w:r w:rsidRPr="00A128D9">
              <w:rPr>
                <w:i/>
              </w:rPr>
              <w:t xml:space="preserve"> 2017 </w:t>
            </w:r>
            <w:proofErr w:type="spellStart"/>
            <w:r w:rsidRPr="00A128D9">
              <w:rPr>
                <w:i/>
              </w:rPr>
              <w:t>portant</w:t>
            </w:r>
            <w:proofErr w:type="spellEnd"/>
            <w:r w:rsidRPr="00A128D9">
              <w:rPr>
                <w:i/>
              </w:rPr>
              <w:t xml:space="preserve"> sur </w:t>
            </w:r>
            <w:proofErr w:type="spellStart"/>
            <w:r w:rsidRPr="00A128D9">
              <w:rPr>
                <w:i/>
              </w:rPr>
              <w:t>l'interdiction</w:t>
            </w:r>
            <w:proofErr w:type="spellEnd"/>
            <w:r w:rsidRPr="00A128D9">
              <w:rPr>
                <w:i/>
              </w:rPr>
              <w:t xml:space="preserve"> </w:t>
            </w:r>
            <w:proofErr w:type="spellStart"/>
            <w:r w:rsidRPr="00A128D9">
              <w:rPr>
                <w:i/>
              </w:rPr>
              <w:t>provisoire</w:t>
            </w:r>
            <w:proofErr w:type="spellEnd"/>
            <w:r w:rsidRPr="00A128D9">
              <w:rPr>
                <w:i/>
              </w:rPr>
              <w:t xml:space="preserve"> </w:t>
            </w:r>
            <w:proofErr w:type="spellStart"/>
            <w:r w:rsidRPr="00A128D9">
              <w:rPr>
                <w:i/>
              </w:rPr>
              <w:t>d'importation</w:t>
            </w:r>
            <w:proofErr w:type="spellEnd"/>
            <w:r w:rsidRPr="00A128D9">
              <w:rPr>
                <w:i/>
              </w:rPr>
              <w:t xml:space="preserve"> et de commercialisation de </w:t>
            </w:r>
            <w:proofErr w:type="spellStart"/>
            <w:r w:rsidRPr="00A128D9">
              <w:rPr>
                <w:i/>
              </w:rPr>
              <w:t>toute</w:t>
            </w:r>
            <w:proofErr w:type="spellEnd"/>
            <w:r w:rsidRPr="00A128D9">
              <w:rPr>
                <w:i/>
              </w:rPr>
              <w:t xml:space="preserve"> </w:t>
            </w:r>
            <w:proofErr w:type="spellStart"/>
            <w:r w:rsidRPr="00A128D9">
              <w:rPr>
                <w:i/>
              </w:rPr>
              <w:t>espèce</w:t>
            </w:r>
            <w:proofErr w:type="spellEnd"/>
            <w:r w:rsidRPr="00A128D9">
              <w:rPr>
                <w:i/>
              </w:rPr>
              <w:t xml:space="preserve"> de tilapia </w:t>
            </w:r>
            <w:proofErr w:type="spellStart"/>
            <w:r w:rsidRPr="00A128D9">
              <w:rPr>
                <w:i/>
              </w:rPr>
              <w:t>sauvage</w:t>
            </w:r>
            <w:proofErr w:type="spellEnd"/>
            <w:r w:rsidRPr="00A128D9">
              <w:rPr>
                <w:i/>
              </w:rPr>
              <w:t xml:space="preserve"> et/</w:t>
            </w:r>
            <w:proofErr w:type="spellStart"/>
            <w:r w:rsidRPr="00A128D9">
              <w:rPr>
                <w:i/>
              </w:rPr>
              <w:t>ou</w:t>
            </w:r>
            <w:proofErr w:type="spellEnd"/>
            <w:r w:rsidRPr="00A128D9">
              <w:rPr>
                <w:i/>
              </w:rPr>
              <w:t xml:space="preserve"> </w:t>
            </w:r>
            <w:proofErr w:type="spellStart"/>
            <w:r w:rsidRPr="00A128D9">
              <w:rPr>
                <w:i/>
              </w:rPr>
              <w:t>d'élevage</w:t>
            </w:r>
            <w:proofErr w:type="spellEnd"/>
            <w:r w:rsidRPr="00A128D9">
              <w:rPr>
                <w:i/>
              </w:rPr>
              <w:t xml:space="preserve"> et </w:t>
            </w:r>
            <w:proofErr w:type="spellStart"/>
            <w:r w:rsidRPr="00A128D9">
              <w:rPr>
                <w:i/>
              </w:rPr>
              <w:t>produits</w:t>
            </w:r>
            <w:proofErr w:type="spellEnd"/>
            <w:r w:rsidRPr="00A128D9">
              <w:rPr>
                <w:i/>
              </w:rPr>
              <w:t xml:space="preserve"> </w:t>
            </w:r>
            <w:proofErr w:type="spellStart"/>
            <w:r w:rsidRPr="00A128D9">
              <w:rPr>
                <w:i/>
              </w:rPr>
              <w:t>dérivés</w:t>
            </w:r>
            <w:proofErr w:type="spellEnd"/>
            <w:r w:rsidRPr="00A128D9">
              <w:rPr>
                <w:i/>
              </w:rPr>
              <w:t xml:space="preserve"> de tilapia </w:t>
            </w:r>
            <w:proofErr w:type="spellStart"/>
            <w:r w:rsidRPr="00A128D9">
              <w:rPr>
                <w:i/>
              </w:rPr>
              <w:t>en</w:t>
            </w:r>
            <w:proofErr w:type="spellEnd"/>
            <w:r w:rsidRPr="00A128D9">
              <w:rPr>
                <w:i/>
              </w:rPr>
              <w:t xml:space="preserve"> provenance de la </w:t>
            </w:r>
            <w:proofErr w:type="spellStart"/>
            <w:r w:rsidRPr="00A128D9">
              <w:rPr>
                <w:i/>
              </w:rPr>
              <w:t>Colombie</w:t>
            </w:r>
            <w:proofErr w:type="spellEnd"/>
            <w:r w:rsidRPr="00A128D9">
              <w:rPr>
                <w:i/>
              </w:rPr>
              <w:t xml:space="preserve">, </w:t>
            </w:r>
            <w:proofErr w:type="spellStart"/>
            <w:r w:rsidRPr="00A128D9">
              <w:rPr>
                <w:i/>
              </w:rPr>
              <w:t>l'Égypte</w:t>
            </w:r>
            <w:proofErr w:type="spellEnd"/>
            <w:r w:rsidRPr="00A128D9">
              <w:rPr>
                <w:i/>
              </w:rPr>
              <w:t xml:space="preserve">, </w:t>
            </w:r>
            <w:proofErr w:type="spellStart"/>
            <w:r w:rsidRPr="00A128D9">
              <w:rPr>
                <w:i/>
              </w:rPr>
              <w:t>l'Équateur</w:t>
            </w:r>
            <w:proofErr w:type="spellEnd"/>
            <w:r w:rsidRPr="00A128D9">
              <w:rPr>
                <w:i/>
              </w:rPr>
              <w:t xml:space="preserve">, </w:t>
            </w:r>
            <w:proofErr w:type="spellStart"/>
            <w:r w:rsidRPr="00A128D9">
              <w:rPr>
                <w:i/>
              </w:rPr>
              <w:t>Israël</w:t>
            </w:r>
            <w:proofErr w:type="spellEnd"/>
            <w:r w:rsidRPr="00A128D9">
              <w:rPr>
                <w:i/>
              </w:rPr>
              <w:t xml:space="preserve"> et de la </w:t>
            </w:r>
            <w:proofErr w:type="spellStart"/>
            <w:r w:rsidRPr="00A128D9">
              <w:rPr>
                <w:i/>
              </w:rPr>
              <w:t>Thaïlande</w:t>
            </w:r>
            <w:proofErr w:type="spellEnd"/>
            <w:r w:rsidRPr="00A128D9">
              <w:t xml:space="preserve"> (Order </w:t>
            </w:r>
            <w:r w:rsidR="00A128D9" w:rsidRPr="00A128D9">
              <w:t xml:space="preserve">No. </w:t>
            </w:r>
            <w:r w:rsidRPr="00A128D9">
              <w:t>033/</w:t>
            </w:r>
            <w:proofErr w:type="spellStart"/>
            <w:r w:rsidRPr="00A128D9">
              <w:t>MIRAH</w:t>
            </w:r>
            <w:proofErr w:type="spellEnd"/>
            <w:r w:rsidRPr="00A128D9">
              <w:t xml:space="preserve">/CAB of </w:t>
            </w:r>
            <w:r w:rsidR="00A128D9" w:rsidRPr="00A128D9">
              <w:t>8 September 2</w:t>
            </w:r>
            <w:r w:rsidRPr="00A128D9">
              <w:t xml:space="preserve">017 on the provisional prohibition of the importation and marketing of all species of wild and/or farmed tilapia fish and tilapia fish products coming from Colombia, Ecuador, Egypt, Israel and Thailand) </w:t>
            </w:r>
            <w:r w:rsidRPr="00A128D9">
              <w:rPr>
                <w:b/>
                <w:bCs/>
              </w:rPr>
              <w:t>Language(s)</w:t>
            </w:r>
            <w:r w:rsidR="00A128D9" w:rsidRPr="00A128D9">
              <w:rPr>
                <w:b/>
                <w:bCs/>
              </w:rPr>
              <w:t xml:space="preserve">: </w:t>
            </w:r>
            <w:r w:rsidR="00A128D9" w:rsidRPr="00A128D9">
              <w:t>F</w:t>
            </w:r>
            <w:r w:rsidRPr="00A128D9">
              <w:t xml:space="preserve">rench </w:t>
            </w:r>
            <w:r w:rsidRPr="00A128D9">
              <w:rPr>
                <w:b/>
                <w:bCs/>
              </w:rPr>
              <w:t>Number of pages</w:t>
            </w:r>
            <w:r w:rsidR="00A128D9" w:rsidRPr="00A128D9">
              <w:rPr>
                <w:b/>
                <w:bCs/>
              </w:rPr>
              <w:t xml:space="preserve">: </w:t>
            </w:r>
            <w:r w:rsidR="00A128D9" w:rsidRPr="00A128D9">
              <w:t>2</w:t>
            </w:r>
          </w:p>
          <w:p w:rsidR="00ED2993" w:rsidRPr="00A128D9" w:rsidRDefault="00FF64EE" w:rsidP="00FF64EE">
            <w:pPr>
              <w:jc w:val="left"/>
              <w:rPr>
                <w:rStyle w:val="Hyperlink"/>
              </w:rPr>
            </w:pPr>
            <w:r w:rsidRPr="00FF64EE">
              <w:rPr>
                <w:rStyle w:val="Hyperlink"/>
                <w:color w:val="auto"/>
                <w:u w:val="none"/>
              </w:rPr>
              <w:t>Text available at:</w:t>
            </w:r>
            <w:r w:rsidRPr="00FF64EE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A128D9" w:rsidRPr="00A128D9">
                <w:rPr>
                  <w:rStyle w:val="Hyperlink"/>
                </w:rPr>
                <w:t>https://members.wto.org/crnattachments/2017/SPS/CIV/17_4360_00_f.pdf</w:t>
              </w:r>
            </w:hyperlink>
          </w:p>
          <w:p w:rsidR="004867BF" w:rsidRPr="00A128D9" w:rsidRDefault="0089071A" w:rsidP="00A128D9">
            <w:pPr>
              <w:spacing w:after="120"/>
              <w:rPr>
                <w:rStyle w:val="Hyperlink"/>
              </w:rPr>
            </w:pPr>
            <w:hyperlink r:id="rId9" w:tgtFrame="_blank" w:history="1">
              <w:r w:rsidR="00A128D9" w:rsidRPr="00A128D9">
                <w:rPr>
                  <w:rStyle w:val="Hyperlink"/>
                </w:rPr>
                <w:t>https://members.wto.org/crnattachments/2017/SPS/CIV/17_4360_01_f.pdf</w:t>
              </w:r>
            </w:hyperlink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Cs/>
              </w:rPr>
            </w:pPr>
            <w:r w:rsidRPr="00A128D9">
              <w:rPr>
                <w:b/>
              </w:rPr>
              <w:t>Description of content</w:t>
            </w:r>
            <w:r w:rsidR="00A128D9" w:rsidRPr="00A128D9">
              <w:rPr>
                <w:b/>
              </w:rPr>
              <w:t xml:space="preserve">: </w:t>
            </w:r>
            <w:r w:rsidR="00A128D9" w:rsidRPr="00A128D9">
              <w:t>T</w:t>
            </w:r>
            <w:r w:rsidRPr="00A128D9">
              <w:t>he notified Order prohibits the importation into and marketing in Côte d'Ivoire of all species of wild and/or farmed tilapia fish and tilapia fish products coming from Colombia, Ecuador, Egypt, Israel and Thailand.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</w:pPr>
            <w:r w:rsidRPr="00A128D9">
              <w:rPr>
                <w:b/>
              </w:rPr>
              <w:t>Objective and rationale</w:t>
            </w:r>
            <w:r w:rsidR="00A128D9" w:rsidRPr="00A128D9">
              <w:rPr>
                <w:b/>
              </w:rPr>
              <w:t>: [</w:t>
            </w:r>
            <w:r w:rsidRPr="00A128D9">
              <w:rPr>
                <w:b/>
              </w:rPr>
              <w:t>X</w:t>
            </w:r>
            <w:r w:rsidR="00A128D9" w:rsidRPr="00A128D9">
              <w:rPr>
                <w:b/>
              </w:rPr>
              <w:t>]</w:t>
            </w:r>
            <w:r w:rsidRPr="00A128D9">
              <w:rPr>
                <w:b/>
              </w:rPr>
              <w:t xml:space="preserve"> food safety, </w:t>
            </w:r>
            <w:r w:rsidR="00A128D9" w:rsidRPr="00A128D9">
              <w:rPr>
                <w:b/>
              </w:rPr>
              <w:t>[</w:t>
            </w:r>
            <w:r w:rsidRPr="00A128D9">
              <w:rPr>
                <w:b/>
              </w:rPr>
              <w:t>X</w:t>
            </w:r>
            <w:r w:rsidR="00A128D9" w:rsidRPr="00A128D9">
              <w:rPr>
                <w:b/>
              </w:rPr>
              <w:t xml:space="preserve">] </w:t>
            </w:r>
            <w:r w:rsidRPr="00A128D9">
              <w:rPr>
                <w:b/>
              </w:rPr>
              <w:t xml:space="preserve">animal health, </w:t>
            </w:r>
            <w:r w:rsidR="00A128D9" w:rsidRPr="00A128D9">
              <w:rPr>
                <w:b/>
              </w:rPr>
              <w:t>[</w:t>
            </w:r>
            <w:r w:rsidRPr="00A128D9">
              <w:rPr>
                <w:b/>
              </w:rPr>
              <w:t>X</w:t>
            </w:r>
            <w:r w:rsidR="00A128D9" w:rsidRPr="00A128D9">
              <w:rPr>
                <w:b/>
              </w:rPr>
              <w:t>]</w:t>
            </w:r>
            <w:r w:rsidRPr="00A128D9">
              <w:rPr>
                <w:b/>
              </w:rPr>
              <w:t xml:space="preserve"> plant protection, </w:t>
            </w:r>
            <w:r w:rsidR="00A128D9" w:rsidRPr="00A128D9">
              <w:rPr>
                <w:b/>
              </w:rPr>
              <w:t>[</w:t>
            </w:r>
            <w:r w:rsidRPr="00A128D9">
              <w:rPr>
                <w:b/>
              </w:rPr>
              <w:t>X</w:t>
            </w:r>
            <w:r w:rsidR="00A128D9" w:rsidRPr="00A128D9">
              <w:rPr>
                <w:b/>
              </w:rPr>
              <w:t>]</w:t>
            </w:r>
            <w:r w:rsidRPr="00A128D9">
              <w:rPr>
                <w:b/>
              </w:rPr>
              <w:t xml:space="preserve"> protect humans from animal/plant pest or disease, </w:t>
            </w:r>
            <w:r w:rsidR="00A128D9" w:rsidRPr="00A128D9">
              <w:rPr>
                <w:b/>
              </w:rPr>
              <w:t>[</w:t>
            </w:r>
            <w:r w:rsidRPr="00A128D9">
              <w:rPr>
                <w:b/>
              </w:rPr>
              <w:t>X</w:t>
            </w:r>
            <w:r w:rsidR="00A128D9" w:rsidRPr="00A128D9">
              <w:rPr>
                <w:b/>
              </w:rPr>
              <w:t xml:space="preserve">] </w:t>
            </w:r>
            <w:r w:rsidRPr="00A128D9">
              <w:rPr>
                <w:b/>
              </w:rPr>
              <w:t xml:space="preserve">protect territory from other damage from pests 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</w:pPr>
            <w:r w:rsidRPr="00A128D9">
              <w:rPr>
                <w:b/>
              </w:rPr>
              <w:t>Nature of the urgent problem(s) and reason for urgent action</w:t>
            </w:r>
            <w:r w:rsidR="00A128D9" w:rsidRPr="00A128D9">
              <w:rPr>
                <w:b/>
              </w:rPr>
              <w:t xml:space="preserve">: </w:t>
            </w:r>
            <w:r w:rsidR="00A128D9" w:rsidRPr="00A128D9">
              <w:t>T</w:t>
            </w:r>
            <w:r w:rsidRPr="00A128D9">
              <w:t>o address the biosecurity risks associated with live tilapia and/or products derived from imported tilapia</w:t>
            </w:r>
            <w:r w:rsidR="00A128D9" w:rsidRPr="00A128D9">
              <w:t>. T</w:t>
            </w:r>
            <w:r w:rsidRPr="00A128D9">
              <w:t>ilapia lake virus (</w:t>
            </w:r>
            <w:proofErr w:type="spellStart"/>
            <w:r w:rsidRPr="00A128D9">
              <w:t>TiLV</w:t>
            </w:r>
            <w:proofErr w:type="spellEnd"/>
            <w:r w:rsidRPr="00A128D9">
              <w:t>) is a disease that infects all species of tilapia</w:t>
            </w:r>
            <w:r w:rsidR="00A128D9" w:rsidRPr="00A128D9">
              <w:t>. C</w:t>
            </w:r>
            <w:r w:rsidRPr="00A128D9">
              <w:t xml:space="preserve">onsequently, there is a high risk of </w:t>
            </w:r>
            <w:proofErr w:type="spellStart"/>
            <w:r w:rsidRPr="00A128D9">
              <w:t>TiLV</w:t>
            </w:r>
            <w:proofErr w:type="spellEnd"/>
            <w:r w:rsidRPr="00A128D9">
              <w:t xml:space="preserve"> entering Côte d'Ivoire through live and dead tilapia, and products derived from imported tilapia.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keepNext/>
              <w:keepLines/>
              <w:spacing w:before="120" w:after="120"/>
              <w:rPr>
                <w:b/>
              </w:rPr>
            </w:pPr>
            <w:r w:rsidRPr="00A128D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keepNext/>
              <w:keepLines/>
              <w:spacing w:before="120" w:after="120"/>
              <w:rPr>
                <w:b/>
              </w:rPr>
            </w:pPr>
            <w:r w:rsidRPr="00A128D9">
              <w:rPr>
                <w:b/>
              </w:rPr>
              <w:t>Is there a relevant international standard</w:t>
            </w:r>
            <w:r w:rsidR="00A128D9" w:rsidRPr="00A128D9">
              <w:rPr>
                <w:b/>
              </w:rPr>
              <w:t>? I</w:t>
            </w:r>
            <w:r w:rsidRPr="00A128D9">
              <w:rPr>
                <w:b/>
              </w:rPr>
              <w:t>f so, identify the standard:</w:t>
            </w:r>
          </w:p>
          <w:p w:rsidR="00637F6C" w:rsidRPr="00A128D9" w:rsidRDefault="00A128D9" w:rsidP="00A128D9">
            <w:pPr>
              <w:keepNext/>
              <w:keepLines/>
              <w:spacing w:after="120"/>
              <w:ind w:left="720" w:hanging="720"/>
            </w:pPr>
            <w:r w:rsidRPr="00A128D9">
              <w:rPr>
                <w:b/>
              </w:rPr>
              <w:t>[ ]</w:t>
            </w:r>
            <w:r w:rsidR="00637F6C" w:rsidRPr="00A128D9">
              <w:rPr>
                <w:b/>
              </w:rPr>
              <w:tab/>
              <w:t xml:space="preserve">Codex </w:t>
            </w:r>
            <w:proofErr w:type="spellStart"/>
            <w:r w:rsidR="00637F6C" w:rsidRPr="00A128D9">
              <w:rPr>
                <w:b/>
              </w:rPr>
              <w:t>Alimentarius</w:t>
            </w:r>
            <w:proofErr w:type="spellEnd"/>
            <w:r w:rsidR="00637F6C" w:rsidRPr="00A128D9">
              <w:rPr>
                <w:b/>
              </w:rPr>
              <w:t xml:space="preserve"> Commission </w:t>
            </w:r>
            <w:r w:rsidR="00637F6C" w:rsidRPr="00A128D9">
              <w:rPr>
                <w:b/>
                <w:i/>
              </w:rPr>
              <w:t>(e.g. title or serial number of Codex standard or related text)</w:t>
            </w:r>
            <w:r w:rsidR="00637F6C" w:rsidRPr="00A128D9">
              <w:rPr>
                <w:b/>
              </w:rPr>
              <w:t>:</w:t>
            </w:r>
          </w:p>
          <w:p w:rsidR="00637F6C" w:rsidRPr="00A128D9" w:rsidRDefault="00A128D9" w:rsidP="00A128D9">
            <w:pPr>
              <w:keepNext/>
              <w:keepLines/>
              <w:spacing w:after="120"/>
              <w:ind w:left="720" w:hanging="720"/>
            </w:pPr>
            <w:r w:rsidRPr="00A128D9">
              <w:rPr>
                <w:b/>
              </w:rPr>
              <w:t>[ ]</w:t>
            </w:r>
            <w:r w:rsidR="00637F6C" w:rsidRPr="00A128D9">
              <w:rPr>
                <w:b/>
              </w:rPr>
              <w:tab/>
              <w:t>World Organisation for Animal Health (</w:t>
            </w:r>
            <w:proofErr w:type="spellStart"/>
            <w:r w:rsidR="00637F6C" w:rsidRPr="00A128D9">
              <w:rPr>
                <w:b/>
              </w:rPr>
              <w:t>OIE</w:t>
            </w:r>
            <w:proofErr w:type="spellEnd"/>
            <w:r w:rsidR="00637F6C" w:rsidRPr="00A128D9">
              <w:rPr>
                <w:b/>
              </w:rPr>
              <w:t xml:space="preserve">) </w:t>
            </w:r>
            <w:r w:rsidR="00637F6C" w:rsidRPr="00A128D9">
              <w:rPr>
                <w:b/>
                <w:i/>
              </w:rPr>
              <w:t>(</w:t>
            </w:r>
            <w:r w:rsidRPr="00A128D9">
              <w:rPr>
                <w:b/>
                <w:i/>
              </w:rPr>
              <w:t>e.g. T</w:t>
            </w:r>
            <w:r w:rsidR="00637F6C" w:rsidRPr="00A128D9">
              <w:rPr>
                <w:b/>
                <w:i/>
              </w:rPr>
              <w:t>errestrial or Aquatic Animal Health Code, chapter number)</w:t>
            </w:r>
            <w:r w:rsidR="00637F6C" w:rsidRPr="00A128D9">
              <w:rPr>
                <w:b/>
              </w:rPr>
              <w:t>:</w:t>
            </w:r>
          </w:p>
          <w:p w:rsidR="00637F6C" w:rsidRPr="00A128D9" w:rsidRDefault="00A128D9" w:rsidP="00A128D9">
            <w:pPr>
              <w:keepNext/>
              <w:keepLines/>
              <w:spacing w:after="120"/>
              <w:ind w:left="720" w:hanging="720"/>
            </w:pPr>
            <w:r w:rsidRPr="00A128D9">
              <w:rPr>
                <w:b/>
              </w:rPr>
              <w:t>[ ]</w:t>
            </w:r>
            <w:r w:rsidR="00637F6C" w:rsidRPr="00A128D9">
              <w:rPr>
                <w:b/>
              </w:rPr>
              <w:tab/>
              <w:t xml:space="preserve">International Plant Protection Convention </w:t>
            </w:r>
            <w:r w:rsidR="00637F6C" w:rsidRPr="00A128D9">
              <w:rPr>
                <w:b/>
                <w:i/>
              </w:rPr>
              <w:t>(</w:t>
            </w:r>
            <w:r w:rsidRPr="00A128D9">
              <w:rPr>
                <w:b/>
                <w:i/>
              </w:rPr>
              <w:t xml:space="preserve">e.g. </w:t>
            </w:r>
            <w:proofErr w:type="spellStart"/>
            <w:r w:rsidRPr="00A128D9">
              <w:rPr>
                <w:b/>
                <w:i/>
              </w:rPr>
              <w:t>I</w:t>
            </w:r>
            <w:r w:rsidR="00637F6C" w:rsidRPr="00A128D9">
              <w:rPr>
                <w:b/>
                <w:i/>
              </w:rPr>
              <w:t>SPM</w:t>
            </w:r>
            <w:proofErr w:type="spellEnd"/>
            <w:r w:rsidR="00637F6C" w:rsidRPr="00A128D9">
              <w:rPr>
                <w:b/>
                <w:i/>
              </w:rPr>
              <w:t xml:space="preserve"> number)</w:t>
            </w:r>
            <w:r w:rsidR="00637F6C" w:rsidRPr="00A128D9">
              <w:rPr>
                <w:b/>
              </w:rPr>
              <w:t>:</w:t>
            </w:r>
          </w:p>
          <w:p w:rsidR="00ED2993" w:rsidRPr="00A128D9" w:rsidRDefault="005E32DC" w:rsidP="00A128D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A128D9">
              <w:rPr>
                <w:b/>
              </w:rPr>
              <w:t>[X]</w:t>
            </w:r>
            <w:r w:rsidRPr="00A128D9">
              <w:rPr>
                <w:b/>
              </w:rPr>
              <w:tab/>
              <w:t>None</w:t>
            </w:r>
          </w:p>
          <w:p w:rsidR="00ED2993" w:rsidRPr="00A128D9" w:rsidRDefault="005E32DC" w:rsidP="00A128D9">
            <w:pPr>
              <w:keepNext/>
              <w:keepLines/>
              <w:spacing w:after="120"/>
              <w:rPr>
                <w:b/>
              </w:rPr>
            </w:pPr>
            <w:r w:rsidRPr="00A128D9">
              <w:rPr>
                <w:b/>
              </w:rPr>
              <w:t>Does this proposed regulation conform to the relevant international standard?</w:t>
            </w:r>
          </w:p>
          <w:p w:rsidR="00ED2993" w:rsidRPr="00A128D9" w:rsidRDefault="00A128D9" w:rsidP="00A128D9">
            <w:pPr>
              <w:keepNext/>
              <w:keepLines/>
              <w:spacing w:after="120"/>
              <w:rPr>
                <w:b/>
              </w:rPr>
            </w:pPr>
            <w:r w:rsidRPr="00A128D9">
              <w:rPr>
                <w:b/>
              </w:rPr>
              <w:t>[ ]</w:t>
            </w:r>
            <w:r w:rsidR="00637F6C" w:rsidRPr="00A128D9">
              <w:rPr>
                <w:b/>
              </w:rPr>
              <w:t xml:space="preserve"> Ye</w:t>
            </w:r>
            <w:r w:rsidRPr="00A128D9">
              <w:rPr>
                <w:b/>
              </w:rPr>
              <w:t>s [ ]</w:t>
            </w:r>
            <w:r w:rsidR="00637F6C" w:rsidRPr="00A128D9">
              <w:rPr>
                <w:b/>
              </w:rPr>
              <w:t xml:space="preserve"> No</w:t>
            </w:r>
          </w:p>
          <w:p w:rsidR="00ED2993" w:rsidRPr="00A128D9" w:rsidRDefault="005E32DC" w:rsidP="00A128D9">
            <w:pPr>
              <w:keepNext/>
              <w:keepLines/>
              <w:spacing w:after="120"/>
            </w:pPr>
            <w:r w:rsidRPr="00A128D9">
              <w:rPr>
                <w:b/>
                <w:bCs/>
              </w:rPr>
              <w:t>If no, describe, whenever possible, how and why it deviates from the international standard:</w:t>
            </w:r>
            <w:r w:rsidRPr="00A128D9">
              <w:rPr>
                <w:b/>
              </w:rPr>
              <w:t xml:space="preserve"> 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F6C" w:rsidRPr="00A128D9" w:rsidRDefault="005E32DC" w:rsidP="00A128D9">
            <w:pPr>
              <w:spacing w:before="120"/>
              <w:rPr>
                <w:b/>
              </w:rPr>
            </w:pPr>
            <w:r w:rsidRPr="00A128D9">
              <w:rPr>
                <w:b/>
              </w:rPr>
              <w:t>Relevant documents and language(s) in which these are available:</w:t>
            </w:r>
          </w:p>
          <w:p w:rsidR="00D16518" w:rsidRPr="00FD4472" w:rsidRDefault="005E32DC" w:rsidP="00A128D9">
            <w:pPr>
              <w:pStyle w:val="ListParagraph"/>
              <w:rPr>
                <w:lang w:val="fr-CH"/>
              </w:rPr>
            </w:pPr>
            <w:r w:rsidRPr="00FD4472">
              <w:rPr>
                <w:i/>
                <w:lang w:val="fr-CH"/>
              </w:rPr>
              <w:t>Journal officiel de la République de Côte d'Ivoire</w:t>
            </w:r>
            <w:r w:rsidRPr="00FD4472">
              <w:rPr>
                <w:lang w:val="fr-CH"/>
              </w:rPr>
              <w:t xml:space="preserve"> (Official Journal of the Republic of Côte d'Ivoire) (available in French)</w:t>
            </w:r>
          </w:p>
          <w:p w:rsidR="00ED2993" w:rsidRPr="00A128D9" w:rsidRDefault="00D16518" w:rsidP="00A128D9">
            <w:pPr>
              <w:pStyle w:val="ListParagraph"/>
              <w:spacing w:after="120"/>
            </w:pPr>
            <w:proofErr w:type="spellStart"/>
            <w:r w:rsidRPr="00A128D9">
              <w:t>OIE</w:t>
            </w:r>
            <w:proofErr w:type="spellEnd"/>
            <w:r w:rsidRPr="00A128D9">
              <w:t xml:space="preserve"> technical disease card for Tilapia lake virus (</w:t>
            </w:r>
            <w:proofErr w:type="spellStart"/>
            <w:r w:rsidRPr="00A128D9">
              <w:t>TiLV</w:t>
            </w:r>
            <w:proofErr w:type="spellEnd"/>
            <w:r w:rsidRPr="00A128D9">
              <w:t xml:space="preserve">), published in </w:t>
            </w:r>
            <w:r w:rsidR="00A128D9" w:rsidRPr="00A128D9">
              <w:t>May 2</w:t>
            </w:r>
            <w:r w:rsidRPr="00A128D9">
              <w:t>017 (available in English)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</w:pPr>
            <w:r w:rsidRPr="00A128D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Cs/>
              </w:rPr>
            </w:pPr>
            <w:r w:rsidRPr="00A128D9">
              <w:rPr>
                <w:b/>
              </w:rPr>
              <w:t>Date of entry into force (</w:t>
            </w:r>
            <w:proofErr w:type="spellStart"/>
            <w:r w:rsidRPr="00A128D9">
              <w:rPr>
                <w:b/>
              </w:rPr>
              <w:t>dd</w:t>
            </w:r>
            <w:proofErr w:type="spellEnd"/>
            <w:r w:rsidRPr="00A128D9">
              <w:rPr>
                <w:b/>
              </w:rPr>
              <w:t>/mm/</w:t>
            </w:r>
            <w:proofErr w:type="spellStart"/>
            <w:r w:rsidRPr="00A128D9">
              <w:rPr>
                <w:b/>
              </w:rPr>
              <w:t>yy</w:t>
            </w:r>
            <w:proofErr w:type="spellEnd"/>
            <w:r w:rsidRPr="00A128D9">
              <w:rPr>
                <w:b/>
              </w:rPr>
              <w:t>)/period of application (as applicable):</w:t>
            </w:r>
            <w:r w:rsidR="00A128D9" w:rsidRPr="00A128D9">
              <w:rPr>
                <w:b/>
              </w:rPr>
              <w:t xml:space="preserve"> </w:t>
            </w:r>
            <w:r w:rsidR="00A128D9" w:rsidRPr="00A128D9">
              <w:t>8 September 2</w:t>
            </w:r>
            <w:r w:rsidRPr="00A128D9">
              <w:t>017</w:t>
            </w:r>
          </w:p>
          <w:p w:rsidR="00ED2993" w:rsidRPr="00A128D9" w:rsidRDefault="00A128D9" w:rsidP="00A128D9">
            <w:pPr>
              <w:spacing w:after="120"/>
              <w:ind w:left="607" w:hanging="607"/>
              <w:rPr>
                <w:b/>
              </w:rPr>
            </w:pPr>
            <w:r w:rsidRPr="00A128D9">
              <w:rPr>
                <w:b/>
              </w:rPr>
              <w:t>[ ]</w:t>
            </w:r>
            <w:r w:rsidR="00637F6C" w:rsidRPr="00A128D9">
              <w:rPr>
                <w:b/>
              </w:rPr>
              <w:tab/>
              <w:t xml:space="preserve">Trade facilitating measure </w:t>
            </w:r>
          </w:p>
        </w:tc>
      </w:tr>
      <w:tr w:rsidR="00A128D9" w:rsidRPr="00A128D9" w:rsidTr="00A128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F6C" w:rsidRPr="00A128D9" w:rsidRDefault="005E32DC" w:rsidP="00A128D9">
            <w:pPr>
              <w:spacing w:before="120" w:after="120"/>
              <w:rPr>
                <w:b/>
              </w:rPr>
            </w:pPr>
            <w:r w:rsidRPr="00A128D9">
              <w:rPr>
                <w:b/>
              </w:rPr>
              <w:t>Agency or authority designated to handle comments</w:t>
            </w:r>
            <w:r w:rsidR="00A128D9" w:rsidRPr="00A128D9">
              <w:rPr>
                <w:b/>
              </w:rPr>
              <w:t>: [</w:t>
            </w:r>
            <w:r w:rsidRPr="00A128D9">
              <w:rPr>
                <w:b/>
              </w:rPr>
              <w:t>X]</w:t>
            </w:r>
            <w:r w:rsidR="00A128D9" w:rsidRPr="00A128D9">
              <w:rPr>
                <w:b/>
              </w:rPr>
              <w:t xml:space="preserve"> </w:t>
            </w:r>
            <w:r w:rsidRPr="00A128D9">
              <w:rPr>
                <w:b/>
              </w:rPr>
              <w:t>National Notification Authority, [X]</w:t>
            </w:r>
            <w:r w:rsidR="00A128D9" w:rsidRPr="00A128D9">
              <w:rPr>
                <w:b/>
              </w:rPr>
              <w:t xml:space="preserve"> </w:t>
            </w:r>
            <w:r w:rsidRPr="00A128D9">
              <w:rPr>
                <w:b/>
              </w:rPr>
              <w:t>National Enquiry Point</w:t>
            </w:r>
            <w:r w:rsidR="00A128D9" w:rsidRPr="00A128D9">
              <w:rPr>
                <w:b/>
              </w:rPr>
              <w:t>. A</w:t>
            </w:r>
            <w:r w:rsidRPr="00A128D9">
              <w:rPr>
                <w:b/>
              </w:rPr>
              <w:t>ddress, fax number and email address (if available) of other body:</w:t>
            </w:r>
          </w:p>
          <w:p w:rsidR="004867BF" w:rsidRPr="00A128D9" w:rsidRDefault="005E32DC" w:rsidP="00A128D9">
            <w:proofErr w:type="spellStart"/>
            <w:r w:rsidRPr="00A128D9">
              <w:rPr>
                <w:i/>
              </w:rPr>
              <w:t>Ministère</w:t>
            </w:r>
            <w:proofErr w:type="spellEnd"/>
            <w:r w:rsidRPr="00A128D9">
              <w:rPr>
                <w:i/>
              </w:rPr>
              <w:t xml:space="preserve"> des </w:t>
            </w:r>
            <w:proofErr w:type="spellStart"/>
            <w:r w:rsidRPr="00A128D9">
              <w:rPr>
                <w:i/>
              </w:rPr>
              <w:t>Ressources</w:t>
            </w:r>
            <w:proofErr w:type="spellEnd"/>
            <w:r w:rsidRPr="00A128D9">
              <w:rPr>
                <w:i/>
              </w:rPr>
              <w:t xml:space="preserve"> </w:t>
            </w:r>
            <w:proofErr w:type="spellStart"/>
            <w:r w:rsidRPr="00A128D9">
              <w:rPr>
                <w:i/>
              </w:rPr>
              <w:t>Animales</w:t>
            </w:r>
            <w:proofErr w:type="spellEnd"/>
            <w:r w:rsidRPr="00A128D9">
              <w:rPr>
                <w:i/>
              </w:rPr>
              <w:t xml:space="preserve"> et </w:t>
            </w:r>
            <w:proofErr w:type="spellStart"/>
            <w:r w:rsidRPr="00A128D9">
              <w:rPr>
                <w:i/>
              </w:rPr>
              <w:t>Halieutiques</w:t>
            </w:r>
            <w:proofErr w:type="spellEnd"/>
            <w:r w:rsidRPr="00A128D9">
              <w:t xml:space="preserve"> (Ministry of Animal and Fishery Resources)</w:t>
            </w:r>
          </w:p>
          <w:p w:rsidR="004867BF" w:rsidRPr="00A128D9" w:rsidRDefault="005E32DC" w:rsidP="00A128D9">
            <w:r w:rsidRPr="00A128D9">
              <w:rPr>
                <w:i/>
              </w:rPr>
              <w:t xml:space="preserve">Direction des Services </w:t>
            </w:r>
            <w:proofErr w:type="spellStart"/>
            <w:r w:rsidRPr="00A128D9">
              <w:rPr>
                <w:i/>
              </w:rPr>
              <w:t>Vétérinaires</w:t>
            </w:r>
            <w:proofErr w:type="spellEnd"/>
            <w:r w:rsidRPr="00A128D9">
              <w:t xml:space="preserve"> (Directorate of Veterinary Services)</w:t>
            </w:r>
          </w:p>
          <w:p w:rsidR="004867BF" w:rsidRPr="00A128D9" w:rsidRDefault="005E32DC" w:rsidP="00A128D9">
            <w:r w:rsidRPr="00A128D9">
              <w:t>Tel.</w:t>
            </w:r>
            <w:r w:rsidR="00A128D9" w:rsidRPr="00A128D9">
              <w:t>: +</w:t>
            </w:r>
            <w:r w:rsidRPr="00A128D9">
              <w:t>(225) 20218972</w:t>
            </w:r>
          </w:p>
          <w:p w:rsidR="004867BF" w:rsidRPr="00A128D9" w:rsidRDefault="005E32DC" w:rsidP="00A128D9">
            <w:r w:rsidRPr="00A128D9">
              <w:t>Fax</w:t>
            </w:r>
            <w:r w:rsidR="00A128D9" w:rsidRPr="00A128D9">
              <w:t>: +</w:t>
            </w:r>
            <w:r w:rsidRPr="00A128D9">
              <w:t>(225) 20229919</w:t>
            </w:r>
          </w:p>
          <w:p w:rsidR="004867BF" w:rsidRPr="00A128D9" w:rsidRDefault="005E32DC" w:rsidP="00A128D9">
            <w:pPr>
              <w:spacing w:after="120"/>
            </w:pPr>
            <w:proofErr w:type="spellStart"/>
            <w:r w:rsidRPr="00A128D9">
              <w:t>DSV</w:t>
            </w:r>
            <w:proofErr w:type="spellEnd"/>
            <w:r w:rsidRPr="00A128D9">
              <w:t xml:space="preserve"> Email</w:t>
            </w:r>
            <w:r w:rsidR="00A128D9" w:rsidRPr="00A128D9">
              <w:t>: m</w:t>
            </w:r>
            <w:r w:rsidRPr="00A128D9">
              <w:t>iprah</w:t>
            </w:r>
            <w:r w:rsidR="00A128D9" w:rsidRPr="00A128D9">
              <w:t>-</w:t>
            </w:r>
            <w:r w:rsidRPr="00A128D9">
              <w:t>dsvci@yahoo.fr</w:t>
            </w:r>
          </w:p>
        </w:tc>
      </w:tr>
      <w:tr w:rsidR="004867BF" w:rsidRPr="00A128D9" w:rsidTr="00A128D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D2993" w:rsidRPr="00A128D9" w:rsidRDefault="005E32DC" w:rsidP="00A128D9">
            <w:pPr>
              <w:keepNext/>
              <w:keepLines/>
              <w:spacing w:before="120" w:after="120"/>
              <w:rPr>
                <w:b/>
              </w:rPr>
            </w:pPr>
            <w:r w:rsidRPr="00A128D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37F6C" w:rsidRPr="00A128D9" w:rsidRDefault="005E32DC" w:rsidP="00A128D9">
            <w:pPr>
              <w:keepNext/>
              <w:keepLines/>
              <w:spacing w:before="120" w:after="120"/>
              <w:rPr>
                <w:b/>
              </w:rPr>
            </w:pPr>
            <w:r w:rsidRPr="00A128D9">
              <w:rPr>
                <w:b/>
              </w:rPr>
              <w:t>Text(s) available from</w:t>
            </w:r>
            <w:r w:rsidR="00A128D9" w:rsidRPr="00A128D9">
              <w:rPr>
                <w:b/>
              </w:rPr>
              <w:t>: [</w:t>
            </w:r>
            <w:r w:rsidRPr="00A128D9">
              <w:rPr>
                <w:b/>
              </w:rPr>
              <w:t>X]</w:t>
            </w:r>
            <w:r w:rsidR="00A128D9" w:rsidRPr="00A128D9">
              <w:rPr>
                <w:b/>
              </w:rPr>
              <w:t xml:space="preserve"> </w:t>
            </w:r>
            <w:r w:rsidRPr="00A128D9">
              <w:rPr>
                <w:b/>
              </w:rPr>
              <w:t>National Notification Authority, [X]</w:t>
            </w:r>
            <w:r w:rsidR="00A128D9" w:rsidRPr="00A128D9">
              <w:rPr>
                <w:b/>
              </w:rPr>
              <w:t xml:space="preserve"> </w:t>
            </w:r>
            <w:r w:rsidRPr="00A128D9">
              <w:rPr>
                <w:b/>
              </w:rPr>
              <w:t>National Enquiry Point</w:t>
            </w:r>
            <w:r w:rsidR="00A128D9" w:rsidRPr="00A128D9">
              <w:rPr>
                <w:b/>
              </w:rPr>
              <w:t>. A</w:t>
            </w:r>
            <w:r w:rsidRPr="00A128D9">
              <w:rPr>
                <w:b/>
              </w:rPr>
              <w:t>ddress, fax number and email address (if available) of other body:</w:t>
            </w:r>
          </w:p>
          <w:p w:rsidR="004867BF" w:rsidRPr="00FD4472" w:rsidRDefault="005E32DC" w:rsidP="00A128D9">
            <w:pPr>
              <w:rPr>
                <w:lang w:val="fr-CH"/>
              </w:rPr>
            </w:pPr>
            <w:r w:rsidRPr="00FD4472">
              <w:rPr>
                <w:lang w:val="fr-CH"/>
              </w:rPr>
              <w:t>Ministère des Ressources Animales et Halieutiques</w:t>
            </w:r>
          </w:p>
          <w:p w:rsidR="004867BF" w:rsidRPr="00FD4472" w:rsidRDefault="005E32DC" w:rsidP="00A128D9">
            <w:pPr>
              <w:rPr>
                <w:lang w:val="fr-CH"/>
              </w:rPr>
            </w:pPr>
            <w:r w:rsidRPr="00FD4472">
              <w:rPr>
                <w:lang w:val="fr-CH"/>
              </w:rPr>
              <w:t>Direction des Services vétérinaires</w:t>
            </w:r>
          </w:p>
          <w:p w:rsidR="004867BF" w:rsidRPr="00FD4472" w:rsidRDefault="005E32DC" w:rsidP="00A128D9">
            <w:pPr>
              <w:rPr>
                <w:lang w:val="fr-CH"/>
              </w:rPr>
            </w:pPr>
            <w:r w:rsidRPr="00FD4472">
              <w:rPr>
                <w:lang w:val="fr-CH"/>
              </w:rPr>
              <w:t>Tel.</w:t>
            </w:r>
            <w:r w:rsidR="00A128D9" w:rsidRPr="00FD4472">
              <w:rPr>
                <w:lang w:val="fr-CH"/>
              </w:rPr>
              <w:t>: +</w:t>
            </w:r>
            <w:r w:rsidRPr="00FD4472">
              <w:rPr>
                <w:lang w:val="fr-CH"/>
              </w:rPr>
              <w:t>(225) 20218972</w:t>
            </w:r>
          </w:p>
          <w:p w:rsidR="004867BF" w:rsidRPr="00A128D9" w:rsidRDefault="005E32DC" w:rsidP="00A128D9">
            <w:r w:rsidRPr="00A128D9">
              <w:t>Fax</w:t>
            </w:r>
            <w:r w:rsidR="00A128D9" w:rsidRPr="00A128D9">
              <w:t>: +</w:t>
            </w:r>
            <w:r w:rsidRPr="00A128D9">
              <w:t>(225) 20229919</w:t>
            </w:r>
          </w:p>
          <w:p w:rsidR="004867BF" w:rsidRPr="00A128D9" w:rsidRDefault="005E32DC" w:rsidP="00A128D9">
            <w:pPr>
              <w:spacing w:after="120"/>
            </w:pPr>
            <w:proofErr w:type="spellStart"/>
            <w:r w:rsidRPr="00A128D9">
              <w:t>DSV</w:t>
            </w:r>
            <w:proofErr w:type="spellEnd"/>
            <w:r w:rsidRPr="00A128D9">
              <w:t xml:space="preserve"> Email</w:t>
            </w:r>
            <w:r w:rsidR="00A128D9" w:rsidRPr="00A128D9">
              <w:t>: m</w:t>
            </w:r>
            <w:r w:rsidRPr="00A128D9">
              <w:t>iprah</w:t>
            </w:r>
            <w:r w:rsidR="00A128D9" w:rsidRPr="00A128D9">
              <w:t>-</w:t>
            </w:r>
            <w:r w:rsidRPr="00A128D9">
              <w:t>dsvci@yahoo.fr</w:t>
            </w:r>
          </w:p>
        </w:tc>
      </w:tr>
    </w:tbl>
    <w:p w:rsidR="00337700" w:rsidRPr="00A128D9" w:rsidRDefault="0089071A" w:rsidP="00A128D9"/>
    <w:sectPr w:rsidR="00337700" w:rsidRPr="00A128D9" w:rsidSect="00B36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3E" w:rsidRPr="00A128D9" w:rsidRDefault="005E32DC">
      <w:r w:rsidRPr="00A128D9">
        <w:separator/>
      </w:r>
    </w:p>
  </w:endnote>
  <w:endnote w:type="continuationSeparator" w:id="0">
    <w:p w:rsidR="00CD133E" w:rsidRPr="00A128D9" w:rsidRDefault="005E32DC">
      <w:r w:rsidRPr="00A128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93" w:rsidRPr="00A128D9" w:rsidRDefault="00A128D9" w:rsidP="00A128D9">
    <w:pPr>
      <w:pStyle w:val="Footer"/>
    </w:pPr>
    <w:r w:rsidRPr="00A128D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128D9" w:rsidRDefault="00A128D9" w:rsidP="00A128D9">
    <w:pPr>
      <w:pStyle w:val="Footer"/>
    </w:pPr>
    <w:r w:rsidRPr="00A128D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128D9" w:rsidRDefault="00A128D9" w:rsidP="00A128D9">
    <w:pPr>
      <w:pStyle w:val="Footer"/>
    </w:pPr>
    <w:r w:rsidRPr="00A128D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3E" w:rsidRPr="00A128D9" w:rsidRDefault="005E32DC">
      <w:r w:rsidRPr="00A128D9">
        <w:separator/>
      </w:r>
    </w:p>
  </w:footnote>
  <w:footnote w:type="continuationSeparator" w:id="0">
    <w:p w:rsidR="00CD133E" w:rsidRPr="00A128D9" w:rsidRDefault="005E32DC">
      <w:r w:rsidRPr="00A128D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D9" w:rsidRPr="00A128D9" w:rsidRDefault="00A128D9" w:rsidP="00A128D9">
    <w:pPr>
      <w:pStyle w:val="Header"/>
      <w:spacing w:after="240"/>
      <w:jc w:val="center"/>
    </w:pPr>
    <w:r w:rsidRPr="00A128D9">
      <w:t>G/SPS/N/CIV/19</w:t>
    </w:r>
  </w:p>
  <w:p w:rsidR="00A128D9" w:rsidRPr="00A128D9" w:rsidRDefault="00A128D9" w:rsidP="00A128D9">
    <w:pPr>
      <w:pStyle w:val="Header"/>
      <w:pBdr>
        <w:bottom w:val="single" w:sz="4" w:space="1" w:color="auto"/>
      </w:pBdr>
      <w:jc w:val="center"/>
    </w:pPr>
    <w:r w:rsidRPr="00A128D9">
      <w:t xml:space="preserve">- </w:t>
    </w:r>
    <w:r w:rsidRPr="00A128D9">
      <w:fldChar w:fldCharType="begin"/>
    </w:r>
    <w:r w:rsidRPr="00A128D9">
      <w:instrText xml:space="preserve"> PAGE  \* Arabic  \* MERGEFORMAT </w:instrText>
    </w:r>
    <w:r w:rsidRPr="00A128D9">
      <w:fldChar w:fldCharType="separate"/>
    </w:r>
    <w:r w:rsidRPr="00A128D9">
      <w:t>1</w:t>
    </w:r>
    <w:r w:rsidRPr="00A128D9">
      <w:fldChar w:fldCharType="end"/>
    </w:r>
    <w:r w:rsidRPr="00A128D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D9" w:rsidRPr="00A128D9" w:rsidRDefault="00A128D9" w:rsidP="00A128D9">
    <w:pPr>
      <w:pStyle w:val="Header"/>
      <w:spacing w:after="240"/>
      <w:jc w:val="center"/>
    </w:pPr>
    <w:r w:rsidRPr="00A128D9">
      <w:t>G/SPS/N/CIV/19</w:t>
    </w:r>
  </w:p>
  <w:p w:rsidR="00A128D9" w:rsidRPr="00A128D9" w:rsidRDefault="00A128D9" w:rsidP="00A128D9">
    <w:pPr>
      <w:pStyle w:val="Header"/>
      <w:pBdr>
        <w:bottom w:val="single" w:sz="4" w:space="1" w:color="auto"/>
      </w:pBdr>
      <w:jc w:val="center"/>
    </w:pPr>
    <w:r w:rsidRPr="00A128D9">
      <w:t xml:space="preserve">- </w:t>
    </w:r>
    <w:r w:rsidRPr="00A128D9">
      <w:fldChar w:fldCharType="begin"/>
    </w:r>
    <w:r w:rsidRPr="00A128D9">
      <w:instrText xml:space="preserve"> PAGE  \* Arabic  \* MERGEFORMAT </w:instrText>
    </w:r>
    <w:r w:rsidRPr="00A128D9">
      <w:fldChar w:fldCharType="separate"/>
    </w:r>
    <w:r w:rsidR="0089071A">
      <w:rPr>
        <w:noProof/>
      </w:rPr>
      <w:t>2</w:t>
    </w:r>
    <w:r w:rsidRPr="00A128D9">
      <w:fldChar w:fldCharType="end"/>
    </w:r>
    <w:r w:rsidRPr="00A128D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A128D9" w:rsidRPr="00A128D9" w:rsidTr="00A128D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128D9" w:rsidRPr="00A128D9" w:rsidRDefault="00A128D9" w:rsidP="00A128D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128D9" w:rsidRPr="00A128D9" w:rsidRDefault="00A128D9" w:rsidP="00A128D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28D9" w:rsidRPr="00A128D9" w:rsidTr="00A128D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128D9" w:rsidRPr="00A128D9" w:rsidRDefault="00A128D9" w:rsidP="00A128D9">
          <w:pPr>
            <w:jc w:val="left"/>
            <w:rPr>
              <w:rFonts w:eastAsia="Verdana" w:cs="Verdana"/>
              <w:szCs w:val="18"/>
            </w:rPr>
          </w:pPr>
          <w:r w:rsidRPr="00A128D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4BF83AE" wp14:editId="422B6076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128D9" w:rsidRPr="00A128D9" w:rsidRDefault="00A128D9" w:rsidP="00A128D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28D9" w:rsidRPr="00A128D9" w:rsidTr="00A128D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128D9" w:rsidRPr="00A128D9" w:rsidRDefault="00A128D9" w:rsidP="00A128D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128D9" w:rsidRPr="00A128D9" w:rsidRDefault="00A128D9" w:rsidP="00A128D9">
          <w:pPr>
            <w:jc w:val="right"/>
            <w:rPr>
              <w:rFonts w:eastAsia="Verdana" w:cs="Verdana"/>
              <w:b/>
              <w:szCs w:val="18"/>
            </w:rPr>
          </w:pPr>
          <w:r w:rsidRPr="00A128D9">
            <w:rPr>
              <w:b/>
              <w:szCs w:val="18"/>
            </w:rPr>
            <w:t>G/SPS/N/CIV/19</w:t>
          </w:r>
        </w:p>
      </w:tc>
    </w:tr>
    <w:tr w:rsidR="00A128D9" w:rsidRPr="00A128D9" w:rsidTr="00A128D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128D9" w:rsidRPr="00A128D9" w:rsidRDefault="00A128D9" w:rsidP="00A128D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128D9" w:rsidRPr="00A128D9" w:rsidRDefault="00A128D9" w:rsidP="00A128D9">
          <w:pPr>
            <w:jc w:val="right"/>
            <w:rPr>
              <w:rFonts w:eastAsia="Verdana" w:cs="Verdana"/>
              <w:szCs w:val="18"/>
            </w:rPr>
          </w:pPr>
          <w:r w:rsidRPr="00A128D9">
            <w:rPr>
              <w:rFonts w:eastAsia="Verdana" w:cs="Verdana"/>
              <w:szCs w:val="18"/>
            </w:rPr>
            <w:t>18 October 2017</w:t>
          </w:r>
        </w:p>
      </w:tc>
    </w:tr>
    <w:tr w:rsidR="00A128D9" w:rsidRPr="00A128D9" w:rsidTr="00A128D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128D9" w:rsidRPr="00A128D9" w:rsidRDefault="00A128D9" w:rsidP="00A128D9">
          <w:pPr>
            <w:jc w:val="left"/>
            <w:rPr>
              <w:rFonts w:eastAsia="Verdana" w:cs="Verdana"/>
              <w:b/>
              <w:szCs w:val="18"/>
            </w:rPr>
          </w:pPr>
          <w:r w:rsidRPr="00A128D9">
            <w:rPr>
              <w:rFonts w:eastAsia="Verdana" w:cs="Verdana"/>
              <w:color w:val="FF0000"/>
              <w:szCs w:val="18"/>
            </w:rPr>
            <w:t>(17</w:t>
          </w:r>
          <w:r w:rsidRPr="00A128D9">
            <w:rPr>
              <w:rFonts w:eastAsia="Verdana" w:cs="Verdana"/>
              <w:color w:val="FF0000"/>
              <w:szCs w:val="18"/>
            </w:rPr>
            <w:noBreakHyphen/>
          </w:r>
          <w:r w:rsidR="00FD4472">
            <w:rPr>
              <w:rFonts w:eastAsia="Verdana" w:cs="Verdana"/>
              <w:color w:val="FF0000"/>
              <w:szCs w:val="18"/>
            </w:rPr>
            <w:t>5622</w:t>
          </w:r>
          <w:r w:rsidRPr="00A128D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128D9" w:rsidRPr="00A128D9" w:rsidRDefault="00A128D9" w:rsidP="00A128D9">
          <w:pPr>
            <w:jc w:val="right"/>
            <w:rPr>
              <w:rFonts w:eastAsia="Verdana" w:cs="Verdana"/>
              <w:szCs w:val="18"/>
            </w:rPr>
          </w:pPr>
          <w:r w:rsidRPr="00A128D9">
            <w:rPr>
              <w:rFonts w:eastAsia="Verdana" w:cs="Verdana"/>
              <w:szCs w:val="18"/>
            </w:rPr>
            <w:t xml:space="preserve">Page: </w:t>
          </w:r>
          <w:r w:rsidRPr="00A128D9">
            <w:rPr>
              <w:rFonts w:eastAsia="Verdana" w:cs="Verdana"/>
              <w:szCs w:val="18"/>
            </w:rPr>
            <w:fldChar w:fldCharType="begin"/>
          </w:r>
          <w:r w:rsidRPr="00A128D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28D9">
            <w:rPr>
              <w:rFonts w:eastAsia="Verdana" w:cs="Verdana"/>
              <w:szCs w:val="18"/>
            </w:rPr>
            <w:fldChar w:fldCharType="separate"/>
          </w:r>
          <w:r w:rsidR="0089071A">
            <w:rPr>
              <w:rFonts w:eastAsia="Verdana" w:cs="Verdana"/>
              <w:noProof/>
              <w:szCs w:val="18"/>
            </w:rPr>
            <w:t>1</w:t>
          </w:r>
          <w:r w:rsidRPr="00A128D9">
            <w:rPr>
              <w:rFonts w:eastAsia="Verdana" w:cs="Verdana"/>
              <w:szCs w:val="18"/>
            </w:rPr>
            <w:fldChar w:fldCharType="end"/>
          </w:r>
          <w:r w:rsidRPr="00A128D9">
            <w:rPr>
              <w:rFonts w:eastAsia="Verdana" w:cs="Verdana"/>
              <w:szCs w:val="18"/>
            </w:rPr>
            <w:t>/</w:t>
          </w:r>
          <w:r w:rsidRPr="00A128D9">
            <w:rPr>
              <w:rFonts w:eastAsia="Verdana" w:cs="Verdana"/>
              <w:szCs w:val="18"/>
            </w:rPr>
            <w:fldChar w:fldCharType="begin"/>
          </w:r>
          <w:r w:rsidRPr="00A128D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28D9">
            <w:rPr>
              <w:rFonts w:eastAsia="Verdana" w:cs="Verdana"/>
              <w:szCs w:val="18"/>
            </w:rPr>
            <w:fldChar w:fldCharType="separate"/>
          </w:r>
          <w:r w:rsidR="0089071A">
            <w:rPr>
              <w:rFonts w:eastAsia="Verdana" w:cs="Verdana"/>
              <w:noProof/>
              <w:szCs w:val="18"/>
            </w:rPr>
            <w:t>2</w:t>
          </w:r>
          <w:r w:rsidRPr="00A128D9">
            <w:rPr>
              <w:rFonts w:eastAsia="Verdana" w:cs="Verdana"/>
              <w:szCs w:val="18"/>
            </w:rPr>
            <w:fldChar w:fldCharType="end"/>
          </w:r>
        </w:p>
      </w:tc>
    </w:tr>
    <w:tr w:rsidR="00A128D9" w:rsidRPr="00A128D9" w:rsidTr="00A128D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128D9" w:rsidRPr="00A128D9" w:rsidRDefault="00A128D9" w:rsidP="00A128D9">
          <w:pPr>
            <w:jc w:val="left"/>
            <w:rPr>
              <w:rFonts w:eastAsia="Verdana" w:cs="Verdana"/>
              <w:szCs w:val="18"/>
            </w:rPr>
          </w:pPr>
          <w:r w:rsidRPr="00A128D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128D9" w:rsidRPr="00A128D9" w:rsidRDefault="00A128D9" w:rsidP="00A128D9">
          <w:pPr>
            <w:jc w:val="right"/>
            <w:rPr>
              <w:rFonts w:eastAsia="Verdana" w:cs="Verdana"/>
              <w:bCs/>
              <w:szCs w:val="18"/>
            </w:rPr>
          </w:pPr>
          <w:r w:rsidRPr="00A128D9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A128D9" w:rsidRDefault="0089071A" w:rsidP="00A12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6C0A0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3645F6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9A3637"/>
    <w:multiLevelType w:val="hybridMultilevel"/>
    <w:tmpl w:val="40F20FC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5AF4C9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D4A09FAE"/>
    <w:numStyleLink w:val="LegalHeadings"/>
  </w:abstractNum>
  <w:abstractNum w:abstractNumId="13">
    <w:nsid w:val="57551E12"/>
    <w:multiLevelType w:val="multilevel"/>
    <w:tmpl w:val="D4A09FA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BF"/>
    <w:rsid w:val="000313FE"/>
    <w:rsid w:val="000507EC"/>
    <w:rsid w:val="00080349"/>
    <w:rsid w:val="000C4222"/>
    <w:rsid w:val="00205231"/>
    <w:rsid w:val="00287147"/>
    <w:rsid w:val="002C2209"/>
    <w:rsid w:val="00312815"/>
    <w:rsid w:val="00420D97"/>
    <w:rsid w:val="004867BF"/>
    <w:rsid w:val="004D1CE3"/>
    <w:rsid w:val="00507891"/>
    <w:rsid w:val="00534D9A"/>
    <w:rsid w:val="00536F44"/>
    <w:rsid w:val="005E32DC"/>
    <w:rsid w:val="00637F6C"/>
    <w:rsid w:val="00731700"/>
    <w:rsid w:val="0089071A"/>
    <w:rsid w:val="009422C7"/>
    <w:rsid w:val="009D2F42"/>
    <w:rsid w:val="00A128D9"/>
    <w:rsid w:val="00B04FA5"/>
    <w:rsid w:val="00B212A3"/>
    <w:rsid w:val="00B36449"/>
    <w:rsid w:val="00B93CC0"/>
    <w:rsid w:val="00BB08FC"/>
    <w:rsid w:val="00BB7003"/>
    <w:rsid w:val="00CD133E"/>
    <w:rsid w:val="00D16518"/>
    <w:rsid w:val="00E103C4"/>
    <w:rsid w:val="00E47796"/>
    <w:rsid w:val="00FD4472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128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28D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28D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28D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28D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28D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28D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28D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28D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28D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28D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128D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128D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128D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128D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128D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128D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128D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128D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D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128D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28D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128D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128D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128D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28D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A128D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28D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128D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28D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128D9"/>
    <w:rPr>
      <w:szCs w:val="20"/>
    </w:rPr>
  </w:style>
  <w:style w:type="character" w:customStyle="1" w:styleId="EndnoteTextChar">
    <w:name w:val="Endnote Text Char"/>
    <w:link w:val="EndnoteText"/>
    <w:uiPriority w:val="49"/>
    <w:rsid w:val="00A128D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128D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28D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128D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28D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128D9"/>
    <w:pPr>
      <w:ind w:left="567" w:right="567" w:firstLine="0"/>
    </w:pPr>
  </w:style>
  <w:style w:type="character" w:styleId="FootnoteReference">
    <w:name w:val="footnote reference"/>
    <w:uiPriority w:val="5"/>
    <w:rsid w:val="00A128D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128D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28D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128D9"/>
    <w:pPr>
      <w:numPr>
        <w:numId w:val="6"/>
      </w:numPr>
    </w:pPr>
  </w:style>
  <w:style w:type="paragraph" w:styleId="ListBullet">
    <w:name w:val="List Bullet"/>
    <w:basedOn w:val="Normal"/>
    <w:uiPriority w:val="1"/>
    <w:rsid w:val="00A128D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28D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28D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28D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28D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128D9"/>
    <w:pPr>
      <w:ind w:left="720"/>
      <w:contextualSpacing/>
    </w:pPr>
  </w:style>
  <w:style w:type="numbering" w:customStyle="1" w:styleId="ListBullets">
    <w:name w:val="ListBullets"/>
    <w:uiPriority w:val="99"/>
    <w:rsid w:val="00A128D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128D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28D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128D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28D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128D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28D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28D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128D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28D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128D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28D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28D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28D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128D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28D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128D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128D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28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A128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128D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28D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28D9"/>
  </w:style>
  <w:style w:type="paragraph" w:styleId="BlockText">
    <w:name w:val="Block Text"/>
    <w:basedOn w:val="Normal"/>
    <w:uiPriority w:val="99"/>
    <w:semiHidden/>
    <w:unhideWhenUsed/>
    <w:rsid w:val="00A128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28D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28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8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8D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128D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128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28D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12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8D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28D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28D9"/>
  </w:style>
  <w:style w:type="character" w:customStyle="1" w:styleId="DateChar">
    <w:name w:val="Date Char"/>
    <w:basedOn w:val="DefaultParagraphFont"/>
    <w:link w:val="Date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8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D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28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128D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128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28D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28D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128D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28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28D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128D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128D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128D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128D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8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8D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128D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128D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128D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128D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28D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28D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28D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28D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28D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28D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28D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28D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28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28D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28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28D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128D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128D9"/>
    <w:rPr>
      <w:lang w:val="en-GB"/>
    </w:rPr>
  </w:style>
  <w:style w:type="paragraph" w:styleId="List">
    <w:name w:val="List"/>
    <w:basedOn w:val="Normal"/>
    <w:uiPriority w:val="99"/>
    <w:semiHidden/>
    <w:unhideWhenUsed/>
    <w:rsid w:val="00A128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28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28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28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28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28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28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28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28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28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28D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28D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28D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28D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28D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28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8D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28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28D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128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128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28D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561AFB"/>
  </w:style>
  <w:style w:type="character" w:customStyle="1" w:styleId="NoteHeading1Char">
    <w:name w:val="Note Heading1 Char"/>
    <w:link w:val="NoteHeading1"/>
    <w:uiPriority w:val="99"/>
    <w:semiHidden/>
    <w:rsid w:val="00561AF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28D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128D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128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8D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128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128D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28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28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128D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128D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128D9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61A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61A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61A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61A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61A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61A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61A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61AF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561AF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561AF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561AF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561AF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561AF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561AF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561AF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1AF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1AF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561AF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561AF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1AF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561AF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1AF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1AF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561AF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561A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128D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28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128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28D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28D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28D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28D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28D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28D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28D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28D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28D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28D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128D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128D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128D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128D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128D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128D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128D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128D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D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128D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28D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128D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128D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128D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28D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A128D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28D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128D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28D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128D9"/>
    <w:rPr>
      <w:szCs w:val="20"/>
    </w:rPr>
  </w:style>
  <w:style w:type="character" w:customStyle="1" w:styleId="EndnoteTextChar">
    <w:name w:val="Endnote Text Char"/>
    <w:link w:val="EndnoteText"/>
    <w:uiPriority w:val="49"/>
    <w:rsid w:val="00A128D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128D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28D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128D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28D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128D9"/>
    <w:pPr>
      <w:ind w:left="567" w:right="567" w:firstLine="0"/>
    </w:pPr>
  </w:style>
  <w:style w:type="character" w:styleId="FootnoteReference">
    <w:name w:val="footnote reference"/>
    <w:uiPriority w:val="5"/>
    <w:rsid w:val="00A128D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128D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28D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128D9"/>
    <w:pPr>
      <w:numPr>
        <w:numId w:val="6"/>
      </w:numPr>
    </w:pPr>
  </w:style>
  <w:style w:type="paragraph" w:styleId="ListBullet">
    <w:name w:val="List Bullet"/>
    <w:basedOn w:val="Normal"/>
    <w:uiPriority w:val="1"/>
    <w:rsid w:val="00A128D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28D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28D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28D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28D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128D9"/>
    <w:pPr>
      <w:ind w:left="720"/>
      <w:contextualSpacing/>
    </w:pPr>
  </w:style>
  <w:style w:type="numbering" w:customStyle="1" w:styleId="ListBullets">
    <w:name w:val="ListBullets"/>
    <w:uiPriority w:val="99"/>
    <w:rsid w:val="00A128D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128D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28D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128D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28D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128D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28D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28D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128D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28D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128D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28D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28D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28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28D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128D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28D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128D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128D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28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A128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128D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28D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28D9"/>
  </w:style>
  <w:style w:type="paragraph" w:styleId="BlockText">
    <w:name w:val="Block Text"/>
    <w:basedOn w:val="Normal"/>
    <w:uiPriority w:val="99"/>
    <w:semiHidden/>
    <w:unhideWhenUsed/>
    <w:rsid w:val="00A128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28D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28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8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8D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128D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128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28D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12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8D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28D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28D9"/>
  </w:style>
  <w:style w:type="character" w:customStyle="1" w:styleId="DateChar">
    <w:name w:val="Date Char"/>
    <w:basedOn w:val="DefaultParagraphFont"/>
    <w:link w:val="Date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8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D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28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128D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128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28D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28D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128D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28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28D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128D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128D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128D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128D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8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8D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128D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128D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128D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128D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28D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28D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28D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28D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28D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28D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28D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28D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28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28D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28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28D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128D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128D9"/>
    <w:rPr>
      <w:lang w:val="en-GB"/>
    </w:rPr>
  </w:style>
  <w:style w:type="paragraph" w:styleId="List">
    <w:name w:val="List"/>
    <w:basedOn w:val="Normal"/>
    <w:uiPriority w:val="99"/>
    <w:semiHidden/>
    <w:unhideWhenUsed/>
    <w:rsid w:val="00A128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28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28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28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28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28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28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28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28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28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28D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28D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28D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28D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28D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28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8D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28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28D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128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128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28D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561AFB"/>
  </w:style>
  <w:style w:type="character" w:customStyle="1" w:styleId="NoteHeading1Char">
    <w:name w:val="Note Heading1 Char"/>
    <w:link w:val="NoteHeading1"/>
    <w:uiPriority w:val="99"/>
    <w:semiHidden/>
    <w:rsid w:val="00561AF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28D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128D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128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8D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128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128D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28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28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128D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128D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128D9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61A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61A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61A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61A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61A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61A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61A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61AF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561AF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561AF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561AF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561AF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561AF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561AF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561AF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1AF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1AF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561AF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561AF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1AF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561AF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1AF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1AF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561AF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561A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128D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28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28D9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CIV/17_4360_00_f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CIV/17_4360_01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567</Words>
  <Characters>3414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cp:lastPrinted>2017-10-20T10:34:00Z</cp:lastPrinted>
  <dcterms:created xsi:type="dcterms:W3CDTF">2017-10-20T12:01:00Z</dcterms:created>
  <dcterms:modified xsi:type="dcterms:W3CDTF">2017-10-23T11:04:00Z</dcterms:modified>
</cp:coreProperties>
</file>