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9F425A" w:rsidRDefault="009F425A" w:rsidP="009F425A">
      <w:pPr>
        <w:pStyle w:val="Title"/>
        <w:rPr>
          <w:caps w:val="0"/>
          <w:kern w:val="0"/>
        </w:rPr>
      </w:pPr>
      <w:bookmarkStart w:id="0" w:name="_GoBack"/>
      <w:bookmarkEnd w:id="0"/>
      <w:r w:rsidRPr="009F425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F425A" w:rsidRPr="009F425A" w:rsidTr="009F425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Notifying Member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rPr>
                <w:u w:val="single"/>
              </w:rPr>
              <w:t>C</w:t>
            </w:r>
            <w:r w:rsidRPr="009F425A">
              <w:rPr>
                <w:u w:val="single"/>
              </w:rPr>
              <w:t>OLOMBIA</w:t>
            </w:r>
          </w:p>
          <w:p w:rsidR="00B91FF3" w:rsidRPr="009F425A" w:rsidRDefault="00A11D11" w:rsidP="009F425A">
            <w:pPr>
              <w:spacing w:after="120"/>
              <w:rPr>
                <w:b/>
              </w:rPr>
            </w:pPr>
            <w:r w:rsidRPr="009F425A">
              <w:rPr>
                <w:b/>
              </w:rPr>
              <w:t xml:space="preserve">If applicable, name of local government involved: </w:t>
            </w:r>
          </w:p>
        </w:tc>
      </w:tr>
      <w:tr w:rsidR="009F425A" w:rsidRPr="00AC0DCE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0DCE" w:rsidRDefault="00A11D11" w:rsidP="009F425A">
            <w:pPr>
              <w:spacing w:before="120" w:after="120"/>
              <w:rPr>
                <w:lang w:val="es-ES"/>
              </w:rPr>
            </w:pPr>
            <w:r w:rsidRPr="00AC0DCE">
              <w:rPr>
                <w:b/>
                <w:lang w:val="es-ES"/>
              </w:rPr>
              <w:t xml:space="preserve">Agency </w:t>
            </w:r>
            <w:proofErr w:type="spellStart"/>
            <w:r w:rsidRPr="00AC0DCE">
              <w:rPr>
                <w:b/>
                <w:lang w:val="es-ES"/>
              </w:rPr>
              <w:t>responsible</w:t>
            </w:r>
            <w:proofErr w:type="spellEnd"/>
            <w:r w:rsidR="009F425A" w:rsidRPr="00AC0DCE">
              <w:rPr>
                <w:b/>
                <w:lang w:val="es-ES"/>
              </w:rPr>
              <w:t xml:space="preserve">: </w:t>
            </w:r>
            <w:r w:rsidR="009F425A" w:rsidRPr="00AC0DCE">
              <w:rPr>
                <w:i/>
                <w:lang w:val="es-ES"/>
              </w:rPr>
              <w:t>I</w:t>
            </w:r>
            <w:r w:rsidRPr="00AC0DCE">
              <w:rPr>
                <w:i/>
                <w:lang w:val="es-ES"/>
              </w:rPr>
              <w:t>nstituto Colombiano Agropecuario</w:t>
            </w:r>
            <w:r w:rsidRPr="00AC0DCE">
              <w:rPr>
                <w:lang w:val="es-ES"/>
              </w:rPr>
              <w:t>, ICA (</w:t>
            </w:r>
            <w:proofErr w:type="spellStart"/>
            <w:r w:rsidRPr="00AC0DCE">
              <w:rPr>
                <w:lang w:val="es-ES"/>
              </w:rPr>
              <w:t>Colombian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Agricultural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Institute</w:t>
            </w:r>
            <w:proofErr w:type="spellEnd"/>
            <w:r w:rsidRPr="00AC0DCE">
              <w:rPr>
                <w:lang w:val="es-ES"/>
              </w:rPr>
              <w:t>)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Products covered (provide tariff item number(s) as specified in national schedules deposited with the WTO</w:t>
            </w:r>
            <w:r w:rsidR="009F425A" w:rsidRPr="009F425A">
              <w:rPr>
                <w:b/>
              </w:rPr>
              <w:t>; I</w:t>
            </w:r>
            <w:r w:rsidRPr="009F425A">
              <w:rPr>
                <w:b/>
              </w:rPr>
              <w:t>CS numbers should be provided in addition, where applicable)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t>B</w:t>
            </w:r>
            <w:r w:rsidRPr="009F425A">
              <w:t>io</w:t>
            </w:r>
            <w:r w:rsidR="009F425A" w:rsidRPr="009F425A">
              <w:t>-</w:t>
            </w:r>
            <w:r w:rsidRPr="009F425A">
              <w:t>inputs for agricultural use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  <w:rPr>
                <w:b/>
              </w:rPr>
            </w:pPr>
            <w:r w:rsidRPr="009F425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  <w:rPr>
                <w:b/>
              </w:rPr>
            </w:pPr>
            <w:r w:rsidRPr="009F425A">
              <w:rPr>
                <w:b/>
              </w:rPr>
              <w:t>Regions or countries likely to be affected, to the extent relevant or practicable:</w:t>
            </w:r>
          </w:p>
          <w:p w:rsidR="009062FC" w:rsidRPr="009F425A" w:rsidRDefault="00A11D11" w:rsidP="009F425A">
            <w:pPr>
              <w:spacing w:after="120"/>
              <w:ind w:left="607" w:hanging="607"/>
              <w:rPr>
                <w:b/>
              </w:rPr>
            </w:pPr>
            <w:r w:rsidRPr="009F425A">
              <w:rPr>
                <w:b/>
              </w:rPr>
              <w:t>[X]</w:t>
            </w:r>
            <w:r w:rsidRPr="009F425A">
              <w:rPr>
                <w:b/>
              </w:rPr>
              <w:tab/>
              <w:t>All trading partners</w:t>
            </w:r>
          </w:p>
          <w:p w:rsidR="00B91FF3" w:rsidRPr="009F425A" w:rsidRDefault="009F425A" w:rsidP="009F425A">
            <w:pPr>
              <w:spacing w:after="120"/>
              <w:ind w:left="607" w:hanging="607"/>
              <w:rPr>
                <w:b/>
              </w:rPr>
            </w:pPr>
            <w:r w:rsidRPr="009F425A">
              <w:rPr>
                <w:b/>
              </w:rPr>
              <w:t>[ ]</w:t>
            </w:r>
            <w:r w:rsidR="009062FC" w:rsidRPr="009F425A">
              <w:rPr>
                <w:b/>
              </w:rPr>
              <w:tab/>
              <w:t xml:space="preserve">Specific regions or countries: 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proofErr w:type="spellStart"/>
            <w:r w:rsidRPr="00AC0DCE">
              <w:rPr>
                <w:b/>
                <w:lang w:val="es-ES"/>
              </w:rPr>
              <w:t>Title</w:t>
            </w:r>
            <w:proofErr w:type="spellEnd"/>
            <w:r w:rsidRPr="00AC0DCE">
              <w:rPr>
                <w:b/>
                <w:lang w:val="es-ES"/>
              </w:rPr>
              <w:t xml:space="preserve"> of </w:t>
            </w:r>
            <w:proofErr w:type="spellStart"/>
            <w:r w:rsidRPr="00AC0DCE">
              <w:rPr>
                <w:b/>
                <w:lang w:val="es-ES"/>
              </w:rPr>
              <w:t>the</w:t>
            </w:r>
            <w:proofErr w:type="spellEnd"/>
            <w:r w:rsidRPr="00AC0DCE">
              <w:rPr>
                <w:b/>
                <w:lang w:val="es-ES"/>
              </w:rPr>
              <w:t xml:space="preserve"> </w:t>
            </w:r>
            <w:proofErr w:type="spellStart"/>
            <w:r w:rsidRPr="00AC0DCE">
              <w:rPr>
                <w:b/>
                <w:lang w:val="es-ES"/>
              </w:rPr>
              <w:t>notified</w:t>
            </w:r>
            <w:proofErr w:type="spellEnd"/>
            <w:r w:rsidRPr="00AC0DCE">
              <w:rPr>
                <w:b/>
                <w:lang w:val="es-ES"/>
              </w:rPr>
              <w:t xml:space="preserve"> </w:t>
            </w:r>
            <w:proofErr w:type="spellStart"/>
            <w:r w:rsidRPr="00AC0DCE">
              <w:rPr>
                <w:b/>
                <w:lang w:val="es-ES"/>
              </w:rPr>
              <w:t>document</w:t>
            </w:r>
            <w:proofErr w:type="spellEnd"/>
            <w:r w:rsidR="009F425A" w:rsidRPr="00AC0DCE">
              <w:rPr>
                <w:b/>
                <w:lang w:val="es-ES"/>
              </w:rPr>
              <w:t xml:space="preserve">: </w:t>
            </w:r>
            <w:r w:rsidR="009F425A" w:rsidRPr="00AC0DCE">
              <w:rPr>
                <w:i/>
                <w:lang w:val="es-ES"/>
              </w:rPr>
              <w:t>P</w:t>
            </w:r>
            <w:r w:rsidRPr="00AC0DCE">
              <w:rPr>
                <w:i/>
                <w:lang w:val="es-ES"/>
              </w:rPr>
              <w:t xml:space="preserve">royecto de resolución del Instituto Colombiano Agropecuario </w:t>
            </w:r>
            <w:r w:rsidR="009F425A" w:rsidRPr="00AC0DCE">
              <w:rPr>
                <w:i/>
                <w:lang w:val="es-ES"/>
              </w:rPr>
              <w:t>-</w:t>
            </w:r>
            <w:r w:rsidRPr="00AC0DCE">
              <w:rPr>
                <w:i/>
                <w:lang w:val="es-ES"/>
              </w:rPr>
              <w:t xml:space="preserve"> ICA</w:t>
            </w:r>
            <w:r w:rsidRPr="00AC0DCE">
              <w:rPr>
                <w:lang w:val="es-ES"/>
              </w:rPr>
              <w:t xml:space="preserve"> "</w:t>
            </w:r>
            <w:r w:rsidRPr="00AC0DCE">
              <w:rPr>
                <w:i/>
                <w:iCs/>
                <w:lang w:val="es-ES"/>
              </w:rPr>
              <w:t xml:space="preserve">Por medio de la cual se establecen los requisitos para el registro de productor, productor por contrato, envasador, importador, unidades de evaluación agronómica de ensayos de eficacia de </w:t>
            </w:r>
            <w:proofErr w:type="spellStart"/>
            <w:r w:rsidRPr="00AC0DCE">
              <w:rPr>
                <w:i/>
                <w:iCs/>
                <w:lang w:val="es-ES"/>
              </w:rPr>
              <w:t>bioinsumos</w:t>
            </w:r>
            <w:proofErr w:type="spellEnd"/>
            <w:r w:rsidRPr="00AC0DCE">
              <w:rPr>
                <w:i/>
                <w:iCs/>
                <w:lang w:val="es-ES"/>
              </w:rPr>
              <w:t xml:space="preserve"> para uso agrícola</w:t>
            </w:r>
            <w:r w:rsidR="009F425A" w:rsidRPr="00AC0DCE">
              <w:rPr>
                <w:i/>
                <w:iCs/>
                <w:lang w:val="es-ES"/>
              </w:rPr>
              <w:t>. A</w:t>
            </w:r>
            <w:r w:rsidRPr="00AC0DCE">
              <w:rPr>
                <w:i/>
                <w:iCs/>
                <w:lang w:val="es-ES"/>
              </w:rPr>
              <w:t xml:space="preserve">sí mismo se establecen los requisitos para el registro de </w:t>
            </w:r>
            <w:proofErr w:type="spellStart"/>
            <w:r w:rsidRPr="00AC0DCE">
              <w:rPr>
                <w:i/>
                <w:iCs/>
                <w:lang w:val="es-ES"/>
              </w:rPr>
              <w:t>bioinsumos</w:t>
            </w:r>
            <w:proofErr w:type="spellEnd"/>
            <w:r w:rsidRPr="00AC0DCE">
              <w:rPr>
                <w:i/>
                <w:iCs/>
                <w:lang w:val="es-ES"/>
              </w:rPr>
              <w:t xml:space="preserve"> para uso agrícola y se establecen otras disposiciones</w:t>
            </w:r>
            <w:r w:rsidRPr="00AC0DCE">
              <w:rPr>
                <w:lang w:val="es-ES"/>
              </w:rPr>
              <w:t>" (</w:t>
            </w:r>
            <w:proofErr w:type="spellStart"/>
            <w:r w:rsidRPr="00AC0DCE">
              <w:rPr>
                <w:lang w:val="es-ES"/>
              </w:rPr>
              <w:t>Draft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Resolution</w:t>
            </w:r>
            <w:proofErr w:type="spellEnd"/>
            <w:r w:rsidRPr="00AC0DCE">
              <w:rPr>
                <w:lang w:val="es-ES"/>
              </w:rPr>
              <w:t xml:space="preserve"> of </w:t>
            </w:r>
            <w:proofErr w:type="spellStart"/>
            <w:r w:rsidRPr="00AC0DCE">
              <w:rPr>
                <w:lang w:val="es-ES"/>
              </w:rPr>
              <w:t>the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Colombian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Agricultural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Institute</w:t>
            </w:r>
            <w:proofErr w:type="spellEnd"/>
            <w:r w:rsidRPr="00AC0DCE">
              <w:rPr>
                <w:lang w:val="es-ES"/>
              </w:rPr>
              <w:t xml:space="preserve"> (ICA) "</w:t>
            </w:r>
            <w:proofErr w:type="spellStart"/>
            <w:r w:rsidRPr="00AC0DCE">
              <w:rPr>
                <w:lang w:val="es-ES"/>
              </w:rPr>
              <w:t>Laying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down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registration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requirements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for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producers</w:t>
            </w:r>
            <w:proofErr w:type="spellEnd"/>
            <w:r w:rsidRPr="00AC0DCE">
              <w:rPr>
                <w:lang w:val="es-ES"/>
              </w:rPr>
              <w:t xml:space="preserve">, </w:t>
            </w:r>
            <w:proofErr w:type="spellStart"/>
            <w:r w:rsidRPr="00AC0DCE">
              <w:rPr>
                <w:lang w:val="es-ES"/>
              </w:rPr>
              <w:t>contract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producers</w:t>
            </w:r>
            <w:proofErr w:type="spellEnd"/>
            <w:r w:rsidRPr="00AC0DCE">
              <w:rPr>
                <w:lang w:val="es-ES"/>
              </w:rPr>
              <w:t xml:space="preserve">, </w:t>
            </w:r>
            <w:proofErr w:type="spellStart"/>
            <w:r w:rsidRPr="00AC0DCE">
              <w:rPr>
                <w:lang w:val="es-ES"/>
              </w:rPr>
              <w:t>packers</w:t>
            </w:r>
            <w:proofErr w:type="spellEnd"/>
            <w:r w:rsidRPr="00AC0DCE">
              <w:rPr>
                <w:lang w:val="es-ES"/>
              </w:rPr>
              <w:t xml:space="preserve">, </w:t>
            </w:r>
            <w:proofErr w:type="spellStart"/>
            <w:r w:rsidRPr="00AC0DCE">
              <w:rPr>
                <w:lang w:val="es-ES"/>
              </w:rPr>
              <w:t>importers</w:t>
            </w:r>
            <w:proofErr w:type="spellEnd"/>
            <w:r w:rsidRPr="00AC0DCE">
              <w:rPr>
                <w:lang w:val="es-ES"/>
              </w:rPr>
              <w:t>,</w:t>
            </w:r>
            <w:r w:rsidR="005D035B" w:rsidRPr="00AC0DCE">
              <w:rPr>
                <w:lang w:val="es-ES"/>
              </w:rPr>
              <w:t xml:space="preserve"> and</w:t>
            </w:r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agronomic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assessment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units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conducting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agricultural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bio</w:t>
            </w:r>
            <w:proofErr w:type="spellEnd"/>
            <w:r w:rsidR="009F425A" w:rsidRPr="00AC0DCE">
              <w:rPr>
                <w:lang w:val="es-ES"/>
              </w:rPr>
              <w:t>-</w:t>
            </w:r>
            <w:r w:rsidRPr="00AC0DCE">
              <w:rPr>
                <w:lang w:val="es-ES"/>
              </w:rPr>
              <w:t xml:space="preserve">input </w:t>
            </w:r>
            <w:proofErr w:type="spellStart"/>
            <w:r w:rsidRPr="00AC0DCE">
              <w:rPr>
                <w:lang w:val="es-ES"/>
              </w:rPr>
              <w:t>efficacy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trials</w:t>
            </w:r>
            <w:proofErr w:type="spellEnd"/>
            <w:r w:rsidR="009F425A" w:rsidRPr="00AC0DCE">
              <w:rPr>
                <w:lang w:val="es-ES"/>
              </w:rPr>
              <w:t xml:space="preserve">. </w:t>
            </w:r>
            <w:r w:rsidR="009F425A" w:rsidRPr="009F425A">
              <w:t>I</w:t>
            </w:r>
            <w:r w:rsidRPr="009F425A">
              <w:t>t also establishes registration requirements for bio</w:t>
            </w:r>
            <w:r w:rsidR="009F425A" w:rsidRPr="009F425A">
              <w:t>-</w:t>
            </w:r>
            <w:r w:rsidRPr="009F425A">
              <w:t xml:space="preserve">inputs for agricultural use, and other provisions") </w:t>
            </w:r>
            <w:r w:rsidRPr="009F425A">
              <w:rPr>
                <w:b/>
              </w:rPr>
              <w:t>Language(s)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t>S</w:t>
            </w:r>
            <w:r w:rsidRPr="009F425A">
              <w:t xml:space="preserve">panish </w:t>
            </w:r>
            <w:r w:rsidRPr="009F425A">
              <w:rPr>
                <w:b/>
              </w:rPr>
              <w:t>Number of pages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t>3</w:t>
            </w:r>
            <w:r w:rsidRPr="009F425A">
              <w:t>5</w:t>
            </w:r>
          </w:p>
          <w:p w:rsidR="00B91FF3" w:rsidRPr="009F425A" w:rsidRDefault="00CB52FA" w:rsidP="00CB52FA">
            <w:pPr>
              <w:spacing w:after="120"/>
              <w:jc w:val="left"/>
              <w:rPr>
                <w:rStyle w:val="Hyperlink"/>
              </w:rPr>
            </w:pPr>
            <w:r w:rsidRPr="00CB52FA">
              <w:rPr>
                <w:rStyle w:val="Hyperlink"/>
                <w:color w:val="auto"/>
                <w:u w:val="none"/>
              </w:rPr>
              <w:t>Text available at:</w:t>
            </w:r>
            <w:r w:rsidRPr="00CB52FA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9F425A" w:rsidRPr="009F425A">
                <w:rPr>
                  <w:rStyle w:val="Hyperlink"/>
                </w:rPr>
                <w:t>https://members.wto.org/crnattachments/2017/SPS/COL/17_4392_00_s.pdf</w:t>
              </w:r>
            </w:hyperlink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Description of content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t>E</w:t>
            </w:r>
            <w:r w:rsidRPr="009F425A">
              <w:t>stablishes registration requirements for bio</w:t>
            </w:r>
            <w:r w:rsidR="009F425A" w:rsidRPr="009F425A">
              <w:t>-</w:t>
            </w:r>
            <w:r w:rsidRPr="009F425A">
              <w:t>inputs for agricultural use.</w:t>
            </w:r>
          </w:p>
          <w:p w:rsidR="000959EE" w:rsidRPr="009F425A" w:rsidRDefault="00A11D11" w:rsidP="009F425A">
            <w:pPr>
              <w:spacing w:after="120"/>
            </w:pPr>
            <w:r w:rsidRPr="009F425A">
              <w:t>The notified Draft resolution covers the following</w:t>
            </w:r>
            <w:r w:rsidR="009F425A" w:rsidRPr="009F425A">
              <w:t>: P</w:t>
            </w:r>
            <w:r w:rsidRPr="009F425A">
              <w:t>urpose</w:t>
            </w:r>
            <w:r w:rsidR="009F425A" w:rsidRPr="009F425A">
              <w:t>; S</w:t>
            </w:r>
            <w:r w:rsidRPr="009F425A">
              <w:t>cope</w:t>
            </w:r>
            <w:r w:rsidR="009F425A" w:rsidRPr="009F425A">
              <w:t>; D</w:t>
            </w:r>
            <w:r w:rsidRPr="009F425A">
              <w:t>efinitions</w:t>
            </w:r>
            <w:r w:rsidR="009F425A" w:rsidRPr="009F425A">
              <w:t>; R</w:t>
            </w:r>
            <w:r w:rsidRPr="009F425A">
              <w:t>egistration of producers, contract producer</w:t>
            </w:r>
            <w:r w:rsidR="000B4BF2">
              <w:t>s</w:t>
            </w:r>
            <w:r w:rsidRPr="009F425A">
              <w:t>, packers, importers and agronomic assessment units conducting agricultural bio</w:t>
            </w:r>
            <w:r w:rsidR="009F425A" w:rsidRPr="009F425A">
              <w:t>-</w:t>
            </w:r>
            <w:r w:rsidRPr="009F425A">
              <w:t>input efficacy trials</w:t>
            </w:r>
            <w:r w:rsidR="009F425A" w:rsidRPr="009F425A">
              <w:t>; P</w:t>
            </w:r>
            <w:r w:rsidRPr="009F425A">
              <w:t>rocedures</w:t>
            </w:r>
            <w:r w:rsidR="009F425A" w:rsidRPr="009F425A">
              <w:t>; T</w:t>
            </w:r>
            <w:r w:rsidRPr="009F425A">
              <w:t>echnical verification visits</w:t>
            </w:r>
            <w:r w:rsidR="009F425A" w:rsidRPr="009F425A">
              <w:t>; I</w:t>
            </w:r>
            <w:r w:rsidRPr="009F425A">
              <w:t>ssue of registration, period of validity of registration, changes to registration, cancellation of registration</w:t>
            </w:r>
            <w:r w:rsidR="009F425A" w:rsidRPr="009F425A">
              <w:t>; D</w:t>
            </w:r>
            <w:r w:rsidRPr="009F425A">
              <w:t>ocuments needed for the approval of efficacy trials</w:t>
            </w:r>
            <w:r w:rsidR="009F425A" w:rsidRPr="009F425A">
              <w:t>; E</w:t>
            </w:r>
            <w:r w:rsidRPr="009F425A">
              <w:t>fficacy trial formalities</w:t>
            </w:r>
            <w:r w:rsidR="009F425A" w:rsidRPr="009F425A">
              <w:t>; P</w:t>
            </w:r>
            <w:r w:rsidRPr="009F425A">
              <w:t>rotocol approval</w:t>
            </w:r>
            <w:r w:rsidR="009F425A" w:rsidRPr="009F425A">
              <w:t>; C</w:t>
            </w:r>
            <w:r w:rsidRPr="009F425A">
              <w:t>onducting of trials</w:t>
            </w:r>
            <w:r w:rsidR="009F425A" w:rsidRPr="009F425A">
              <w:t>; E</w:t>
            </w:r>
            <w:r w:rsidRPr="009F425A">
              <w:t>xperiments on bio</w:t>
            </w:r>
            <w:r w:rsidR="009F425A" w:rsidRPr="009F425A">
              <w:t>-</w:t>
            </w:r>
            <w:r w:rsidRPr="009F425A">
              <w:t>inputs for agricultural use with the aim of registration</w:t>
            </w:r>
            <w:r w:rsidR="009F425A" w:rsidRPr="009F425A">
              <w:t>; I</w:t>
            </w:r>
            <w:r w:rsidRPr="009F425A">
              <w:t>mportation of samples for experiments with the aim of registration</w:t>
            </w:r>
            <w:r w:rsidR="009F425A" w:rsidRPr="009F425A">
              <w:t>; R</w:t>
            </w:r>
            <w:r w:rsidRPr="009F425A">
              <w:t>equirements for the registration of bio</w:t>
            </w:r>
            <w:r w:rsidR="009F425A" w:rsidRPr="009F425A">
              <w:t>-</w:t>
            </w:r>
            <w:r w:rsidRPr="009F425A">
              <w:t>inputs for agricultural use</w:t>
            </w:r>
            <w:r w:rsidR="009F425A" w:rsidRPr="009F425A">
              <w:t>; P</w:t>
            </w:r>
            <w:r w:rsidRPr="009F425A">
              <w:t>rocedures, issue, period of validity, modification and cancellation of the registration of bio</w:t>
            </w:r>
            <w:r w:rsidR="009F425A" w:rsidRPr="009F425A">
              <w:t>-</w:t>
            </w:r>
            <w:r w:rsidRPr="009F425A">
              <w:t>inputs for agricultural use</w:t>
            </w:r>
            <w:r w:rsidR="009F425A" w:rsidRPr="009F425A">
              <w:t>; O</w:t>
            </w:r>
            <w:r w:rsidRPr="009F425A">
              <w:t>bligations</w:t>
            </w:r>
            <w:r w:rsidR="009F425A" w:rsidRPr="009F425A">
              <w:t>; P</w:t>
            </w:r>
            <w:r w:rsidRPr="009F425A">
              <w:t>rohibitions</w:t>
            </w:r>
            <w:r w:rsidR="009F425A" w:rsidRPr="009F425A">
              <w:t>; A</w:t>
            </w:r>
            <w:r w:rsidRPr="009F425A">
              <w:t>nnexes</w:t>
            </w:r>
            <w:r w:rsidR="009F425A" w:rsidRPr="009F425A">
              <w:t>; O</w:t>
            </w:r>
            <w:r w:rsidRPr="009F425A">
              <w:t>fficial control</w:t>
            </w:r>
            <w:r w:rsidR="009F425A" w:rsidRPr="009F425A">
              <w:t>; T</w:t>
            </w:r>
            <w:r w:rsidRPr="009F425A">
              <w:t>ransitional provision</w:t>
            </w:r>
            <w:r w:rsidR="009F425A" w:rsidRPr="009F425A">
              <w:t>; P</w:t>
            </w:r>
            <w:r w:rsidRPr="009F425A">
              <w:t>enalties and period of validity.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  <w:rPr>
                <w:b/>
              </w:rPr>
            </w:pPr>
            <w:r w:rsidRPr="009F425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Objective and rationale</w:t>
            </w:r>
            <w:r w:rsidR="009F425A" w:rsidRPr="009F425A">
              <w:rPr>
                <w:b/>
              </w:rPr>
              <w:t>: [</w:t>
            </w:r>
            <w:r w:rsidRPr="009F425A">
              <w:rPr>
                <w:b/>
              </w:rPr>
              <w:t>X]</w:t>
            </w:r>
            <w:r w:rsidR="009F425A" w:rsidRPr="009F425A">
              <w:rPr>
                <w:b/>
              </w:rPr>
              <w:t xml:space="preserve"> </w:t>
            </w:r>
            <w:r w:rsidRPr="009F425A">
              <w:rPr>
                <w:b/>
              </w:rPr>
              <w:t xml:space="preserve">food safety, </w:t>
            </w:r>
            <w:r w:rsidR="009F425A" w:rsidRPr="009F425A">
              <w:rPr>
                <w:b/>
              </w:rPr>
              <w:t xml:space="preserve">[ ] </w:t>
            </w:r>
            <w:r w:rsidRPr="009F425A">
              <w:rPr>
                <w:b/>
              </w:rPr>
              <w:t>animal health, [X]</w:t>
            </w:r>
            <w:r w:rsidR="009F425A" w:rsidRPr="009F425A">
              <w:rPr>
                <w:b/>
              </w:rPr>
              <w:t xml:space="preserve"> </w:t>
            </w:r>
            <w:r w:rsidRPr="009F425A">
              <w:rPr>
                <w:b/>
              </w:rPr>
              <w:t xml:space="preserve">plant protection, </w:t>
            </w:r>
            <w:r w:rsidR="009F425A" w:rsidRPr="009F425A">
              <w:rPr>
                <w:b/>
              </w:rPr>
              <w:t xml:space="preserve">[ ] </w:t>
            </w:r>
            <w:r w:rsidRPr="009F425A">
              <w:rPr>
                <w:b/>
              </w:rPr>
              <w:t xml:space="preserve">protect humans from animal/plant pest or disease, </w:t>
            </w:r>
            <w:r w:rsidR="009F425A" w:rsidRPr="009F425A">
              <w:rPr>
                <w:b/>
              </w:rPr>
              <w:t xml:space="preserve">[ ] </w:t>
            </w:r>
            <w:r w:rsidRPr="009F425A">
              <w:rPr>
                <w:b/>
              </w:rPr>
              <w:t xml:space="preserve">protect territory from other damage from pests. 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keepNext/>
              <w:spacing w:before="120" w:after="120"/>
              <w:rPr>
                <w:b/>
              </w:rPr>
            </w:pPr>
            <w:r w:rsidRPr="009F425A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2FC" w:rsidRPr="009F425A" w:rsidRDefault="00A11D11" w:rsidP="009F425A">
            <w:pPr>
              <w:keepNext/>
              <w:spacing w:before="120" w:after="120"/>
            </w:pPr>
            <w:r w:rsidRPr="009F425A">
              <w:rPr>
                <w:b/>
              </w:rPr>
              <w:t>Is there a relevant international standard</w:t>
            </w:r>
            <w:r w:rsidR="009F425A" w:rsidRPr="009F425A">
              <w:rPr>
                <w:b/>
              </w:rPr>
              <w:t>? I</w:t>
            </w:r>
            <w:r w:rsidRPr="009F425A">
              <w:rPr>
                <w:b/>
              </w:rPr>
              <w:t>f so, identify the standard:</w:t>
            </w:r>
          </w:p>
          <w:p w:rsidR="009062FC" w:rsidRPr="009F425A" w:rsidRDefault="009F425A" w:rsidP="009F425A">
            <w:pPr>
              <w:keepNext/>
              <w:spacing w:after="120"/>
              <w:ind w:left="720" w:hanging="720"/>
            </w:pPr>
            <w:r w:rsidRPr="009F425A">
              <w:rPr>
                <w:b/>
              </w:rPr>
              <w:t>[ ]</w:t>
            </w:r>
            <w:r w:rsidR="009062FC" w:rsidRPr="009F425A">
              <w:rPr>
                <w:b/>
              </w:rPr>
              <w:tab/>
              <w:t xml:space="preserve">Codex </w:t>
            </w:r>
            <w:proofErr w:type="spellStart"/>
            <w:r w:rsidR="009062FC" w:rsidRPr="009F425A">
              <w:rPr>
                <w:b/>
              </w:rPr>
              <w:t>Alimentarius</w:t>
            </w:r>
            <w:proofErr w:type="spellEnd"/>
            <w:r w:rsidR="009062FC" w:rsidRPr="009F425A">
              <w:rPr>
                <w:b/>
              </w:rPr>
              <w:t xml:space="preserve"> Commission </w:t>
            </w:r>
            <w:r w:rsidR="009062FC" w:rsidRPr="009F425A">
              <w:rPr>
                <w:b/>
                <w:i/>
              </w:rPr>
              <w:t>(e.g. title or serial number of Codex standard or related text)</w:t>
            </w:r>
            <w:r w:rsidR="009062FC" w:rsidRPr="009F425A">
              <w:rPr>
                <w:b/>
              </w:rPr>
              <w:t>:</w:t>
            </w:r>
          </w:p>
          <w:p w:rsidR="009062FC" w:rsidRPr="009F425A" w:rsidRDefault="009F425A" w:rsidP="009F425A">
            <w:pPr>
              <w:keepNext/>
              <w:spacing w:after="120"/>
              <w:ind w:left="720" w:hanging="720"/>
            </w:pPr>
            <w:r w:rsidRPr="009F425A">
              <w:rPr>
                <w:b/>
              </w:rPr>
              <w:t>[ ]</w:t>
            </w:r>
            <w:r w:rsidR="009062FC" w:rsidRPr="009F425A">
              <w:rPr>
                <w:b/>
              </w:rPr>
              <w:tab/>
              <w:t>World Organisation for Animal Health (</w:t>
            </w:r>
            <w:proofErr w:type="spellStart"/>
            <w:r w:rsidR="009062FC" w:rsidRPr="009F425A">
              <w:rPr>
                <w:b/>
              </w:rPr>
              <w:t>OIE</w:t>
            </w:r>
            <w:proofErr w:type="spellEnd"/>
            <w:r w:rsidR="009062FC" w:rsidRPr="009F425A">
              <w:rPr>
                <w:b/>
              </w:rPr>
              <w:t xml:space="preserve">) </w:t>
            </w:r>
            <w:r w:rsidR="009062FC" w:rsidRPr="009F425A">
              <w:rPr>
                <w:b/>
                <w:i/>
              </w:rPr>
              <w:t>(</w:t>
            </w:r>
            <w:r w:rsidRPr="009F425A">
              <w:rPr>
                <w:b/>
                <w:i/>
              </w:rPr>
              <w:t>e.g. T</w:t>
            </w:r>
            <w:r w:rsidR="009062FC" w:rsidRPr="009F425A">
              <w:rPr>
                <w:b/>
                <w:i/>
              </w:rPr>
              <w:t>errestrial or Aquatic Animal Health Code, chapter number)</w:t>
            </w:r>
            <w:r w:rsidR="009062FC" w:rsidRPr="009F425A">
              <w:rPr>
                <w:b/>
              </w:rPr>
              <w:t>:</w:t>
            </w:r>
          </w:p>
          <w:p w:rsidR="009062FC" w:rsidRPr="009F425A" w:rsidRDefault="009F425A" w:rsidP="009F425A">
            <w:pPr>
              <w:keepNext/>
              <w:spacing w:after="120"/>
              <w:ind w:left="720" w:hanging="720"/>
            </w:pPr>
            <w:r w:rsidRPr="009F425A">
              <w:rPr>
                <w:b/>
              </w:rPr>
              <w:t>[ ]</w:t>
            </w:r>
            <w:r w:rsidR="009062FC" w:rsidRPr="009F425A">
              <w:rPr>
                <w:b/>
              </w:rPr>
              <w:tab/>
              <w:t>International Plant Protection Convention (</w:t>
            </w:r>
            <w:r w:rsidRPr="009F425A">
              <w:rPr>
                <w:b/>
                <w:i/>
              </w:rPr>
              <w:t xml:space="preserve">e.g. </w:t>
            </w:r>
            <w:proofErr w:type="spellStart"/>
            <w:r w:rsidRPr="009F425A">
              <w:rPr>
                <w:b/>
                <w:i/>
              </w:rPr>
              <w:t>I</w:t>
            </w:r>
            <w:r w:rsidR="009062FC" w:rsidRPr="009F425A">
              <w:rPr>
                <w:b/>
                <w:i/>
              </w:rPr>
              <w:t>SPM</w:t>
            </w:r>
            <w:proofErr w:type="spellEnd"/>
            <w:r w:rsidR="009062FC" w:rsidRPr="009F425A">
              <w:rPr>
                <w:b/>
                <w:i/>
              </w:rPr>
              <w:t xml:space="preserve"> No.</w:t>
            </w:r>
            <w:r w:rsidR="009062FC" w:rsidRPr="009F425A">
              <w:rPr>
                <w:b/>
              </w:rPr>
              <w:t>):</w:t>
            </w:r>
          </w:p>
          <w:p w:rsidR="00B91FF3" w:rsidRPr="009F425A" w:rsidRDefault="00A11D11" w:rsidP="009F425A">
            <w:pPr>
              <w:keepNext/>
              <w:spacing w:after="120"/>
              <w:ind w:left="720" w:hanging="720"/>
            </w:pPr>
            <w:r w:rsidRPr="009F425A">
              <w:rPr>
                <w:b/>
              </w:rPr>
              <w:t>[X]</w:t>
            </w:r>
            <w:r w:rsidRPr="009F425A">
              <w:rPr>
                <w:b/>
              </w:rPr>
              <w:tab/>
              <w:t>None</w:t>
            </w:r>
          </w:p>
          <w:p w:rsidR="00B91FF3" w:rsidRPr="009F425A" w:rsidRDefault="00A11D11" w:rsidP="009F425A">
            <w:pPr>
              <w:keepNext/>
              <w:spacing w:after="120"/>
              <w:rPr>
                <w:b/>
              </w:rPr>
            </w:pPr>
            <w:r w:rsidRPr="009F425A">
              <w:rPr>
                <w:b/>
              </w:rPr>
              <w:t>Does this proposed regulation conform to the relevant international standard?</w:t>
            </w:r>
          </w:p>
          <w:p w:rsidR="00B91FF3" w:rsidRPr="009F425A" w:rsidRDefault="009F425A" w:rsidP="009F425A">
            <w:pPr>
              <w:keepNext/>
              <w:spacing w:after="120"/>
              <w:rPr>
                <w:bCs/>
              </w:rPr>
            </w:pPr>
            <w:r w:rsidRPr="009F425A">
              <w:rPr>
                <w:b/>
              </w:rPr>
              <w:t>[ ]</w:t>
            </w:r>
            <w:r w:rsidR="009062FC" w:rsidRPr="009F425A">
              <w:rPr>
                <w:b/>
              </w:rPr>
              <w:t xml:space="preserve"> Yes </w:t>
            </w:r>
            <w:r w:rsidRPr="009F425A">
              <w:rPr>
                <w:b/>
              </w:rPr>
              <w:t>[ ]</w:t>
            </w:r>
            <w:r w:rsidR="009062FC" w:rsidRPr="009F425A">
              <w:rPr>
                <w:b/>
              </w:rPr>
              <w:t xml:space="preserve"> No</w:t>
            </w:r>
          </w:p>
          <w:p w:rsidR="00B91FF3" w:rsidRPr="009F425A" w:rsidRDefault="00A11D11" w:rsidP="009F425A">
            <w:pPr>
              <w:keepNext/>
              <w:spacing w:after="120"/>
              <w:rPr>
                <w:b/>
              </w:rPr>
            </w:pPr>
            <w:r w:rsidRPr="009F425A">
              <w:rPr>
                <w:b/>
              </w:rPr>
              <w:t>If no, describe, whenever possible, how and why it deviates from the international standard:</w:t>
            </w:r>
            <w:r w:rsidRPr="009F425A">
              <w:t xml:space="preserve"> 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2FC" w:rsidRPr="009F425A" w:rsidRDefault="00A11D11" w:rsidP="009F425A">
            <w:pPr>
              <w:spacing w:before="120" w:after="120"/>
              <w:rPr>
                <w:b/>
              </w:rPr>
            </w:pPr>
            <w:r w:rsidRPr="009F425A">
              <w:rPr>
                <w:b/>
              </w:rPr>
              <w:t>Other relevant documents and language(s) in which these are available:</w:t>
            </w:r>
          </w:p>
          <w:p w:rsidR="000B4BF2" w:rsidRDefault="00564D2E" w:rsidP="000B4BF2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0B4BF2">
              <w:rPr>
                <w:i/>
              </w:rPr>
              <w:t xml:space="preserve">Parte 13 </w:t>
            </w:r>
            <w:proofErr w:type="spellStart"/>
            <w:r w:rsidRPr="000B4BF2">
              <w:rPr>
                <w:i/>
              </w:rPr>
              <w:t>Título</w:t>
            </w:r>
            <w:proofErr w:type="spellEnd"/>
            <w:r w:rsidRPr="000B4BF2">
              <w:rPr>
                <w:i/>
              </w:rPr>
              <w:t xml:space="preserve"> 1 </w:t>
            </w:r>
            <w:proofErr w:type="spellStart"/>
            <w:r w:rsidRPr="000B4BF2">
              <w:rPr>
                <w:i/>
              </w:rPr>
              <w:t>Capítulo</w:t>
            </w:r>
            <w:proofErr w:type="spellEnd"/>
            <w:r w:rsidRPr="000B4BF2">
              <w:rPr>
                <w:i/>
              </w:rPr>
              <w:t xml:space="preserve"> 10 del </w:t>
            </w:r>
            <w:proofErr w:type="spellStart"/>
            <w:r w:rsidRPr="000B4BF2">
              <w:rPr>
                <w:i/>
              </w:rPr>
              <w:t>Decreto</w:t>
            </w:r>
            <w:proofErr w:type="spellEnd"/>
            <w:r w:rsidRPr="000B4BF2">
              <w:rPr>
                <w:i/>
              </w:rPr>
              <w:t xml:space="preserve"> N° 1071 del 26 de mayo de 2015, </w:t>
            </w:r>
            <w:proofErr w:type="spellStart"/>
            <w:r w:rsidRPr="000B4BF2">
              <w:rPr>
                <w:i/>
              </w:rPr>
              <w:t>Reglamentario</w:t>
            </w:r>
            <w:proofErr w:type="spellEnd"/>
            <w:r w:rsidRPr="000B4BF2">
              <w:rPr>
                <w:i/>
              </w:rPr>
              <w:t xml:space="preserve"> </w:t>
            </w:r>
            <w:proofErr w:type="spellStart"/>
            <w:r w:rsidRPr="000B4BF2">
              <w:rPr>
                <w:i/>
              </w:rPr>
              <w:t>Único</w:t>
            </w:r>
            <w:proofErr w:type="spellEnd"/>
            <w:r w:rsidRPr="000B4BF2">
              <w:rPr>
                <w:i/>
              </w:rPr>
              <w:t xml:space="preserve"> del </w:t>
            </w:r>
            <w:proofErr w:type="spellStart"/>
            <w:r w:rsidRPr="000B4BF2">
              <w:rPr>
                <w:i/>
              </w:rPr>
              <w:t>Ministerio</w:t>
            </w:r>
            <w:proofErr w:type="spellEnd"/>
            <w:r w:rsidRPr="000B4BF2">
              <w:rPr>
                <w:i/>
              </w:rPr>
              <w:t xml:space="preserve"> de </w:t>
            </w:r>
            <w:proofErr w:type="spellStart"/>
            <w:r w:rsidRPr="000B4BF2">
              <w:rPr>
                <w:i/>
              </w:rPr>
              <w:t>Agricultura</w:t>
            </w:r>
            <w:proofErr w:type="spellEnd"/>
            <w:r w:rsidRPr="000B4BF2">
              <w:rPr>
                <w:i/>
              </w:rPr>
              <w:t xml:space="preserve"> y </w:t>
            </w:r>
            <w:proofErr w:type="spellStart"/>
            <w:r w:rsidRPr="000B4BF2">
              <w:rPr>
                <w:i/>
              </w:rPr>
              <w:t>Desarrollo</w:t>
            </w:r>
            <w:proofErr w:type="spellEnd"/>
            <w:r w:rsidRPr="000B4BF2">
              <w:rPr>
                <w:i/>
              </w:rPr>
              <w:t xml:space="preserve"> Rura</w:t>
            </w:r>
            <w:r w:rsidRPr="009F425A">
              <w:t>l (Part 13, Title</w:t>
            </w:r>
            <w:r w:rsidR="00AC0DCE">
              <w:t> </w:t>
            </w:r>
            <w:r w:rsidRPr="009F425A">
              <w:t>1</w:t>
            </w:r>
            <w:r w:rsidR="008A76F3">
              <w:t>,</w:t>
            </w:r>
            <w:r w:rsidR="009F425A" w:rsidRPr="009F425A">
              <w:t xml:space="preserve"> C</w:t>
            </w:r>
            <w:r w:rsidRPr="009F425A">
              <w:t xml:space="preserve">hapter 10 of Decree </w:t>
            </w:r>
            <w:r w:rsidR="009F425A" w:rsidRPr="009F425A">
              <w:t xml:space="preserve">No. </w:t>
            </w:r>
            <w:r w:rsidRPr="009F425A">
              <w:t>1071 of 2</w:t>
            </w:r>
            <w:r w:rsidR="009F425A" w:rsidRPr="009F425A">
              <w:t>6 May 2</w:t>
            </w:r>
            <w:r w:rsidRPr="009F425A">
              <w:t>015, Single Regulation of the Ministry of Agriculture and Rural Development);</w:t>
            </w:r>
          </w:p>
          <w:p w:rsidR="000B4BF2" w:rsidRPr="00AC0DCE" w:rsidRDefault="00564D2E" w:rsidP="000B4BF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lang w:val="es-ES"/>
              </w:rPr>
            </w:pPr>
            <w:r w:rsidRPr="00AC0DCE">
              <w:rPr>
                <w:i/>
                <w:lang w:val="es-ES"/>
              </w:rPr>
              <w:t xml:space="preserve">Resolución N° 1316 del 31 de mayo de 2007 </w:t>
            </w:r>
            <w:r w:rsidRPr="00AC0DCE">
              <w:rPr>
                <w:lang w:val="es-ES"/>
              </w:rPr>
              <w:t>(</w:t>
            </w:r>
            <w:proofErr w:type="spellStart"/>
            <w:r w:rsidRPr="00AC0DCE">
              <w:rPr>
                <w:lang w:val="es-ES"/>
              </w:rPr>
              <w:t>Resolution</w:t>
            </w:r>
            <w:proofErr w:type="spellEnd"/>
            <w:r w:rsidRPr="00AC0DCE">
              <w:rPr>
                <w:lang w:val="es-ES"/>
              </w:rPr>
              <w:t xml:space="preserve"> </w:t>
            </w:r>
            <w:r w:rsidR="009F425A" w:rsidRPr="00AC0DCE">
              <w:rPr>
                <w:lang w:val="es-ES"/>
              </w:rPr>
              <w:t xml:space="preserve">No. </w:t>
            </w:r>
            <w:r w:rsidRPr="00AC0DCE">
              <w:rPr>
                <w:lang w:val="es-ES"/>
              </w:rPr>
              <w:t>1316 of 3</w:t>
            </w:r>
            <w:r w:rsidR="009F425A" w:rsidRPr="00AC0DCE">
              <w:rPr>
                <w:lang w:val="es-ES"/>
              </w:rPr>
              <w:t xml:space="preserve">1 </w:t>
            </w:r>
            <w:proofErr w:type="spellStart"/>
            <w:r w:rsidR="009F425A" w:rsidRPr="00AC0DCE">
              <w:rPr>
                <w:lang w:val="es-ES"/>
              </w:rPr>
              <w:t>May</w:t>
            </w:r>
            <w:proofErr w:type="spellEnd"/>
            <w:r w:rsidR="009F425A" w:rsidRPr="00AC0DCE">
              <w:rPr>
                <w:lang w:val="es-ES"/>
              </w:rPr>
              <w:t xml:space="preserve"> 2</w:t>
            </w:r>
            <w:r w:rsidRPr="00AC0DCE">
              <w:rPr>
                <w:lang w:val="es-ES"/>
              </w:rPr>
              <w:t>007)</w:t>
            </w:r>
          </w:p>
          <w:p w:rsidR="000B4BF2" w:rsidRPr="00AC0DCE" w:rsidRDefault="00564D2E" w:rsidP="000B4BF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lang w:val="es-ES"/>
              </w:rPr>
            </w:pPr>
            <w:r w:rsidRPr="00AC0DCE">
              <w:rPr>
                <w:i/>
                <w:lang w:val="es-ES"/>
              </w:rPr>
              <w:t>Resolución N° 1167 del 25 de marzo de 2010</w:t>
            </w:r>
            <w:r w:rsidRPr="00AC0DCE">
              <w:rPr>
                <w:lang w:val="es-ES"/>
              </w:rPr>
              <w:t xml:space="preserve"> (</w:t>
            </w:r>
            <w:proofErr w:type="spellStart"/>
            <w:r w:rsidRPr="00AC0DCE">
              <w:rPr>
                <w:lang w:val="es-ES"/>
              </w:rPr>
              <w:t>Resolution</w:t>
            </w:r>
            <w:proofErr w:type="spellEnd"/>
            <w:r w:rsidRPr="00AC0DCE">
              <w:rPr>
                <w:lang w:val="es-ES"/>
              </w:rPr>
              <w:t xml:space="preserve"> </w:t>
            </w:r>
            <w:r w:rsidR="009F425A" w:rsidRPr="00AC0DCE">
              <w:rPr>
                <w:lang w:val="es-ES"/>
              </w:rPr>
              <w:t xml:space="preserve">No. </w:t>
            </w:r>
            <w:r w:rsidRPr="00AC0DCE">
              <w:rPr>
                <w:lang w:val="es-ES"/>
              </w:rPr>
              <w:t>1167 of 2</w:t>
            </w:r>
            <w:r w:rsidR="009F425A" w:rsidRPr="00AC0DCE">
              <w:rPr>
                <w:lang w:val="es-ES"/>
              </w:rPr>
              <w:t>5</w:t>
            </w:r>
            <w:r w:rsidR="00AC0DCE">
              <w:rPr>
                <w:lang w:val="es-ES"/>
              </w:rPr>
              <w:t> </w:t>
            </w:r>
            <w:proofErr w:type="spellStart"/>
            <w:r w:rsidR="009F425A" w:rsidRPr="00AC0DCE">
              <w:rPr>
                <w:lang w:val="es-ES"/>
              </w:rPr>
              <w:t>March</w:t>
            </w:r>
            <w:proofErr w:type="spellEnd"/>
            <w:r w:rsidR="00AC0DCE">
              <w:rPr>
                <w:lang w:val="es-ES"/>
              </w:rPr>
              <w:t> </w:t>
            </w:r>
            <w:r w:rsidR="009F425A" w:rsidRPr="00AC0DCE">
              <w:rPr>
                <w:lang w:val="es-ES"/>
              </w:rPr>
              <w:t>2</w:t>
            </w:r>
            <w:r w:rsidRPr="00AC0DCE">
              <w:rPr>
                <w:lang w:val="es-ES"/>
              </w:rPr>
              <w:t>010)</w:t>
            </w:r>
          </w:p>
          <w:p w:rsidR="000B4BF2" w:rsidRPr="00AC0DCE" w:rsidRDefault="00564D2E" w:rsidP="000B4BF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lang w:val="es-ES"/>
              </w:rPr>
            </w:pPr>
            <w:r w:rsidRPr="00AC0DCE">
              <w:rPr>
                <w:i/>
                <w:lang w:val="es-ES"/>
              </w:rPr>
              <w:t>Resolución N° 698 del 4 de febrero de 2011 notificada mediante los documentos G/</w:t>
            </w:r>
            <w:proofErr w:type="spellStart"/>
            <w:r w:rsidRPr="00AC0DCE">
              <w:rPr>
                <w:i/>
                <w:lang w:val="es-ES"/>
              </w:rPr>
              <w:t>SPS</w:t>
            </w:r>
            <w:proofErr w:type="spellEnd"/>
            <w:r w:rsidRPr="00AC0DCE">
              <w:rPr>
                <w:i/>
                <w:lang w:val="es-ES"/>
              </w:rPr>
              <w:t>/N/COL/188/Add.1 y G/TBT/N/COL/144/Add.1</w:t>
            </w:r>
            <w:r w:rsidRPr="00AC0DCE">
              <w:rPr>
                <w:lang w:val="es-ES"/>
              </w:rPr>
              <w:t xml:space="preserve"> (</w:t>
            </w:r>
            <w:proofErr w:type="spellStart"/>
            <w:r w:rsidRPr="00AC0DCE">
              <w:rPr>
                <w:lang w:val="es-ES"/>
              </w:rPr>
              <w:t>Resolution</w:t>
            </w:r>
            <w:proofErr w:type="spellEnd"/>
            <w:r w:rsidRPr="00AC0DCE">
              <w:rPr>
                <w:lang w:val="es-ES"/>
              </w:rPr>
              <w:t xml:space="preserve"> </w:t>
            </w:r>
            <w:r w:rsidR="009F425A" w:rsidRPr="00AC0DCE">
              <w:rPr>
                <w:lang w:val="es-ES"/>
              </w:rPr>
              <w:t xml:space="preserve">No. </w:t>
            </w:r>
            <w:r w:rsidRPr="00AC0DCE">
              <w:rPr>
                <w:lang w:val="es-ES"/>
              </w:rPr>
              <w:t xml:space="preserve">698 of </w:t>
            </w:r>
            <w:r w:rsidR="009F425A" w:rsidRPr="00AC0DCE">
              <w:rPr>
                <w:lang w:val="es-ES"/>
              </w:rPr>
              <w:t>4</w:t>
            </w:r>
            <w:r w:rsidR="00AC0DCE" w:rsidRPr="00AC0DCE">
              <w:rPr>
                <w:lang w:val="es-ES"/>
              </w:rPr>
              <w:t> </w:t>
            </w:r>
            <w:proofErr w:type="spellStart"/>
            <w:r w:rsidR="009F425A" w:rsidRPr="00AC0DCE">
              <w:rPr>
                <w:lang w:val="es-ES"/>
              </w:rPr>
              <w:t>February</w:t>
            </w:r>
            <w:proofErr w:type="spellEnd"/>
            <w:r w:rsidR="009F425A" w:rsidRPr="00AC0DCE">
              <w:rPr>
                <w:lang w:val="es-ES"/>
              </w:rPr>
              <w:t xml:space="preserve"> 2</w:t>
            </w:r>
            <w:r w:rsidRPr="00AC0DCE">
              <w:rPr>
                <w:lang w:val="es-ES"/>
              </w:rPr>
              <w:t xml:space="preserve">011 </w:t>
            </w:r>
            <w:proofErr w:type="spellStart"/>
            <w:r w:rsidRPr="00AC0DCE">
              <w:rPr>
                <w:lang w:val="es-ES"/>
              </w:rPr>
              <w:t>notified</w:t>
            </w:r>
            <w:proofErr w:type="spellEnd"/>
            <w:r w:rsidRPr="00AC0DCE">
              <w:rPr>
                <w:lang w:val="es-ES"/>
              </w:rPr>
              <w:t xml:space="preserve"> in </w:t>
            </w:r>
            <w:proofErr w:type="spellStart"/>
            <w:r w:rsidRPr="00AC0DCE">
              <w:rPr>
                <w:lang w:val="es-ES"/>
              </w:rPr>
              <w:t>document</w:t>
            </w:r>
            <w:r w:rsidR="009F425A" w:rsidRPr="00AC0DCE">
              <w:rPr>
                <w:lang w:val="es-ES"/>
              </w:rPr>
              <w:t>s</w:t>
            </w:r>
            <w:proofErr w:type="spellEnd"/>
            <w:r w:rsidR="009F425A" w:rsidRPr="00AC0DCE">
              <w:rPr>
                <w:lang w:val="es-ES"/>
              </w:rPr>
              <w:t xml:space="preserve"> </w:t>
            </w:r>
            <w:r w:rsidRPr="00AC0DCE">
              <w:rPr>
                <w:lang w:val="es-ES"/>
              </w:rPr>
              <w:t>G/</w:t>
            </w:r>
            <w:proofErr w:type="spellStart"/>
            <w:r w:rsidRPr="00AC0DCE">
              <w:rPr>
                <w:lang w:val="es-ES"/>
              </w:rPr>
              <w:t>SPS</w:t>
            </w:r>
            <w:proofErr w:type="spellEnd"/>
            <w:r w:rsidRPr="00AC0DCE">
              <w:rPr>
                <w:lang w:val="es-ES"/>
              </w:rPr>
              <w:t>/N/COL/188/Add.1 and G/TBT/N/COL/144/Add.1)</w:t>
            </w:r>
          </w:p>
          <w:p w:rsidR="00564D2E" w:rsidRPr="00AC0DCE" w:rsidRDefault="00564D2E" w:rsidP="000B4BF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lang w:val="es-ES"/>
              </w:rPr>
            </w:pPr>
            <w:r w:rsidRPr="00AC0DCE">
              <w:rPr>
                <w:i/>
                <w:lang w:val="es-ES"/>
              </w:rPr>
              <w:t xml:space="preserve">Resolución N° 12632 del 21 de septiembre y Resolución N° 16180 del 16 de noviembre de 2016 del Instituto Colombia Agropecuario </w:t>
            </w:r>
            <w:r w:rsidR="009F425A" w:rsidRPr="00AC0DCE">
              <w:rPr>
                <w:i/>
                <w:lang w:val="es-ES"/>
              </w:rPr>
              <w:t>-</w:t>
            </w:r>
            <w:r w:rsidRPr="00AC0DCE">
              <w:rPr>
                <w:i/>
                <w:lang w:val="es-ES"/>
              </w:rPr>
              <w:t xml:space="preserve"> ICA</w:t>
            </w:r>
            <w:r w:rsidRPr="00AC0DCE">
              <w:rPr>
                <w:lang w:val="es-ES"/>
              </w:rPr>
              <w:t xml:space="preserve"> (</w:t>
            </w:r>
            <w:proofErr w:type="spellStart"/>
            <w:r w:rsidRPr="00AC0DCE">
              <w:rPr>
                <w:lang w:val="es-ES"/>
              </w:rPr>
              <w:t>Resolution</w:t>
            </w:r>
            <w:proofErr w:type="spellEnd"/>
            <w:r w:rsidRPr="00AC0DCE">
              <w:rPr>
                <w:lang w:val="es-ES"/>
              </w:rPr>
              <w:t xml:space="preserve"> No.12632 of 2</w:t>
            </w:r>
            <w:r w:rsidR="009F425A" w:rsidRPr="00AC0DCE">
              <w:rPr>
                <w:lang w:val="es-ES"/>
              </w:rPr>
              <w:t xml:space="preserve">1 </w:t>
            </w:r>
            <w:proofErr w:type="spellStart"/>
            <w:r w:rsidR="009F425A" w:rsidRPr="00AC0DCE">
              <w:rPr>
                <w:lang w:val="es-ES"/>
              </w:rPr>
              <w:t>September</w:t>
            </w:r>
            <w:proofErr w:type="spellEnd"/>
            <w:r w:rsidRPr="00AC0DCE">
              <w:rPr>
                <w:lang w:val="es-ES"/>
              </w:rPr>
              <w:t xml:space="preserve"> and </w:t>
            </w:r>
            <w:proofErr w:type="spellStart"/>
            <w:r w:rsidRPr="00AC0DCE">
              <w:rPr>
                <w:lang w:val="es-ES"/>
              </w:rPr>
              <w:t>Resolution</w:t>
            </w:r>
            <w:proofErr w:type="spellEnd"/>
            <w:r w:rsidRPr="00AC0DCE">
              <w:rPr>
                <w:lang w:val="es-ES"/>
              </w:rPr>
              <w:t xml:space="preserve"> </w:t>
            </w:r>
            <w:r w:rsidR="009F425A" w:rsidRPr="00AC0DCE">
              <w:rPr>
                <w:lang w:val="es-ES"/>
              </w:rPr>
              <w:t xml:space="preserve">No. </w:t>
            </w:r>
            <w:r w:rsidRPr="00AC0DCE">
              <w:rPr>
                <w:lang w:val="es-ES"/>
              </w:rPr>
              <w:t>16180 of 1</w:t>
            </w:r>
            <w:r w:rsidR="009F425A" w:rsidRPr="00AC0DCE">
              <w:rPr>
                <w:lang w:val="es-ES"/>
              </w:rPr>
              <w:t xml:space="preserve">6 </w:t>
            </w:r>
            <w:proofErr w:type="spellStart"/>
            <w:r w:rsidR="009F425A" w:rsidRPr="00AC0DCE">
              <w:rPr>
                <w:lang w:val="es-ES"/>
              </w:rPr>
              <w:t>November</w:t>
            </w:r>
            <w:proofErr w:type="spellEnd"/>
            <w:r w:rsidR="009F425A" w:rsidRPr="00AC0DCE">
              <w:rPr>
                <w:lang w:val="es-ES"/>
              </w:rPr>
              <w:t xml:space="preserve"> 2</w:t>
            </w:r>
            <w:r w:rsidRPr="00AC0DCE">
              <w:rPr>
                <w:lang w:val="es-ES"/>
              </w:rPr>
              <w:t xml:space="preserve">016 of </w:t>
            </w:r>
            <w:proofErr w:type="spellStart"/>
            <w:r w:rsidRPr="00AC0DCE">
              <w:rPr>
                <w:lang w:val="es-ES"/>
              </w:rPr>
              <w:t>the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Colombian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Agricultural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Institute</w:t>
            </w:r>
            <w:proofErr w:type="spellEnd"/>
            <w:r w:rsidRPr="00AC0DCE">
              <w:rPr>
                <w:lang w:val="es-ES"/>
              </w:rPr>
              <w:t xml:space="preserve"> (ICA))</w:t>
            </w:r>
          </w:p>
          <w:p w:rsidR="00B91FF3" w:rsidRPr="009F425A" w:rsidRDefault="00A11D11" w:rsidP="009F425A">
            <w:pPr>
              <w:pStyle w:val="ListParagraph"/>
              <w:spacing w:before="120" w:after="120"/>
            </w:pPr>
            <w:r w:rsidRPr="009F425A">
              <w:t>(Available in Spanish)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  <w:rPr>
                <w:bCs/>
              </w:rPr>
            </w:pPr>
            <w:r w:rsidRPr="009F425A">
              <w:rPr>
                <w:b/>
              </w:rPr>
              <w:t xml:space="preserve">Proposed date of adoption </w:t>
            </w:r>
            <w:r w:rsidRPr="009F425A">
              <w:rPr>
                <w:b/>
                <w:i/>
              </w:rPr>
              <w:t>(</w:t>
            </w:r>
            <w:proofErr w:type="spellStart"/>
            <w:r w:rsidRPr="009F425A">
              <w:rPr>
                <w:b/>
                <w:i/>
              </w:rPr>
              <w:t>dd</w:t>
            </w:r>
            <w:proofErr w:type="spellEnd"/>
            <w:r w:rsidRPr="009F425A">
              <w:rPr>
                <w:b/>
                <w:i/>
              </w:rPr>
              <w:t>/mm/</w:t>
            </w:r>
            <w:proofErr w:type="spellStart"/>
            <w:r w:rsidRPr="009F425A">
              <w:rPr>
                <w:b/>
                <w:i/>
              </w:rPr>
              <w:t>yy</w:t>
            </w:r>
            <w:proofErr w:type="spellEnd"/>
            <w:r w:rsidRPr="009F425A">
              <w:rPr>
                <w:b/>
                <w:i/>
              </w:rPr>
              <w:t>)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t>D</w:t>
            </w:r>
            <w:r w:rsidRPr="009F425A">
              <w:t>ate on which the Resolution is signed.</w:t>
            </w:r>
          </w:p>
          <w:p w:rsidR="00B91FF3" w:rsidRPr="009F425A" w:rsidRDefault="00A11D11" w:rsidP="009F425A">
            <w:pPr>
              <w:spacing w:after="120"/>
            </w:pPr>
            <w:r w:rsidRPr="009F425A">
              <w:rPr>
                <w:b/>
              </w:rPr>
              <w:t xml:space="preserve">Proposed date of publication </w:t>
            </w:r>
            <w:r w:rsidRPr="009F425A">
              <w:rPr>
                <w:b/>
                <w:i/>
              </w:rPr>
              <w:t>(</w:t>
            </w:r>
            <w:proofErr w:type="spellStart"/>
            <w:r w:rsidRPr="009F425A">
              <w:rPr>
                <w:b/>
                <w:i/>
              </w:rPr>
              <w:t>dd</w:t>
            </w:r>
            <w:proofErr w:type="spellEnd"/>
            <w:r w:rsidRPr="009F425A">
              <w:rPr>
                <w:b/>
                <w:i/>
              </w:rPr>
              <w:t>/mm/</w:t>
            </w:r>
            <w:proofErr w:type="spellStart"/>
            <w:r w:rsidRPr="009F425A">
              <w:rPr>
                <w:b/>
                <w:i/>
              </w:rPr>
              <w:t>yy</w:t>
            </w:r>
            <w:proofErr w:type="spellEnd"/>
            <w:r w:rsidRPr="009F425A">
              <w:rPr>
                <w:b/>
                <w:i/>
              </w:rPr>
              <w:t>)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t>D</w:t>
            </w:r>
            <w:r w:rsidRPr="009F425A">
              <w:t>ate of publication in the Official Journal.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  <w:rPr>
                <w:bCs/>
              </w:rPr>
            </w:pPr>
            <w:r w:rsidRPr="009F425A">
              <w:rPr>
                <w:b/>
              </w:rPr>
              <w:t>Proposed date of entry into force</w:t>
            </w:r>
            <w:r w:rsidR="009F425A" w:rsidRPr="009F425A">
              <w:rPr>
                <w:b/>
              </w:rPr>
              <w:t>: [ ]</w:t>
            </w:r>
            <w:r w:rsidRPr="009F425A">
              <w:rPr>
                <w:b/>
              </w:rPr>
              <w:t xml:space="preserve"> Six months from date of publication, and/or (</w:t>
            </w:r>
            <w:proofErr w:type="spellStart"/>
            <w:r w:rsidRPr="009F425A">
              <w:rPr>
                <w:b/>
              </w:rPr>
              <w:t>dd</w:t>
            </w:r>
            <w:proofErr w:type="spellEnd"/>
            <w:r w:rsidRPr="009F425A">
              <w:rPr>
                <w:b/>
              </w:rPr>
              <w:t>/mm/</w:t>
            </w:r>
            <w:proofErr w:type="spellStart"/>
            <w:r w:rsidRPr="009F425A">
              <w:rPr>
                <w:b/>
              </w:rPr>
              <w:t>yy</w:t>
            </w:r>
            <w:proofErr w:type="spellEnd"/>
            <w:r w:rsidRPr="009F425A">
              <w:rPr>
                <w:b/>
              </w:rPr>
              <w:t>)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t>U</w:t>
            </w:r>
            <w:r w:rsidRPr="009F425A">
              <w:t>pon publication in the Official Journal</w:t>
            </w:r>
          </w:p>
          <w:p w:rsidR="00B91FF3" w:rsidRPr="009F425A" w:rsidRDefault="009F425A" w:rsidP="009F425A">
            <w:pPr>
              <w:spacing w:after="120"/>
              <w:ind w:left="607" w:hanging="607"/>
            </w:pPr>
            <w:r w:rsidRPr="009F425A">
              <w:rPr>
                <w:b/>
              </w:rPr>
              <w:t>[ ]</w:t>
            </w:r>
            <w:r w:rsidR="009062FC" w:rsidRPr="009F425A">
              <w:rPr>
                <w:b/>
              </w:rPr>
              <w:tab/>
              <w:t xml:space="preserve">Trade facilitating measure </w:t>
            </w:r>
          </w:p>
        </w:tc>
      </w:tr>
      <w:tr w:rsidR="009F425A" w:rsidRPr="009F425A" w:rsidTr="009F42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spacing w:before="120" w:after="120"/>
            </w:pPr>
            <w:r w:rsidRPr="009F425A">
              <w:rPr>
                <w:b/>
              </w:rPr>
              <w:t>Final date for comments</w:t>
            </w:r>
            <w:r w:rsidR="009F425A" w:rsidRPr="009F425A">
              <w:rPr>
                <w:b/>
              </w:rPr>
              <w:t>: [</w:t>
            </w:r>
            <w:r w:rsidRPr="009F425A">
              <w:rPr>
                <w:b/>
              </w:rPr>
              <w:t>X]</w:t>
            </w:r>
            <w:r w:rsidR="009F425A" w:rsidRPr="009F425A">
              <w:rPr>
                <w:b/>
              </w:rPr>
              <w:t xml:space="preserve"> </w:t>
            </w:r>
            <w:r w:rsidRPr="009F425A">
              <w:rPr>
                <w:b/>
              </w:rPr>
              <w:t>Sixty days from the date of circulation of the notification and/o</w:t>
            </w:r>
            <w:r w:rsidR="009F425A" w:rsidRPr="009F425A">
              <w:rPr>
                <w:b/>
              </w:rPr>
              <w:t xml:space="preserve">r </w:t>
            </w:r>
            <w:r w:rsidRPr="009F425A">
              <w:rPr>
                <w:b/>
              </w:rPr>
              <w:t>(</w:t>
            </w:r>
            <w:proofErr w:type="spellStart"/>
            <w:r w:rsidRPr="009F425A">
              <w:rPr>
                <w:b/>
              </w:rPr>
              <w:t>dd</w:t>
            </w:r>
            <w:proofErr w:type="spellEnd"/>
            <w:r w:rsidRPr="009F425A">
              <w:rPr>
                <w:b/>
              </w:rPr>
              <w:t>/mm/</w:t>
            </w:r>
            <w:proofErr w:type="spellStart"/>
            <w:r w:rsidRPr="009F425A">
              <w:rPr>
                <w:b/>
              </w:rPr>
              <w:t>yy</w:t>
            </w:r>
            <w:proofErr w:type="spellEnd"/>
            <w:r w:rsidRPr="009F425A">
              <w:rPr>
                <w:b/>
              </w:rPr>
              <w:t>)</w:t>
            </w:r>
            <w:r w:rsidR="009F425A" w:rsidRPr="009F425A">
              <w:rPr>
                <w:b/>
              </w:rPr>
              <w:t xml:space="preserve">: </w:t>
            </w:r>
            <w:r w:rsidR="009F425A" w:rsidRPr="009F425A">
              <w:t>9 December 2</w:t>
            </w:r>
            <w:r w:rsidRPr="009F425A">
              <w:t>017</w:t>
            </w:r>
          </w:p>
          <w:p w:rsidR="009062FC" w:rsidRPr="009F425A" w:rsidRDefault="00A11D11" w:rsidP="009F425A">
            <w:pPr>
              <w:keepNext/>
              <w:spacing w:after="120"/>
            </w:pPr>
            <w:r w:rsidRPr="009F425A">
              <w:rPr>
                <w:b/>
              </w:rPr>
              <w:t>Agency or authority designated to handle comments</w:t>
            </w:r>
            <w:r w:rsidR="009F425A" w:rsidRPr="009F425A">
              <w:rPr>
                <w:b/>
              </w:rPr>
              <w:t>: [</w:t>
            </w:r>
            <w:r w:rsidRPr="009F425A">
              <w:rPr>
                <w:b/>
              </w:rPr>
              <w:t>X]</w:t>
            </w:r>
            <w:r w:rsidR="009F425A" w:rsidRPr="009F425A">
              <w:rPr>
                <w:b/>
              </w:rPr>
              <w:t xml:space="preserve"> </w:t>
            </w:r>
            <w:r w:rsidRPr="009F425A">
              <w:rPr>
                <w:b/>
              </w:rPr>
              <w:t>National Notification Authority, [X]</w:t>
            </w:r>
            <w:r w:rsidR="009F425A" w:rsidRPr="009F425A">
              <w:rPr>
                <w:b/>
              </w:rPr>
              <w:t xml:space="preserve"> </w:t>
            </w:r>
            <w:r w:rsidRPr="009F425A">
              <w:rPr>
                <w:b/>
              </w:rPr>
              <w:t>National Enquiry Point</w:t>
            </w:r>
            <w:r w:rsidR="009F425A" w:rsidRPr="009F425A">
              <w:rPr>
                <w:b/>
              </w:rPr>
              <w:t>. A</w:t>
            </w:r>
            <w:r w:rsidRPr="009F425A">
              <w:rPr>
                <w:b/>
              </w:rPr>
              <w:t>ddress, fax number and email address (if available) of other body: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Ministerio de Comercio, Industria y Turismo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Dirección de Regulación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 xml:space="preserve">Calle 28, N° 13A </w:t>
            </w:r>
            <w:r w:rsidR="009F425A" w:rsidRPr="00AC0DCE">
              <w:rPr>
                <w:lang w:val="es-ES"/>
              </w:rPr>
              <w:t>-</w:t>
            </w:r>
            <w:r w:rsidRPr="00AC0DCE">
              <w:rPr>
                <w:lang w:val="es-ES"/>
              </w:rPr>
              <w:t xml:space="preserve"> 15, tercer piso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Bogotá, D.C</w:t>
            </w:r>
            <w:r w:rsidR="009F425A" w:rsidRPr="00AC0DCE">
              <w:rPr>
                <w:lang w:val="es-ES"/>
              </w:rPr>
              <w:t>. C</w:t>
            </w:r>
            <w:r w:rsidRPr="00AC0DCE">
              <w:rPr>
                <w:lang w:val="es-ES"/>
              </w:rPr>
              <w:t>olombia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Tel.</w:t>
            </w:r>
            <w:r w:rsidR="009F425A" w:rsidRPr="00AC0DCE">
              <w:rPr>
                <w:lang w:val="es-ES"/>
              </w:rPr>
              <w:t>: (</w:t>
            </w:r>
            <w:r w:rsidRPr="00AC0DCE">
              <w:rPr>
                <w:lang w:val="es-ES"/>
              </w:rPr>
              <w:t xml:space="preserve">+57) 1 6067676, Ext. 1690 </w:t>
            </w:r>
            <w:r w:rsidR="009F425A" w:rsidRPr="00AC0DCE">
              <w:rPr>
                <w:lang w:val="es-ES"/>
              </w:rPr>
              <w:t>-</w:t>
            </w:r>
            <w:r w:rsidRPr="00AC0DCE">
              <w:rPr>
                <w:lang w:val="es-ES"/>
              </w:rPr>
              <w:t xml:space="preserve"> 1340</w:t>
            </w:r>
          </w:p>
          <w:p w:rsidR="000959EE" w:rsidRPr="00AC0DCE" w:rsidRDefault="008E6A1B" w:rsidP="00AC0DCE">
            <w:pPr>
              <w:tabs>
                <w:tab w:val="left" w:pos="850"/>
              </w:tabs>
              <w:rPr>
                <w:lang w:val="es-ES"/>
              </w:rPr>
            </w:pPr>
            <w:r w:rsidRPr="00AC0DCE">
              <w:rPr>
                <w:lang w:val="es-ES"/>
              </w:rPr>
              <w:t>Email:</w:t>
            </w:r>
            <w:r w:rsidRPr="00AC0DCE">
              <w:rPr>
                <w:lang w:val="es-ES"/>
              </w:rPr>
              <w:tab/>
              <w:t>drico@mincit.gov.co</w:t>
            </w:r>
          </w:p>
          <w:p w:rsidR="000959EE" w:rsidRPr="00AC0DCE" w:rsidRDefault="008E6A1B" w:rsidP="00AC0DCE">
            <w:pPr>
              <w:tabs>
                <w:tab w:val="left" w:pos="850"/>
              </w:tabs>
              <w:spacing w:after="120"/>
              <w:rPr>
                <w:lang w:val="es-ES"/>
              </w:rPr>
            </w:pPr>
            <w:r w:rsidRPr="00AC0DCE">
              <w:rPr>
                <w:lang w:val="es-ES"/>
              </w:rPr>
              <w:tab/>
              <w:t>mgonzalezs@mincit.gov.co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 xml:space="preserve">Instituto Colombiano Agropecuario, ICA 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Subgerencia de Regulación Sanitaria y Fitosanitaria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Dirección Técnica de Asuntos Internacionales</w:t>
            </w:r>
          </w:p>
          <w:p w:rsidR="000959EE" w:rsidRPr="00AC0DCE" w:rsidRDefault="00A11D11" w:rsidP="009F425A">
            <w:pPr>
              <w:spacing w:after="120"/>
              <w:rPr>
                <w:lang w:val="es-ES"/>
              </w:rPr>
            </w:pPr>
            <w:r w:rsidRPr="00AC0DCE">
              <w:rPr>
                <w:lang w:val="es-ES"/>
              </w:rPr>
              <w:t xml:space="preserve">Carrera 41 # 17 </w:t>
            </w:r>
            <w:r w:rsidR="009F425A" w:rsidRPr="00AC0DCE">
              <w:rPr>
                <w:lang w:val="es-ES"/>
              </w:rPr>
              <w:t>-</w:t>
            </w:r>
            <w:r w:rsidRPr="00AC0DCE">
              <w:rPr>
                <w:lang w:val="es-ES"/>
              </w:rPr>
              <w:t xml:space="preserve"> 81, Piso 4, Oficina 411 (Zona Industrial </w:t>
            </w:r>
            <w:r w:rsidR="009F425A" w:rsidRPr="00AC0DCE">
              <w:rPr>
                <w:lang w:val="es-ES"/>
              </w:rPr>
              <w:t>-</w:t>
            </w:r>
            <w:r w:rsidRPr="00AC0DCE">
              <w:rPr>
                <w:lang w:val="es-ES"/>
              </w:rPr>
              <w:t xml:space="preserve"> Puente Aranda)</w:t>
            </w:r>
          </w:p>
          <w:p w:rsidR="000959EE" w:rsidRPr="00AC0DCE" w:rsidRDefault="00A11D11" w:rsidP="009F425A">
            <w:pPr>
              <w:spacing w:before="240"/>
              <w:rPr>
                <w:lang w:val="es-ES"/>
              </w:rPr>
            </w:pPr>
            <w:r w:rsidRPr="00AC0DCE">
              <w:rPr>
                <w:lang w:val="es-ES"/>
              </w:rPr>
              <w:lastRenderedPageBreak/>
              <w:t>Bogotá, D.C., Colombia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Tel.</w:t>
            </w:r>
            <w:r w:rsidR="009F425A" w:rsidRPr="00AC0DCE">
              <w:rPr>
                <w:lang w:val="es-ES"/>
              </w:rPr>
              <w:t>: (</w:t>
            </w:r>
            <w:r w:rsidRPr="00AC0DCE">
              <w:rPr>
                <w:lang w:val="es-ES"/>
              </w:rPr>
              <w:t>+571) 332 3700, Ext. 1571</w:t>
            </w:r>
          </w:p>
          <w:p w:rsidR="000959EE" w:rsidRPr="009F425A" w:rsidRDefault="00A11D11" w:rsidP="009F425A">
            <w:pPr>
              <w:spacing w:after="120"/>
            </w:pPr>
            <w:r w:rsidRPr="009F425A">
              <w:t>Website</w:t>
            </w:r>
            <w:r w:rsidR="009F425A" w:rsidRPr="009F425A">
              <w:t>: h</w:t>
            </w:r>
            <w:r w:rsidRPr="009F425A">
              <w:t>ttp://www.ica.gov.co/</w:t>
            </w:r>
          </w:p>
        </w:tc>
      </w:tr>
      <w:tr w:rsidR="000959EE" w:rsidRPr="00AC0DCE" w:rsidTr="009F425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425A" w:rsidRDefault="00A11D11" w:rsidP="009F425A">
            <w:pPr>
              <w:keepNext/>
              <w:keepLines/>
              <w:spacing w:before="120" w:after="120"/>
            </w:pPr>
            <w:r w:rsidRPr="009F425A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2FC" w:rsidRPr="009F425A" w:rsidRDefault="00A11D11" w:rsidP="009F425A">
            <w:pPr>
              <w:keepNext/>
              <w:keepLines/>
              <w:spacing w:before="120" w:after="120"/>
            </w:pPr>
            <w:r w:rsidRPr="009F425A">
              <w:rPr>
                <w:b/>
              </w:rPr>
              <w:t>Text(s) available from</w:t>
            </w:r>
            <w:r w:rsidR="009F425A" w:rsidRPr="009F425A">
              <w:rPr>
                <w:b/>
              </w:rPr>
              <w:t>: [</w:t>
            </w:r>
            <w:r w:rsidRPr="009F425A">
              <w:rPr>
                <w:b/>
              </w:rPr>
              <w:t>X]</w:t>
            </w:r>
            <w:r w:rsidR="009F425A" w:rsidRPr="009F425A">
              <w:rPr>
                <w:b/>
              </w:rPr>
              <w:t xml:space="preserve"> </w:t>
            </w:r>
            <w:r w:rsidRPr="009F425A">
              <w:rPr>
                <w:b/>
              </w:rPr>
              <w:t>National Notification Authority, [X]</w:t>
            </w:r>
            <w:r w:rsidR="009F425A" w:rsidRPr="009F425A">
              <w:rPr>
                <w:b/>
              </w:rPr>
              <w:t xml:space="preserve"> </w:t>
            </w:r>
            <w:r w:rsidRPr="009F425A">
              <w:rPr>
                <w:b/>
              </w:rPr>
              <w:t>National Enquiry Point</w:t>
            </w:r>
            <w:r w:rsidR="009F425A" w:rsidRPr="009F425A">
              <w:rPr>
                <w:b/>
              </w:rPr>
              <w:t>. A</w:t>
            </w:r>
            <w:r w:rsidRPr="009F425A">
              <w:rPr>
                <w:b/>
              </w:rPr>
              <w:t>ddress, fax number and email address (if available) of other body: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Ministerio de Comercio, Industria y Turismo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Dirección de Regulación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 xml:space="preserve">Calle 28, N° 13A </w:t>
            </w:r>
            <w:r w:rsidR="009F425A" w:rsidRPr="00AC0DCE">
              <w:rPr>
                <w:lang w:val="es-ES"/>
              </w:rPr>
              <w:t>-</w:t>
            </w:r>
            <w:r w:rsidRPr="00AC0DCE">
              <w:rPr>
                <w:lang w:val="es-ES"/>
              </w:rPr>
              <w:t xml:space="preserve"> 15, tercer piso</w:t>
            </w:r>
          </w:p>
          <w:p w:rsidR="000959EE" w:rsidRPr="00AC0DCE" w:rsidRDefault="00A11D11" w:rsidP="009F425A">
            <w:pPr>
              <w:spacing w:after="120"/>
              <w:rPr>
                <w:lang w:val="es-ES"/>
              </w:rPr>
            </w:pPr>
            <w:r w:rsidRPr="00AC0DCE">
              <w:rPr>
                <w:lang w:val="es-ES"/>
              </w:rPr>
              <w:t>Bogotá, D.C., Colombia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proofErr w:type="spellStart"/>
            <w:r w:rsidRPr="00AC0DCE">
              <w:rPr>
                <w:lang w:val="es-ES"/>
              </w:rPr>
              <w:t>Enquiry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point</w:t>
            </w:r>
            <w:proofErr w:type="spellEnd"/>
            <w:r w:rsidRPr="00AC0DCE">
              <w:rPr>
                <w:lang w:val="es-ES"/>
              </w:rPr>
              <w:t>: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proofErr w:type="spellStart"/>
            <w:r w:rsidRPr="00AC0DCE">
              <w:rPr>
                <w:lang w:val="es-ES"/>
              </w:rPr>
              <w:t>Contact</w:t>
            </w:r>
            <w:proofErr w:type="spellEnd"/>
            <w:r w:rsidRPr="00AC0DCE">
              <w:rPr>
                <w:lang w:val="es-ES"/>
              </w:rPr>
              <w:t xml:space="preserve"> </w:t>
            </w:r>
            <w:proofErr w:type="spellStart"/>
            <w:r w:rsidRPr="00AC0DCE">
              <w:rPr>
                <w:lang w:val="es-ES"/>
              </w:rPr>
              <w:t>person</w:t>
            </w:r>
            <w:proofErr w:type="spellEnd"/>
            <w:r w:rsidR="009F425A" w:rsidRPr="00AC0DCE">
              <w:rPr>
                <w:lang w:val="es-ES"/>
              </w:rPr>
              <w:t>: D</w:t>
            </w:r>
            <w:r w:rsidRPr="00AC0DCE">
              <w:rPr>
                <w:lang w:val="es-ES"/>
              </w:rPr>
              <w:t>aniel Héctor Rico R.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Email:</w:t>
            </w:r>
            <w:r w:rsidRPr="00AC0DCE">
              <w:rPr>
                <w:lang w:val="es-ES"/>
              </w:rPr>
              <w:tab/>
              <w:t>drico@mincit.gov.co</w:t>
            </w:r>
          </w:p>
          <w:p w:rsidR="000959EE" w:rsidRPr="00AC0DCE" w:rsidRDefault="00A11D11" w:rsidP="009F425A">
            <w:pPr>
              <w:rPr>
                <w:lang w:val="es-ES"/>
              </w:rPr>
            </w:pPr>
            <w:r w:rsidRPr="00AC0DCE">
              <w:rPr>
                <w:lang w:val="es-ES"/>
              </w:rPr>
              <w:t>Tel.</w:t>
            </w:r>
            <w:r w:rsidR="009F425A" w:rsidRPr="00AC0DCE">
              <w:rPr>
                <w:lang w:val="es-ES"/>
              </w:rPr>
              <w:t>: (</w:t>
            </w:r>
            <w:r w:rsidRPr="00AC0DCE">
              <w:rPr>
                <w:lang w:val="es-ES"/>
              </w:rPr>
              <w:t>+57) 1 6067676, Ext. 1690</w:t>
            </w:r>
          </w:p>
          <w:p w:rsidR="000959EE" w:rsidRPr="00AC0DCE" w:rsidRDefault="00A11D11" w:rsidP="009F425A">
            <w:pPr>
              <w:spacing w:after="120"/>
              <w:rPr>
                <w:lang w:val="es-ES"/>
              </w:rPr>
            </w:pPr>
            <w:proofErr w:type="spellStart"/>
            <w:r w:rsidRPr="00AC0DCE">
              <w:rPr>
                <w:lang w:val="es-ES"/>
              </w:rPr>
              <w:t>Website</w:t>
            </w:r>
            <w:proofErr w:type="spellEnd"/>
            <w:r w:rsidRPr="00AC0DCE">
              <w:rPr>
                <w:lang w:val="es-ES"/>
              </w:rPr>
              <w:t xml:space="preserve">: </w:t>
            </w:r>
            <w:hyperlink r:id="rId9" w:tgtFrame="_blank" w:history="1">
              <w:r w:rsidR="009F425A" w:rsidRPr="00AC0DCE">
                <w:rPr>
                  <w:rStyle w:val="Hyperlink"/>
                  <w:lang w:val="es-ES"/>
                </w:rPr>
                <w:t>http://www.mincit.gov.co/publicaciones.php?id=33051</w:t>
              </w:r>
            </w:hyperlink>
          </w:p>
        </w:tc>
      </w:tr>
    </w:tbl>
    <w:p w:rsidR="00337700" w:rsidRPr="00AC0DCE" w:rsidRDefault="006C52C9" w:rsidP="009F425A">
      <w:pPr>
        <w:rPr>
          <w:lang w:val="es-ES"/>
        </w:rPr>
      </w:pPr>
    </w:p>
    <w:sectPr w:rsidR="00337700" w:rsidRPr="00AC0DCE" w:rsidSect="00230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CF" w:rsidRPr="009F425A" w:rsidRDefault="00A11D11">
      <w:r w:rsidRPr="009F425A">
        <w:separator/>
      </w:r>
    </w:p>
  </w:endnote>
  <w:endnote w:type="continuationSeparator" w:id="0">
    <w:p w:rsidR="00443BCF" w:rsidRPr="009F425A" w:rsidRDefault="00A11D11">
      <w:r w:rsidRPr="009F42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9F425A" w:rsidRDefault="009F425A" w:rsidP="009F425A">
    <w:pPr>
      <w:pStyle w:val="Footer"/>
    </w:pPr>
    <w:r w:rsidRPr="009F425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F425A" w:rsidRDefault="009F425A" w:rsidP="009F425A">
    <w:pPr>
      <w:pStyle w:val="Footer"/>
    </w:pPr>
    <w:r w:rsidRPr="009F425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F425A" w:rsidRDefault="009F425A" w:rsidP="009F425A">
    <w:pPr>
      <w:pStyle w:val="Footer"/>
    </w:pPr>
    <w:r w:rsidRPr="009F425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CF" w:rsidRPr="009F425A" w:rsidRDefault="00A11D11">
      <w:r w:rsidRPr="009F425A">
        <w:separator/>
      </w:r>
    </w:p>
  </w:footnote>
  <w:footnote w:type="continuationSeparator" w:id="0">
    <w:p w:rsidR="00443BCF" w:rsidRPr="009F425A" w:rsidRDefault="00A11D11">
      <w:r w:rsidRPr="009F425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A" w:rsidRPr="009F425A" w:rsidRDefault="009F425A" w:rsidP="009F425A">
    <w:pPr>
      <w:pStyle w:val="Header"/>
      <w:spacing w:after="240"/>
      <w:jc w:val="center"/>
    </w:pPr>
    <w:r w:rsidRPr="009F425A">
      <w:t>G/SPS/N/COL/272</w:t>
    </w:r>
  </w:p>
  <w:p w:rsidR="009F425A" w:rsidRPr="009F425A" w:rsidRDefault="009F425A" w:rsidP="009F425A">
    <w:pPr>
      <w:pStyle w:val="Header"/>
      <w:pBdr>
        <w:bottom w:val="single" w:sz="4" w:space="1" w:color="auto"/>
      </w:pBdr>
      <w:jc w:val="center"/>
    </w:pPr>
    <w:r w:rsidRPr="009F425A">
      <w:t xml:space="preserve">- </w:t>
    </w:r>
    <w:r w:rsidRPr="009F425A">
      <w:fldChar w:fldCharType="begin"/>
    </w:r>
    <w:r w:rsidRPr="009F425A">
      <w:instrText xml:space="preserve"> PAGE  \* Arabic  \* MERGEFORMAT </w:instrText>
    </w:r>
    <w:r w:rsidRPr="009F425A">
      <w:fldChar w:fldCharType="separate"/>
    </w:r>
    <w:r w:rsidRPr="009F425A">
      <w:t>1</w:t>
    </w:r>
    <w:r w:rsidRPr="009F425A">
      <w:fldChar w:fldCharType="end"/>
    </w:r>
    <w:r w:rsidRPr="009F425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A" w:rsidRPr="009F425A" w:rsidRDefault="009F425A" w:rsidP="009F425A">
    <w:pPr>
      <w:pStyle w:val="Header"/>
      <w:spacing w:after="240"/>
      <w:jc w:val="center"/>
    </w:pPr>
    <w:r w:rsidRPr="009F425A">
      <w:t>G/SPS/N/COL/272</w:t>
    </w:r>
  </w:p>
  <w:p w:rsidR="009F425A" w:rsidRPr="009F425A" w:rsidRDefault="009F425A" w:rsidP="009F425A">
    <w:pPr>
      <w:pStyle w:val="Header"/>
      <w:pBdr>
        <w:bottom w:val="single" w:sz="4" w:space="1" w:color="auto"/>
      </w:pBdr>
      <w:jc w:val="center"/>
    </w:pPr>
    <w:r w:rsidRPr="009F425A">
      <w:t xml:space="preserve">- </w:t>
    </w:r>
    <w:r w:rsidRPr="009F425A">
      <w:fldChar w:fldCharType="begin"/>
    </w:r>
    <w:r w:rsidRPr="009F425A">
      <w:instrText xml:space="preserve"> PAGE  \* Arabic  \* MERGEFORMAT </w:instrText>
    </w:r>
    <w:r w:rsidRPr="009F425A">
      <w:fldChar w:fldCharType="separate"/>
    </w:r>
    <w:r w:rsidR="006C52C9">
      <w:rPr>
        <w:noProof/>
      </w:rPr>
      <w:t>3</w:t>
    </w:r>
    <w:r w:rsidRPr="009F425A">
      <w:fldChar w:fldCharType="end"/>
    </w:r>
    <w:r w:rsidRPr="009F425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F425A" w:rsidRPr="009F425A" w:rsidTr="009F425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F425A" w:rsidRPr="009F425A" w:rsidRDefault="009F425A" w:rsidP="009F425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F425A" w:rsidRPr="009F425A" w:rsidRDefault="009F425A" w:rsidP="009F425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F425A" w:rsidRPr="009F425A" w:rsidTr="009F425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F425A" w:rsidRPr="009F425A" w:rsidRDefault="009F425A" w:rsidP="009F425A">
          <w:pPr>
            <w:jc w:val="left"/>
            <w:rPr>
              <w:rFonts w:eastAsia="Verdana" w:cs="Verdana"/>
              <w:szCs w:val="18"/>
            </w:rPr>
          </w:pPr>
          <w:r w:rsidRPr="009F425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017B105" wp14:editId="57EF0227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F425A" w:rsidRPr="009F425A" w:rsidRDefault="009F425A" w:rsidP="009F42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F425A" w:rsidRPr="009F425A" w:rsidTr="009F425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F425A" w:rsidRPr="009F425A" w:rsidRDefault="009F425A" w:rsidP="009F425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F425A" w:rsidRPr="009F425A" w:rsidRDefault="009F425A" w:rsidP="009F425A">
          <w:pPr>
            <w:jc w:val="right"/>
            <w:rPr>
              <w:rFonts w:eastAsia="Verdana" w:cs="Verdana"/>
              <w:b/>
              <w:szCs w:val="18"/>
            </w:rPr>
          </w:pPr>
          <w:r w:rsidRPr="009F425A">
            <w:rPr>
              <w:b/>
              <w:szCs w:val="18"/>
            </w:rPr>
            <w:t>G/SPS/N/COL/272</w:t>
          </w:r>
        </w:p>
      </w:tc>
    </w:tr>
    <w:tr w:rsidR="009F425A" w:rsidRPr="009F425A" w:rsidTr="009F425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F425A" w:rsidRPr="009F425A" w:rsidRDefault="009F425A" w:rsidP="009F425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F425A" w:rsidRPr="009F425A" w:rsidRDefault="009F425A" w:rsidP="009F425A">
          <w:pPr>
            <w:jc w:val="right"/>
            <w:rPr>
              <w:rFonts w:eastAsia="Verdana" w:cs="Verdana"/>
              <w:szCs w:val="18"/>
            </w:rPr>
          </w:pPr>
          <w:r w:rsidRPr="009F425A">
            <w:rPr>
              <w:rFonts w:eastAsia="Verdana" w:cs="Verdana"/>
              <w:szCs w:val="18"/>
            </w:rPr>
            <w:t>11 October 2017</w:t>
          </w:r>
        </w:p>
      </w:tc>
    </w:tr>
    <w:tr w:rsidR="009F425A" w:rsidRPr="009F425A" w:rsidTr="009F425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425A" w:rsidRPr="009F425A" w:rsidRDefault="009F425A" w:rsidP="009F425A">
          <w:pPr>
            <w:jc w:val="left"/>
            <w:rPr>
              <w:rFonts w:eastAsia="Verdana" w:cs="Verdana"/>
              <w:b/>
              <w:szCs w:val="18"/>
            </w:rPr>
          </w:pPr>
          <w:r w:rsidRPr="009F425A">
            <w:rPr>
              <w:rFonts w:eastAsia="Verdana" w:cs="Verdana"/>
              <w:color w:val="FF0000"/>
              <w:szCs w:val="18"/>
            </w:rPr>
            <w:t>(17</w:t>
          </w:r>
          <w:r w:rsidRPr="009F425A">
            <w:rPr>
              <w:rFonts w:eastAsia="Verdana" w:cs="Verdana"/>
              <w:color w:val="FF0000"/>
              <w:szCs w:val="18"/>
            </w:rPr>
            <w:noBreakHyphen/>
          </w:r>
          <w:r w:rsidR="00AC0DCE">
            <w:rPr>
              <w:rFonts w:eastAsia="Verdana" w:cs="Verdana"/>
              <w:color w:val="FF0000"/>
              <w:szCs w:val="18"/>
            </w:rPr>
            <w:t>5451</w:t>
          </w:r>
          <w:r w:rsidRPr="009F425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425A" w:rsidRPr="009F425A" w:rsidRDefault="009F425A" w:rsidP="009F425A">
          <w:pPr>
            <w:jc w:val="right"/>
            <w:rPr>
              <w:rFonts w:eastAsia="Verdana" w:cs="Verdana"/>
              <w:szCs w:val="18"/>
            </w:rPr>
          </w:pPr>
          <w:r w:rsidRPr="009F425A">
            <w:rPr>
              <w:rFonts w:eastAsia="Verdana" w:cs="Verdana"/>
              <w:szCs w:val="18"/>
            </w:rPr>
            <w:t xml:space="preserve">Page: </w:t>
          </w:r>
          <w:r w:rsidRPr="009F425A">
            <w:rPr>
              <w:rFonts w:eastAsia="Verdana" w:cs="Verdana"/>
              <w:szCs w:val="18"/>
            </w:rPr>
            <w:fldChar w:fldCharType="begin"/>
          </w:r>
          <w:r w:rsidRPr="009F425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F425A">
            <w:rPr>
              <w:rFonts w:eastAsia="Verdana" w:cs="Verdana"/>
              <w:szCs w:val="18"/>
            </w:rPr>
            <w:fldChar w:fldCharType="separate"/>
          </w:r>
          <w:r w:rsidR="006C52C9">
            <w:rPr>
              <w:rFonts w:eastAsia="Verdana" w:cs="Verdana"/>
              <w:noProof/>
              <w:szCs w:val="18"/>
            </w:rPr>
            <w:t>1</w:t>
          </w:r>
          <w:r w:rsidRPr="009F425A">
            <w:rPr>
              <w:rFonts w:eastAsia="Verdana" w:cs="Verdana"/>
              <w:szCs w:val="18"/>
            </w:rPr>
            <w:fldChar w:fldCharType="end"/>
          </w:r>
          <w:r w:rsidRPr="009F425A">
            <w:rPr>
              <w:rFonts w:eastAsia="Verdana" w:cs="Verdana"/>
              <w:szCs w:val="18"/>
            </w:rPr>
            <w:t>/</w:t>
          </w:r>
          <w:r w:rsidRPr="009F425A">
            <w:rPr>
              <w:rFonts w:eastAsia="Verdana" w:cs="Verdana"/>
              <w:szCs w:val="18"/>
            </w:rPr>
            <w:fldChar w:fldCharType="begin"/>
          </w:r>
          <w:r w:rsidRPr="009F425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F425A">
            <w:rPr>
              <w:rFonts w:eastAsia="Verdana" w:cs="Verdana"/>
              <w:szCs w:val="18"/>
            </w:rPr>
            <w:fldChar w:fldCharType="separate"/>
          </w:r>
          <w:r w:rsidR="006C52C9">
            <w:rPr>
              <w:rFonts w:eastAsia="Verdana" w:cs="Verdana"/>
              <w:noProof/>
              <w:szCs w:val="18"/>
            </w:rPr>
            <w:t>3</w:t>
          </w:r>
          <w:r w:rsidRPr="009F425A">
            <w:rPr>
              <w:rFonts w:eastAsia="Verdana" w:cs="Verdana"/>
              <w:szCs w:val="18"/>
            </w:rPr>
            <w:fldChar w:fldCharType="end"/>
          </w:r>
        </w:p>
      </w:tc>
    </w:tr>
    <w:tr w:rsidR="009F425A" w:rsidRPr="009F425A" w:rsidTr="009F425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F425A" w:rsidRPr="009F425A" w:rsidRDefault="009F425A" w:rsidP="009F425A">
          <w:pPr>
            <w:jc w:val="left"/>
            <w:rPr>
              <w:rFonts w:eastAsia="Verdana" w:cs="Verdana"/>
              <w:szCs w:val="18"/>
            </w:rPr>
          </w:pPr>
          <w:r w:rsidRPr="009F425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F425A" w:rsidRPr="009F425A" w:rsidRDefault="009F425A" w:rsidP="009F425A">
          <w:pPr>
            <w:jc w:val="right"/>
            <w:rPr>
              <w:rFonts w:eastAsia="Verdana" w:cs="Verdana"/>
              <w:bCs/>
              <w:szCs w:val="18"/>
            </w:rPr>
          </w:pPr>
          <w:r w:rsidRPr="009F425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F425A" w:rsidRDefault="006C52C9" w:rsidP="009F4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85C5D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0DA47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36616506"/>
    <w:multiLevelType w:val="hybridMultilevel"/>
    <w:tmpl w:val="DC2299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906CE6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73060BC"/>
    <w:numStyleLink w:val="LegalHeadings"/>
  </w:abstractNum>
  <w:abstractNum w:abstractNumId="14">
    <w:nsid w:val="57551E12"/>
    <w:multiLevelType w:val="multilevel"/>
    <w:tmpl w:val="573060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5F091D12"/>
    <w:multiLevelType w:val="hybridMultilevel"/>
    <w:tmpl w:val="F7C4D9B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356BE8"/>
    <w:multiLevelType w:val="hybridMultilevel"/>
    <w:tmpl w:val="C54C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EE"/>
    <w:rsid w:val="000959EE"/>
    <w:rsid w:val="000B4BF2"/>
    <w:rsid w:val="001F152C"/>
    <w:rsid w:val="001F2389"/>
    <w:rsid w:val="00227870"/>
    <w:rsid w:val="00230774"/>
    <w:rsid w:val="00252432"/>
    <w:rsid w:val="00332587"/>
    <w:rsid w:val="00376463"/>
    <w:rsid w:val="003C052C"/>
    <w:rsid w:val="00443BCF"/>
    <w:rsid w:val="005377B5"/>
    <w:rsid w:val="00564D2E"/>
    <w:rsid w:val="005D035B"/>
    <w:rsid w:val="006C4545"/>
    <w:rsid w:val="006C52C9"/>
    <w:rsid w:val="008A76F3"/>
    <w:rsid w:val="008E6A1B"/>
    <w:rsid w:val="009062FC"/>
    <w:rsid w:val="00945153"/>
    <w:rsid w:val="009F425A"/>
    <w:rsid w:val="00A11D11"/>
    <w:rsid w:val="00AA21B5"/>
    <w:rsid w:val="00AA7894"/>
    <w:rsid w:val="00AC0DCE"/>
    <w:rsid w:val="00B949DE"/>
    <w:rsid w:val="00BC6150"/>
    <w:rsid w:val="00CB52FA"/>
    <w:rsid w:val="00D203E1"/>
    <w:rsid w:val="00DB41AB"/>
    <w:rsid w:val="00E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F425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F425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F425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F425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F425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F425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F425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F425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F425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F425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425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F425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F425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F425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F425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F425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F425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F425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F425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5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F425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F425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F425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F425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F425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F425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F425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F425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F425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F425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F425A"/>
    <w:rPr>
      <w:szCs w:val="20"/>
    </w:rPr>
  </w:style>
  <w:style w:type="character" w:customStyle="1" w:styleId="EndnoteTextChar">
    <w:name w:val="Endnote Text Char"/>
    <w:link w:val="EndnoteText"/>
    <w:uiPriority w:val="49"/>
    <w:rsid w:val="009F425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F425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F425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F425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F425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F425A"/>
    <w:pPr>
      <w:ind w:left="567" w:right="567" w:firstLine="0"/>
    </w:pPr>
  </w:style>
  <w:style w:type="character" w:styleId="FootnoteReference">
    <w:name w:val="footnote reference"/>
    <w:uiPriority w:val="5"/>
    <w:rsid w:val="009F425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F425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F425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F425A"/>
    <w:pPr>
      <w:numPr>
        <w:numId w:val="6"/>
      </w:numPr>
    </w:pPr>
  </w:style>
  <w:style w:type="paragraph" w:styleId="ListBullet">
    <w:name w:val="List Bullet"/>
    <w:basedOn w:val="Normal"/>
    <w:uiPriority w:val="1"/>
    <w:rsid w:val="009F425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F425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F425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F425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F425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F425A"/>
    <w:pPr>
      <w:ind w:left="720"/>
      <w:contextualSpacing/>
    </w:pPr>
  </w:style>
  <w:style w:type="numbering" w:customStyle="1" w:styleId="ListBullets">
    <w:name w:val="ListBullets"/>
    <w:uiPriority w:val="99"/>
    <w:rsid w:val="009F425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F425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425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F425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F425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F425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42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425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F425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F425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F425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425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425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F425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F425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F425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F425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F425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F42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F42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425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F425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F425A"/>
  </w:style>
  <w:style w:type="paragraph" w:styleId="BlockText">
    <w:name w:val="Block Text"/>
    <w:basedOn w:val="Normal"/>
    <w:uiPriority w:val="99"/>
    <w:semiHidden/>
    <w:unhideWhenUsed/>
    <w:rsid w:val="009F42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425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42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42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42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42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425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F425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F425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25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F4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25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425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425A"/>
  </w:style>
  <w:style w:type="character" w:customStyle="1" w:styleId="DateChar">
    <w:name w:val="Date Char"/>
    <w:basedOn w:val="DefaultParagraphFont"/>
    <w:link w:val="Date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2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25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42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F425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F42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425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F425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F425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F42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425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F425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F425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F425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F425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2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25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F425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F425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F425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F42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42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42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42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42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42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42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42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425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42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F425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F4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F425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F425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F425A"/>
    <w:rPr>
      <w:lang w:val="en-GB"/>
    </w:rPr>
  </w:style>
  <w:style w:type="paragraph" w:styleId="List">
    <w:name w:val="List"/>
    <w:basedOn w:val="Normal"/>
    <w:uiPriority w:val="99"/>
    <w:semiHidden/>
    <w:unhideWhenUsed/>
    <w:rsid w:val="009F42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F42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F42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F42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F425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F42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42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42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42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42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F425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F425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F425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F425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F425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F4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425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4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425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F425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F42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425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F425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F425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F42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5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F42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F425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42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F425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F425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F425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F425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F425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42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F425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F425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F425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F425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F425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F425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F425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F425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F425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F425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425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F425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F425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F425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F425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F425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F425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F425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F425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5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F425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F425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F425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F425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F425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F425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F425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F425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F425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F425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F425A"/>
    <w:rPr>
      <w:szCs w:val="20"/>
    </w:rPr>
  </w:style>
  <w:style w:type="character" w:customStyle="1" w:styleId="EndnoteTextChar">
    <w:name w:val="Endnote Text Char"/>
    <w:link w:val="EndnoteText"/>
    <w:uiPriority w:val="49"/>
    <w:rsid w:val="009F425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F425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F425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F425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F425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F425A"/>
    <w:pPr>
      <w:ind w:left="567" w:right="567" w:firstLine="0"/>
    </w:pPr>
  </w:style>
  <w:style w:type="character" w:styleId="FootnoteReference">
    <w:name w:val="footnote reference"/>
    <w:uiPriority w:val="5"/>
    <w:rsid w:val="009F425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F425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F425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F425A"/>
    <w:pPr>
      <w:numPr>
        <w:numId w:val="6"/>
      </w:numPr>
    </w:pPr>
  </w:style>
  <w:style w:type="paragraph" w:styleId="ListBullet">
    <w:name w:val="List Bullet"/>
    <w:basedOn w:val="Normal"/>
    <w:uiPriority w:val="1"/>
    <w:rsid w:val="009F425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F425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F425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F425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F425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F425A"/>
    <w:pPr>
      <w:ind w:left="720"/>
      <w:contextualSpacing/>
    </w:pPr>
  </w:style>
  <w:style w:type="numbering" w:customStyle="1" w:styleId="ListBullets">
    <w:name w:val="ListBullets"/>
    <w:uiPriority w:val="99"/>
    <w:rsid w:val="009F425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F425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425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F425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F425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F425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42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425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F425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F425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F425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425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425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F42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F425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F425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F425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F425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F425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F42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F42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425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F425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F425A"/>
  </w:style>
  <w:style w:type="paragraph" w:styleId="BlockText">
    <w:name w:val="Block Text"/>
    <w:basedOn w:val="Normal"/>
    <w:uiPriority w:val="99"/>
    <w:semiHidden/>
    <w:unhideWhenUsed/>
    <w:rsid w:val="009F42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425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42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42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42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42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425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F425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F425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25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F4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25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425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425A"/>
  </w:style>
  <w:style w:type="character" w:customStyle="1" w:styleId="DateChar">
    <w:name w:val="Date Char"/>
    <w:basedOn w:val="DefaultParagraphFont"/>
    <w:link w:val="Date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2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25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42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F425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F42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425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F425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F425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F42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425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F425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F425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F425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F425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2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25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F425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F425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F425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F42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42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42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42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42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42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42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42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425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42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F425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F4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F425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F425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F425A"/>
    <w:rPr>
      <w:lang w:val="en-GB"/>
    </w:rPr>
  </w:style>
  <w:style w:type="paragraph" w:styleId="List">
    <w:name w:val="List"/>
    <w:basedOn w:val="Normal"/>
    <w:uiPriority w:val="99"/>
    <w:semiHidden/>
    <w:unhideWhenUsed/>
    <w:rsid w:val="009F42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F42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F42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F42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F425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F42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42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42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42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42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F425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F425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F425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F425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F425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F4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425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4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425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F425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F42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425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F425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F425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F42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5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F42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F425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42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F425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F425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F425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F425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F425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42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425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COL/17_4392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cit.gov.co/publicaciones.php?id=3305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838</Words>
  <Characters>5096</Characters>
  <Application>Microsoft Office Word</Application>
  <DocSecurity>0</DocSecurity>
  <Lines>115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2017-10-12T08:45:00Z</cp:lastPrinted>
  <dcterms:created xsi:type="dcterms:W3CDTF">2017-10-12T09:45:00Z</dcterms:created>
  <dcterms:modified xsi:type="dcterms:W3CDTF">2017-10-12T13:49:00Z</dcterms:modified>
</cp:coreProperties>
</file>