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9A52" w14:textId="77BE8A66" w:rsidR="00730687" w:rsidRPr="00C66FBF" w:rsidRDefault="00C66FBF" w:rsidP="00C66FBF">
      <w:pPr>
        <w:pStyle w:val="Title"/>
        <w:rPr>
          <w:caps w:val="0"/>
          <w:kern w:val="0"/>
        </w:rPr>
      </w:pPr>
      <w:bookmarkStart w:id="8" w:name="_Hlk54015217"/>
      <w:bookmarkStart w:id="9" w:name="_GoBack"/>
      <w:bookmarkEnd w:id="9"/>
      <w:r w:rsidRPr="00C66FBF">
        <w:rPr>
          <w:caps w:val="0"/>
          <w:kern w:val="0"/>
        </w:rPr>
        <w:t>NOTIFICATION</w:t>
      </w:r>
    </w:p>
    <w:p w14:paraId="478B00A6" w14:textId="77777777" w:rsidR="00730687" w:rsidRPr="00C66FBF" w:rsidRDefault="00AA34C4" w:rsidP="00C66FBF">
      <w:pPr>
        <w:pStyle w:val="Title3"/>
      </w:pPr>
      <w:r w:rsidRPr="00C66FBF">
        <w:t>Addendum</w:t>
      </w:r>
    </w:p>
    <w:p w14:paraId="3AA4B75F" w14:textId="360B4A9F" w:rsidR="00337700" w:rsidRPr="00C66FBF" w:rsidRDefault="00AA34C4" w:rsidP="00C66FBF">
      <w:pPr>
        <w:spacing w:after="120"/>
      </w:pPr>
      <w:r w:rsidRPr="00C66FBF">
        <w:t>The following communication, received on 1</w:t>
      </w:r>
      <w:r w:rsidR="00C66FBF" w:rsidRPr="00C66FBF">
        <w:t>6 October 2</w:t>
      </w:r>
      <w:r w:rsidRPr="00C66FBF">
        <w:t xml:space="preserve">020, is being circulated at the request of the delegation of </w:t>
      </w:r>
      <w:r w:rsidRPr="00C66FBF">
        <w:rPr>
          <w:u w:val="single"/>
        </w:rPr>
        <w:t>Costa Rica</w:t>
      </w:r>
      <w:r w:rsidRPr="00C66FBF">
        <w:t>.</w:t>
      </w:r>
    </w:p>
    <w:p w14:paraId="5C1B93E6" w14:textId="77777777" w:rsidR="00730687" w:rsidRPr="00C66FBF" w:rsidRDefault="00730687" w:rsidP="00C66FBF"/>
    <w:p w14:paraId="2905B6F9" w14:textId="5DA441EB" w:rsidR="00730687" w:rsidRPr="00C66FBF" w:rsidRDefault="00C66FBF" w:rsidP="00C66FBF">
      <w:pPr>
        <w:jc w:val="center"/>
        <w:rPr>
          <w:b/>
        </w:rPr>
      </w:pPr>
      <w:r w:rsidRPr="00C66FBF">
        <w:rPr>
          <w:b/>
        </w:rPr>
        <w:t>_______________</w:t>
      </w:r>
    </w:p>
    <w:p w14:paraId="5B492ED2" w14:textId="77777777" w:rsidR="00730687" w:rsidRPr="00C66FBF" w:rsidRDefault="00730687" w:rsidP="00C66FBF"/>
    <w:p w14:paraId="21960941" w14:textId="77777777" w:rsidR="00730687" w:rsidRPr="00C66FBF" w:rsidRDefault="00730687" w:rsidP="00C66FB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20933" w:rsidRPr="00C66FBF" w14:paraId="24608025" w14:textId="77777777" w:rsidTr="00C66FBF">
        <w:tc>
          <w:tcPr>
            <w:tcW w:w="9242" w:type="dxa"/>
            <w:shd w:val="clear" w:color="auto" w:fill="auto"/>
          </w:tcPr>
          <w:p w14:paraId="13EDC9B9" w14:textId="63D1D68C" w:rsidR="00730687" w:rsidRPr="00C66FBF" w:rsidRDefault="00AA34C4" w:rsidP="00C66FBF">
            <w:pPr>
              <w:spacing w:before="120" w:after="120"/>
              <w:rPr>
                <w:u w:val="single"/>
              </w:rPr>
            </w:pPr>
            <w:r w:rsidRPr="00C66FBF">
              <w:rPr>
                <w:u w:val="single"/>
              </w:rPr>
              <w:t xml:space="preserve">Resolution </w:t>
            </w:r>
            <w:r w:rsidR="00C66FBF" w:rsidRPr="00C66FBF">
              <w:rPr>
                <w:u w:val="single"/>
              </w:rPr>
              <w:t xml:space="preserve">No. </w:t>
            </w:r>
            <w:r w:rsidRPr="00C66FBF">
              <w:rPr>
                <w:u w:val="single"/>
              </w:rPr>
              <w:t>027</w:t>
            </w:r>
            <w:r w:rsidR="00C66FBF" w:rsidRPr="00C66FBF">
              <w:rPr>
                <w:u w:val="single"/>
              </w:rPr>
              <w:t>-</w:t>
            </w:r>
            <w:r w:rsidRPr="00C66FBF">
              <w:rPr>
                <w:u w:val="single"/>
              </w:rPr>
              <w:t>2020</w:t>
            </w:r>
            <w:r w:rsidR="00C66FBF" w:rsidRPr="00C66FBF">
              <w:rPr>
                <w:u w:val="single"/>
              </w:rPr>
              <w:t>-</w:t>
            </w:r>
            <w:r w:rsidRPr="00C66FBF">
              <w:rPr>
                <w:u w:val="single"/>
              </w:rPr>
              <w:t>ARP</w:t>
            </w:r>
            <w:r w:rsidR="00C66FBF" w:rsidRPr="00C66FBF">
              <w:rPr>
                <w:u w:val="single"/>
              </w:rPr>
              <w:t>-</w:t>
            </w:r>
            <w:r w:rsidRPr="00C66FBF">
              <w:rPr>
                <w:u w:val="single"/>
              </w:rPr>
              <w:t xml:space="preserve">SFE establishing phytosanitary requirements for the pest </w:t>
            </w:r>
            <w:proofErr w:type="spellStart"/>
            <w:r w:rsidRPr="00C66FBF">
              <w:rPr>
                <w:i/>
                <w:iCs/>
                <w:u w:val="single"/>
              </w:rPr>
              <w:t>Frankliniella</w:t>
            </w:r>
            <w:proofErr w:type="spellEnd"/>
            <w:r w:rsidRPr="00C66FBF">
              <w:rPr>
                <w:i/>
                <w:iCs/>
                <w:u w:val="single"/>
              </w:rPr>
              <w:t xml:space="preserve"> </w:t>
            </w:r>
            <w:proofErr w:type="spellStart"/>
            <w:r w:rsidRPr="00C66FBF">
              <w:rPr>
                <w:i/>
                <w:iCs/>
                <w:u w:val="single"/>
              </w:rPr>
              <w:t>tritici</w:t>
            </w:r>
            <w:proofErr w:type="spellEnd"/>
            <w:r w:rsidRPr="00C66FBF">
              <w:rPr>
                <w:u w:val="single"/>
              </w:rPr>
              <w:t xml:space="preserve"> in fresh cut flowers and plants for planting (other than seeds, bulbs, tuberous roots, corms and </w:t>
            </w:r>
            <w:r w:rsidRPr="00C66FBF">
              <w:rPr>
                <w:i/>
                <w:iCs/>
                <w:u w:val="single"/>
              </w:rPr>
              <w:t>in vitro</w:t>
            </w:r>
            <w:r w:rsidRPr="00C66FBF">
              <w:rPr>
                <w:u w:val="single"/>
              </w:rPr>
              <w:t xml:space="preserve"> plants) of all reported host species from any country in which the pest is present</w:t>
            </w:r>
          </w:p>
        </w:tc>
      </w:tr>
      <w:tr w:rsidR="00E20933" w:rsidRPr="00C66FBF" w14:paraId="48A5A327" w14:textId="77777777" w:rsidTr="00C66FBF">
        <w:tc>
          <w:tcPr>
            <w:tcW w:w="9242" w:type="dxa"/>
            <w:shd w:val="clear" w:color="auto" w:fill="auto"/>
          </w:tcPr>
          <w:p w14:paraId="2520DF4A" w14:textId="72355CD9" w:rsidR="00730687" w:rsidRPr="00C66FBF" w:rsidRDefault="00AA34C4" w:rsidP="00C66FBF">
            <w:pPr>
              <w:spacing w:before="120" w:after="240"/>
            </w:pPr>
            <w:r w:rsidRPr="00C66FBF">
              <w:t xml:space="preserve">Costa Rica hereby advises that the phytosanitary measures notified in G/SPS/N/CRI/225 have entered into force pursuant to Resolution </w:t>
            </w:r>
            <w:r w:rsidR="00C66FBF" w:rsidRPr="00C66FBF">
              <w:t xml:space="preserve">No. </w:t>
            </w:r>
            <w:r w:rsidRPr="00C66FBF">
              <w:t>027</w:t>
            </w:r>
            <w:r w:rsidR="00C66FBF" w:rsidRPr="00C66FBF">
              <w:t>-</w:t>
            </w:r>
            <w:r w:rsidRPr="00C66FBF">
              <w:t>2020</w:t>
            </w:r>
            <w:r w:rsidR="00C66FBF" w:rsidRPr="00C66FBF">
              <w:t>-</w:t>
            </w:r>
            <w:r w:rsidRPr="00C66FBF">
              <w:t>ARP</w:t>
            </w:r>
            <w:r w:rsidR="00C66FBF" w:rsidRPr="00C66FBF">
              <w:t>-</w:t>
            </w:r>
            <w:r w:rsidRPr="00C66FBF">
              <w:t xml:space="preserve">SFE establishing phytosanitary requirements for the pest </w:t>
            </w:r>
            <w:proofErr w:type="spellStart"/>
            <w:r w:rsidRPr="00C66FBF">
              <w:rPr>
                <w:i/>
                <w:iCs/>
              </w:rPr>
              <w:t>Frankliniella</w:t>
            </w:r>
            <w:proofErr w:type="spellEnd"/>
            <w:r w:rsidRPr="00C66FBF">
              <w:rPr>
                <w:i/>
                <w:iCs/>
              </w:rPr>
              <w:t xml:space="preserve"> </w:t>
            </w:r>
            <w:proofErr w:type="spellStart"/>
            <w:r w:rsidRPr="00C66FBF">
              <w:rPr>
                <w:i/>
                <w:iCs/>
              </w:rPr>
              <w:t>tritici</w:t>
            </w:r>
            <w:proofErr w:type="spellEnd"/>
            <w:r w:rsidRPr="00C66FBF">
              <w:t xml:space="preserve"> in fresh cut flowers and plants for planting (other than seeds, bulbs, tuberous roots, corms and </w:t>
            </w:r>
            <w:r w:rsidRPr="00C66FBF">
              <w:rPr>
                <w:i/>
                <w:iCs/>
              </w:rPr>
              <w:t>in vitro</w:t>
            </w:r>
            <w:r w:rsidRPr="00C66FBF">
              <w:t xml:space="preserve"> plants) of all reported host species from any country in which the pest is present.</w:t>
            </w:r>
          </w:p>
          <w:p w14:paraId="7922D72C" w14:textId="41453C74" w:rsidR="00E20933" w:rsidRPr="00C66FBF" w:rsidRDefault="003441C2" w:rsidP="00C66FBF">
            <w:pPr>
              <w:spacing w:after="120"/>
            </w:pPr>
            <w:hyperlink r:id="rId8" w:tgtFrame="_blank" w:history="1">
              <w:r w:rsidR="00C66FBF" w:rsidRPr="00C66FBF">
                <w:rPr>
                  <w:rStyle w:val="Hyperlink"/>
                </w:rPr>
                <w:t>https://members.wto.org/crnattachments/2020/SPS/CRI/20_6198_00_s.pdf</w:t>
              </w:r>
            </w:hyperlink>
            <w:r w:rsidR="00CE67A0" w:rsidRPr="00C66FBF">
              <w:t xml:space="preserve"> </w:t>
            </w:r>
            <w:hyperlink r:id="rId9" w:tgtFrame="_blank" w:history="1">
              <w:r w:rsidR="00C66FBF" w:rsidRPr="00C66FBF">
                <w:rPr>
                  <w:rStyle w:val="Hyperlink"/>
                </w:rPr>
                <w:t>https://members.wto.org/crnattachments/2020/SPS/CRI/20_6198_01_s.pdf</w:t>
              </w:r>
            </w:hyperlink>
          </w:p>
        </w:tc>
      </w:tr>
      <w:tr w:rsidR="00E20933" w:rsidRPr="00C66FBF" w14:paraId="272F08D5" w14:textId="77777777" w:rsidTr="00C66FBF">
        <w:tc>
          <w:tcPr>
            <w:tcW w:w="9242" w:type="dxa"/>
            <w:shd w:val="clear" w:color="auto" w:fill="auto"/>
          </w:tcPr>
          <w:p w14:paraId="1570E5DD" w14:textId="77777777" w:rsidR="00730687" w:rsidRPr="00C66FBF" w:rsidRDefault="00AA34C4" w:rsidP="00C66FBF">
            <w:pPr>
              <w:spacing w:before="120" w:after="120"/>
              <w:rPr>
                <w:b/>
              </w:rPr>
            </w:pPr>
            <w:r w:rsidRPr="00C66FBF">
              <w:rPr>
                <w:b/>
              </w:rPr>
              <w:t>This addendum concerns a:</w:t>
            </w:r>
          </w:p>
        </w:tc>
      </w:tr>
      <w:tr w:rsidR="00E20933" w:rsidRPr="00C66FBF" w14:paraId="118C3020" w14:textId="77777777" w:rsidTr="00C66FBF">
        <w:tc>
          <w:tcPr>
            <w:tcW w:w="9242" w:type="dxa"/>
            <w:shd w:val="clear" w:color="auto" w:fill="auto"/>
          </w:tcPr>
          <w:p w14:paraId="52729A09" w14:textId="72182D26" w:rsidR="00730687" w:rsidRPr="00C66FBF" w:rsidRDefault="00C66FBF" w:rsidP="00C66FBF">
            <w:pPr>
              <w:spacing w:before="120" w:after="120"/>
              <w:ind w:left="1440" w:hanging="873"/>
            </w:pPr>
            <w:proofErr w:type="gramStart"/>
            <w:r w:rsidRPr="00C66FBF">
              <w:t>[ ]</w:t>
            </w:r>
            <w:proofErr w:type="gramEnd"/>
            <w:r w:rsidR="00CE67A0" w:rsidRPr="00C66FBF">
              <w:tab/>
              <w:t>Modification of final date for comments</w:t>
            </w:r>
          </w:p>
        </w:tc>
      </w:tr>
      <w:tr w:rsidR="00E20933" w:rsidRPr="00C66FBF" w14:paraId="229629CA" w14:textId="77777777" w:rsidTr="00C66FBF">
        <w:tc>
          <w:tcPr>
            <w:tcW w:w="9242" w:type="dxa"/>
            <w:shd w:val="clear" w:color="auto" w:fill="auto"/>
          </w:tcPr>
          <w:p w14:paraId="4A1F01D5" w14:textId="77777777" w:rsidR="00730687" w:rsidRPr="00C66FBF" w:rsidRDefault="00AA34C4" w:rsidP="00C66FBF">
            <w:pPr>
              <w:spacing w:before="120" w:after="120"/>
              <w:ind w:left="1440" w:hanging="873"/>
            </w:pPr>
            <w:r w:rsidRPr="00C66FBF">
              <w:t>[</w:t>
            </w:r>
            <w:r w:rsidRPr="00C66FBF">
              <w:rPr>
                <w:b/>
              </w:rPr>
              <w:t>X</w:t>
            </w:r>
            <w:r w:rsidRPr="00C66FBF">
              <w:t>]</w:t>
            </w:r>
            <w:r w:rsidRPr="00C66FBF">
              <w:tab/>
              <w:t>Notification of adoption, publication or entry into force of regulation</w:t>
            </w:r>
          </w:p>
        </w:tc>
      </w:tr>
      <w:tr w:rsidR="00E20933" w:rsidRPr="00C66FBF" w14:paraId="768889CC" w14:textId="77777777" w:rsidTr="00C66FBF">
        <w:tc>
          <w:tcPr>
            <w:tcW w:w="9242" w:type="dxa"/>
            <w:shd w:val="clear" w:color="auto" w:fill="auto"/>
          </w:tcPr>
          <w:p w14:paraId="75CDE2F3" w14:textId="394FB3D9" w:rsidR="00730687" w:rsidRPr="00C66FBF" w:rsidRDefault="00C66FBF" w:rsidP="00C66FBF">
            <w:pPr>
              <w:spacing w:before="120" w:after="120"/>
              <w:ind w:left="1440" w:hanging="873"/>
            </w:pPr>
            <w:proofErr w:type="gramStart"/>
            <w:r w:rsidRPr="00C66FBF">
              <w:t>[ ]</w:t>
            </w:r>
            <w:proofErr w:type="gramEnd"/>
            <w:r w:rsidR="00CE67A0" w:rsidRPr="00C66FBF">
              <w:tab/>
              <w:t>Modification of content and/or scope of previously notified draft regulation</w:t>
            </w:r>
          </w:p>
        </w:tc>
      </w:tr>
      <w:tr w:rsidR="00E20933" w:rsidRPr="00C66FBF" w14:paraId="05257E81" w14:textId="77777777" w:rsidTr="00C66FBF">
        <w:tc>
          <w:tcPr>
            <w:tcW w:w="9242" w:type="dxa"/>
            <w:shd w:val="clear" w:color="auto" w:fill="auto"/>
          </w:tcPr>
          <w:p w14:paraId="6F1B4B52" w14:textId="1C0255A1" w:rsidR="00730687" w:rsidRPr="00C66FBF" w:rsidRDefault="00C66FBF" w:rsidP="00C66FBF">
            <w:pPr>
              <w:spacing w:before="120" w:after="120"/>
              <w:ind w:left="1440" w:hanging="873"/>
            </w:pPr>
            <w:proofErr w:type="gramStart"/>
            <w:r w:rsidRPr="00C66FBF">
              <w:t>[ ]</w:t>
            </w:r>
            <w:proofErr w:type="gramEnd"/>
            <w:r w:rsidR="00CE67A0" w:rsidRPr="00C66FBF">
              <w:tab/>
              <w:t>Withdrawal of proposed regulation</w:t>
            </w:r>
          </w:p>
        </w:tc>
      </w:tr>
      <w:tr w:rsidR="00E20933" w:rsidRPr="00C66FBF" w14:paraId="7373997B" w14:textId="77777777" w:rsidTr="00C66FBF">
        <w:tc>
          <w:tcPr>
            <w:tcW w:w="9242" w:type="dxa"/>
            <w:shd w:val="clear" w:color="auto" w:fill="auto"/>
          </w:tcPr>
          <w:p w14:paraId="0A72DC21" w14:textId="14E3E695" w:rsidR="00730687" w:rsidRPr="00C66FBF" w:rsidRDefault="00C66FBF" w:rsidP="00C66FBF">
            <w:pPr>
              <w:spacing w:before="120" w:after="120"/>
              <w:ind w:left="1440" w:hanging="873"/>
            </w:pPr>
            <w:proofErr w:type="gramStart"/>
            <w:r w:rsidRPr="00C66FBF">
              <w:t>[ ]</w:t>
            </w:r>
            <w:proofErr w:type="gramEnd"/>
            <w:r w:rsidR="00CE67A0" w:rsidRPr="00C66FBF">
              <w:tab/>
              <w:t>Change in proposed date of adoption, publication or date of entry into force</w:t>
            </w:r>
          </w:p>
        </w:tc>
      </w:tr>
      <w:tr w:rsidR="00E20933" w:rsidRPr="00C66FBF" w14:paraId="402DE0AF" w14:textId="77777777" w:rsidTr="00C66FBF">
        <w:tc>
          <w:tcPr>
            <w:tcW w:w="9242" w:type="dxa"/>
            <w:shd w:val="clear" w:color="auto" w:fill="auto"/>
          </w:tcPr>
          <w:p w14:paraId="34D3E611" w14:textId="6A54DC1C" w:rsidR="00730687" w:rsidRPr="00C66FBF" w:rsidRDefault="00C66FBF" w:rsidP="00C66FBF">
            <w:pPr>
              <w:spacing w:before="120" w:after="120"/>
              <w:ind w:left="1440" w:hanging="873"/>
            </w:pPr>
            <w:proofErr w:type="gramStart"/>
            <w:r w:rsidRPr="00C66FBF">
              <w:t>[ ]</w:t>
            </w:r>
            <w:proofErr w:type="gramEnd"/>
            <w:r w:rsidR="00CE67A0" w:rsidRPr="00C66FBF">
              <w:tab/>
              <w:t>Other:</w:t>
            </w:r>
          </w:p>
        </w:tc>
      </w:tr>
      <w:tr w:rsidR="00E20933" w:rsidRPr="00C66FBF" w14:paraId="2715603A" w14:textId="77777777" w:rsidTr="00C66FBF">
        <w:tc>
          <w:tcPr>
            <w:tcW w:w="9242" w:type="dxa"/>
            <w:shd w:val="clear" w:color="auto" w:fill="auto"/>
          </w:tcPr>
          <w:p w14:paraId="3B11707E" w14:textId="26BABABD" w:rsidR="00730687" w:rsidRPr="00C66FBF" w:rsidRDefault="00AA34C4" w:rsidP="00C66FBF">
            <w:pPr>
              <w:spacing w:before="120" w:after="120"/>
              <w:rPr>
                <w:b/>
              </w:rPr>
            </w:pPr>
            <w:r w:rsidRPr="00C66FBF">
              <w:rPr>
                <w:b/>
              </w:rPr>
              <w:t>Comment period</w:t>
            </w:r>
            <w:r w:rsidR="00C66FBF" w:rsidRPr="00C66FBF">
              <w:rPr>
                <w:b/>
              </w:rPr>
              <w:t xml:space="preserve">: </w:t>
            </w:r>
            <w:r w:rsidR="00C66FBF" w:rsidRPr="00C66FBF">
              <w:rPr>
                <w:b/>
                <w:i/>
              </w:rPr>
              <w:t>(</w:t>
            </w:r>
            <w:r w:rsidRPr="00C66FBF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C66FBF" w:rsidRPr="00C66FBF">
              <w:rPr>
                <w:b/>
                <w:i/>
              </w:rPr>
              <w:t>. U</w:t>
            </w:r>
            <w:r w:rsidRPr="00C66FBF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E20933" w:rsidRPr="00C66FBF" w14:paraId="376D14C3" w14:textId="77777777" w:rsidTr="00C66FBF">
        <w:tc>
          <w:tcPr>
            <w:tcW w:w="9242" w:type="dxa"/>
            <w:shd w:val="clear" w:color="auto" w:fill="auto"/>
          </w:tcPr>
          <w:p w14:paraId="7A194B5C" w14:textId="424697E7" w:rsidR="00730687" w:rsidRPr="00C66FBF" w:rsidRDefault="00C66FBF" w:rsidP="00C66FBF">
            <w:pPr>
              <w:spacing w:before="120" w:after="120"/>
              <w:ind w:left="1440" w:hanging="873"/>
            </w:pPr>
            <w:proofErr w:type="gramStart"/>
            <w:r w:rsidRPr="00C66FBF">
              <w:t>[ ]</w:t>
            </w:r>
            <w:proofErr w:type="gramEnd"/>
            <w:r w:rsidR="00CE67A0" w:rsidRPr="00C66FBF">
              <w:tab/>
              <w:t>Sixty days from the date of circulation of the addendum to the notification and/or (</w:t>
            </w:r>
            <w:r w:rsidR="00CE67A0" w:rsidRPr="00C66FBF">
              <w:rPr>
                <w:i/>
                <w:iCs/>
              </w:rPr>
              <w:t>dd/mm/</w:t>
            </w:r>
            <w:proofErr w:type="spellStart"/>
            <w:r w:rsidR="00CE67A0" w:rsidRPr="00C66FBF">
              <w:rPr>
                <w:i/>
                <w:iCs/>
              </w:rPr>
              <w:t>yy</w:t>
            </w:r>
            <w:proofErr w:type="spellEnd"/>
            <w:r w:rsidR="00CE67A0" w:rsidRPr="00C66FBF">
              <w:t>):</w:t>
            </w:r>
          </w:p>
        </w:tc>
      </w:tr>
      <w:tr w:rsidR="00E20933" w:rsidRPr="00C66FBF" w14:paraId="31C054A8" w14:textId="77777777" w:rsidTr="00C66FBF">
        <w:tc>
          <w:tcPr>
            <w:tcW w:w="9242" w:type="dxa"/>
            <w:shd w:val="clear" w:color="auto" w:fill="auto"/>
          </w:tcPr>
          <w:p w14:paraId="6EC25EEB" w14:textId="591EB572" w:rsidR="00730687" w:rsidRPr="00C66FBF" w:rsidRDefault="00AA34C4" w:rsidP="00C66FBF">
            <w:pPr>
              <w:spacing w:before="120" w:after="120"/>
              <w:rPr>
                <w:b/>
              </w:rPr>
            </w:pPr>
            <w:r w:rsidRPr="00C66FBF">
              <w:rPr>
                <w:b/>
              </w:rPr>
              <w:lastRenderedPageBreak/>
              <w:t>Agency or authority designated to handle comments</w:t>
            </w:r>
            <w:r w:rsidR="00C66FBF" w:rsidRPr="00C66FBF">
              <w:rPr>
                <w:b/>
              </w:rPr>
              <w:t>: [</w:t>
            </w:r>
            <w:r w:rsidRPr="00C66FBF">
              <w:rPr>
                <w:b/>
              </w:rPr>
              <w:t xml:space="preserve">X] National Notification Authority, </w:t>
            </w:r>
            <w:proofErr w:type="gramStart"/>
            <w:r w:rsidR="00C66FBF" w:rsidRPr="00C66FBF">
              <w:rPr>
                <w:b/>
              </w:rPr>
              <w:t>[ ]</w:t>
            </w:r>
            <w:proofErr w:type="gramEnd"/>
            <w:r w:rsidRPr="00C66FBF">
              <w:rPr>
                <w:b/>
              </w:rPr>
              <w:t xml:space="preserve"> National Enquiry Point</w:t>
            </w:r>
            <w:r w:rsidR="00C66FBF" w:rsidRPr="00C66FBF">
              <w:rPr>
                <w:b/>
              </w:rPr>
              <w:t>. A</w:t>
            </w:r>
            <w:r w:rsidRPr="00C66FBF">
              <w:rPr>
                <w:b/>
              </w:rPr>
              <w:t>ddress, fax number and email address (if available) of other body:</w:t>
            </w:r>
          </w:p>
        </w:tc>
      </w:tr>
      <w:tr w:rsidR="00E20933" w:rsidRPr="00C66FBF" w14:paraId="57E5534D" w14:textId="77777777" w:rsidTr="00C66FBF">
        <w:tc>
          <w:tcPr>
            <w:tcW w:w="9242" w:type="dxa"/>
            <w:shd w:val="clear" w:color="auto" w:fill="auto"/>
          </w:tcPr>
          <w:p w14:paraId="3A7C9177" w14:textId="18E2401F" w:rsidR="00730687" w:rsidRPr="00C66FBF" w:rsidRDefault="00AA34C4" w:rsidP="00C66FBF">
            <w:pPr>
              <w:spacing w:before="120" w:after="120"/>
              <w:rPr>
                <w:b/>
              </w:rPr>
            </w:pPr>
            <w:r w:rsidRPr="00C66FBF">
              <w:rPr>
                <w:b/>
              </w:rPr>
              <w:t>Text(s) available from</w:t>
            </w:r>
            <w:r w:rsidR="00C66FBF" w:rsidRPr="00C66FBF">
              <w:rPr>
                <w:b/>
              </w:rPr>
              <w:t>: [</w:t>
            </w:r>
            <w:r w:rsidRPr="00C66FBF">
              <w:rPr>
                <w:b/>
              </w:rPr>
              <w:t xml:space="preserve">X] National Notification Authority, </w:t>
            </w:r>
            <w:proofErr w:type="gramStart"/>
            <w:r w:rsidR="00C66FBF" w:rsidRPr="00C66FBF">
              <w:rPr>
                <w:b/>
              </w:rPr>
              <w:t>[ ]</w:t>
            </w:r>
            <w:proofErr w:type="gramEnd"/>
            <w:r w:rsidRPr="00C66FBF">
              <w:rPr>
                <w:b/>
              </w:rPr>
              <w:t xml:space="preserve"> National Enquiry Point</w:t>
            </w:r>
            <w:r w:rsidR="00C66FBF" w:rsidRPr="00C66FBF">
              <w:rPr>
                <w:b/>
              </w:rPr>
              <w:t>. A</w:t>
            </w:r>
            <w:r w:rsidRPr="00C66FBF">
              <w:rPr>
                <w:b/>
              </w:rPr>
              <w:t>ddress, fax number and email address (if available) of other body:</w:t>
            </w:r>
          </w:p>
        </w:tc>
      </w:tr>
      <w:tr w:rsidR="00E20933" w:rsidRPr="00C66FBF" w14:paraId="4F5E75CE" w14:textId="77777777" w:rsidTr="00C66FBF">
        <w:tc>
          <w:tcPr>
            <w:tcW w:w="9242" w:type="dxa"/>
            <w:shd w:val="clear" w:color="auto" w:fill="auto"/>
          </w:tcPr>
          <w:p w14:paraId="11BC96B1" w14:textId="77777777" w:rsidR="00C66FBF" w:rsidRPr="003441C2" w:rsidRDefault="00AA34C4" w:rsidP="00C66FBF">
            <w:pPr>
              <w:rPr>
                <w:lang w:val="es-ES"/>
              </w:rPr>
            </w:pPr>
            <w:r w:rsidRPr="003441C2">
              <w:rPr>
                <w:i/>
                <w:iCs/>
                <w:lang w:val="es-ES"/>
              </w:rPr>
              <w:t>Ministerio de Agricultura y Ganadería</w:t>
            </w:r>
            <w:r w:rsidRPr="003441C2">
              <w:rPr>
                <w:lang w:val="es-ES"/>
              </w:rPr>
              <w:t>, MAG (Ministry of Agriculture and Livestock)</w:t>
            </w:r>
          </w:p>
          <w:p w14:paraId="13B99F58" w14:textId="22EDA416" w:rsidR="00E20933" w:rsidRPr="003441C2" w:rsidRDefault="00AA34C4" w:rsidP="00C66FBF">
            <w:pPr>
              <w:rPr>
                <w:lang w:val="es-ES"/>
              </w:rPr>
            </w:pPr>
            <w:r w:rsidRPr="003441C2">
              <w:rPr>
                <w:i/>
                <w:iCs/>
                <w:lang w:val="es-ES"/>
              </w:rPr>
              <w:t>Servicio Fitosanitario del Estado</w:t>
            </w:r>
            <w:r w:rsidRPr="003441C2">
              <w:rPr>
                <w:lang w:val="es-ES"/>
              </w:rPr>
              <w:t>, SFE (State Phytosanitary Service)</w:t>
            </w:r>
          </w:p>
          <w:p w14:paraId="5322BBCC" w14:textId="77777777" w:rsidR="00E20933" w:rsidRPr="003441C2" w:rsidRDefault="00AA34C4" w:rsidP="00C66FBF">
            <w:pPr>
              <w:rPr>
                <w:lang w:val="es-ES"/>
              </w:rPr>
            </w:pPr>
            <w:r w:rsidRPr="003441C2">
              <w:rPr>
                <w:i/>
                <w:iCs/>
                <w:lang w:val="es-ES"/>
              </w:rPr>
              <w:t>Centro de Información y Notificación en MSF</w:t>
            </w:r>
            <w:r w:rsidRPr="003441C2">
              <w:rPr>
                <w:lang w:val="es-ES"/>
              </w:rPr>
              <w:t xml:space="preserve"> (SPS Enquiry and Notification Point)</w:t>
            </w:r>
          </w:p>
          <w:p w14:paraId="768B703A" w14:textId="07AA78B3" w:rsidR="00E20933" w:rsidRPr="003441C2" w:rsidRDefault="00AA34C4" w:rsidP="00C66FBF">
            <w:pPr>
              <w:rPr>
                <w:lang w:val="es-ES"/>
              </w:rPr>
            </w:pPr>
            <w:r w:rsidRPr="003441C2">
              <w:rPr>
                <w:lang w:val="es-ES"/>
              </w:rPr>
              <w:t xml:space="preserve">Apartado postal 1521 </w:t>
            </w:r>
            <w:r w:rsidR="00C66FBF" w:rsidRPr="003441C2">
              <w:rPr>
                <w:lang w:val="es-ES"/>
              </w:rPr>
              <w:t>-</w:t>
            </w:r>
            <w:r w:rsidRPr="003441C2">
              <w:rPr>
                <w:lang w:val="es-ES"/>
              </w:rPr>
              <w:t xml:space="preserve"> 1200</w:t>
            </w:r>
          </w:p>
          <w:p w14:paraId="5E5D4938" w14:textId="77777777" w:rsidR="00E20933" w:rsidRPr="003441C2" w:rsidRDefault="00AA34C4" w:rsidP="00C66FBF">
            <w:pPr>
              <w:rPr>
                <w:lang w:val="es-ES"/>
              </w:rPr>
            </w:pPr>
            <w:r w:rsidRPr="003441C2">
              <w:rPr>
                <w:lang w:val="es-ES"/>
              </w:rPr>
              <w:t>San José, Costa Rica</w:t>
            </w:r>
          </w:p>
          <w:p w14:paraId="3BCED5C4" w14:textId="28E0227C" w:rsidR="00E20933" w:rsidRPr="00C66FBF" w:rsidRDefault="00AA34C4" w:rsidP="00C66FBF">
            <w:r w:rsidRPr="00C66FBF">
              <w:t>Tel.</w:t>
            </w:r>
            <w:r w:rsidR="00C66FBF" w:rsidRPr="00C66FBF">
              <w:t>: (</w:t>
            </w:r>
            <w:r w:rsidRPr="00C66FBF">
              <w:t>+506) 2549 3407</w:t>
            </w:r>
          </w:p>
          <w:p w14:paraId="08EB93AD" w14:textId="04F034AA" w:rsidR="00E20933" w:rsidRPr="00C66FBF" w:rsidRDefault="00AA34C4" w:rsidP="00C66FBF">
            <w:r w:rsidRPr="00C66FBF">
              <w:t>Fax</w:t>
            </w:r>
            <w:r w:rsidR="00C66FBF" w:rsidRPr="00C66FBF">
              <w:t>: (</w:t>
            </w:r>
            <w:r w:rsidRPr="00C66FBF">
              <w:t>+506) 2549 3598</w:t>
            </w:r>
          </w:p>
          <w:p w14:paraId="508D14A9" w14:textId="22013828" w:rsidR="00E20933" w:rsidRPr="00C66FBF" w:rsidRDefault="00AA34C4" w:rsidP="00C66FBF">
            <w:pPr>
              <w:spacing w:after="120"/>
            </w:pPr>
            <w:r w:rsidRPr="00C66FBF">
              <w:t xml:space="preserve">Email: </w:t>
            </w:r>
            <w:hyperlink r:id="rId10" w:history="1">
              <w:r w:rsidR="00C66FBF" w:rsidRPr="00C66FBF">
                <w:rPr>
                  <w:rStyle w:val="Hyperlink"/>
                </w:rPr>
                <w:t>puntocontactoMSF@sfe.go.cr</w:t>
              </w:r>
            </w:hyperlink>
          </w:p>
        </w:tc>
      </w:tr>
    </w:tbl>
    <w:p w14:paraId="75DA3494" w14:textId="77777777" w:rsidR="00293E6A" w:rsidRPr="00C66FBF" w:rsidRDefault="00293E6A" w:rsidP="00C66FBF"/>
    <w:p w14:paraId="4F1FFC50" w14:textId="05C7E2BC" w:rsidR="00293E6A" w:rsidRPr="00C66FBF" w:rsidRDefault="00C66FBF" w:rsidP="00C66FBF">
      <w:pPr>
        <w:jc w:val="center"/>
        <w:rPr>
          <w:b/>
        </w:rPr>
      </w:pPr>
      <w:r w:rsidRPr="00C66FBF">
        <w:rPr>
          <w:b/>
        </w:rPr>
        <w:t>__________</w:t>
      </w:r>
      <w:bookmarkEnd w:id="8"/>
    </w:p>
    <w:sectPr w:rsidR="00293E6A" w:rsidRPr="00C66FBF" w:rsidSect="00C66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F9A5" w14:textId="77777777" w:rsidR="00CE67A0" w:rsidRPr="00C66FBF" w:rsidRDefault="00CE67A0">
      <w:bookmarkStart w:id="4" w:name="_Hlk54015234"/>
      <w:bookmarkStart w:id="5" w:name="_Hlk54015235"/>
      <w:r w:rsidRPr="00C66FBF">
        <w:separator/>
      </w:r>
      <w:bookmarkEnd w:id="4"/>
      <w:bookmarkEnd w:id="5"/>
    </w:p>
  </w:endnote>
  <w:endnote w:type="continuationSeparator" w:id="0">
    <w:p w14:paraId="5B483C19" w14:textId="77777777" w:rsidR="00CE67A0" w:rsidRPr="00C66FBF" w:rsidRDefault="00CE67A0">
      <w:bookmarkStart w:id="6" w:name="_Hlk54015236"/>
      <w:bookmarkStart w:id="7" w:name="_Hlk54015237"/>
      <w:r w:rsidRPr="00C66FB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636C" w14:textId="19B1A7A6" w:rsidR="00CE67A0" w:rsidRPr="00C66FBF" w:rsidRDefault="00C66FBF" w:rsidP="00C66FBF">
    <w:pPr>
      <w:pStyle w:val="Footer"/>
    </w:pPr>
    <w:bookmarkStart w:id="14" w:name="_Hlk54015222"/>
    <w:bookmarkStart w:id="15" w:name="_Hlk54015223"/>
    <w:r w:rsidRPr="00C66FBF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641C" w14:textId="061A23B6" w:rsidR="00CE67A0" w:rsidRPr="00C66FBF" w:rsidRDefault="00C66FBF" w:rsidP="00C66FBF">
    <w:pPr>
      <w:pStyle w:val="Footer"/>
    </w:pPr>
    <w:bookmarkStart w:id="16" w:name="_Hlk54015224"/>
    <w:bookmarkStart w:id="17" w:name="_Hlk54015225"/>
    <w:r w:rsidRPr="00C66FBF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7360" w14:textId="19452C9E" w:rsidR="00CE67A0" w:rsidRPr="00C66FBF" w:rsidRDefault="00C66FBF" w:rsidP="00C66FBF">
    <w:pPr>
      <w:pStyle w:val="Footer"/>
    </w:pPr>
    <w:bookmarkStart w:id="20" w:name="_Hlk54015228"/>
    <w:bookmarkStart w:id="21" w:name="_Hlk54015229"/>
    <w:r w:rsidRPr="00C66FBF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6F5EE" w14:textId="77777777" w:rsidR="00CE67A0" w:rsidRPr="00C66FBF" w:rsidRDefault="00CE67A0">
      <w:bookmarkStart w:id="0" w:name="_Hlk54015230"/>
      <w:bookmarkStart w:id="1" w:name="_Hlk54015231"/>
      <w:r w:rsidRPr="00C66FBF">
        <w:separator/>
      </w:r>
      <w:bookmarkEnd w:id="0"/>
      <w:bookmarkEnd w:id="1"/>
    </w:p>
  </w:footnote>
  <w:footnote w:type="continuationSeparator" w:id="0">
    <w:p w14:paraId="26C340EF" w14:textId="77777777" w:rsidR="00CE67A0" w:rsidRPr="00C66FBF" w:rsidRDefault="00CE67A0">
      <w:bookmarkStart w:id="2" w:name="_Hlk54015232"/>
      <w:bookmarkStart w:id="3" w:name="_Hlk54015233"/>
      <w:r w:rsidRPr="00C66FB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FF79" w14:textId="77777777" w:rsidR="00C66FBF" w:rsidRPr="00C66FBF" w:rsidRDefault="00C66FBF" w:rsidP="00C66FBF">
    <w:pPr>
      <w:pStyle w:val="Header"/>
      <w:spacing w:after="240"/>
      <w:jc w:val="center"/>
    </w:pPr>
    <w:bookmarkStart w:id="10" w:name="_Hlk54015218"/>
    <w:bookmarkStart w:id="11" w:name="_Hlk54015219"/>
    <w:r w:rsidRPr="00C66FBF">
      <w:t>G/SPS/N/CRI/225/Add.2</w:t>
    </w:r>
  </w:p>
  <w:p w14:paraId="00C86B66" w14:textId="77777777" w:rsidR="00C66FBF" w:rsidRPr="00C66FBF" w:rsidRDefault="00C66FBF" w:rsidP="00C66FBF">
    <w:pPr>
      <w:pStyle w:val="Header"/>
      <w:pBdr>
        <w:bottom w:val="single" w:sz="4" w:space="1" w:color="auto"/>
      </w:pBdr>
      <w:jc w:val="center"/>
    </w:pPr>
    <w:r w:rsidRPr="00C66FBF">
      <w:t xml:space="preserve">- </w:t>
    </w:r>
    <w:r w:rsidRPr="00C66FBF">
      <w:fldChar w:fldCharType="begin"/>
    </w:r>
    <w:r w:rsidRPr="00C66FBF">
      <w:instrText xml:space="preserve"> PAGE  \* Arabic  \* MERGEFORMAT </w:instrText>
    </w:r>
    <w:r w:rsidRPr="00C66FBF">
      <w:fldChar w:fldCharType="separate"/>
    </w:r>
    <w:r w:rsidRPr="00C66FBF">
      <w:t>1</w:t>
    </w:r>
    <w:r w:rsidRPr="00C66FBF">
      <w:fldChar w:fldCharType="end"/>
    </w:r>
    <w:r w:rsidRPr="00C66FBF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9D28" w14:textId="77777777" w:rsidR="00C66FBF" w:rsidRPr="00C66FBF" w:rsidRDefault="00C66FBF" w:rsidP="00C66FBF">
    <w:pPr>
      <w:pStyle w:val="Header"/>
      <w:spacing w:after="240"/>
      <w:jc w:val="center"/>
    </w:pPr>
    <w:bookmarkStart w:id="12" w:name="_Hlk54015220"/>
    <w:bookmarkStart w:id="13" w:name="_Hlk54015221"/>
    <w:r w:rsidRPr="00C66FBF">
      <w:t>G/SPS/N/CRI/225/Add.2</w:t>
    </w:r>
  </w:p>
  <w:p w14:paraId="3FC9CA11" w14:textId="77777777" w:rsidR="00C66FBF" w:rsidRPr="00C66FBF" w:rsidRDefault="00C66FBF" w:rsidP="00C66FBF">
    <w:pPr>
      <w:pStyle w:val="Header"/>
      <w:pBdr>
        <w:bottom w:val="single" w:sz="4" w:space="1" w:color="auto"/>
      </w:pBdr>
      <w:jc w:val="center"/>
    </w:pPr>
    <w:r w:rsidRPr="00C66FBF">
      <w:t xml:space="preserve">- </w:t>
    </w:r>
    <w:r w:rsidRPr="00C66FBF">
      <w:fldChar w:fldCharType="begin"/>
    </w:r>
    <w:r w:rsidRPr="00C66FBF">
      <w:instrText xml:space="preserve"> PAGE  \* Arabic  \* MERGEFORMAT </w:instrText>
    </w:r>
    <w:r w:rsidRPr="00C66FBF">
      <w:fldChar w:fldCharType="separate"/>
    </w:r>
    <w:r w:rsidRPr="00C66FBF">
      <w:t>1</w:t>
    </w:r>
    <w:r w:rsidRPr="00C66FBF">
      <w:fldChar w:fldCharType="end"/>
    </w:r>
    <w:r w:rsidRPr="00C66FBF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C66FBF" w:rsidRPr="00C66FBF" w14:paraId="447EF18D" w14:textId="77777777" w:rsidTr="00C66FB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40A6FA" w14:textId="77777777" w:rsidR="00C66FBF" w:rsidRPr="00C66FBF" w:rsidRDefault="00C66FBF" w:rsidP="00C66FB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4015226"/>
          <w:bookmarkStart w:id="19" w:name="_Hlk5401522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5275D3" w14:textId="77777777" w:rsidR="00C66FBF" w:rsidRPr="00C66FBF" w:rsidRDefault="00C66FBF" w:rsidP="00C66FB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66FBF" w:rsidRPr="00C66FBF" w14:paraId="0CD35592" w14:textId="77777777" w:rsidTr="00C66FB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5057627" w14:textId="42D1DC9D" w:rsidR="00C66FBF" w:rsidRPr="00C66FBF" w:rsidRDefault="00C66FBF" w:rsidP="00C66FBF">
          <w:pPr>
            <w:jc w:val="left"/>
            <w:rPr>
              <w:rFonts w:eastAsia="Verdana" w:cs="Verdana"/>
              <w:szCs w:val="18"/>
            </w:rPr>
          </w:pPr>
          <w:r w:rsidRPr="00C66FBF">
            <w:rPr>
              <w:rFonts w:eastAsia="Verdana" w:cs="Verdana"/>
              <w:noProof/>
              <w:szCs w:val="18"/>
            </w:rPr>
            <w:drawing>
              <wp:inline distT="0" distB="0" distL="0" distR="0" wp14:anchorId="080959C4" wp14:editId="6998564E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D929E65" w14:textId="77777777" w:rsidR="00C66FBF" w:rsidRPr="00C66FBF" w:rsidRDefault="00C66FBF" w:rsidP="00C66FB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6FBF" w:rsidRPr="00C66FBF" w14:paraId="16CE352E" w14:textId="77777777" w:rsidTr="00C66FB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2868374" w14:textId="77777777" w:rsidR="00C66FBF" w:rsidRPr="00C66FBF" w:rsidRDefault="00C66FBF" w:rsidP="00C66FB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6DC293" w14:textId="082528D2" w:rsidR="00C66FBF" w:rsidRPr="00C66FBF" w:rsidRDefault="00C66FBF" w:rsidP="00C66FBF">
          <w:pPr>
            <w:jc w:val="right"/>
            <w:rPr>
              <w:rFonts w:eastAsia="Verdana" w:cs="Verdana"/>
              <w:b/>
              <w:szCs w:val="18"/>
            </w:rPr>
          </w:pPr>
          <w:r w:rsidRPr="00C66FBF">
            <w:rPr>
              <w:b/>
              <w:szCs w:val="18"/>
            </w:rPr>
            <w:t>G/SPS/N/CRI/225/Add.2</w:t>
          </w:r>
        </w:p>
      </w:tc>
    </w:tr>
    <w:tr w:rsidR="00C66FBF" w:rsidRPr="00C66FBF" w14:paraId="10284CE2" w14:textId="77777777" w:rsidTr="00C66FB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FDAECE4" w14:textId="77777777" w:rsidR="00C66FBF" w:rsidRPr="00C66FBF" w:rsidRDefault="00C66FBF" w:rsidP="00C66FB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BED61A" w14:textId="6E23B81B" w:rsidR="00C66FBF" w:rsidRPr="00C66FBF" w:rsidRDefault="00C66FBF" w:rsidP="00C66FBF">
          <w:pPr>
            <w:jc w:val="right"/>
            <w:rPr>
              <w:rFonts w:eastAsia="Verdana" w:cs="Verdana"/>
              <w:szCs w:val="18"/>
            </w:rPr>
          </w:pPr>
          <w:r w:rsidRPr="00C66FBF">
            <w:rPr>
              <w:rFonts w:eastAsia="Verdana" w:cs="Verdana"/>
              <w:szCs w:val="18"/>
            </w:rPr>
            <w:t>16 October 2020</w:t>
          </w:r>
        </w:p>
      </w:tc>
    </w:tr>
    <w:tr w:rsidR="00C66FBF" w:rsidRPr="00C66FBF" w14:paraId="2571531E" w14:textId="77777777" w:rsidTr="00C66FB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1A3EBC" w14:textId="523A7536" w:rsidR="00C66FBF" w:rsidRPr="00C66FBF" w:rsidRDefault="00C66FBF" w:rsidP="00C66FBF">
          <w:pPr>
            <w:jc w:val="left"/>
            <w:rPr>
              <w:rFonts w:eastAsia="Verdana" w:cs="Verdana"/>
              <w:b/>
              <w:szCs w:val="18"/>
            </w:rPr>
          </w:pPr>
          <w:r w:rsidRPr="00C66FBF">
            <w:rPr>
              <w:rFonts w:eastAsia="Verdana" w:cs="Verdana"/>
              <w:color w:val="FF0000"/>
              <w:szCs w:val="18"/>
            </w:rPr>
            <w:t>(20</w:t>
          </w:r>
          <w:r w:rsidRPr="00C66FBF">
            <w:rPr>
              <w:rFonts w:eastAsia="Verdana" w:cs="Verdana"/>
              <w:color w:val="FF0000"/>
              <w:szCs w:val="18"/>
            </w:rPr>
            <w:noBreakHyphen/>
          </w:r>
          <w:r w:rsidR="003441C2">
            <w:rPr>
              <w:rFonts w:eastAsia="Verdana" w:cs="Verdana"/>
              <w:color w:val="FF0000"/>
              <w:szCs w:val="18"/>
            </w:rPr>
            <w:t>7165</w:t>
          </w:r>
          <w:r w:rsidRPr="00C66FB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E59AD3" w14:textId="377074B5" w:rsidR="00C66FBF" w:rsidRPr="00C66FBF" w:rsidRDefault="00C66FBF" w:rsidP="00C66FBF">
          <w:pPr>
            <w:jc w:val="right"/>
            <w:rPr>
              <w:rFonts w:eastAsia="Verdana" w:cs="Verdana"/>
              <w:szCs w:val="18"/>
            </w:rPr>
          </w:pPr>
          <w:r w:rsidRPr="00C66FBF">
            <w:rPr>
              <w:rFonts w:eastAsia="Verdana" w:cs="Verdana"/>
              <w:szCs w:val="18"/>
            </w:rPr>
            <w:t xml:space="preserve">Page: </w:t>
          </w:r>
          <w:r w:rsidRPr="00C66FBF">
            <w:rPr>
              <w:rFonts w:eastAsia="Verdana" w:cs="Verdana"/>
              <w:szCs w:val="18"/>
            </w:rPr>
            <w:fldChar w:fldCharType="begin"/>
          </w:r>
          <w:r w:rsidRPr="00C66FB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66FBF">
            <w:rPr>
              <w:rFonts w:eastAsia="Verdana" w:cs="Verdana"/>
              <w:szCs w:val="18"/>
            </w:rPr>
            <w:fldChar w:fldCharType="separate"/>
          </w:r>
          <w:r w:rsidRPr="00C66FBF">
            <w:rPr>
              <w:rFonts w:eastAsia="Verdana" w:cs="Verdana"/>
              <w:szCs w:val="18"/>
            </w:rPr>
            <w:t>1</w:t>
          </w:r>
          <w:r w:rsidRPr="00C66FBF">
            <w:rPr>
              <w:rFonts w:eastAsia="Verdana" w:cs="Verdana"/>
              <w:szCs w:val="18"/>
            </w:rPr>
            <w:fldChar w:fldCharType="end"/>
          </w:r>
          <w:r w:rsidRPr="00C66FBF">
            <w:rPr>
              <w:rFonts w:eastAsia="Verdana" w:cs="Verdana"/>
              <w:szCs w:val="18"/>
            </w:rPr>
            <w:t>/</w:t>
          </w:r>
          <w:r w:rsidRPr="00C66FBF">
            <w:rPr>
              <w:rFonts w:eastAsia="Verdana" w:cs="Verdana"/>
              <w:szCs w:val="18"/>
            </w:rPr>
            <w:fldChar w:fldCharType="begin"/>
          </w:r>
          <w:r w:rsidRPr="00C66FB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66FBF">
            <w:rPr>
              <w:rFonts w:eastAsia="Verdana" w:cs="Verdana"/>
              <w:szCs w:val="18"/>
            </w:rPr>
            <w:fldChar w:fldCharType="separate"/>
          </w:r>
          <w:r w:rsidRPr="00C66FBF">
            <w:rPr>
              <w:rFonts w:eastAsia="Verdana" w:cs="Verdana"/>
              <w:szCs w:val="18"/>
            </w:rPr>
            <w:t>2</w:t>
          </w:r>
          <w:r w:rsidRPr="00C66FBF">
            <w:rPr>
              <w:rFonts w:eastAsia="Verdana" w:cs="Verdana"/>
              <w:szCs w:val="18"/>
            </w:rPr>
            <w:fldChar w:fldCharType="end"/>
          </w:r>
        </w:p>
      </w:tc>
    </w:tr>
    <w:tr w:rsidR="00C66FBF" w:rsidRPr="00C66FBF" w14:paraId="556F00CC" w14:textId="77777777" w:rsidTr="00C66FB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8E5DCC" w14:textId="3B7B25EA" w:rsidR="00C66FBF" w:rsidRPr="00C66FBF" w:rsidRDefault="00C66FBF" w:rsidP="00C66FBF">
          <w:pPr>
            <w:jc w:val="left"/>
            <w:rPr>
              <w:rFonts w:eastAsia="Verdana" w:cs="Verdana"/>
              <w:szCs w:val="18"/>
            </w:rPr>
          </w:pPr>
          <w:r w:rsidRPr="00C66FB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BB121EA" w14:textId="1433E03B" w:rsidR="00C66FBF" w:rsidRPr="00C66FBF" w:rsidRDefault="00C66FBF" w:rsidP="00C66FBF">
          <w:pPr>
            <w:jc w:val="right"/>
            <w:rPr>
              <w:rFonts w:eastAsia="Verdana" w:cs="Verdana"/>
              <w:bCs/>
              <w:szCs w:val="18"/>
            </w:rPr>
          </w:pPr>
          <w:r w:rsidRPr="00C66FB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8"/>
    <w:bookmarkEnd w:id="19"/>
  </w:tbl>
  <w:p w14:paraId="3F9001A3" w14:textId="77777777" w:rsidR="00CE67A0" w:rsidRPr="00C66FBF" w:rsidRDefault="00CE67A0" w:rsidP="00C66F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4CA4FF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6B4E1F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DF854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E46D6D8"/>
    <w:numStyleLink w:val="LegalHeadings"/>
  </w:abstractNum>
  <w:abstractNum w:abstractNumId="12" w15:restartNumberingAfterBreak="0">
    <w:nsid w:val="57551E12"/>
    <w:multiLevelType w:val="multilevel"/>
    <w:tmpl w:val="1E46D6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441C2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43F4"/>
    <w:rsid w:val="00827789"/>
    <w:rsid w:val="00834FB6"/>
    <w:rsid w:val="008402D9"/>
    <w:rsid w:val="00842D59"/>
    <w:rsid w:val="0085388D"/>
    <w:rsid w:val="00885409"/>
    <w:rsid w:val="008A1305"/>
    <w:rsid w:val="008A2F61"/>
    <w:rsid w:val="008F4CF6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23501"/>
    <w:rsid w:val="00A37C79"/>
    <w:rsid w:val="00A400D0"/>
    <w:rsid w:val="00A46611"/>
    <w:rsid w:val="00A60556"/>
    <w:rsid w:val="00A67526"/>
    <w:rsid w:val="00A73F8C"/>
    <w:rsid w:val="00A84BF5"/>
    <w:rsid w:val="00AA34C4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1BE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6FBF"/>
    <w:rsid w:val="00C67AA4"/>
    <w:rsid w:val="00C71274"/>
    <w:rsid w:val="00C97117"/>
    <w:rsid w:val="00CA7A10"/>
    <w:rsid w:val="00CB2591"/>
    <w:rsid w:val="00CD0195"/>
    <w:rsid w:val="00CD5EC3"/>
    <w:rsid w:val="00CE1C9D"/>
    <w:rsid w:val="00CE67A0"/>
    <w:rsid w:val="00D43D10"/>
    <w:rsid w:val="00D65AF6"/>
    <w:rsid w:val="00D66DCB"/>
    <w:rsid w:val="00D66F5C"/>
    <w:rsid w:val="00DB47DD"/>
    <w:rsid w:val="00DB7CB0"/>
    <w:rsid w:val="00DD65B2"/>
    <w:rsid w:val="00E02C7B"/>
    <w:rsid w:val="00E20933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A5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66FB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66FB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66FB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66FB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66FB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66FB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66FB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66FB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66FB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66FB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66FB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66FB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66FB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66FB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66FB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66FB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66FB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66FB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66FB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B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66FB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66FB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66FB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C66FB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C66FB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66FB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C66FB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66F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66FB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66FB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66FBF"/>
    <w:rPr>
      <w:szCs w:val="20"/>
    </w:rPr>
  </w:style>
  <w:style w:type="character" w:customStyle="1" w:styleId="EndnoteTextChar">
    <w:name w:val="Endnote Text Char"/>
    <w:link w:val="EndnoteText"/>
    <w:uiPriority w:val="49"/>
    <w:rsid w:val="00C66FB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66FB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66FB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66FB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66FB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66FBF"/>
    <w:pPr>
      <w:ind w:left="567" w:right="567" w:firstLine="0"/>
    </w:pPr>
  </w:style>
  <w:style w:type="character" w:styleId="FootnoteReference">
    <w:name w:val="footnote reference"/>
    <w:uiPriority w:val="5"/>
    <w:rsid w:val="00C66F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66FB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66FB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66FBF"/>
    <w:pPr>
      <w:numPr>
        <w:numId w:val="6"/>
      </w:numPr>
    </w:pPr>
  </w:style>
  <w:style w:type="paragraph" w:styleId="ListBullet">
    <w:name w:val="List Bullet"/>
    <w:basedOn w:val="Normal"/>
    <w:uiPriority w:val="1"/>
    <w:rsid w:val="00C66FB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66FB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66FB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66FB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66FB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66FBF"/>
    <w:pPr>
      <w:ind w:left="720"/>
      <w:contextualSpacing/>
    </w:pPr>
  </w:style>
  <w:style w:type="numbering" w:customStyle="1" w:styleId="ListBullets">
    <w:name w:val="ListBullets"/>
    <w:uiPriority w:val="99"/>
    <w:rsid w:val="00C66FB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66FB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6FB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66FB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66FB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C66FB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6F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6FB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66FB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66FB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C66FB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6FB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6FB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66F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66FB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66F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6F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66F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66FB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66F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66F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6F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66FB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66FBF"/>
  </w:style>
  <w:style w:type="paragraph" w:styleId="BlockText">
    <w:name w:val="Block Text"/>
    <w:basedOn w:val="Normal"/>
    <w:uiPriority w:val="99"/>
    <w:semiHidden/>
    <w:unhideWhenUsed/>
    <w:rsid w:val="00C66F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F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F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F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F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F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FB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C66F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66F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6F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66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FB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6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6FB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FBF"/>
  </w:style>
  <w:style w:type="character" w:customStyle="1" w:styleId="DateChar">
    <w:name w:val="Date Char"/>
    <w:basedOn w:val="DefaultParagraphFont"/>
    <w:link w:val="Date"/>
    <w:uiPriority w:val="99"/>
    <w:semiHidden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6F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FB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F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C66F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66F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FB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66FB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66F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F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FB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C66FB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66F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66FB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66F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F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FB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66F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66F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66F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66F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6F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6F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6F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6F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6F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6F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6F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6F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F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66FB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66F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66FB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66FB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66FBF"/>
    <w:rPr>
      <w:lang w:val="en-GB"/>
    </w:rPr>
  </w:style>
  <w:style w:type="paragraph" w:styleId="List">
    <w:name w:val="List"/>
    <w:basedOn w:val="Normal"/>
    <w:uiPriority w:val="99"/>
    <w:semiHidden/>
    <w:unhideWhenUsed/>
    <w:rsid w:val="00C66F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66F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66F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66F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66F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F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F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F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F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F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66FB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66FB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66F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66FB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66F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66F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FB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F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FB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C66FB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6F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F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F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66FB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66F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66F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FB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66F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66FB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F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6F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FB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C66FB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66FB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66FBF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66FBF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AA34C4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CE67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67A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E67A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67A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E67A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E67A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E67A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E67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E67A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E67A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E67A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E67A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E67A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E67A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E67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E67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E67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E67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E67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E67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E67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E67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E67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E67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E67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E67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E67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E67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E67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E67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E67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E67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E67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E67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E67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E67A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CE67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E67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E67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E67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E67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E67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E67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E67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E67A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E67A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E67A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E67A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E67A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E67A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E67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E67A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E67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E67A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E67A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E67A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E67A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E67A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E67A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E67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E67A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E67A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E67A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E67A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E67A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E67A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E67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67A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E67A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E67A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E67A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E67A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E67A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E67A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CE67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E67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E67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E67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E67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E67A0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CE67A0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CE67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6198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untocontactoMSF@sfe.go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CRI/20_6198_01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27</TotalTime>
  <Pages>2</Pages>
  <Words>368</Words>
  <Characters>2213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2020-10-16T11:32:00Z</dcterms:created>
  <dcterms:modified xsi:type="dcterms:W3CDTF">2020-10-20T07:55:00Z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98f4efef-7e0e-474b-a17d-b3b3376bcba3</vt:lpwstr>
  </property>
  <property fmtid="{D5CDD505-2E9C-101B-9397-08002B2CF9AE}" pid="3" name="WTOCLASSIFICATION">
    <vt:lpwstr>WTO OFFICIAL</vt:lpwstr>
  </property>
</Properties>
</file>