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C06A7" w14:textId="4CCB81CD" w:rsidR="00730687" w:rsidRPr="00567A0A" w:rsidRDefault="00567A0A" w:rsidP="00567A0A">
      <w:pPr>
        <w:pStyle w:val="Titre"/>
        <w:rPr>
          <w:caps w:val="0"/>
          <w:kern w:val="0"/>
        </w:rPr>
      </w:pPr>
      <w:r w:rsidRPr="00567A0A">
        <w:rPr>
          <w:caps w:val="0"/>
          <w:kern w:val="0"/>
        </w:rPr>
        <w:t>NOTIFICATION</w:t>
      </w:r>
    </w:p>
    <w:p w14:paraId="67580045" w14:textId="77777777" w:rsidR="00730687" w:rsidRPr="00567A0A" w:rsidRDefault="00B330CE" w:rsidP="00567A0A">
      <w:pPr>
        <w:pStyle w:val="Title3"/>
      </w:pPr>
      <w:r w:rsidRPr="00567A0A">
        <w:t>Addendum</w:t>
      </w:r>
    </w:p>
    <w:p w14:paraId="360F3B79" w14:textId="050B5318" w:rsidR="00337700" w:rsidRPr="00567A0A" w:rsidRDefault="00B330CE" w:rsidP="00567A0A">
      <w:pPr>
        <w:spacing w:after="120"/>
      </w:pPr>
      <w:r w:rsidRPr="00567A0A">
        <w:t xml:space="preserve">The following communication, received on </w:t>
      </w:r>
      <w:r w:rsidR="00567A0A" w:rsidRPr="00567A0A">
        <w:t>7 April 2</w:t>
      </w:r>
      <w:r w:rsidRPr="00567A0A">
        <w:t xml:space="preserve">021, is being circulated at the request of the delegation of </w:t>
      </w:r>
      <w:r w:rsidRPr="00567A0A">
        <w:rPr>
          <w:u w:val="single"/>
        </w:rPr>
        <w:t>Honduras</w:t>
      </w:r>
      <w:r w:rsidRPr="00567A0A">
        <w:t>.</w:t>
      </w:r>
    </w:p>
    <w:p w14:paraId="016953B9" w14:textId="77777777" w:rsidR="00730687" w:rsidRPr="00567A0A" w:rsidRDefault="00730687" w:rsidP="00567A0A"/>
    <w:p w14:paraId="40BD8D9D" w14:textId="09E21634" w:rsidR="00730687" w:rsidRPr="00567A0A" w:rsidRDefault="00567A0A" w:rsidP="00567A0A">
      <w:pPr>
        <w:jc w:val="center"/>
        <w:rPr>
          <w:b/>
        </w:rPr>
      </w:pPr>
      <w:r w:rsidRPr="00567A0A">
        <w:rPr>
          <w:b/>
        </w:rPr>
        <w:t>_______________</w:t>
      </w:r>
    </w:p>
    <w:p w14:paraId="42EE9CB9" w14:textId="77777777" w:rsidR="00730687" w:rsidRPr="00567A0A" w:rsidRDefault="00730687" w:rsidP="00567A0A"/>
    <w:p w14:paraId="56FF3E98" w14:textId="77777777" w:rsidR="00730687" w:rsidRPr="00567A0A" w:rsidRDefault="00730687" w:rsidP="00567A0A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1A6341" w:rsidRPr="00567A0A" w14:paraId="46166DF4" w14:textId="77777777" w:rsidTr="00567A0A">
        <w:tc>
          <w:tcPr>
            <w:tcW w:w="9242" w:type="dxa"/>
            <w:shd w:val="clear" w:color="auto" w:fill="auto"/>
          </w:tcPr>
          <w:p w14:paraId="191141CF" w14:textId="77777777" w:rsidR="00730687" w:rsidRPr="00567A0A" w:rsidRDefault="00B330CE" w:rsidP="00567A0A">
            <w:pPr>
              <w:spacing w:before="120" w:after="120"/>
              <w:rPr>
                <w:u w:val="single"/>
              </w:rPr>
            </w:pPr>
            <w:r w:rsidRPr="00567A0A">
              <w:rPr>
                <w:u w:val="single"/>
              </w:rPr>
              <w:t>Regulations on wood packaging material in international trade</w:t>
            </w:r>
          </w:p>
        </w:tc>
      </w:tr>
      <w:tr w:rsidR="001A6341" w:rsidRPr="00567A0A" w14:paraId="70F6FFD9" w14:textId="77777777" w:rsidTr="00567A0A">
        <w:tc>
          <w:tcPr>
            <w:tcW w:w="9242" w:type="dxa"/>
            <w:shd w:val="clear" w:color="auto" w:fill="auto"/>
          </w:tcPr>
          <w:p w14:paraId="0DB891AE" w14:textId="63C913D2" w:rsidR="001A6341" w:rsidRPr="00567A0A" w:rsidRDefault="00B330CE" w:rsidP="00567A0A">
            <w:pPr>
              <w:spacing w:before="120" w:after="240"/>
            </w:pPr>
            <w:r w:rsidRPr="00567A0A">
              <w:t xml:space="preserve">The Republic of Honduras hereby advises that the final date for comments concerning notification G/SPS/N/HND/11/Add.1, dated </w:t>
            </w:r>
            <w:r w:rsidR="00567A0A" w:rsidRPr="00567A0A">
              <w:t>9 February 2</w:t>
            </w:r>
            <w:r w:rsidRPr="00567A0A">
              <w:t>021,</w:t>
            </w:r>
            <w:r w:rsidR="00567A0A">
              <w:t xml:space="preserve"> </w:t>
            </w:r>
            <w:r w:rsidRPr="00567A0A">
              <w:t>has been extended to 1</w:t>
            </w:r>
            <w:r w:rsidR="00567A0A" w:rsidRPr="00567A0A">
              <w:t>0 May 2</w:t>
            </w:r>
            <w:r w:rsidRPr="00567A0A">
              <w:t>021.</w:t>
            </w:r>
          </w:p>
          <w:p w14:paraId="7CB96F7D" w14:textId="1AB2DCDD" w:rsidR="001A6341" w:rsidRPr="00567A0A" w:rsidRDefault="006F6027" w:rsidP="00567A0A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567A0A" w:rsidRPr="00567A0A">
                <w:rPr>
                  <w:rStyle w:val="Lienhypertexte"/>
                </w:rPr>
                <w:t>https://members.wto.org/crnattachments/2021/SPS/HND/21_2527_00_s.pdf</w:t>
              </w:r>
            </w:hyperlink>
          </w:p>
        </w:tc>
      </w:tr>
      <w:tr w:rsidR="001A6341" w:rsidRPr="00567A0A" w14:paraId="09923281" w14:textId="77777777" w:rsidTr="00567A0A">
        <w:tc>
          <w:tcPr>
            <w:tcW w:w="9242" w:type="dxa"/>
            <w:shd w:val="clear" w:color="auto" w:fill="auto"/>
          </w:tcPr>
          <w:p w14:paraId="4EC22855" w14:textId="77777777" w:rsidR="00730687" w:rsidRPr="00567A0A" w:rsidRDefault="00B330CE" w:rsidP="00567A0A">
            <w:pPr>
              <w:spacing w:before="120" w:after="120"/>
              <w:rPr>
                <w:b/>
              </w:rPr>
            </w:pPr>
            <w:r w:rsidRPr="00567A0A">
              <w:rPr>
                <w:b/>
              </w:rPr>
              <w:t>This addendum concerns a:</w:t>
            </w:r>
          </w:p>
        </w:tc>
      </w:tr>
      <w:tr w:rsidR="001A6341" w:rsidRPr="00567A0A" w14:paraId="7621B67A" w14:textId="77777777" w:rsidTr="00567A0A">
        <w:tc>
          <w:tcPr>
            <w:tcW w:w="9242" w:type="dxa"/>
            <w:shd w:val="clear" w:color="auto" w:fill="auto"/>
          </w:tcPr>
          <w:p w14:paraId="48A82860" w14:textId="77777777" w:rsidR="00730687" w:rsidRPr="00567A0A" w:rsidRDefault="00B330CE" w:rsidP="00567A0A">
            <w:pPr>
              <w:spacing w:before="120" w:after="120"/>
              <w:ind w:left="1440" w:hanging="873"/>
            </w:pPr>
            <w:r w:rsidRPr="00567A0A">
              <w:t>[</w:t>
            </w:r>
            <w:r w:rsidRPr="00567A0A">
              <w:rPr>
                <w:b/>
              </w:rPr>
              <w:t>X</w:t>
            </w:r>
            <w:r w:rsidRPr="00567A0A">
              <w:t>]</w:t>
            </w:r>
            <w:r w:rsidRPr="00567A0A">
              <w:tab/>
              <w:t>Modification of final date for comments</w:t>
            </w:r>
          </w:p>
        </w:tc>
      </w:tr>
      <w:tr w:rsidR="001A6341" w:rsidRPr="00567A0A" w14:paraId="03D98456" w14:textId="77777777" w:rsidTr="00567A0A">
        <w:tc>
          <w:tcPr>
            <w:tcW w:w="9242" w:type="dxa"/>
            <w:shd w:val="clear" w:color="auto" w:fill="auto"/>
          </w:tcPr>
          <w:p w14:paraId="06624ABA" w14:textId="238F79C6" w:rsidR="00730687" w:rsidRPr="00567A0A" w:rsidRDefault="00567A0A" w:rsidP="00567A0A">
            <w:pPr>
              <w:spacing w:before="120" w:after="120"/>
              <w:ind w:left="1440" w:hanging="873"/>
            </w:pPr>
            <w:proofErr w:type="gramStart"/>
            <w:r w:rsidRPr="00567A0A">
              <w:t>[ ]</w:t>
            </w:r>
            <w:proofErr w:type="gramEnd"/>
            <w:r w:rsidR="00E56AC9" w:rsidRPr="00567A0A">
              <w:tab/>
              <w:t>Notification of adoption, publication, or entry into force of regulation</w:t>
            </w:r>
          </w:p>
        </w:tc>
      </w:tr>
      <w:tr w:rsidR="001A6341" w:rsidRPr="00567A0A" w14:paraId="570BB0FD" w14:textId="77777777" w:rsidTr="00567A0A">
        <w:tc>
          <w:tcPr>
            <w:tcW w:w="9242" w:type="dxa"/>
            <w:shd w:val="clear" w:color="auto" w:fill="auto"/>
          </w:tcPr>
          <w:p w14:paraId="4AB684A6" w14:textId="63CC5D7C" w:rsidR="00730687" w:rsidRPr="00567A0A" w:rsidRDefault="00567A0A" w:rsidP="00567A0A">
            <w:pPr>
              <w:spacing w:before="120" w:after="120"/>
              <w:ind w:left="1440" w:hanging="873"/>
            </w:pPr>
            <w:proofErr w:type="gramStart"/>
            <w:r w:rsidRPr="00567A0A">
              <w:t>[ ]</w:t>
            </w:r>
            <w:proofErr w:type="gramEnd"/>
            <w:r w:rsidR="00E56AC9" w:rsidRPr="00567A0A">
              <w:tab/>
              <w:t>Modification of content and/or scope of previously notified draft regulation</w:t>
            </w:r>
          </w:p>
        </w:tc>
      </w:tr>
      <w:tr w:rsidR="001A6341" w:rsidRPr="00567A0A" w14:paraId="52A050C5" w14:textId="77777777" w:rsidTr="00567A0A">
        <w:tc>
          <w:tcPr>
            <w:tcW w:w="9242" w:type="dxa"/>
            <w:shd w:val="clear" w:color="auto" w:fill="auto"/>
          </w:tcPr>
          <w:p w14:paraId="7691CE32" w14:textId="4144F788" w:rsidR="00730687" w:rsidRPr="00567A0A" w:rsidRDefault="00567A0A" w:rsidP="00567A0A">
            <w:pPr>
              <w:spacing w:before="120" w:after="120"/>
              <w:ind w:left="1440" w:hanging="873"/>
            </w:pPr>
            <w:proofErr w:type="gramStart"/>
            <w:r w:rsidRPr="00567A0A">
              <w:t>[ ]</w:t>
            </w:r>
            <w:proofErr w:type="gramEnd"/>
            <w:r w:rsidR="00E56AC9" w:rsidRPr="00567A0A">
              <w:tab/>
              <w:t>Withdrawal of proposed regulation</w:t>
            </w:r>
          </w:p>
        </w:tc>
      </w:tr>
      <w:tr w:rsidR="001A6341" w:rsidRPr="00567A0A" w14:paraId="2EF135CC" w14:textId="77777777" w:rsidTr="00567A0A">
        <w:tc>
          <w:tcPr>
            <w:tcW w:w="9242" w:type="dxa"/>
            <w:shd w:val="clear" w:color="auto" w:fill="auto"/>
          </w:tcPr>
          <w:p w14:paraId="6B47721A" w14:textId="55CDB32E" w:rsidR="00730687" w:rsidRPr="00567A0A" w:rsidRDefault="00567A0A" w:rsidP="00567A0A">
            <w:pPr>
              <w:spacing w:before="120" w:after="120"/>
              <w:ind w:left="1440" w:hanging="873"/>
            </w:pPr>
            <w:proofErr w:type="gramStart"/>
            <w:r w:rsidRPr="00567A0A">
              <w:t>[ ]</w:t>
            </w:r>
            <w:proofErr w:type="gramEnd"/>
            <w:r w:rsidR="00E56AC9" w:rsidRPr="00567A0A">
              <w:tab/>
              <w:t>Change in proposed date of adoption, publication or date of entry into force</w:t>
            </w:r>
          </w:p>
        </w:tc>
      </w:tr>
      <w:tr w:rsidR="001A6341" w:rsidRPr="00567A0A" w14:paraId="6714AFAC" w14:textId="77777777" w:rsidTr="00567A0A">
        <w:tc>
          <w:tcPr>
            <w:tcW w:w="9242" w:type="dxa"/>
            <w:shd w:val="clear" w:color="auto" w:fill="auto"/>
          </w:tcPr>
          <w:p w14:paraId="76A9B1BE" w14:textId="2ACB25A2" w:rsidR="00730687" w:rsidRPr="00567A0A" w:rsidRDefault="00567A0A" w:rsidP="00567A0A">
            <w:pPr>
              <w:spacing w:before="120" w:after="120"/>
              <w:ind w:left="1440" w:hanging="873"/>
            </w:pPr>
            <w:proofErr w:type="gramStart"/>
            <w:r w:rsidRPr="00567A0A">
              <w:t>[ ]</w:t>
            </w:r>
            <w:proofErr w:type="gramEnd"/>
            <w:r w:rsidR="00E56AC9" w:rsidRPr="00567A0A">
              <w:tab/>
              <w:t>Other:</w:t>
            </w:r>
          </w:p>
        </w:tc>
      </w:tr>
      <w:tr w:rsidR="001A6341" w:rsidRPr="00567A0A" w14:paraId="79FE4110" w14:textId="77777777" w:rsidTr="00567A0A">
        <w:tc>
          <w:tcPr>
            <w:tcW w:w="9242" w:type="dxa"/>
            <w:shd w:val="clear" w:color="auto" w:fill="auto"/>
          </w:tcPr>
          <w:p w14:paraId="1FA437D2" w14:textId="070C9525" w:rsidR="00730687" w:rsidRPr="00567A0A" w:rsidRDefault="00B330CE" w:rsidP="00567A0A">
            <w:pPr>
              <w:spacing w:before="120" w:after="120"/>
              <w:rPr>
                <w:b/>
              </w:rPr>
            </w:pPr>
            <w:r w:rsidRPr="00567A0A">
              <w:rPr>
                <w:b/>
              </w:rPr>
              <w:t>Comment period</w:t>
            </w:r>
            <w:r w:rsidR="00567A0A" w:rsidRPr="00567A0A">
              <w:rPr>
                <w:b/>
              </w:rPr>
              <w:t xml:space="preserve">: </w:t>
            </w:r>
            <w:r w:rsidR="00567A0A" w:rsidRPr="00567A0A">
              <w:rPr>
                <w:b/>
                <w:i/>
              </w:rPr>
              <w:t>(</w:t>
            </w:r>
            <w:r w:rsidRPr="00567A0A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567A0A" w:rsidRPr="00567A0A">
              <w:rPr>
                <w:b/>
                <w:i/>
              </w:rPr>
              <w:t>. U</w:t>
            </w:r>
            <w:r w:rsidRPr="00567A0A">
              <w:rPr>
                <w:b/>
                <w:i/>
              </w:rPr>
              <w:t>nder other circumstances, such as extension of the originally announced final date for comments, the comment period provided in the addendum may vary.)</w:t>
            </w:r>
          </w:p>
        </w:tc>
      </w:tr>
      <w:tr w:rsidR="001A6341" w:rsidRPr="00567A0A" w14:paraId="33C6E077" w14:textId="77777777" w:rsidTr="00567A0A">
        <w:tc>
          <w:tcPr>
            <w:tcW w:w="9242" w:type="dxa"/>
            <w:shd w:val="clear" w:color="auto" w:fill="auto"/>
          </w:tcPr>
          <w:p w14:paraId="2A12F17C" w14:textId="6295F50D" w:rsidR="00730687" w:rsidRPr="00567A0A" w:rsidRDefault="00567A0A" w:rsidP="00567A0A">
            <w:pPr>
              <w:spacing w:before="120" w:after="120"/>
              <w:ind w:left="1440" w:hanging="873"/>
            </w:pPr>
            <w:proofErr w:type="gramStart"/>
            <w:r w:rsidRPr="00567A0A">
              <w:t>[ ]</w:t>
            </w:r>
            <w:proofErr w:type="gramEnd"/>
            <w:r w:rsidR="00E56AC9" w:rsidRPr="00567A0A">
              <w:tab/>
              <w:t>Sixty days from the date of circulation of the addendum to the notification and/or (</w:t>
            </w:r>
            <w:r w:rsidR="00E56AC9" w:rsidRPr="00567A0A">
              <w:rPr>
                <w:i/>
                <w:iCs/>
              </w:rPr>
              <w:t>dd/mm/</w:t>
            </w:r>
            <w:proofErr w:type="spellStart"/>
            <w:r w:rsidR="00E56AC9" w:rsidRPr="00567A0A">
              <w:rPr>
                <w:i/>
                <w:iCs/>
              </w:rPr>
              <w:t>yy</w:t>
            </w:r>
            <w:proofErr w:type="spellEnd"/>
            <w:r w:rsidR="00E56AC9" w:rsidRPr="00567A0A">
              <w:t>)</w:t>
            </w:r>
            <w:r w:rsidRPr="00567A0A">
              <w:t>: 10 May 2</w:t>
            </w:r>
            <w:r w:rsidR="00E56AC9" w:rsidRPr="00567A0A">
              <w:t>021</w:t>
            </w:r>
          </w:p>
        </w:tc>
      </w:tr>
      <w:tr w:rsidR="001A6341" w:rsidRPr="00567A0A" w14:paraId="19B88520" w14:textId="77777777" w:rsidTr="00567A0A">
        <w:tc>
          <w:tcPr>
            <w:tcW w:w="9242" w:type="dxa"/>
            <w:shd w:val="clear" w:color="auto" w:fill="auto"/>
          </w:tcPr>
          <w:p w14:paraId="6F9DF478" w14:textId="36035F8F" w:rsidR="00730687" w:rsidRPr="00567A0A" w:rsidRDefault="00B330CE" w:rsidP="00567A0A">
            <w:pPr>
              <w:spacing w:before="120" w:after="120"/>
              <w:rPr>
                <w:b/>
              </w:rPr>
            </w:pPr>
            <w:r w:rsidRPr="00567A0A">
              <w:rPr>
                <w:b/>
              </w:rPr>
              <w:t>Agency or authority designated to handle comments</w:t>
            </w:r>
            <w:r w:rsidR="00567A0A" w:rsidRPr="00567A0A">
              <w:rPr>
                <w:b/>
              </w:rPr>
              <w:t>: [</w:t>
            </w:r>
            <w:r w:rsidRPr="00567A0A">
              <w:rPr>
                <w:b/>
              </w:rPr>
              <w:t>X] National Notification Authority, [X] National Enquiry Point</w:t>
            </w:r>
            <w:r w:rsidR="00567A0A" w:rsidRPr="00567A0A">
              <w:rPr>
                <w:b/>
              </w:rPr>
              <w:t>. A</w:t>
            </w:r>
            <w:r w:rsidRPr="00567A0A">
              <w:rPr>
                <w:b/>
              </w:rPr>
              <w:t>ddress, fax number and email address (if available) of other body:</w:t>
            </w:r>
          </w:p>
        </w:tc>
      </w:tr>
      <w:tr w:rsidR="001A6341" w:rsidRPr="006F6027" w14:paraId="6CC69EA3" w14:textId="77777777" w:rsidTr="00567A0A">
        <w:tc>
          <w:tcPr>
            <w:tcW w:w="9242" w:type="dxa"/>
            <w:shd w:val="clear" w:color="auto" w:fill="auto"/>
          </w:tcPr>
          <w:p w14:paraId="56D7D4E5" w14:textId="77777777" w:rsidR="00730687" w:rsidRPr="00567A0A" w:rsidRDefault="00B330CE" w:rsidP="00567A0A">
            <w:pPr>
              <w:spacing w:before="120"/>
            </w:pPr>
            <w:proofErr w:type="spellStart"/>
            <w:r w:rsidRPr="00567A0A">
              <w:rPr>
                <w:i/>
                <w:iCs/>
              </w:rPr>
              <w:t>Servicio</w:t>
            </w:r>
            <w:proofErr w:type="spellEnd"/>
            <w:r w:rsidRPr="00567A0A">
              <w:rPr>
                <w:i/>
                <w:iCs/>
              </w:rPr>
              <w:t xml:space="preserve"> Nacional de </w:t>
            </w:r>
            <w:proofErr w:type="spellStart"/>
            <w:r w:rsidRPr="00567A0A">
              <w:rPr>
                <w:i/>
                <w:iCs/>
              </w:rPr>
              <w:t>Sanidad</w:t>
            </w:r>
            <w:proofErr w:type="spellEnd"/>
            <w:r w:rsidRPr="00567A0A">
              <w:rPr>
                <w:i/>
                <w:iCs/>
              </w:rPr>
              <w:t xml:space="preserve"> e </w:t>
            </w:r>
            <w:proofErr w:type="spellStart"/>
            <w:r w:rsidRPr="00567A0A">
              <w:rPr>
                <w:i/>
                <w:iCs/>
              </w:rPr>
              <w:t>Inocuidad</w:t>
            </w:r>
            <w:proofErr w:type="spellEnd"/>
            <w:r w:rsidRPr="00567A0A">
              <w:rPr>
                <w:i/>
                <w:iCs/>
              </w:rPr>
              <w:t xml:space="preserve"> </w:t>
            </w:r>
            <w:proofErr w:type="spellStart"/>
            <w:r w:rsidRPr="00567A0A">
              <w:rPr>
                <w:i/>
                <w:iCs/>
              </w:rPr>
              <w:t>Agroalimentaria</w:t>
            </w:r>
            <w:proofErr w:type="spellEnd"/>
            <w:r w:rsidRPr="00567A0A">
              <w:t>, SENASA (National Agriculture and Food Health and Safety Service)</w:t>
            </w:r>
          </w:p>
          <w:p w14:paraId="310F3ED7" w14:textId="19DA7AE7" w:rsidR="001A6341" w:rsidRPr="006F6027" w:rsidRDefault="00B330CE" w:rsidP="00567A0A">
            <w:pPr>
              <w:rPr>
                <w:lang w:val="es-ES"/>
              </w:rPr>
            </w:pPr>
            <w:r w:rsidRPr="00567A0A">
              <w:t>Boulevard Miraflores, Ave</w:t>
            </w:r>
            <w:r w:rsidR="00567A0A" w:rsidRPr="00567A0A">
              <w:t>. L</w:t>
            </w:r>
            <w:r w:rsidRPr="00567A0A">
              <w:t>a FAO</w:t>
            </w:r>
            <w:r w:rsidR="00567A0A" w:rsidRPr="00567A0A">
              <w:t xml:space="preserve">. </w:t>
            </w:r>
            <w:r w:rsidR="00567A0A" w:rsidRPr="006F6027">
              <w:rPr>
                <w:lang w:val="es-ES"/>
              </w:rPr>
              <w:t>L</w:t>
            </w:r>
            <w:r w:rsidRPr="006F6027">
              <w:rPr>
                <w:lang w:val="es-ES"/>
              </w:rPr>
              <w:t>oma Linda Sur, Tegucigalpa, M.D.C.</w:t>
            </w:r>
          </w:p>
          <w:p w14:paraId="30EA9C4B" w14:textId="0771EE7E" w:rsidR="001A6341" w:rsidRPr="006F6027" w:rsidRDefault="00B330CE" w:rsidP="00567A0A">
            <w:pPr>
              <w:rPr>
                <w:lang w:val="es-ES"/>
              </w:rPr>
            </w:pPr>
            <w:r w:rsidRPr="006F6027">
              <w:rPr>
                <w:lang w:val="es-ES"/>
              </w:rPr>
              <w:t>Tel.</w:t>
            </w:r>
            <w:r w:rsidR="00567A0A" w:rsidRPr="006F6027">
              <w:rPr>
                <w:lang w:val="es-ES"/>
              </w:rPr>
              <w:t>: (</w:t>
            </w:r>
            <w:r w:rsidRPr="006F6027">
              <w:rPr>
                <w:lang w:val="es-ES"/>
              </w:rPr>
              <w:t>+504) 2232 6213</w:t>
            </w:r>
          </w:p>
          <w:p w14:paraId="337AA916" w14:textId="45F07BFF" w:rsidR="001A6341" w:rsidRPr="006F6027" w:rsidRDefault="00B330CE" w:rsidP="00567A0A">
            <w:pPr>
              <w:rPr>
                <w:lang w:val="es-ES"/>
              </w:rPr>
            </w:pPr>
            <w:r w:rsidRPr="006F6027">
              <w:rPr>
                <w:lang w:val="es-ES"/>
              </w:rPr>
              <w:t>Fax</w:t>
            </w:r>
            <w:r w:rsidR="00567A0A" w:rsidRPr="006F6027">
              <w:rPr>
                <w:lang w:val="es-ES"/>
              </w:rPr>
              <w:t>: (</w:t>
            </w:r>
            <w:r w:rsidRPr="006F6027">
              <w:rPr>
                <w:lang w:val="es-ES"/>
              </w:rPr>
              <w:t>+504) 2223 0786</w:t>
            </w:r>
          </w:p>
          <w:p w14:paraId="03B5818B" w14:textId="576C7401" w:rsidR="001A6341" w:rsidRPr="006F6027" w:rsidRDefault="00B330CE" w:rsidP="00567A0A">
            <w:pPr>
              <w:rPr>
                <w:lang w:val="es-ES"/>
              </w:rPr>
            </w:pPr>
            <w:r w:rsidRPr="006F6027">
              <w:rPr>
                <w:lang w:val="es-ES"/>
              </w:rPr>
              <w:lastRenderedPageBreak/>
              <w:t xml:space="preserve">Email: </w:t>
            </w:r>
            <w:hyperlink r:id="rId9" w:history="1">
              <w:r w:rsidR="00567A0A" w:rsidRPr="006F6027">
                <w:rPr>
                  <w:rStyle w:val="Lienhypertexte"/>
                  <w:lang w:val="es-ES"/>
                </w:rPr>
                <w:t>aencina@senasa.gob.hn</w:t>
              </w:r>
            </w:hyperlink>
          </w:p>
          <w:p w14:paraId="65376F16" w14:textId="68ACB2A8" w:rsidR="001A6341" w:rsidRPr="006F6027" w:rsidRDefault="00B330CE" w:rsidP="00567A0A">
            <w:pPr>
              <w:rPr>
                <w:lang w:val="es-ES"/>
              </w:rPr>
            </w:pPr>
            <w:r w:rsidRPr="006F6027">
              <w:rPr>
                <w:lang w:val="es-ES"/>
              </w:rPr>
              <w:t xml:space="preserve">Website: </w:t>
            </w:r>
            <w:hyperlink r:id="rId10" w:history="1">
              <w:r w:rsidR="00567A0A" w:rsidRPr="006F6027">
                <w:rPr>
                  <w:rStyle w:val="Lienhypertexte"/>
                  <w:lang w:val="es-ES"/>
                </w:rPr>
                <w:t>http://www.senasa.gob.hn/</w:t>
              </w:r>
            </w:hyperlink>
          </w:p>
          <w:p w14:paraId="6C3B4BB6" w14:textId="77777777" w:rsidR="00B13319" w:rsidRPr="006F6027" w:rsidRDefault="00B13319" w:rsidP="00567A0A">
            <w:pPr>
              <w:rPr>
                <w:lang w:val="es-ES"/>
              </w:rPr>
            </w:pPr>
          </w:p>
          <w:p w14:paraId="1AAD84AC" w14:textId="28AC1200" w:rsidR="001A6341" w:rsidRPr="006F6027" w:rsidRDefault="00B330CE" w:rsidP="00567A0A">
            <w:pPr>
              <w:rPr>
                <w:lang w:val="es-ES"/>
              </w:rPr>
            </w:pPr>
            <w:r w:rsidRPr="006F6027">
              <w:rPr>
                <w:i/>
                <w:iCs/>
                <w:lang w:val="es-ES"/>
              </w:rPr>
              <w:t>Secretaría de Desarrollo Económico</w:t>
            </w:r>
            <w:r w:rsidRPr="006F6027">
              <w:rPr>
                <w:lang w:val="es-ES"/>
              </w:rPr>
              <w:t xml:space="preserve"> (Secretariat for Economic Development)</w:t>
            </w:r>
          </w:p>
          <w:p w14:paraId="0DC7809F" w14:textId="122E34C6" w:rsidR="001A6341" w:rsidRPr="006F6027" w:rsidRDefault="00B330CE" w:rsidP="00567A0A">
            <w:pPr>
              <w:rPr>
                <w:lang w:val="es-ES"/>
              </w:rPr>
            </w:pPr>
            <w:r w:rsidRPr="006F6027">
              <w:rPr>
                <w:i/>
                <w:iCs/>
                <w:lang w:val="es-ES"/>
              </w:rPr>
              <w:t>Dirección General de Integración Económica y Política Comercial</w:t>
            </w:r>
            <w:r w:rsidRPr="006F6027">
              <w:rPr>
                <w:lang w:val="es-ES"/>
              </w:rPr>
              <w:t xml:space="preserve"> (Directorate</w:t>
            </w:r>
            <w:r w:rsidR="00567A0A" w:rsidRPr="006F6027">
              <w:rPr>
                <w:lang w:val="es-ES"/>
              </w:rPr>
              <w:t>-</w:t>
            </w:r>
            <w:r w:rsidRPr="006F6027">
              <w:rPr>
                <w:lang w:val="es-ES"/>
              </w:rPr>
              <w:t>General of Economic Integration and Trade Policy)</w:t>
            </w:r>
          </w:p>
          <w:p w14:paraId="399E07D6" w14:textId="77777777" w:rsidR="001A6341" w:rsidRPr="006F6027" w:rsidRDefault="00B330CE" w:rsidP="00567A0A">
            <w:pPr>
              <w:rPr>
                <w:lang w:val="es-ES"/>
              </w:rPr>
            </w:pPr>
            <w:r w:rsidRPr="006F6027">
              <w:rPr>
                <w:lang w:val="es-ES"/>
              </w:rPr>
              <w:t>Boulevard José Cecilio del Valle</w:t>
            </w:r>
          </w:p>
          <w:p w14:paraId="7E9F7FCB" w14:textId="77777777" w:rsidR="001A6341" w:rsidRPr="006F6027" w:rsidRDefault="00B330CE" w:rsidP="00567A0A">
            <w:pPr>
              <w:rPr>
                <w:lang w:val="es-ES"/>
              </w:rPr>
            </w:pPr>
            <w:r w:rsidRPr="006F6027">
              <w:rPr>
                <w:lang w:val="es-ES"/>
              </w:rPr>
              <w:t>Edificio San José, 3er piso</w:t>
            </w:r>
          </w:p>
          <w:p w14:paraId="47F693E5" w14:textId="4E2C986E" w:rsidR="001A6341" w:rsidRPr="006F6027" w:rsidRDefault="00B330CE" w:rsidP="00567A0A">
            <w:pPr>
              <w:rPr>
                <w:lang w:val="es-ES"/>
              </w:rPr>
            </w:pPr>
            <w:r w:rsidRPr="006F6027">
              <w:rPr>
                <w:lang w:val="es-ES"/>
              </w:rPr>
              <w:t>Tel.</w:t>
            </w:r>
            <w:r w:rsidR="00567A0A" w:rsidRPr="006F6027">
              <w:rPr>
                <w:lang w:val="es-ES"/>
              </w:rPr>
              <w:t>: (</w:t>
            </w:r>
            <w:r w:rsidRPr="006F6027">
              <w:rPr>
                <w:lang w:val="es-ES"/>
              </w:rPr>
              <w:t>+504) 2235 8383</w:t>
            </w:r>
          </w:p>
          <w:p w14:paraId="5994897D" w14:textId="682838D3" w:rsidR="001A6341" w:rsidRPr="006F6027" w:rsidRDefault="00B330CE" w:rsidP="00567A0A">
            <w:pPr>
              <w:rPr>
                <w:lang w:val="es-ES"/>
              </w:rPr>
            </w:pPr>
            <w:r w:rsidRPr="006F6027">
              <w:rPr>
                <w:lang w:val="es-ES"/>
              </w:rPr>
              <w:t>Fax</w:t>
            </w:r>
            <w:r w:rsidR="00567A0A" w:rsidRPr="006F6027">
              <w:rPr>
                <w:lang w:val="es-ES"/>
              </w:rPr>
              <w:t>: (</w:t>
            </w:r>
            <w:r w:rsidRPr="006F6027">
              <w:rPr>
                <w:lang w:val="es-ES"/>
              </w:rPr>
              <w:t>+504) 2235 5047</w:t>
            </w:r>
          </w:p>
          <w:p w14:paraId="326B5D53" w14:textId="53A36F8B" w:rsidR="001A6341" w:rsidRPr="006F6027" w:rsidRDefault="00B330CE" w:rsidP="00567A0A">
            <w:pPr>
              <w:rPr>
                <w:lang w:val="es-ES"/>
              </w:rPr>
            </w:pPr>
            <w:r w:rsidRPr="006F6027">
              <w:rPr>
                <w:lang w:val="es-ES"/>
              </w:rPr>
              <w:t xml:space="preserve">Email: </w:t>
            </w:r>
            <w:hyperlink r:id="rId11" w:history="1">
              <w:r w:rsidR="00567A0A" w:rsidRPr="006F6027">
                <w:rPr>
                  <w:rStyle w:val="Lienhypertexte"/>
                  <w:lang w:val="es-ES"/>
                </w:rPr>
                <w:t>gsalinas_sic@yahoo.com</w:t>
              </w:r>
            </w:hyperlink>
          </w:p>
          <w:p w14:paraId="5BE7F59E" w14:textId="548186BF" w:rsidR="001A6341" w:rsidRPr="006F6027" w:rsidRDefault="00B330CE" w:rsidP="00567A0A">
            <w:pPr>
              <w:spacing w:after="120"/>
              <w:rPr>
                <w:lang w:val="es-ES"/>
              </w:rPr>
            </w:pPr>
            <w:r w:rsidRPr="006F6027">
              <w:rPr>
                <w:lang w:val="es-ES"/>
              </w:rPr>
              <w:t xml:space="preserve">Website: </w:t>
            </w:r>
            <w:hyperlink r:id="rId12" w:history="1">
              <w:r w:rsidR="00567A0A" w:rsidRPr="006F6027">
                <w:rPr>
                  <w:rStyle w:val="Lienhypertexte"/>
                  <w:lang w:val="es-ES"/>
                </w:rPr>
                <w:t>https://sde.gob.hn/wp-content/uploads/2021/02/REGLAMENTO-PARA-EMBALAJE-DE-MADERA.pdf</w:t>
              </w:r>
            </w:hyperlink>
          </w:p>
        </w:tc>
      </w:tr>
      <w:tr w:rsidR="001A6341" w:rsidRPr="00567A0A" w14:paraId="730B3B26" w14:textId="77777777" w:rsidTr="00567A0A">
        <w:tc>
          <w:tcPr>
            <w:tcW w:w="9242" w:type="dxa"/>
            <w:shd w:val="clear" w:color="auto" w:fill="auto"/>
          </w:tcPr>
          <w:p w14:paraId="1AC0D72B" w14:textId="76A68C40" w:rsidR="00730687" w:rsidRPr="00567A0A" w:rsidRDefault="00B330CE" w:rsidP="00567A0A">
            <w:pPr>
              <w:spacing w:before="120" w:after="120"/>
              <w:rPr>
                <w:b/>
              </w:rPr>
            </w:pPr>
            <w:r w:rsidRPr="00567A0A">
              <w:rPr>
                <w:b/>
              </w:rPr>
              <w:lastRenderedPageBreak/>
              <w:t>Text(s) available from</w:t>
            </w:r>
            <w:r w:rsidR="00567A0A" w:rsidRPr="00567A0A">
              <w:rPr>
                <w:b/>
              </w:rPr>
              <w:t>: [</w:t>
            </w:r>
            <w:r w:rsidRPr="00567A0A">
              <w:rPr>
                <w:b/>
              </w:rPr>
              <w:t>X] National Notification Authority, [X] National Enquiry Point</w:t>
            </w:r>
            <w:r w:rsidR="00567A0A" w:rsidRPr="00567A0A">
              <w:rPr>
                <w:b/>
              </w:rPr>
              <w:t>. A</w:t>
            </w:r>
            <w:r w:rsidRPr="00567A0A">
              <w:rPr>
                <w:b/>
              </w:rPr>
              <w:t>ddress, fax number and email address (if available) of other body:</w:t>
            </w:r>
          </w:p>
        </w:tc>
      </w:tr>
      <w:tr w:rsidR="001A6341" w:rsidRPr="006F6027" w14:paraId="4E3CB458" w14:textId="77777777" w:rsidTr="00567A0A">
        <w:tc>
          <w:tcPr>
            <w:tcW w:w="9242" w:type="dxa"/>
            <w:shd w:val="clear" w:color="auto" w:fill="auto"/>
          </w:tcPr>
          <w:p w14:paraId="10E9194B" w14:textId="77777777" w:rsidR="00730687" w:rsidRPr="006F6027" w:rsidRDefault="00B330CE" w:rsidP="00567A0A">
            <w:pPr>
              <w:spacing w:before="120"/>
              <w:rPr>
                <w:lang w:val="es-ES"/>
              </w:rPr>
            </w:pPr>
            <w:r w:rsidRPr="006F6027">
              <w:rPr>
                <w:lang w:val="es-ES"/>
              </w:rPr>
              <w:t>Servicio Nacional de Sanidad e Inocuidad Agroalimentaria (SENASA)</w:t>
            </w:r>
          </w:p>
          <w:p w14:paraId="597C08B8" w14:textId="3A7F41CA" w:rsidR="001A6341" w:rsidRPr="006F6027" w:rsidRDefault="00B330CE" w:rsidP="00567A0A">
            <w:pPr>
              <w:rPr>
                <w:lang w:val="es-ES"/>
              </w:rPr>
            </w:pPr>
            <w:r w:rsidRPr="006F6027">
              <w:rPr>
                <w:lang w:val="fr-FR"/>
              </w:rPr>
              <w:t>Boulevard Miraflores, Ave</w:t>
            </w:r>
            <w:r w:rsidR="00567A0A" w:rsidRPr="006F6027">
              <w:rPr>
                <w:lang w:val="fr-FR"/>
              </w:rPr>
              <w:t>. L</w:t>
            </w:r>
            <w:r w:rsidRPr="006F6027">
              <w:rPr>
                <w:lang w:val="fr-FR"/>
              </w:rPr>
              <w:t>a FAO</w:t>
            </w:r>
            <w:r w:rsidR="00567A0A" w:rsidRPr="006F6027">
              <w:rPr>
                <w:lang w:val="fr-FR"/>
              </w:rPr>
              <w:t xml:space="preserve">. </w:t>
            </w:r>
            <w:r w:rsidR="00567A0A" w:rsidRPr="006F6027">
              <w:rPr>
                <w:lang w:val="es-ES"/>
              </w:rPr>
              <w:t>L</w:t>
            </w:r>
            <w:r w:rsidRPr="006F6027">
              <w:rPr>
                <w:lang w:val="es-ES"/>
              </w:rPr>
              <w:t>oma Linda Sur, Tegucigalpa, M.D.C.</w:t>
            </w:r>
          </w:p>
          <w:p w14:paraId="066756B6" w14:textId="161FD1E5" w:rsidR="001A6341" w:rsidRPr="006F6027" w:rsidRDefault="00B330CE" w:rsidP="00567A0A">
            <w:pPr>
              <w:rPr>
                <w:lang w:val="es-ES"/>
              </w:rPr>
            </w:pPr>
            <w:r w:rsidRPr="006F6027">
              <w:rPr>
                <w:lang w:val="es-ES"/>
              </w:rPr>
              <w:t>Tel.</w:t>
            </w:r>
            <w:r w:rsidR="00567A0A" w:rsidRPr="006F6027">
              <w:rPr>
                <w:lang w:val="es-ES"/>
              </w:rPr>
              <w:t>: (</w:t>
            </w:r>
            <w:r w:rsidRPr="006F6027">
              <w:rPr>
                <w:lang w:val="es-ES"/>
              </w:rPr>
              <w:t>+504) 2232 6213</w:t>
            </w:r>
          </w:p>
          <w:p w14:paraId="45762BC1" w14:textId="512D88C5" w:rsidR="001A6341" w:rsidRPr="006F6027" w:rsidRDefault="00B330CE" w:rsidP="00567A0A">
            <w:pPr>
              <w:rPr>
                <w:lang w:val="es-ES"/>
              </w:rPr>
            </w:pPr>
            <w:r w:rsidRPr="006F6027">
              <w:rPr>
                <w:lang w:val="es-ES"/>
              </w:rPr>
              <w:t>Fax</w:t>
            </w:r>
            <w:r w:rsidR="00567A0A" w:rsidRPr="006F6027">
              <w:rPr>
                <w:lang w:val="es-ES"/>
              </w:rPr>
              <w:t>: (</w:t>
            </w:r>
            <w:r w:rsidRPr="006F6027">
              <w:rPr>
                <w:lang w:val="es-ES"/>
              </w:rPr>
              <w:t>+504) 2223 0786</w:t>
            </w:r>
          </w:p>
          <w:p w14:paraId="61796853" w14:textId="445A4E03" w:rsidR="001A6341" w:rsidRPr="006F6027" w:rsidRDefault="00B330CE" w:rsidP="00567A0A">
            <w:pPr>
              <w:rPr>
                <w:lang w:val="es-ES"/>
              </w:rPr>
            </w:pPr>
            <w:r w:rsidRPr="006F6027">
              <w:rPr>
                <w:lang w:val="es-ES"/>
              </w:rPr>
              <w:t xml:space="preserve">Email: </w:t>
            </w:r>
            <w:hyperlink r:id="rId13" w:history="1">
              <w:r w:rsidR="00567A0A" w:rsidRPr="006F6027">
                <w:rPr>
                  <w:rStyle w:val="Lienhypertexte"/>
                  <w:lang w:val="es-ES"/>
                </w:rPr>
                <w:t>aencina@senasa.gob.hn</w:t>
              </w:r>
            </w:hyperlink>
          </w:p>
          <w:p w14:paraId="09A4107F" w14:textId="60C28588" w:rsidR="001A6341" w:rsidRPr="006F6027" w:rsidRDefault="00B330CE" w:rsidP="00567A0A">
            <w:pPr>
              <w:rPr>
                <w:lang w:val="es-ES"/>
              </w:rPr>
            </w:pPr>
            <w:r w:rsidRPr="006F6027">
              <w:rPr>
                <w:lang w:val="es-ES"/>
              </w:rPr>
              <w:t xml:space="preserve">Website: </w:t>
            </w:r>
            <w:hyperlink r:id="rId14" w:history="1">
              <w:r w:rsidR="00567A0A" w:rsidRPr="006F6027">
                <w:rPr>
                  <w:rStyle w:val="Lienhypertexte"/>
                  <w:lang w:val="es-ES"/>
                </w:rPr>
                <w:t>http://www.senasa.gob.hn/</w:t>
              </w:r>
            </w:hyperlink>
          </w:p>
          <w:p w14:paraId="3587EBBD" w14:textId="77777777" w:rsidR="00B13319" w:rsidRPr="006F6027" w:rsidRDefault="00B13319" w:rsidP="00567A0A">
            <w:pPr>
              <w:rPr>
                <w:lang w:val="es-ES"/>
              </w:rPr>
            </w:pPr>
          </w:p>
          <w:p w14:paraId="76199187" w14:textId="7F6735CD" w:rsidR="001A6341" w:rsidRPr="006F6027" w:rsidRDefault="00B330CE" w:rsidP="00567A0A">
            <w:pPr>
              <w:rPr>
                <w:lang w:val="es-ES"/>
              </w:rPr>
            </w:pPr>
            <w:r w:rsidRPr="006F6027">
              <w:rPr>
                <w:lang w:val="es-ES"/>
              </w:rPr>
              <w:t>Secretaría de Desarrollo Económico</w:t>
            </w:r>
          </w:p>
          <w:p w14:paraId="4DF0ED7D" w14:textId="77777777" w:rsidR="001A6341" w:rsidRPr="006F6027" w:rsidRDefault="00B330CE" w:rsidP="00567A0A">
            <w:pPr>
              <w:rPr>
                <w:lang w:val="es-ES"/>
              </w:rPr>
            </w:pPr>
            <w:r w:rsidRPr="006F6027">
              <w:rPr>
                <w:lang w:val="es-ES"/>
              </w:rPr>
              <w:t>Dirección General de Integración Económica y Política Comercial</w:t>
            </w:r>
          </w:p>
          <w:p w14:paraId="2ED3C195" w14:textId="77777777" w:rsidR="001A6341" w:rsidRPr="006F6027" w:rsidRDefault="00B330CE" w:rsidP="00567A0A">
            <w:pPr>
              <w:rPr>
                <w:lang w:val="es-ES"/>
              </w:rPr>
            </w:pPr>
            <w:r w:rsidRPr="006F6027">
              <w:rPr>
                <w:lang w:val="es-ES"/>
              </w:rPr>
              <w:t>Boulevard José Cecilio del Valle</w:t>
            </w:r>
          </w:p>
          <w:p w14:paraId="0CB63D8F" w14:textId="77777777" w:rsidR="001A6341" w:rsidRPr="006F6027" w:rsidRDefault="00B330CE" w:rsidP="00567A0A">
            <w:pPr>
              <w:rPr>
                <w:lang w:val="es-ES"/>
              </w:rPr>
            </w:pPr>
            <w:r w:rsidRPr="006F6027">
              <w:rPr>
                <w:lang w:val="es-ES"/>
              </w:rPr>
              <w:t>Edificio San José, 3er piso</w:t>
            </w:r>
          </w:p>
          <w:p w14:paraId="466454EA" w14:textId="31756A5E" w:rsidR="001A6341" w:rsidRPr="006F6027" w:rsidRDefault="00B330CE" w:rsidP="00567A0A">
            <w:pPr>
              <w:rPr>
                <w:lang w:val="es-ES"/>
              </w:rPr>
            </w:pPr>
            <w:r w:rsidRPr="006F6027">
              <w:rPr>
                <w:lang w:val="es-ES"/>
              </w:rPr>
              <w:t>Tel.</w:t>
            </w:r>
            <w:r w:rsidR="00567A0A" w:rsidRPr="006F6027">
              <w:rPr>
                <w:lang w:val="es-ES"/>
              </w:rPr>
              <w:t>: (</w:t>
            </w:r>
            <w:r w:rsidRPr="006F6027">
              <w:rPr>
                <w:lang w:val="es-ES"/>
              </w:rPr>
              <w:t>+504) 2235 8383</w:t>
            </w:r>
          </w:p>
          <w:p w14:paraId="121A772B" w14:textId="572E18BF" w:rsidR="001A6341" w:rsidRPr="006F6027" w:rsidRDefault="00B330CE" w:rsidP="00567A0A">
            <w:pPr>
              <w:rPr>
                <w:lang w:val="es-ES"/>
              </w:rPr>
            </w:pPr>
            <w:r w:rsidRPr="006F6027">
              <w:rPr>
                <w:lang w:val="es-ES"/>
              </w:rPr>
              <w:t>Fax</w:t>
            </w:r>
            <w:r w:rsidR="00567A0A" w:rsidRPr="006F6027">
              <w:rPr>
                <w:lang w:val="es-ES"/>
              </w:rPr>
              <w:t>: (</w:t>
            </w:r>
            <w:r w:rsidRPr="006F6027">
              <w:rPr>
                <w:lang w:val="es-ES"/>
              </w:rPr>
              <w:t>+504) 2235 5047</w:t>
            </w:r>
          </w:p>
          <w:p w14:paraId="1C5A5E27" w14:textId="20D713E5" w:rsidR="001A6341" w:rsidRPr="006F6027" w:rsidRDefault="00B330CE" w:rsidP="00567A0A">
            <w:pPr>
              <w:rPr>
                <w:lang w:val="es-ES"/>
              </w:rPr>
            </w:pPr>
            <w:r w:rsidRPr="006F6027">
              <w:rPr>
                <w:lang w:val="es-ES"/>
              </w:rPr>
              <w:t xml:space="preserve">Email: </w:t>
            </w:r>
            <w:hyperlink r:id="rId15" w:history="1">
              <w:r w:rsidR="00567A0A" w:rsidRPr="006F6027">
                <w:rPr>
                  <w:rStyle w:val="Lienhypertexte"/>
                  <w:lang w:val="es-ES"/>
                </w:rPr>
                <w:t>gsalinas_sic@yahoo.com</w:t>
              </w:r>
            </w:hyperlink>
          </w:p>
          <w:p w14:paraId="51DAB41E" w14:textId="171F5C31" w:rsidR="001A6341" w:rsidRPr="006F6027" w:rsidRDefault="00B330CE" w:rsidP="00567A0A">
            <w:pPr>
              <w:spacing w:after="120"/>
              <w:rPr>
                <w:lang w:val="es-ES"/>
              </w:rPr>
            </w:pPr>
            <w:r w:rsidRPr="006F6027">
              <w:rPr>
                <w:lang w:val="es-ES"/>
              </w:rPr>
              <w:t xml:space="preserve">Website: </w:t>
            </w:r>
            <w:hyperlink r:id="rId16" w:history="1">
              <w:r w:rsidR="00567A0A" w:rsidRPr="006F6027">
                <w:rPr>
                  <w:rStyle w:val="Lienhypertexte"/>
                  <w:lang w:val="es-ES"/>
                </w:rPr>
                <w:t>https://sde.gob.hn/wp-content/uploads/2021/02/REGLAMENTO-PARA-EMBALAJE-DE-MADERA.pdf</w:t>
              </w:r>
            </w:hyperlink>
          </w:p>
        </w:tc>
      </w:tr>
    </w:tbl>
    <w:p w14:paraId="09DF7ED2" w14:textId="77777777" w:rsidR="00293E6A" w:rsidRPr="006F6027" w:rsidRDefault="00293E6A" w:rsidP="00567A0A">
      <w:pPr>
        <w:rPr>
          <w:lang w:val="es-ES"/>
        </w:rPr>
      </w:pPr>
    </w:p>
    <w:p w14:paraId="5E10F283" w14:textId="0B4FDD83" w:rsidR="00293E6A" w:rsidRPr="00567A0A" w:rsidRDefault="00567A0A" w:rsidP="00567A0A">
      <w:pPr>
        <w:jc w:val="center"/>
        <w:rPr>
          <w:b/>
        </w:rPr>
      </w:pPr>
      <w:r w:rsidRPr="00567A0A">
        <w:rPr>
          <w:b/>
        </w:rPr>
        <w:t>__________</w:t>
      </w:r>
    </w:p>
    <w:sectPr w:rsidR="00293E6A" w:rsidRPr="00567A0A" w:rsidSect="00567A0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E5499" w14:textId="77777777" w:rsidR="007B4434" w:rsidRPr="00567A0A" w:rsidRDefault="00B330CE">
      <w:r w:rsidRPr="00567A0A">
        <w:separator/>
      </w:r>
    </w:p>
  </w:endnote>
  <w:endnote w:type="continuationSeparator" w:id="0">
    <w:p w14:paraId="6ED58979" w14:textId="77777777" w:rsidR="007B4434" w:rsidRPr="00567A0A" w:rsidRDefault="00B330CE">
      <w:r w:rsidRPr="00567A0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74BB0" w14:textId="56F9A2D3" w:rsidR="00730687" w:rsidRPr="00567A0A" w:rsidRDefault="00567A0A" w:rsidP="00567A0A">
    <w:pPr>
      <w:pStyle w:val="Pieddepage"/>
    </w:pPr>
    <w:r w:rsidRPr="00567A0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1D56D" w14:textId="42047892" w:rsidR="00DD65B2" w:rsidRPr="00567A0A" w:rsidRDefault="00567A0A" w:rsidP="00567A0A">
    <w:pPr>
      <w:pStyle w:val="Pieddepage"/>
    </w:pPr>
    <w:r w:rsidRPr="00567A0A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1F17D" w14:textId="4970E8AD" w:rsidR="00DD65B2" w:rsidRPr="00567A0A" w:rsidRDefault="00567A0A" w:rsidP="00567A0A">
    <w:pPr>
      <w:pStyle w:val="Pieddepage"/>
    </w:pPr>
    <w:r w:rsidRPr="00567A0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47C95" w14:textId="77777777" w:rsidR="007B4434" w:rsidRPr="00567A0A" w:rsidRDefault="00B330CE">
      <w:r w:rsidRPr="00567A0A">
        <w:separator/>
      </w:r>
    </w:p>
  </w:footnote>
  <w:footnote w:type="continuationSeparator" w:id="0">
    <w:p w14:paraId="7EEA3674" w14:textId="77777777" w:rsidR="007B4434" w:rsidRPr="00567A0A" w:rsidRDefault="00B330CE">
      <w:r w:rsidRPr="00567A0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68243" w14:textId="77777777" w:rsidR="00567A0A" w:rsidRPr="00567A0A" w:rsidRDefault="00567A0A" w:rsidP="00567A0A">
    <w:pPr>
      <w:pStyle w:val="En-tte"/>
      <w:spacing w:after="240"/>
      <w:jc w:val="center"/>
    </w:pPr>
    <w:r w:rsidRPr="00567A0A">
      <w:t>G/SPS/N/HND/11/Add.2</w:t>
    </w:r>
  </w:p>
  <w:p w14:paraId="4A90030E" w14:textId="77777777" w:rsidR="00567A0A" w:rsidRPr="00567A0A" w:rsidRDefault="00567A0A" w:rsidP="00567A0A">
    <w:pPr>
      <w:pStyle w:val="En-tte"/>
      <w:pBdr>
        <w:bottom w:val="single" w:sz="4" w:space="1" w:color="auto"/>
      </w:pBdr>
      <w:jc w:val="center"/>
    </w:pPr>
    <w:r w:rsidRPr="00567A0A">
      <w:t xml:space="preserve">- </w:t>
    </w:r>
    <w:r w:rsidRPr="00567A0A">
      <w:fldChar w:fldCharType="begin"/>
    </w:r>
    <w:r w:rsidRPr="00567A0A">
      <w:instrText xml:space="preserve"> PAGE  \* Arabic  \* MERGEFORMAT </w:instrText>
    </w:r>
    <w:r w:rsidRPr="00567A0A">
      <w:fldChar w:fldCharType="separate"/>
    </w:r>
    <w:r w:rsidRPr="00567A0A">
      <w:t>1</w:t>
    </w:r>
    <w:r w:rsidRPr="00567A0A">
      <w:fldChar w:fldCharType="end"/>
    </w:r>
    <w:r w:rsidRPr="00567A0A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77E92" w14:textId="77777777" w:rsidR="00567A0A" w:rsidRPr="00567A0A" w:rsidRDefault="00567A0A" w:rsidP="00567A0A">
    <w:pPr>
      <w:pStyle w:val="En-tte"/>
      <w:spacing w:after="240"/>
      <w:jc w:val="center"/>
    </w:pPr>
    <w:r w:rsidRPr="00567A0A">
      <w:t>G/SPS/N/HND/11/Add.2</w:t>
    </w:r>
  </w:p>
  <w:p w14:paraId="678F4FB9" w14:textId="77777777" w:rsidR="00567A0A" w:rsidRPr="00567A0A" w:rsidRDefault="00567A0A" w:rsidP="00567A0A">
    <w:pPr>
      <w:pStyle w:val="En-tte"/>
      <w:pBdr>
        <w:bottom w:val="single" w:sz="4" w:space="1" w:color="auto"/>
      </w:pBdr>
      <w:jc w:val="center"/>
    </w:pPr>
    <w:r w:rsidRPr="00567A0A">
      <w:t xml:space="preserve">- </w:t>
    </w:r>
    <w:r w:rsidRPr="00567A0A">
      <w:fldChar w:fldCharType="begin"/>
    </w:r>
    <w:r w:rsidRPr="00567A0A">
      <w:instrText xml:space="preserve"> PAGE  \* Arabic  \* MERGEFORMAT </w:instrText>
    </w:r>
    <w:r w:rsidRPr="00567A0A">
      <w:fldChar w:fldCharType="separate"/>
    </w:r>
    <w:r w:rsidRPr="00567A0A">
      <w:t>1</w:t>
    </w:r>
    <w:r w:rsidRPr="00567A0A">
      <w:fldChar w:fldCharType="end"/>
    </w:r>
    <w:r w:rsidRPr="00567A0A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567A0A" w:rsidRPr="00567A0A" w14:paraId="54AE817E" w14:textId="77777777" w:rsidTr="00567A0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AA015E1" w14:textId="77777777" w:rsidR="00567A0A" w:rsidRPr="00567A0A" w:rsidRDefault="00567A0A" w:rsidP="00567A0A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A7424A3" w14:textId="77777777" w:rsidR="00567A0A" w:rsidRPr="00567A0A" w:rsidRDefault="00567A0A" w:rsidP="00567A0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67A0A" w:rsidRPr="00567A0A" w14:paraId="052EAAE6" w14:textId="77777777" w:rsidTr="00567A0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5AA976A" w14:textId="277E06DB" w:rsidR="00567A0A" w:rsidRPr="00567A0A" w:rsidRDefault="00567A0A" w:rsidP="00567A0A">
          <w:pPr>
            <w:jc w:val="left"/>
            <w:rPr>
              <w:rFonts w:eastAsia="Verdana" w:cs="Verdana"/>
              <w:szCs w:val="18"/>
            </w:rPr>
          </w:pPr>
          <w:r w:rsidRPr="00567A0A">
            <w:rPr>
              <w:rFonts w:eastAsia="Verdana" w:cs="Verdana"/>
              <w:noProof/>
              <w:szCs w:val="18"/>
            </w:rPr>
            <w:drawing>
              <wp:inline distT="0" distB="0" distL="0" distR="0" wp14:anchorId="28D9C47F" wp14:editId="4FB7DBB8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C7F92C7" w14:textId="77777777" w:rsidR="00567A0A" w:rsidRPr="00567A0A" w:rsidRDefault="00567A0A" w:rsidP="00567A0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67A0A" w:rsidRPr="00567A0A" w14:paraId="35B05BDA" w14:textId="77777777" w:rsidTr="00567A0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A5EDB6C" w14:textId="77777777" w:rsidR="00567A0A" w:rsidRPr="00567A0A" w:rsidRDefault="00567A0A" w:rsidP="00567A0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4149BF8" w14:textId="7ECFBFDC" w:rsidR="00567A0A" w:rsidRPr="00567A0A" w:rsidRDefault="00567A0A" w:rsidP="00567A0A">
          <w:pPr>
            <w:jc w:val="right"/>
            <w:rPr>
              <w:rFonts w:eastAsia="Verdana" w:cs="Verdana"/>
              <w:b/>
              <w:szCs w:val="18"/>
            </w:rPr>
          </w:pPr>
          <w:r w:rsidRPr="00567A0A">
            <w:rPr>
              <w:b/>
              <w:szCs w:val="18"/>
            </w:rPr>
            <w:t>G/SPS/N/HND/11/Add.2</w:t>
          </w:r>
        </w:p>
      </w:tc>
    </w:tr>
    <w:tr w:rsidR="00567A0A" w:rsidRPr="00567A0A" w14:paraId="3ADFDA66" w14:textId="77777777" w:rsidTr="00567A0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9C07D1B" w14:textId="77777777" w:rsidR="00567A0A" w:rsidRPr="00567A0A" w:rsidRDefault="00567A0A" w:rsidP="00567A0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88C5683" w14:textId="1937C051" w:rsidR="00567A0A" w:rsidRPr="00567A0A" w:rsidRDefault="00567A0A" w:rsidP="00567A0A">
          <w:pPr>
            <w:jc w:val="right"/>
            <w:rPr>
              <w:rFonts w:eastAsia="Verdana" w:cs="Verdana"/>
              <w:szCs w:val="18"/>
            </w:rPr>
          </w:pPr>
          <w:r w:rsidRPr="00567A0A">
            <w:rPr>
              <w:rFonts w:eastAsia="Verdana" w:cs="Verdana"/>
              <w:szCs w:val="18"/>
            </w:rPr>
            <w:t>8 April 2021</w:t>
          </w:r>
        </w:p>
      </w:tc>
    </w:tr>
    <w:tr w:rsidR="00567A0A" w:rsidRPr="00567A0A" w14:paraId="5C840DDB" w14:textId="77777777" w:rsidTr="00567A0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8CA49CE" w14:textId="70DDB725" w:rsidR="00567A0A" w:rsidRPr="00567A0A" w:rsidRDefault="00567A0A" w:rsidP="00567A0A">
          <w:pPr>
            <w:jc w:val="left"/>
            <w:rPr>
              <w:rFonts w:eastAsia="Verdana" w:cs="Verdana"/>
              <w:b/>
              <w:szCs w:val="18"/>
            </w:rPr>
          </w:pPr>
          <w:r w:rsidRPr="00567A0A">
            <w:rPr>
              <w:rFonts w:eastAsia="Verdana" w:cs="Verdana"/>
              <w:color w:val="FF0000"/>
              <w:szCs w:val="18"/>
            </w:rPr>
            <w:t>(21</w:t>
          </w:r>
          <w:r w:rsidRPr="00567A0A">
            <w:rPr>
              <w:rFonts w:eastAsia="Verdana" w:cs="Verdana"/>
              <w:color w:val="FF0000"/>
              <w:szCs w:val="18"/>
            </w:rPr>
            <w:noBreakHyphen/>
          </w:r>
          <w:r w:rsidR="006F6027">
            <w:rPr>
              <w:rFonts w:eastAsia="Verdana" w:cs="Verdana"/>
              <w:color w:val="FF0000"/>
              <w:szCs w:val="18"/>
            </w:rPr>
            <w:t>2927</w:t>
          </w:r>
          <w:r w:rsidRPr="00567A0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37E3A01" w14:textId="6C1761EE" w:rsidR="00567A0A" w:rsidRPr="00567A0A" w:rsidRDefault="00567A0A" w:rsidP="00567A0A">
          <w:pPr>
            <w:jc w:val="right"/>
            <w:rPr>
              <w:rFonts w:eastAsia="Verdana" w:cs="Verdana"/>
              <w:szCs w:val="18"/>
            </w:rPr>
          </w:pPr>
          <w:r w:rsidRPr="00567A0A">
            <w:rPr>
              <w:rFonts w:eastAsia="Verdana" w:cs="Verdana"/>
              <w:szCs w:val="18"/>
            </w:rPr>
            <w:t xml:space="preserve">Page: </w:t>
          </w:r>
          <w:r w:rsidRPr="00567A0A">
            <w:rPr>
              <w:rFonts w:eastAsia="Verdana" w:cs="Verdana"/>
              <w:szCs w:val="18"/>
            </w:rPr>
            <w:fldChar w:fldCharType="begin"/>
          </w:r>
          <w:r w:rsidRPr="00567A0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67A0A">
            <w:rPr>
              <w:rFonts w:eastAsia="Verdana" w:cs="Verdana"/>
              <w:szCs w:val="18"/>
            </w:rPr>
            <w:fldChar w:fldCharType="separate"/>
          </w:r>
          <w:r w:rsidRPr="00567A0A">
            <w:rPr>
              <w:rFonts w:eastAsia="Verdana" w:cs="Verdana"/>
              <w:szCs w:val="18"/>
            </w:rPr>
            <w:t>1</w:t>
          </w:r>
          <w:r w:rsidRPr="00567A0A">
            <w:rPr>
              <w:rFonts w:eastAsia="Verdana" w:cs="Verdana"/>
              <w:szCs w:val="18"/>
            </w:rPr>
            <w:fldChar w:fldCharType="end"/>
          </w:r>
          <w:r w:rsidRPr="00567A0A">
            <w:rPr>
              <w:rFonts w:eastAsia="Verdana" w:cs="Verdana"/>
              <w:szCs w:val="18"/>
            </w:rPr>
            <w:t>/</w:t>
          </w:r>
          <w:r w:rsidRPr="00567A0A">
            <w:rPr>
              <w:rFonts w:eastAsia="Verdana" w:cs="Verdana"/>
              <w:szCs w:val="18"/>
            </w:rPr>
            <w:fldChar w:fldCharType="begin"/>
          </w:r>
          <w:r w:rsidRPr="00567A0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67A0A">
            <w:rPr>
              <w:rFonts w:eastAsia="Verdana" w:cs="Verdana"/>
              <w:szCs w:val="18"/>
            </w:rPr>
            <w:fldChar w:fldCharType="separate"/>
          </w:r>
          <w:r w:rsidRPr="00567A0A">
            <w:rPr>
              <w:rFonts w:eastAsia="Verdana" w:cs="Verdana"/>
              <w:szCs w:val="18"/>
            </w:rPr>
            <w:t>2</w:t>
          </w:r>
          <w:r w:rsidRPr="00567A0A">
            <w:rPr>
              <w:rFonts w:eastAsia="Verdana" w:cs="Verdana"/>
              <w:szCs w:val="18"/>
            </w:rPr>
            <w:fldChar w:fldCharType="end"/>
          </w:r>
        </w:p>
      </w:tc>
    </w:tr>
    <w:tr w:rsidR="00567A0A" w:rsidRPr="00567A0A" w14:paraId="048C0ADC" w14:textId="77777777" w:rsidTr="00567A0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1146E10" w14:textId="3C7128A2" w:rsidR="00567A0A" w:rsidRPr="00567A0A" w:rsidRDefault="00567A0A" w:rsidP="00567A0A">
          <w:pPr>
            <w:jc w:val="left"/>
            <w:rPr>
              <w:rFonts w:eastAsia="Verdana" w:cs="Verdana"/>
              <w:szCs w:val="18"/>
            </w:rPr>
          </w:pPr>
          <w:r w:rsidRPr="00567A0A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7CF3E0C" w14:textId="5B75069F" w:rsidR="00567A0A" w:rsidRPr="00567A0A" w:rsidRDefault="00567A0A" w:rsidP="00567A0A">
          <w:pPr>
            <w:jc w:val="right"/>
            <w:rPr>
              <w:rFonts w:eastAsia="Verdana" w:cs="Verdana"/>
              <w:bCs/>
              <w:szCs w:val="18"/>
            </w:rPr>
          </w:pPr>
          <w:r w:rsidRPr="00567A0A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14:paraId="67FADE82" w14:textId="77777777" w:rsidR="00DD65B2" w:rsidRPr="00567A0A" w:rsidRDefault="00DD65B2" w:rsidP="00567A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BAC001FE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BC64DB62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BC7C6E0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658C3146"/>
    <w:numStyleLink w:val="LegalHeadings"/>
  </w:abstractNum>
  <w:abstractNum w:abstractNumId="13" w15:restartNumberingAfterBreak="0">
    <w:nsid w:val="57551E12"/>
    <w:multiLevelType w:val="multilevel"/>
    <w:tmpl w:val="658C314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87"/>
    <w:rsid w:val="000074D5"/>
    <w:rsid w:val="0002424F"/>
    <w:rsid w:val="00033711"/>
    <w:rsid w:val="00057BEF"/>
    <w:rsid w:val="00067D73"/>
    <w:rsid w:val="00071B26"/>
    <w:rsid w:val="0008008F"/>
    <w:rsid w:val="00085CD0"/>
    <w:rsid w:val="0008713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82CE3"/>
    <w:rsid w:val="001A6341"/>
    <w:rsid w:val="001A7F54"/>
    <w:rsid w:val="001B50DF"/>
    <w:rsid w:val="001B73EF"/>
    <w:rsid w:val="001D0E4B"/>
    <w:rsid w:val="00211E77"/>
    <w:rsid w:val="002149CB"/>
    <w:rsid w:val="002242B5"/>
    <w:rsid w:val="00235292"/>
    <w:rsid w:val="002439DF"/>
    <w:rsid w:val="00255119"/>
    <w:rsid w:val="00256E19"/>
    <w:rsid w:val="002570FB"/>
    <w:rsid w:val="00276383"/>
    <w:rsid w:val="00287066"/>
    <w:rsid w:val="00293E6A"/>
    <w:rsid w:val="00294BE1"/>
    <w:rsid w:val="002C2DEB"/>
    <w:rsid w:val="003267CD"/>
    <w:rsid w:val="00334600"/>
    <w:rsid w:val="00337700"/>
    <w:rsid w:val="003422F5"/>
    <w:rsid w:val="00342A86"/>
    <w:rsid w:val="003A0E78"/>
    <w:rsid w:val="003A19CB"/>
    <w:rsid w:val="003B0391"/>
    <w:rsid w:val="003B6D4C"/>
    <w:rsid w:val="003F0353"/>
    <w:rsid w:val="003F46BB"/>
    <w:rsid w:val="00403661"/>
    <w:rsid w:val="00433BE0"/>
    <w:rsid w:val="00434407"/>
    <w:rsid w:val="0043612A"/>
    <w:rsid w:val="004563DF"/>
    <w:rsid w:val="004E1A35"/>
    <w:rsid w:val="004E55A0"/>
    <w:rsid w:val="004E77EF"/>
    <w:rsid w:val="004F005B"/>
    <w:rsid w:val="004F4ADE"/>
    <w:rsid w:val="00524772"/>
    <w:rsid w:val="0052751F"/>
    <w:rsid w:val="00532C25"/>
    <w:rsid w:val="00533502"/>
    <w:rsid w:val="00567A0A"/>
    <w:rsid w:val="00571EE1"/>
    <w:rsid w:val="0058002B"/>
    <w:rsid w:val="00592965"/>
    <w:rsid w:val="005B571A"/>
    <w:rsid w:val="005C6D4E"/>
    <w:rsid w:val="005D21E5"/>
    <w:rsid w:val="005D46C7"/>
    <w:rsid w:val="005D4F0E"/>
    <w:rsid w:val="005E14C9"/>
    <w:rsid w:val="00605630"/>
    <w:rsid w:val="006629BA"/>
    <w:rsid w:val="006652F7"/>
    <w:rsid w:val="00674833"/>
    <w:rsid w:val="006A2F2A"/>
    <w:rsid w:val="006E0C67"/>
    <w:rsid w:val="006F1734"/>
    <w:rsid w:val="006F6027"/>
    <w:rsid w:val="00727F5B"/>
    <w:rsid w:val="00730687"/>
    <w:rsid w:val="00735ADA"/>
    <w:rsid w:val="00795114"/>
    <w:rsid w:val="007A761F"/>
    <w:rsid w:val="007B242B"/>
    <w:rsid w:val="007B4434"/>
    <w:rsid w:val="007B6ED7"/>
    <w:rsid w:val="007B7BB1"/>
    <w:rsid w:val="007C4766"/>
    <w:rsid w:val="007D39B5"/>
    <w:rsid w:val="007F7EFF"/>
    <w:rsid w:val="008179F6"/>
    <w:rsid w:val="00827789"/>
    <w:rsid w:val="00834FB6"/>
    <w:rsid w:val="008402D9"/>
    <w:rsid w:val="00842D59"/>
    <w:rsid w:val="0085388D"/>
    <w:rsid w:val="00885409"/>
    <w:rsid w:val="008A1305"/>
    <w:rsid w:val="008A2F61"/>
    <w:rsid w:val="00912133"/>
    <w:rsid w:val="0091417D"/>
    <w:rsid w:val="00917BFE"/>
    <w:rsid w:val="009304CB"/>
    <w:rsid w:val="0093775F"/>
    <w:rsid w:val="00950FAE"/>
    <w:rsid w:val="00984D93"/>
    <w:rsid w:val="009A0D78"/>
    <w:rsid w:val="009C53AD"/>
    <w:rsid w:val="009D63FB"/>
    <w:rsid w:val="009E0B29"/>
    <w:rsid w:val="009F491D"/>
    <w:rsid w:val="00A13FC8"/>
    <w:rsid w:val="00A37C79"/>
    <w:rsid w:val="00A400D0"/>
    <w:rsid w:val="00A46611"/>
    <w:rsid w:val="00A60556"/>
    <w:rsid w:val="00A67526"/>
    <w:rsid w:val="00A73F8C"/>
    <w:rsid w:val="00A84BF5"/>
    <w:rsid w:val="00AB3F73"/>
    <w:rsid w:val="00AC7C4D"/>
    <w:rsid w:val="00AD1003"/>
    <w:rsid w:val="00AD59FD"/>
    <w:rsid w:val="00AE3C0C"/>
    <w:rsid w:val="00AF33E8"/>
    <w:rsid w:val="00B016F2"/>
    <w:rsid w:val="00B07663"/>
    <w:rsid w:val="00B13319"/>
    <w:rsid w:val="00B24B85"/>
    <w:rsid w:val="00B30392"/>
    <w:rsid w:val="00B330CE"/>
    <w:rsid w:val="00B4336E"/>
    <w:rsid w:val="00B45F9E"/>
    <w:rsid w:val="00B46156"/>
    <w:rsid w:val="00B83FE6"/>
    <w:rsid w:val="00B86771"/>
    <w:rsid w:val="00BA1203"/>
    <w:rsid w:val="00BA5D80"/>
    <w:rsid w:val="00BB432E"/>
    <w:rsid w:val="00BC17E5"/>
    <w:rsid w:val="00BC2650"/>
    <w:rsid w:val="00BE78EE"/>
    <w:rsid w:val="00C05660"/>
    <w:rsid w:val="00C23CA9"/>
    <w:rsid w:val="00C34F2D"/>
    <w:rsid w:val="00C36EEE"/>
    <w:rsid w:val="00C400B5"/>
    <w:rsid w:val="00C41B3D"/>
    <w:rsid w:val="00C50712"/>
    <w:rsid w:val="00C65229"/>
    <w:rsid w:val="00C65F6E"/>
    <w:rsid w:val="00C67AA4"/>
    <w:rsid w:val="00C71274"/>
    <w:rsid w:val="00C97117"/>
    <w:rsid w:val="00CA7A10"/>
    <w:rsid w:val="00CB2591"/>
    <w:rsid w:val="00CD0195"/>
    <w:rsid w:val="00CD5EC3"/>
    <w:rsid w:val="00CE1C9D"/>
    <w:rsid w:val="00D65AF6"/>
    <w:rsid w:val="00D66DCB"/>
    <w:rsid w:val="00D66F5C"/>
    <w:rsid w:val="00DB47DD"/>
    <w:rsid w:val="00DB7CB0"/>
    <w:rsid w:val="00DD65B2"/>
    <w:rsid w:val="00E02C7B"/>
    <w:rsid w:val="00E3748C"/>
    <w:rsid w:val="00E400CC"/>
    <w:rsid w:val="00E464CD"/>
    <w:rsid w:val="00E47B1B"/>
    <w:rsid w:val="00E56AC9"/>
    <w:rsid w:val="00E6362C"/>
    <w:rsid w:val="00E753AC"/>
    <w:rsid w:val="00E75804"/>
    <w:rsid w:val="00E81A56"/>
    <w:rsid w:val="00E844E4"/>
    <w:rsid w:val="00E97806"/>
    <w:rsid w:val="00EA1572"/>
    <w:rsid w:val="00EB0DA3"/>
    <w:rsid w:val="00EB1D8F"/>
    <w:rsid w:val="00EB4982"/>
    <w:rsid w:val="00EE50B7"/>
    <w:rsid w:val="00F009AC"/>
    <w:rsid w:val="00F11625"/>
    <w:rsid w:val="00F167D1"/>
    <w:rsid w:val="00F325A3"/>
    <w:rsid w:val="00F84BAB"/>
    <w:rsid w:val="00F854DF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881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7A0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567A0A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567A0A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567A0A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567A0A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567A0A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567A0A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567A0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567A0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567A0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567A0A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Titre5Car">
    <w:name w:val="Titre 5 Car"/>
    <w:basedOn w:val="Policepardfaut"/>
    <w:link w:val="Titre5"/>
    <w:uiPriority w:val="2"/>
    <w:rsid w:val="00567A0A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Titre2Car">
    <w:name w:val="Titre 2 Car"/>
    <w:basedOn w:val="Policepardfaut"/>
    <w:link w:val="Titre2"/>
    <w:uiPriority w:val="2"/>
    <w:rsid w:val="00567A0A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Titre3Car">
    <w:name w:val="Titre 3 Car"/>
    <w:basedOn w:val="Policepardfaut"/>
    <w:link w:val="Titre3"/>
    <w:uiPriority w:val="2"/>
    <w:rsid w:val="00567A0A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Titre4Car">
    <w:name w:val="Titre 4 Car"/>
    <w:basedOn w:val="Policepardfaut"/>
    <w:link w:val="Titre4"/>
    <w:uiPriority w:val="2"/>
    <w:rsid w:val="00567A0A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Titre6Car">
    <w:name w:val="Titre 6 Car"/>
    <w:basedOn w:val="Policepardfaut"/>
    <w:link w:val="Titre6"/>
    <w:uiPriority w:val="2"/>
    <w:rsid w:val="00567A0A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7Car">
    <w:name w:val="Titre 7 Car"/>
    <w:basedOn w:val="Policepardfaut"/>
    <w:link w:val="Titre7"/>
    <w:uiPriority w:val="2"/>
    <w:rsid w:val="00567A0A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8Car">
    <w:name w:val="Titre 8 Car"/>
    <w:basedOn w:val="Policepardfaut"/>
    <w:link w:val="Titre8"/>
    <w:uiPriority w:val="2"/>
    <w:rsid w:val="00567A0A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Titre9Car">
    <w:name w:val="Titre 9 Car"/>
    <w:basedOn w:val="Policepardfaut"/>
    <w:link w:val="Titre9"/>
    <w:uiPriority w:val="2"/>
    <w:rsid w:val="00567A0A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7A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7A0A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567A0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67A0A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567A0A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567A0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2">
    <w:name w:val="Body Text 2"/>
    <w:basedOn w:val="Normal"/>
    <w:link w:val="Corpsdetexte2Car"/>
    <w:uiPriority w:val="1"/>
    <w:qFormat/>
    <w:rsid w:val="00567A0A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567A0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3">
    <w:name w:val="Body Text 3"/>
    <w:basedOn w:val="Normal"/>
    <w:link w:val="Corpsdetexte3Car"/>
    <w:uiPriority w:val="1"/>
    <w:qFormat/>
    <w:rsid w:val="00567A0A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567A0A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Lgende">
    <w:name w:val="caption"/>
    <w:basedOn w:val="Normal"/>
    <w:next w:val="Normal"/>
    <w:uiPriority w:val="6"/>
    <w:qFormat/>
    <w:rsid w:val="00567A0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567A0A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567A0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567A0A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567A0A"/>
    <w:rPr>
      <w:szCs w:val="20"/>
    </w:rPr>
  </w:style>
  <w:style w:type="character" w:customStyle="1" w:styleId="NotedefinCar">
    <w:name w:val="Note de fin Car"/>
    <w:link w:val="Notedefin"/>
    <w:uiPriority w:val="49"/>
    <w:rsid w:val="00567A0A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567A0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67A0A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567A0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567A0A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567A0A"/>
    <w:pPr>
      <w:ind w:left="567" w:right="567" w:firstLine="0"/>
    </w:pPr>
  </w:style>
  <w:style w:type="character" w:styleId="Appelnotedebasdep">
    <w:name w:val="footnote reference"/>
    <w:uiPriority w:val="5"/>
    <w:rsid w:val="00567A0A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567A0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567A0A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567A0A"/>
    <w:pPr>
      <w:numPr>
        <w:numId w:val="6"/>
      </w:numPr>
    </w:pPr>
  </w:style>
  <w:style w:type="paragraph" w:styleId="Listepuces">
    <w:name w:val="List Bullet"/>
    <w:basedOn w:val="Normal"/>
    <w:uiPriority w:val="1"/>
    <w:rsid w:val="00567A0A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567A0A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567A0A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567A0A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567A0A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567A0A"/>
    <w:pPr>
      <w:ind w:left="720"/>
      <w:contextualSpacing/>
    </w:pPr>
  </w:style>
  <w:style w:type="numbering" w:customStyle="1" w:styleId="ListBullets">
    <w:name w:val="ListBullets"/>
    <w:uiPriority w:val="99"/>
    <w:rsid w:val="00567A0A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567A0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67A0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567A0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567A0A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567A0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67A0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67A0A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567A0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567A0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567A0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567A0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567A0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67A0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67A0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567A0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567A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567A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567A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567A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567A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567A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567A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567A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567A0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567A0A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567A0A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567A0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567A0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567A0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567A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67A0A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567A0A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67A0A"/>
  </w:style>
  <w:style w:type="paragraph" w:styleId="Normalcentr">
    <w:name w:val="Block Text"/>
    <w:basedOn w:val="Normal"/>
    <w:uiPriority w:val="99"/>
    <w:semiHidden/>
    <w:unhideWhenUsed/>
    <w:rsid w:val="00567A0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67A0A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67A0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67A0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67A0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67A0A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67A0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67A0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67A0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67A0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67A0A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Titredulivre">
    <w:name w:val="Book Title"/>
    <w:basedOn w:val="Policepardfaut"/>
    <w:uiPriority w:val="99"/>
    <w:semiHidden/>
    <w:qFormat/>
    <w:rsid w:val="00567A0A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67A0A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67A0A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67A0A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567A0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67A0A"/>
    <w:rPr>
      <w:rFonts w:ascii="Verdana" w:eastAsiaTheme="minorHAnsi" w:hAnsi="Verdana" w:cstheme="minorBidi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67A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567A0A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67A0A"/>
  </w:style>
  <w:style w:type="character" w:customStyle="1" w:styleId="DateCar">
    <w:name w:val="Date Car"/>
    <w:basedOn w:val="Policepardfaut"/>
    <w:link w:val="Date"/>
    <w:uiPriority w:val="99"/>
    <w:semiHidden/>
    <w:rsid w:val="00567A0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67A0A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67A0A"/>
    <w:rPr>
      <w:rFonts w:ascii="Tahoma" w:eastAsiaTheme="minorHAnsi" w:hAnsi="Tahoma" w:cs="Tahoma"/>
      <w:sz w:val="16"/>
      <w:szCs w:val="16"/>
      <w:lang w:val="en-GB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67A0A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67A0A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Accentuation">
    <w:name w:val="Emphasis"/>
    <w:basedOn w:val="Policepardfaut"/>
    <w:uiPriority w:val="99"/>
    <w:semiHidden/>
    <w:qFormat/>
    <w:rsid w:val="00567A0A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567A0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67A0A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67A0A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567A0A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67A0A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67A0A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CitationHTML">
    <w:name w:val="HTML Cite"/>
    <w:basedOn w:val="Policepardfaut"/>
    <w:uiPriority w:val="99"/>
    <w:semiHidden/>
    <w:unhideWhenUsed/>
    <w:rsid w:val="00567A0A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567A0A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567A0A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567A0A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67A0A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67A0A"/>
    <w:rPr>
      <w:rFonts w:ascii="Consolas" w:eastAsiaTheme="minorHAnsi" w:hAnsi="Consolas" w:cs="Consolas"/>
      <w:lang w:val="en-GB" w:eastAsia="en-US"/>
    </w:rPr>
  </w:style>
  <w:style w:type="character" w:styleId="ExempleHTML">
    <w:name w:val="HTML Sample"/>
    <w:basedOn w:val="Policepardfaut"/>
    <w:uiPriority w:val="99"/>
    <w:semiHidden/>
    <w:unhideWhenUsed/>
    <w:rsid w:val="00567A0A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567A0A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567A0A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567A0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67A0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67A0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67A0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67A0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67A0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67A0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67A0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67A0A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67A0A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567A0A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67A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567A0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Rfrenceintense">
    <w:name w:val="Intense Reference"/>
    <w:basedOn w:val="Policepardfaut"/>
    <w:uiPriority w:val="99"/>
    <w:semiHidden/>
    <w:qFormat/>
    <w:rsid w:val="00567A0A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567A0A"/>
    <w:rPr>
      <w:lang w:val="en-GB"/>
    </w:rPr>
  </w:style>
  <w:style w:type="paragraph" w:styleId="Liste">
    <w:name w:val="List"/>
    <w:basedOn w:val="Normal"/>
    <w:uiPriority w:val="99"/>
    <w:semiHidden/>
    <w:unhideWhenUsed/>
    <w:rsid w:val="00567A0A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67A0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67A0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67A0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67A0A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67A0A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67A0A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67A0A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67A0A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67A0A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67A0A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67A0A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67A0A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67A0A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67A0A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567A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67A0A"/>
    <w:rPr>
      <w:rFonts w:ascii="Consolas" w:eastAsiaTheme="minorHAnsi" w:hAnsi="Consolas" w:cs="Consolas"/>
      <w:lang w:val="en-GB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67A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67A0A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Sansinterligne">
    <w:name w:val="No Spacing"/>
    <w:uiPriority w:val="1"/>
    <w:semiHidden/>
    <w:qFormat/>
    <w:rsid w:val="00567A0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67A0A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67A0A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67A0A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67A0A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Numrodepage">
    <w:name w:val="page number"/>
    <w:basedOn w:val="Policepardfaut"/>
    <w:uiPriority w:val="99"/>
    <w:semiHidden/>
    <w:unhideWhenUsed/>
    <w:rsid w:val="00567A0A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567A0A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567A0A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67A0A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567A0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567A0A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67A0A"/>
  </w:style>
  <w:style w:type="character" w:customStyle="1" w:styleId="SalutationsCar">
    <w:name w:val="Salutations Car"/>
    <w:basedOn w:val="Policepardfaut"/>
    <w:link w:val="Salutations"/>
    <w:uiPriority w:val="99"/>
    <w:semiHidden/>
    <w:rsid w:val="00567A0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567A0A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67A0A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lev">
    <w:name w:val="Strong"/>
    <w:basedOn w:val="Policepardfaut"/>
    <w:uiPriority w:val="99"/>
    <w:semiHidden/>
    <w:qFormat/>
    <w:rsid w:val="00567A0A"/>
    <w:rPr>
      <w:b/>
      <w:bCs/>
      <w:lang w:val="en-GB"/>
    </w:rPr>
  </w:style>
  <w:style w:type="character" w:styleId="Accentuationlgre">
    <w:name w:val="Subtle Emphasis"/>
    <w:basedOn w:val="Policepardfaut"/>
    <w:uiPriority w:val="99"/>
    <w:semiHidden/>
    <w:qFormat/>
    <w:rsid w:val="00567A0A"/>
    <w:rPr>
      <w:i/>
      <w:iCs/>
      <w:color w:val="808080" w:themeColor="text1" w:themeTint="7F"/>
      <w:lang w:val="en-GB"/>
    </w:rPr>
  </w:style>
  <w:style w:type="character" w:styleId="Rfrencelgre">
    <w:name w:val="Subtle Reference"/>
    <w:basedOn w:val="Policepardfaut"/>
    <w:uiPriority w:val="99"/>
    <w:semiHidden/>
    <w:qFormat/>
    <w:rsid w:val="00567A0A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567A0A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E56AC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E56AC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E56AC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E56AC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E56AC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E56AC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E56AC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E56AC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E56A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E56AC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E56AC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E56AC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E56AC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E56AC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E56AC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E56AC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E56AC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E56AC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E56AC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E56AC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E56AC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E56AC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E56AC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E56AC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E56AC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E56AC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E56AC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E56AC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E56A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E56A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E56A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E56A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E56A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E56A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E56A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E56AC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E56AC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E56AC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E56AC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E56AC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E56AC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E56AC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E56AC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E56AC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E56AC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E56AC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E56AC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E56AC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E56AC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E56AC9"/>
    <w:rPr>
      <w:color w:val="2B579A"/>
      <w:shd w:val="clear" w:color="auto" w:fill="E1DFDD"/>
      <w:lang w:val="en-GB"/>
    </w:rPr>
  </w:style>
  <w:style w:type="table" w:styleId="TableauListe1Clair">
    <w:name w:val="List Table 1 Light"/>
    <w:basedOn w:val="TableauNormal"/>
    <w:uiPriority w:val="46"/>
    <w:rsid w:val="00E56A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E56A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E56A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E56A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E56A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E56A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E56A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E56AC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E56AC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E56AC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E56AC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E56AC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E56AC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E56AC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E56AC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E56AC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E56AC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E56AC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E56AC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E56AC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E56AC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E56AC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E56AC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E56AC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E56AC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E56AC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E56AC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E56AC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E56AC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E56AC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E56AC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E56AC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E56AC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E56AC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E56AC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E56AC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E56AC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E56AC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E56AC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E56AC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E56AC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E56AC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E56AC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E56AC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E56AC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E56AC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E56AC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E56AC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E56AC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E56AC9"/>
    <w:rPr>
      <w:color w:val="2B579A"/>
      <w:shd w:val="clear" w:color="auto" w:fill="E1DFDD"/>
      <w:lang w:val="en-GB"/>
    </w:rPr>
  </w:style>
  <w:style w:type="table" w:styleId="Tableausimple10">
    <w:name w:val="Plain Table 1"/>
    <w:basedOn w:val="TableauNormal"/>
    <w:uiPriority w:val="41"/>
    <w:rsid w:val="00E56AC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E56AC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E56AC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E56AC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E56AC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E56AC9"/>
    <w:rPr>
      <w:u w:val="dotted"/>
      <w:lang w:val="en-GB"/>
    </w:rPr>
  </w:style>
  <w:style w:type="character" w:styleId="SmartLink">
    <w:name w:val="Smart Link"/>
    <w:basedOn w:val="Policepardfaut"/>
    <w:uiPriority w:val="99"/>
    <w:semiHidden/>
    <w:unhideWhenUsed/>
    <w:rsid w:val="00E56AC9"/>
    <w:rPr>
      <w:color w:val="0000FF"/>
      <w:u w:val="single"/>
      <w:shd w:val="clear" w:color="auto" w:fill="F3F2F1"/>
      <w:lang w:val="en-GB"/>
    </w:rPr>
  </w:style>
  <w:style w:type="table" w:styleId="Grilledetableauclaire">
    <w:name w:val="Grid Table Light"/>
    <w:basedOn w:val="TableauNormal"/>
    <w:uiPriority w:val="40"/>
    <w:rsid w:val="00E56AC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E56AC9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567A0A"/>
    <w:pPr>
      <w:numPr>
        <w:numId w:val="16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HND/21_2527_00_s.pdf" TargetMode="External"/><Relationship Id="rId13" Type="http://schemas.openxmlformats.org/officeDocument/2006/relationships/hyperlink" Target="mailto:aencina@senasa.gob.hn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sde.gob.hn/wp-content/uploads/2021/02/REGLAMENTO-PARA-EMBALAJE-DE-MADERA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de.gob.hn/wp-content/uploads/2021/02/REGLAMENTO-PARA-EMBALAJE-DE-MADERA.pdf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gsalinas_sic@yahoo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gsalinas_sic@yahoo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enasa.gob.hn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encina@senasa.gob.hn" TargetMode="External"/><Relationship Id="rId14" Type="http://schemas.openxmlformats.org/officeDocument/2006/relationships/hyperlink" Target="http://www.senasa.gob.hn/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20</TotalTime>
  <Pages>2</Pages>
  <Words>470</Words>
  <Characters>3107</Characters>
  <Application>Microsoft Office Word</Application>
  <DocSecurity>0</DocSecurity>
  <Lines>81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9</cp:revision>
  <dcterms:created xsi:type="dcterms:W3CDTF">2021-04-08T07:07:00Z</dcterms:created>
  <dcterms:modified xsi:type="dcterms:W3CDTF">2021-04-14T11:00:00Z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0f08a360-fc25-4e50-8415-825926d5fc13</vt:lpwstr>
  </property>
  <property fmtid="{D5CDD505-2E9C-101B-9397-08002B2CF9AE}" pid="3" name="WTOCLASSIFICATION">
    <vt:lpwstr>WTO OFFICIAL</vt:lpwstr>
  </property>
</Properties>
</file>