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D057" w14:textId="77777777" w:rsidR="00326D34" w:rsidRPr="004D1783" w:rsidRDefault="00217A39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4DFE" w14:paraId="5203125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55A897A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D58C823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JAPAN</w:t>
            </w:r>
            <w:bookmarkEnd w:id="0"/>
          </w:p>
          <w:p w14:paraId="5202D71B" w14:textId="77777777" w:rsidR="00326D34" w:rsidRPr="004D1783" w:rsidRDefault="00217A3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64DFE" w14:paraId="23E9DEB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31374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E3B68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Agriculture, Forestry and Fisheries (</w:t>
            </w:r>
            <w:proofErr w:type="spellStart"/>
            <w:r w:rsidRPr="004D1783">
              <w:t>MAFF</w:t>
            </w:r>
            <w:proofErr w:type="spellEnd"/>
            <w:r w:rsidRPr="004D1783">
              <w:t>)</w:t>
            </w:r>
            <w:bookmarkEnd w:id="2"/>
          </w:p>
        </w:tc>
      </w:tr>
      <w:tr w:rsidR="00464DFE" w14:paraId="34041C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12B4D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7249A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poultry, poultry meat and egg products</w:t>
            </w:r>
            <w:bookmarkEnd w:id="3"/>
          </w:p>
        </w:tc>
      </w:tr>
      <w:tr w:rsidR="00464DFE" w14:paraId="1699D43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5DEE1" w14:textId="77777777" w:rsidR="00326D34" w:rsidRPr="004D1783" w:rsidRDefault="00217A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4151C" w14:textId="77777777" w:rsidR="00326D34" w:rsidRPr="004D1783" w:rsidRDefault="00217A3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A3AB5EE" w14:textId="77777777" w:rsidR="00326D34" w:rsidRPr="004D1783" w:rsidRDefault="00217A3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9622E60" w14:textId="77777777" w:rsidR="00326D34" w:rsidRPr="004D1783" w:rsidRDefault="00217A3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The departments of Seine-Maritime and Loir-et-Cher in France</w:t>
            </w:r>
            <w:bookmarkEnd w:id="7"/>
          </w:p>
        </w:tc>
      </w:tr>
      <w:tr w:rsidR="00464DFE" w14:paraId="5554AFE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F3CCA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F6EA5" w14:textId="1F5DF9BB" w:rsidR="00326D34" w:rsidRPr="004D1783" w:rsidRDefault="00217A39" w:rsidP="00D41B07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Import suspension of live poultry, poultry meat and egg products from the departments of Seine-Maritime and Loir-et-Cher in France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bookmarkStart w:id="11" w:name="sps5d"/>
            <w:bookmarkEnd w:id="10"/>
            <w:bookmarkEnd w:id="11"/>
          </w:p>
        </w:tc>
      </w:tr>
      <w:tr w:rsidR="00464DFE" w14:paraId="0B0BA3B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DAD81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5ED41" w14:textId="0A07D368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In order to prevent the introduction of High Pathogenicity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virus into Japan, </w:t>
            </w:r>
            <w:proofErr w:type="spellStart"/>
            <w:r w:rsidRPr="00097200">
              <w:t>MAFF</w:t>
            </w:r>
            <w:proofErr w:type="spellEnd"/>
            <w:r w:rsidRPr="00097200">
              <w:t xml:space="preserve"> has suspended the import of live poultry, poultry meat and egg products from the departments of Seine-Maritime and Loir-et-Cher in France, including those shipped through third countries, since 16 September 2022 for Seine-Maritime and 26 September 2022 for Loir-et-Cher, based on the "Animal Health Requirements for day-old chicks of poultry to be exported to Japan from France", "Animal</w:t>
            </w:r>
            <w:r w:rsidR="003574CC">
              <w:t> </w:t>
            </w:r>
            <w:r w:rsidRPr="00097200">
              <w:t>Health Requirements for poultry meat etc. to be exported to Japan from France" and Articles 37 and 44 of the "Act on Domestic Animal Infectious Disease Control".</w:t>
            </w:r>
            <w:bookmarkEnd w:id="12"/>
          </w:p>
        </w:tc>
      </w:tr>
      <w:tr w:rsidR="00464DFE" w14:paraId="5E310B6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479CC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16A8A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464DFE" w14:paraId="1FD1E95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F04AD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3124C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An outbreak of </w:t>
            </w:r>
            <w:proofErr w:type="spellStart"/>
            <w:r w:rsidRPr="00786DCE">
              <w:t>HPAI</w:t>
            </w:r>
            <w:proofErr w:type="spellEnd"/>
            <w:r w:rsidRPr="00786DCE">
              <w:t xml:space="preserve"> was confirmed in poultry holding in the department of Seine-Maritime in France, and established restricted zones due to the outbreak of </w:t>
            </w:r>
            <w:proofErr w:type="spellStart"/>
            <w:r w:rsidRPr="00786DCE">
              <w:t>HPAI</w:t>
            </w:r>
            <w:proofErr w:type="spellEnd"/>
            <w:r w:rsidRPr="00786DCE">
              <w:t xml:space="preserve"> in the department of Indre-et-Loire extended to the department of Loir-et-Cher in France.</w:t>
            </w:r>
            <w:bookmarkEnd w:id="19"/>
          </w:p>
        </w:tc>
      </w:tr>
      <w:tr w:rsidR="00464DFE" w14:paraId="042E459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09E11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CE39D" w14:textId="77777777" w:rsidR="00326D34" w:rsidRPr="004D1783" w:rsidRDefault="00217A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1E4FE63" w14:textId="77777777" w:rsidR="00326D34" w:rsidRPr="004D1783" w:rsidRDefault="00217A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8FFFBA6" w14:textId="77777777" w:rsidR="00326D34" w:rsidRPr="004D1783" w:rsidRDefault="00217A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"Infection with high pathogenicity avian influenza viruses"</w:t>
            </w:r>
            <w:bookmarkEnd w:id="23"/>
          </w:p>
          <w:p w14:paraId="7F65E76B" w14:textId="77777777" w:rsidR="00326D34" w:rsidRPr="004D1783" w:rsidRDefault="00217A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36BE517" w14:textId="77777777" w:rsidR="00326D34" w:rsidRPr="004D1783" w:rsidRDefault="00217A39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5D406883" w14:textId="77777777" w:rsidR="00326D34" w:rsidRPr="004D1783" w:rsidRDefault="00217A39" w:rsidP="00D41B07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0AF65C89" w14:textId="77777777" w:rsidR="00326D34" w:rsidRPr="004D1783" w:rsidRDefault="00217A3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2848994F" w14:textId="77777777" w:rsidR="00326D34" w:rsidRPr="004D1783" w:rsidRDefault="00217A39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64DFE" w14:paraId="4737534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170AC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C721E" w14:textId="0CDCDE10" w:rsidR="00326D34" w:rsidRPr="004D1783" w:rsidRDefault="00217A39" w:rsidP="004D1783">
            <w:pPr>
              <w:spacing w:before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Current</w:t>
            </w:r>
            <w:r w:rsidR="00D41B07">
              <w:rPr>
                <w:bCs/>
              </w:rPr>
              <w:t> </w:t>
            </w:r>
            <w:r w:rsidRPr="004D1783">
              <w:rPr>
                <w:bCs/>
              </w:rPr>
              <w:t>"Animal Health Requirements for day-old chicks of poultry to be exported to Japan from France" and "Animal Health Requirements for poultry meat etc. to be exported to Japan from France":</w:t>
            </w:r>
          </w:p>
          <w:p w14:paraId="5D72B7A6" w14:textId="77777777" w:rsidR="00464DFE" w:rsidRPr="004D1783" w:rsidRDefault="002C472A" w:rsidP="004D1783">
            <w:pPr>
              <w:rPr>
                <w:bCs/>
              </w:rPr>
            </w:pPr>
            <w:hyperlink r:id="rId7" w:history="1">
              <w:r w:rsidR="00217A39" w:rsidRPr="004D1783">
                <w:rPr>
                  <w:bCs/>
                  <w:color w:val="0000FF"/>
                  <w:u w:val="single"/>
                </w:rPr>
                <w:t>https://www.maff.go.jp/aqs/hou/require/attach/pdf/chick_i_france.pdf</w:t>
              </w:r>
            </w:hyperlink>
          </w:p>
          <w:p w14:paraId="14FC317A" w14:textId="77777777" w:rsidR="00464DFE" w:rsidRPr="004D1783" w:rsidRDefault="002C472A" w:rsidP="004D1783">
            <w:pPr>
              <w:rPr>
                <w:bCs/>
              </w:rPr>
            </w:pPr>
            <w:hyperlink r:id="rId8" w:history="1">
              <w:r w:rsidR="00217A39" w:rsidRPr="004D1783">
                <w:rPr>
                  <w:bCs/>
                  <w:color w:val="0000FF"/>
                  <w:u w:val="single"/>
                </w:rPr>
                <w:t>https://www.maff.go.jp/aqs/hou/require/pdf/fr_ahr_poultrymeat_20181109.pdf</w:t>
              </w:r>
            </w:hyperlink>
          </w:p>
          <w:p w14:paraId="2A02C474" w14:textId="103FCBF4" w:rsidR="00464DFE" w:rsidRPr="004D1783" w:rsidRDefault="00217A39" w:rsidP="004D1783">
            <w:pPr>
              <w:spacing w:after="120"/>
              <w:rPr>
                <w:bCs/>
              </w:rPr>
            </w:pPr>
            <w:bookmarkStart w:id="31" w:name="sps10b"/>
            <w:bookmarkEnd w:id="30"/>
            <w:r w:rsidRPr="00EC5D60">
              <w:rPr>
                <w:bCs/>
              </w:rPr>
              <w:t>(available in English and Japanese)</w:t>
            </w:r>
            <w:bookmarkEnd w:id="31"/>
          </w:p>
        </w:tc>
      </w:tr>
      <w:tr w:rsidR="00464DFE" w14:paraId="2CE2814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2D363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45BD3" w14:textId="1D14D27A" w:rsidR="00326D34" w:rsidRPr="004D1783" w:rsidRDefault="00217A39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16</w:t>
            </w:r>
            <w:r w:rsidR="00D41B07">
              <w:t> </w:t>
            </w:r>
            <w:r w:rsidRPr="00EC5D60">
              <w:t>September 2022 (Seine-Maritime) and 26 September 2022 (Loir-et-Cher).</w:t>
            </w:r>
            <w:bookmarkEnd w:id="32"/>
          </w:p>
          <w:p w14:paraId="2A7385D8" w14:textId="77777777" w:rsidR="00326D34" w:rsidRPr="004D1783" w:rsidRDefault="00217A39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464DFE" w:rsidRPr="002C472A" w14:paraId="160BB14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6DB36" w14:textId="77777777" w:rsidR="00326D34" w:rsidRPr="004D1783" w:rsidRDefault="00217A3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46C9A" w14:textId="77777777" w:rsidR="00326D34" w:rsidRPr="004D1783" w:rsidRDefault="00217A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31171C73" w14:textId="77777777" w:rsidR="00464DFE" w:rsidRPr="00EC5D60" w:rsidRDefault="00217A39" w:rsidP="004D1783">
            <w:r w:rsidRPr="00EC5D60">
              <w:t>Japan Enquiry Point</w:t>
            </w:r>
          </w:p>
          <w:p w14:paraId="5EAB2CB6" w14:textId="77777777" w:rsidR="00464DFE" w:rsidRPr="00EC5D60" w:rsidRDefault="00217A39" w:rsidP="004D1783">
            <w:r w:rsidRPr="00EC5D60">
              <w:t>International Trade Division</w:t>
            </w:r>
          </w:p>
          <w:p w14:paraId="67DF2026" w14:textId="77777777" w:rsidR="00464DFE" w:rsidRPr="00EC5D60" w:rsidRDefault="00217A39" w:rsidP="004D1783">
            <w:r w:rsidRPr="00EC5D60">
              <w:t>Economic Affairs Bureau</w:t>
            </w:r>
          </w:p>
          <w:p w14:paraId="75E1506E" w14:textId="77777777" w:rsidR="00464DFE" w:rsidRPr="00EC5D60" w:rsidRDefault="00217A39" w:rsidP="004D1783">
            <w:r w:rsidRPr="00EC5D60">
              <w:t>Ministry of Foreign Affairs</w:t>
            </w:r>
          </w:p>
          <w:p w14:paraId="5FD78B1D" w14:textId="77777777" w:rsidR="00464DFE" w:rsidRPr="005B2BA0" w:rsidRDefault="00217A39" w:rsidP="004D1783">
            <w:pPr>
              <w:rPr>
                <w:lang w:val="fr-CH"/>
              </w:rPr>
            </w:pPr>
            <w:r w:rsidRPr="005B2BA0">
              <w:rPr>
                <w:lang w:val="fr-CH"/>
              </w:rPr>
              <w:t>Fax: +(81 31) 5501 8343</w:t>
            </w:r>
          </w:p>
          <w:p w14:paraId="6B00BAD0" w14:textId="77777777" w:rsidR="00464DFE" w:rsidRPr="005B2BA0" w:rsidRDefault="00217A39" w:rsidP="004D1783">
            <w:pPr>
              <w:spacing w:after="120"/>
              <w:rPr>
                <w:lang w:val="fr-CH"/>
              </w:rPr>
            </w:pPr>
            <w:r w:rsidRPr="005B2BA0">
              <w:rPr>
                <w:lang w:val="fr-CH"/>
              </w:rPr>
              <w:t xml:space="preserve">E-mail: </w:t>
            </w:r>
            <w:hyperlink r:id="rId9" w:history="1">
              <w:r w:rsidRPr="005B2BA0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37"/>
          </w:p>
        </w:tc>
      </w:tr>
      <w:tr w:rsidR="00464DFE" w:rsidRPr="002C472A" w14:paraId="0CA5434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9BCF79" w14:textId="77777777" w:rsidR="00326D34" w:rsidRPr="004D1783" w:rsidRDefault="00217A3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732C06" w14:textId="77777777" w:rsidR="00326D34" w:rsidRPr="004D1783" w:rsidRDefault="00217A3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626CBE91" w14:textId="77777777" w:rsidR="00326D34" w:rsidRPr="00EC5D60" w:rsidRDefault="00217A3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00D79918" w14:textId="77777777" w:rsidR="00326D34" w:rsidRPr="00EC5D60" w:rsidRDefault="00217A3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6A18EE14" w14:textId="77777777" w:rsidR="00326D34" w:rsidRPr="00EC5D60" w:rsidRDefault="00217A3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59727697" w14:textId="77777777" w:rsidR="00326D34" w:rsidRPr="00EC5D60" w:rsidRDefault="00217A3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173C77CB" w14:textId="77777777" w:rsidR="00326D34" w:rsidRPr="005B2BA0" w:rsidRDefault="00217A39" w:rsidP="00B056CB">
            <w:pPr>
              <w:keepNext/>
              <w:keepLines/>
              <w:rPr>
                <w:bCs/>
                <w:lang w:val="fr-CH"/>
              </w:rPr>
            </w:pPr>
            <w:r w:rsidRPr="005B2BA0">
              <w:rPr>
                <w:bCs/>
                <w:lang w:val="fr-CH"/>
              </w:rPr>
              <w:t>Fax: +(81 31) 5501 8343</w:t>
            </w:r>
          </w:p>
          <w:p w14:paraId="05CC60AB" w14:textId="77777777" w:rsidR="00326D34" w:rsidRPr="005B2BA0" w:rsidRDefault="00217A39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B2BA0">
              <w:rPr>
                <w:bCs/>
                <w:lang w:val="fr-CH"/>
              </w:rPr>
              <w:t xml:space="preserve">E-mail: </w:t>
            </w:r>
            <w:hyperlink r:id="rId10" w:history="1">
              <w:r w:rsidRPr="005B2BA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40"/>
          </w:p>
        </w:tc>
      </w:tr>
    </w:tbl>
    <w:p w14:paraId="3B120B3A" w14:textId="77777777" w:rsidR="007141CF" w:rsidRPr="005B2BA0" w:rsidRDefault="007141CF" w:rsidP="004D1783">
      <w:pPr>
        <w:rPr>
          <w:lang w:val="fr-CH"/>
        </w:rPr>
      </w:pPr>
    </w:p>
    <w:sectPr w:rsidR="007141CF" w:rsidRPr="005B2BA0" w:rsidSect="005B2B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428B" w14:textId="77777777" w:rsidR="00496A0C" w:rsidRDefault="00217A39">
      <w:r>
        <w:separator/>
      </w:r>
    </w:p>
  </w:endnote>
  <w:endnote w:type="continuationSeparator" w:id="0">
    <w:p w14:paraId="0EC8554A" w14:textId="77777777" w:rsidR="00496A0C" w:rsidRDefault="002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12D" w14:textId="3FA3068F" w:rsidR="00326D34" w:rsidRPr="005B2BA0" w:rsidRDefault="005B2BA0" w:rsidP="005B2BA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85FE" w14:textId="0F6E2797" w:rsidR="00326D34" w:rsidRPr="005B2BA0" w:rsidRDefault="005B2BA0" w:rsidP="005B2BA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933E" w14:textId="77777777" w:rsidR="007C2582" w:rsidRPr="004D1783" w:rsidRDefault="00217A39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7827" w14:textId="77777777" w:rsidR="00496A0C" w:rsidRDefault="00217A39">
      <w:r>
        <w:separator/>
      </w:r>
    </w:p>
  </w:footnote>
  <w:footnote w:type="continuationSeparator" w:id="0">
    <w:p w14:paraId="6BE5D1BA" w14:textId="77777777" w:rsidR="00496A0C" w:rsidRDefault="002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CAD5" w14:textId="77777777" w:rsidR="005B2BA0" w:rsidRPr="005B2BA0" w:rsidRDefault="005B2BA0" w:rsidP="005B2B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BA0">
      <w:t>G/SPS/N/JPN/1113</w:t>
    </w:r>
  </w:p>
  <w:p w14:paraId="0A38DE60" w14:textId="77777777" w:rsidR="005B2BA0" w:rsidRPr="005B2BA0" w:rsidRDefault="005B2BA0" w:rsidP="005B2B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479896" w14:textId="2DB81636" w:rsidR="005B2BA0" w:rsidRPr="005B2BA0" w:rsidRDefault="005B2BA0" w:rsidP="005B2B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BA0">
      <w:t xml:space="preserve">- </w:t>
    </w:r>
    <w:r w:rsidRPr="005B2BA0">
      <w:fldChar w:fldCharType="begin"/>
    </w:r>
    <w:r w:rsidRPr="005B2BA0">
      <w:instrText xml:space="preserve"> PAGE </w:instrText>
    </w:r>
    <w:r w:rsidRPr="005B2BA0">
      <w:fldChar w:fldCharType="separate"/>
    </w:r>
    <w:r w:rsidRPr="005B2BA0">
      <w:rPr>
        <w:noProof/>
      </w:rPr>
      <w:t>2</w:t>
    </w:r>
    <w:r w:rsidRPr="005B2BA0">
      <w:fldChar w:fldCharType="end"/>
    </w:r>
    <w:r w:rsidRPr="005B2BA0">
      <w:t xml:space="preserve"> -</w:t>
    </w:r>
  </w:p>
  <w:p w14:paraId="62B87920" w14:textId="658CF2B3" w:rsidR="00326D34" w:rsidRPr="005B2BA0" w:rsidRDefault="00326D34" w:rsidP="005B2BA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D9F" w14:textId="77777777" w:rsidR="005B2BA0" w:rsidRPr="005B2BA0" w:rsidRDefault="005B2BA0" w:rsidP="005B2B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BA0">
      <w:t>G/SPS/N/JPN/1113</w:t>
    </w:r>
  </w:p>
  <w:p w14:paraId="3109F1C5" w14:textId="77777777" w:rsidR="005B2BA0" w:rsidRPr="005B2BA0" w:rsidRDefault="005B2BA0" w:rsidP="005B2B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C4C17F" w14:textId="3DAD00F1" w:rsidR="005B2BA0" w:rsidRPr="005B2BA0" w:rsidRDefault="005B2BA0" w:rsidP="005B2B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BA0">
      <w:t xml:space="preserve">- </w:t>
    </w:r>
    <w:r w:rsidRPr="005B2BA0">
      <w:fldChar w:fldCharType="begin"/>
    </w:r>
    <w:r w:rsidRPr="005B2BA0">
      <w:instrText xml:space="preserve"> PAGE </w:instrText>
    </w:r>
    <w:r w:rsidRPr="005B2BA0">
      <w:fldChar w:fldCharType="separate"/>
    </w:r>
    <w:r w:rsidRPr="005B2BA0">
      <w:rPr>
        <w:noProof/>
      </w:rPr>
      <w:t>2</w:t>
    </w:r>
    <w:r w:rsidRPr="005B2BA0">
      <w:fldChar w:fldCharType="end"/>
    </w:r>
    <w:r w:rsidRPr="005B2BA0">
      <w:t xml:space="preserve"> -</w:t>
    </w:r>
  </w:p>
  <w:p w14:paraId="3DDC73FA" w14:textId="6C3F7051" w:rsidR="00326D34" w:rsidRPr="005B2BA0" w:rsidRDefault="00326D34" w:rsidP="005B2BA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4DFE" w14:paraId="557458F4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BF106A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58035" w14:textId="3396DF7B" w:rsidR="00ED54E0" w:rsidRPr="00326D34" w:rsidRDefault="005B2BA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64DFE" w14:paraId="430B68BB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857177" w14:textId="77777777" w:rsidR="00ED54E0" w:rsidRPr="00326D34" w:rsidRDefault="002C472A" w:rsidP="00545F9C">
          <w:pPr>
            <w:jc w:val="left"/>
          </w:pPr>
          <w:r>
            <w:rPr>
              <w:lang w:eastAsia="en-GB"/>
            </w:rPr>
            <w:pict w14:anchorId="4A2F7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5EC07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64DFE" w14:paraId="0B87C477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BDA860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FA04D5" w14:textId="77777777" w:rsidR="005B2BA0" w:rsidRDefault="005B2BA0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G/SPS/N/JPN/1113</w:t>
          </w:r>
        </w:p>
        <w:bookmarkEnd w:id="42"/>
        <w:p w14:paraId="31F12791" w14:textId="17DA04E2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64DFE" w14:paraId="00EBC6A4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88B416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1AC4D" w14:textId="7D3A04D3" w:rsidR="00ED54E0" w:rsidRPr="00326D34" w:rsidRDefault="00F246DB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3 October 2022</w:t>
          </w:r>
        </w:p>
      </w:tc>
    </w:tr>
    <w:tr w:rsidR="00464DFE" w14:paraId="07A2FBB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302BB0" w14:textId="3C5B7150" w:rsidR="00ED54E0" w:rsidRPr="00326D34" w:rsidRDefault="00217A39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246DB">
            <w:rPr>
              <w:color w:val="FF0000"/>
              <w:szCs w:val="16"/>
            </w:rPr>
            <w:t>22-</w:t>
          </w:r>
          <w:r w:rsidR="002C472A">
            <w:rPr>
              <w:color w:val="FF0000"/>
              <w:szCs w:val="16"/>
            </w:rPr>
            <w:t>7419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08E76D" w14:textId="77777777" w:rsidR="00ED54E0" w:rsidRPr="00326D34" w:rsidRDefault="00217A39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464DFE" w14:paraId="2E8DE8FA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9F8163" w14:textId="5A8E8D64" w:rsidR="00ED54E0" w:rsidRPr="00326D34" w:rsidRDefault="005B2BA0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337EA3" w14:textId="5682B715" w:rsidR="00ED54E0" w:rsidRPr="004D1783" w:rsidRDefault="005B2BA0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152F9208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B43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8694C2" w:tentative="1">
      <w:start w:val="1"/>
      <w:numFmt w:val="lowerLetter"/>
      <w:lvlText w:val="%2."/>
      <w:lvlJc w:val="left"/>
      <w:pPr>
        <w:ind w:left="1080" w:hanging="360"/>
      </w:pPr>
    </w:lvl>
    <w:lvl w:ilvl="2" w:tplc="4DF63FB2" w:tentative="1">
      <w:start w:val="1"/>
      <w:numFmt w:val="lowerRoman"/>
      <w:lvlText w:val="%3."/>
      <w:lvlJc w:val="right"/>
      <w:pPr>
        <w:ind w:left="1800" w:hanging="180"/>
      </w:pPr>
    </w:lvl>
    <w:lvl w:ilvl="3" w:tplc="FDD0AA9C" w:tentative="1">
      <w:start w:val="1"/>
      <w:numFmt w:val="decimal"/>
      <w:lvlText w:val="%4."/>
      <w:lvlJc w:val="left"/>
      <w:pPr>
        <w:ind w:left="2520" w:hanging="360"/>
      </w:pPr>
    </w:lvl>
    <w:lvl w:ilvl="4" w:tplc="A87C1602" w:tentative="1">
      <w:start w:val="1"/>
      <w:numFmt w:val="lowerLetter"/>
      <w:lvlText w:val="%5."/>
      <w:lvlJc w:val="left"/>
      <w:pPr>
        <w:ind w:left="3240" w:hanging="360"/>
      </w:pPr>
    </w:lvl>
    <w:lvl w:ilvl="5" w:tplc="96328D7E" w:tentative="1">
      <w:start w:val="1"/>
      <w:numFmt w:val="lowerRoman"/>
      <w:lvlText w:val="%6."/>
      <w:lvlJc w:val="right"/>
      <w:pPr>
        <w:ind w:left="3960" w:hanging="180"/>
      </w:pPr>
    </w:lvl>
    <w:lvl w:ilvl="6" w:tplc="ADF63514" w:tentative="1">
      <w:start w:val="1"/>
      <w:numFmt w:val="decimal"/>
      <w:lvlText w:val="%7."/>
      <w:lvlJc w:val="left"/>
      <w:pPr>
        <w:ind w:left="4680" w:hanging="360"/>
      </w:pPr>
    </w:lvl>
    <w:lvl w:ilvl="7" w:tplc="AF88A184" w:tentative="1">
      <w:start w:val="1"/>
      <w:numFmt w:val="lowerLetter"/>
      <w:lvlText w:val="%8."/>
      <w:lvlJc w:val="left"/>
      <w:pPr>
        <w:ind w:left="5400" w:hanging="360"/>
      </w:pPr>
    </w:lvl>
    <w:lvl w:ilvl="8" w:tplc="F41A19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17A39"/>
    <w:rsid w:val="00233408"/>
    <w:rsid w:val="00254D99"/>
    <w:rsid w:val="00256244"/>
    <w:rsid w:val="0027067B"/>
    <w:rsid w:val="002874BB"/>
    <w:rsid w:val="002A6113"/>
    <w:rsid w:val="002C472A"/>
    <w:rsid w:val="002D3975"/>
    <w:rsid w:val="00326D34"/>
    <w:rsid w:val="0033721D"/>
    <w:rsid w:val="00352424"/>
    <w:rsid w:val="003572B4"/>
    <w:rsid w:val="003574CC"/>
    <w:rsid w:val="00377217"/>
    <w:rsid w:val="003A5AAF"/>
    <w:rsid w:val="003C66CC"/>
    <w:rsid w:val="003E032D"/>
    <w:rsid w:val="00464DFE"/>
    <w:rsid w:val="00467032"/>
    <w:rsid w:val="0046754A"/>
    <w:rsid w:val="00475E67"/>
    <w:rsid w:val="00486BC3"/>
    <w:rsid w:val="00494518"/>
    <w:rsid w:val="00496A0C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2BA0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41B07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246DB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8F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ff.go.jp/aqs/hou/require/pdf/fr_ahr_poultrymeat_2018110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ff.go.jp/aqs/hou/require/attach/pdf/chick_i_franc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@mofa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6</TotalTime>
  <Pages>2</Pages>
  <Words>608</Words>
  <Characters>3594</Characters>
  <Application>Microsoft Office Word</Application>
  <DocSecurity>0</DocSecurity>
  <Lines>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2022-04-20T12:54:00Z</dcterms:created>
  <dcterms:modified xsi:type="dcterms:W3CDTF">2022-10-03T09:54:00Z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G/SPS/N/JPN/1113</vt:lpwstr>
  </property>
  <property fmtid="{D5CDD505-2E9C-101B-9397-08002B2CF9AE}" pid="3" name="TitusGUID">
    <vt:lpwstr>d7430f1e-d2b9-45bf-872a-bb5ae3dcf07c</vt:lpwstr>
  </property>
  <property fmtid="{D5CDD505-2E9C-101B-9397-08002B2CF9AE}" pid="4" name="WTOCLASSIFICATION">
    <vt:lpwstr>WTO OFFICIAL</vt:lpwstr>
  </property>
</Properties>
</file>