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B551" w14:textId="77777777" w:rsidR="00326D34" w:rsidRPr="004D1783" w:rsidRDefault="0013017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75D1D" w14:paraId="1B466B09" w14:textId="77777777" w:rsidTr="00B056CB">
        <w:tc>
          <w:tcPr>
            <w:tcW w:w="707" w:type="dxa"/>
            <w:tcBorders>
              <w:bottom w:val="single" w:sz="6" w:space="0" w:color="auto"/>
            </w:tcBorders>
            <w:shd w:val="clear" w:color="auto" w:fill="auto"/>
          </w:tcPr>
          <w:p w14:paraId="6D01E97F" w14:textId="77777777" w:rsidR="00326D34" w:rsidRPr="004D1783" w:rsidRDefault="00130177" w:rsidP="004D1783">
            <w:pPr>
              <w:spacing w:before="120" w:after="120"/>
            </w:pPr>
            <w:r w:rsidRPr="004D1783">
              <w:rPr>
                <w:b/>
              </w:rPr>
              <w:t>1.</w:t>
            </w:r>
          </w:p>
        </w:tc>
        <w:tc>
          <w:tcPr>
            <w:tcW w:w="8320" w:type="dxa"/>
            <w:tcBorders>
              <w:bottom w:val="single" w:sz="6" w:space="0" w:color="auto"/>
            </w:tcBorders>
            <w:shd w:val="clear" w:color="auto" w:fill="auto"/>
          </w:tcPr>
          <w:p w14:paraId="7D67A94A" w14:textId="77777777" w:rsidR="00326D34" w:rsidRPr="004D1783" w:rsidRDefault="0013017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0CD67B57" w14:textId="77777777" w:rsidR="00326D34" w:rsidRPr="004D1783" w:rsidRDefault="00130177" w:rsidP="004D1783">
            <w:pPr>
              <w:spacing w:after="120"/>
            </w:pPr>
            <w:r w:rsidRPr="004D1783">
              <w:rPr>
                <w:b/>
              </w:rPr>
              <w:t>If applicable, name of local government involved:</w:t>
            </w:r>
            <w:r w:rsidRPr="00F778D1">
              <w:t xml:space="preserve"> </w:t>
            </w:r>
            <w:bookmarkStart w:id="1" w:name="sps1b"/>
            <w:bookmarkEnd w:id="1"/>
          </w:p>
        </w:tc>
      </w:tr>
      <w:tr w:rsidR="00D75D1D" w14:paraId="46205D3F" w14:textId="77777777" w:rsidTr="00B056CB">
        <w:tc>
          <w:tcPr>
            <w:tcW w:w="707" w:type="dxa"/>
            <w:tcBorders>
              <w:top w:val="single" w:sz="6" w:space="0" w:color="auto"/>
              <w:bottom w:val="single" w:sz="6" w:space="0" w:color="auto"/>
            </w:tcBorders>
            <w:shd w:val="clear" w:color="auto" w:fill="auto"/>
          </w:tcPr>
          <w:p w14:paraId="7784F51C" w14:textId="77777777" w:rsidR="00326D34" w:rsidRPr="004D1783" w:rsidRDefault="0013017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2BC1FE5" w14:textId="77777777" w:rsidR="00326D34" w:rsidRPr="004D1783" w:rsidRDefault="00130177"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D75D1D" w14:paraId="38977456" w14:textId="77777777" w:rsidTr="00B056CB">
        <w:tc>
          <w:tcPr>
            <w:tcW w:w="707" w:type="dxa"/>
            <w:tcBorders>
              <w:top w:val="single" w:sz="6" w:space="0" w:color="auto"/>
              <w:bottom w:val="single" w:sz="6" w:space="0" w:color="auto"/>
            </w:tcBorders>
            <w:shd w:val="clear" w:color="auto" w:fill="auto"/>
          </w:tcPr>
          <w:p w14:paraId="62A6178C" w14:textId="77777777" w:rsidR="00326D34" w:rsidRPr="004D1783" w:rsidRDefault="0013017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18E231A6" w14:textId="77777777" w:rsidR="00326D34" w:rsidRPr="004D1783" w:rsidRDefault="0013017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D75D1D" w14:paraId="4CC5A4BE" w14:textId="77777777" w:rsidTr="00B056CB">
        <w:tc>
          <w:tcPr>
            <w:tcW w:w="707" w:type="dxa"/>
            <w:tcBorders>
              <w:top w:val="single" w:sz="6" w:space="0" w:color="auto"/>
              <w:bottom w:val="single" w:sz="6" w:space="0" w:color="auto"/>
            </w:tcBorders>
            <w:shd w:val="clear" w:color="auto" w:fill="auto"/>
          </w:tcPr>
          <w:p w14:paraId="2556E893" w14:textId="77777777" w:rsidR="00326D34" w:rsidRPr="004D1783" w:rsidRDefault="0013017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225275F" w14:textId="77777777" w:rsidR="00326D34" w:rsidRPr="004D1783" w:rsidRDefault="00130177" w:rsidP="004D1783">
            <w:pPr>
              <w:spacing w:before="120" w:after="120"/>
              <w:rPr>
                <w:b/>
                <w:bCs/>
              </w:rPr>
            </w:pPr>
            <w:r w:rsidRPr="004D1783">
              <w:rPr>
                <w:b/>
              </w:rPr>
              <w:t>Regions or countries likely to be affected, to the extent relevant or practicable</w:t>
            </w:r>
            <w:r w:rsidRPr="004D1783">
              <w:rPr>
                <w:b/>
                <w:bCs/>
              </w:rPr>
              <w:t>:</w:t>
            </w:r>
          </w:p>
          <w:p w14:paraId="3664246E" w14:textId="77777777" w:rsidR="00326D34" w:rsidRPr="004D1783" w:rsidRDefault="00130177"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AD65D4A" w14:textId="77777777" w:rsidR="00326D34" w:rsidRPr="004D1783" w:rsidRDefault="0013017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Arkansas, United States of America</w:t>
            </w:r>
            <w:bookmarkEnd w:id="7"/>
          </w:p>
        </w:tc>
      </w:tr>
      <w:tr w:rsidR="00D75D1D" w14:paraId="072ECE6B" w14:textId="77777777" w:rsidTr="00B056CB">
        <w:tc>
          <w:tcPr>
            <w:tcW w:w="707" w:type="dxa"/>
            <w:tcBorders>
              <w:top w:val="single" w:sz="6" w:space="0" w:color="auto"/>
              <w:bottom w:val="single" w:sz="6" w:space="0" w:color="auto"/>
            </w:tcBorders>
            <w:shd w:val="clear" w:color="auto" w:fill="auto"/>
          </w:tcPr>
          <w:p w14:paraId="554DE417" w14:textId="77777777" w:rsidR="00326D34" w:rsidRPr="004D1783" w:rsidRDefault="0013017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325AB70" w14:textId="62627B81" w:rsidR="00326D34" w:rsidRPr="004D1783" w:rsidRDefault="00130177" w:rsidP="00130177">
            <w:pPr>
              <w:spacing w:before="120" w:after="120"/>
            </w:pPr>
            <w:r w:rsidRPr="004D1783">
              <w:rPr>
                <w:b/>
              </w:rPr>
              <w:t>Title of the notified document:</w:t>
            </w:r>
            <w:r w:rsidRPr="008F3F4B">
              <w:t xml:space="preserve"> </w:t>
            </w:r>
            <w:bookmarkStart w:id="8" w:name="sps5a"/>
            <w:r w:rsidRPr="008F3F4B">
              <w:t>Import suspension of live poultry from the State of Arkansas, poultry meat and egg products from Madison County in Arkansas in the United</w:t>
            </w:r>
            <w:r>
              <w:t> </w:t>
            </w:r>
            <w:r w:rsidRPr="008F3F4B">
              <w:t>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D75D1D" w14:paraId="7D19C800" w14:textId="77777777" w:rsidTr="00B056CB">
        <w:tc>
          <w:tcPr>
            <w:tcW w:w="707" w:type="dxa"/>
            <w:tcBorders>
              <w:top w:val="single" w:sz="6" w:space="0" w:color="auto"/>
              <w:bottom w:val="single" w:sz="6" w:space="0" w:color="auto"/>
            </w:tcBorders>
            <w:shd w:val="clear" w:color="auto" w:fill="auto"/>
          </w:tcPr>
          <w:p w14:paraId="29B1938C" w14:textId="77777777" w:rsidR="00326D34" w:rsidRPr="004D1783" w:rsidRDefault="0013017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C762FF0" w14:textId="77777777" w:rsidR="00326D34" w:rsidRPr="004D1783" w:rsidRDefault="00130177"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the State of Arkansas, poultry meat and egg products from Madison County in Arkansas in the United States of America, including those shipped through third countries, since 8 October 2022, based on Articles 37 and 44 of the "Act on Domestic Animal Infectious Disease Control", "Animal Health Requirements for day-old chicks and hatching eggs to be exported to Japan from the United States" and "Animal Health Requirements for the poultry meat etc. to be exported to Japan from the United States".</w:t>
            </w:r>
            <w:bookmarkEnd w:id="12"/>
          </w:p>
        </w:tc>
      </w:tr>
      <w:tr w:rsidR="00D75D1D" w14:paraId="761BFBE6" w14:textId="77777777" w:rsidTr="00B056CB">
        <w:tc>
          <w:tcPr>
            <w:tcW w:w="707" w:type="dxa"/>
            <w:tcBorders>
              <w:top w:val="single" w:sz="6" w:space="0" w:color="auto"/>
              <w:bottom w:val="single" w:sz="6" w:space="0" w:color="auto"/>
            </w:tcBorders>
            <w:shd w:val="clear" w:color="auto" w:fill="auto"/>
          </w:tcPr>
          <w:p w14:paraId="611AA295" w14:textId="77777777" w:rsidR="00326D34" w:rsidRPr="004D1783" w:rsidRDefault="0013017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5DC0E43" w14:textId="77777777" w:rsidR="00326D34" w:rsidRPr="004D1783" w:rsidRDefault="00130177"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75D1D" w14:paraId="27F52309" w14:textId="77777777" w:rsidTr="00B056CB">
        <w:tc>
          <w:tcPr>
            <w:tcW w:w="707" w:type="dxa"/>
            <w:tcBorders>
              <w:top w:val="single" w:sz="6" w:space="0" w:color="auto"/>
              <w:bottom w:val="single" w:sz="6" w:space="0" w:color="auto"/>
            </w:tcBorders>
            <w:shd w:val="clear" w:color="auto" w:fill="auto"/>
          </w:tcPr>
          <w:p w14:paraId="2A9BA569" w14:textId="77777777" w:rsidR="00326D34" w:rsidRPr="004D1783" w:rsidRDefault="0013017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025748D" w14:textId="77777777" w:rsidR="00326D34" w:rsidRPr="004D1783" w:rsidRDefault="00130177"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State of Arkansas in the United States of America.</w:t>
            </w:r>
            <w:bookmarkEnd w:id="19"/>
          </w:p>
        </w:tc>
      </w:tr>
      <w:tr w:rsidR="00D75D1D" w14:paraId="05AD1526" w14:textId="77777777" w:rsidTr="00B056CB">
        <w:tc>
          <w:tcPr>
            <w:tcW w:w="707" w:type="dxa"/>
            <w:tcBorders>
              <w:top w:val="single" w:sz="6" w:space="0" w:color="auto"/>
              <w:bottom w:val="single" w:sz="6" w:space="0" w:color="auto"/>
            </w:tcBorders>
            <w:shd w:val="clear" w:color="auto" w:fill="auto"/>
          </w:tcPr>
          <w:p w14:paraId="024DD3A2" w14:textId="77777777" w:rsidR="00326D34" w:rsidRPr="004D1783" w:rsidRDefault="0013017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EBCACA3" w14:textId="77777777" w:rsidR="00326D34" w:rsidRPr="004D1783" w:rsidRDefault="00130177" w:rsidP="004D1783">
            <w:pPr>
              <w:spacing w:before="120" w:after="120"/>
              <w:rPr>
                <w:b/>
              </w:rPr>
            </w:pPr>
            <w:r w:rsidRPr="004D1783">
              <w:rPr>
                <w:b/>
              </w:rPr>
              <w:t xml:space="preserve">Is there a relevant international standard? If so, identify the standard: </w:t>
            </w:r>
          </w:p>
          <w:p w14:paraId="2737F1AA" w14:textId="77777777" w:rsidR="00326D34" w:rsidRPr="004D1783" w:rsidRDefault="00130177"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83EC852" w14:textId="77777777" w:rsidR="00326D34" w:rsidRPr="004D1783" w:rsidRDefault="00130177"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B97C929" w14:textId="77777777" w:rsidR="00326D34" w:rsidRPr="004D1783" w:rsidRDefault="00130177"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90CD56D" w14:textId="77777777" w:rsidR="00326D34" w:rsidRPr="004D1783" w:rsidRDefault="00130177"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5C64A4E4" w14:textId="77777777" w:rsidR="00326D34" w:rsidRPr="004D1783" w:rsidRDefault="00130177" w:rsidP="004D1783">
            <w:pPr>
              <w:spacing w:after="120"/>
              <w:rPr>
                <w:b/>
              </w:rPr>
            </w:pPr>
            <w:r w:rsidRPr="004D1783">
              <w:rPr>
                <w:b/>
              </w:rPr>
              <w:t>Does this proposed regulation conform to the relevant international standard?</w:t>
            </w:r>
          </w:p>
          <w:p w14:paraId="1C16A70E" w14:textId="77777777" w:rsidR="00326D34" w:rsidRPr="004D1783" w:rsidRDefault="00130177" w:rsidP="00130177">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C1390F7" w14:textId="77777777" w:rsidR="00326D34" w:rsidRPr="004D1783" w:rsidRDefault="0013017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75D1D" w14:paraId="37334906" w14:textId="77777777" w:rsidTr="00B056CB">
        <w:tc>
          <w:tcPr>
            <w:tcW w:w="707" w:type="dxa"/>
            <w:tcBorders>
              <w:top w:val="single" w:sz="6" w:space="0" w:color="auto"/>
              <w:bottom w:val="single" w:sz="6" w:space="0" w:color="auto"/>
            </w:tcBorders>
            <w:shd w:val="clear" w:color="auto" w:fill="auto"/>
          </w:tcPr>
          <w:p w14:paraId="5C10F5DF" w14:textId="77777777" w:rsidR="00326D34" w:rsidRPr="004D1783" w:rsidRDefault="0013017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1B54627" w14:textId="16B54747" w:rsidR="00326D34" w:rsidRPr="004D1783" w:rsidRDefault="00130177"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72510D59" w14:textId="77777777" w:rsidR="00D75D1D" w:rsidRPr="004D1783" w:rsidRDefault="002C15AC" w:rsidP="004D1783">
            <w:pPr>
              <w:rPr>
                <w:bCs/>
              </w:rPr>
            </w:pPr>
            <w:hyperlink r:id="rId7" w:history="1">
              <w:r w:rsidR="00130177" w:rsidRPr="004D1783">
                <w:rPr>
                  <w:bCs/>
                  <w:color w:val="0000FF"/>
                  <w:u w:val="single"/>
                </w:rPr>
                <w:t>https://www.maff.go.jp/aqs/hou/require/attach/pdf/25-186us_re.pdf</w:t>
              </w:r>
            </w:hyperlink>
          </w:p>
          <w:p w14:paraId="2A79FE9A" w14:textId="77777777" w:rsidR="00D75D1D" w:rsidRPr="004D1783" w:rsidRDefault="002C15AC" w:rsidP="004D1783">
            <w:pPr>
              <w:rPr>
                <w:bCs/>
              </w:rPr>
            </w:pPr>
            <w:hyperlink r:id="rId8" w:history="1">
              <w:r w:rsidR="00130177" w:rsidRPr="004D1783">
                <w:rPr>
                  <w:bCs/>
                  <w:color w:val="0000FF"/>
                  <w:u w:val="single"/>
                </w:rPr>
                <w:t>http://www.maff.go.jp/aqs/hou/require/attach/pdf/chicken-meet-82.pdf</w:t>
              </w:r>
            </w:hyperlink>
          </w:p>
          <w:p w14:paraId="252929BF" w14:textId="14F82F00" w:rsidR="00D75D1D" w:rsidRPr="004D1783" w:rsidRDefault="00130177" w:rsidP="004D1783">
            <w:pPr>
              <w:spacing w:after="120"/>
              <w:rPr>
                <w:bCs/>
              </w:rPr>
            </w:pPr>
            <w:bookmarkStart w:id="31" w:name="sps10b"/>
            <w:bookmarkEnd w:id="30"/>
            <w:r w:rsidRPr="00EC5D60">
              <w:rPr>
                <w:bCs/>
              </w:rPr>
              <w:t>(available in English and Japanese)</w:t>
            </w:r>
            <w:bookmarkEnd w:id="31"/>
          </w:p>
        </w:tc>
      </w:tr>
      <w:tr w:rsidR="00D75D1D" w14:paraId="5C9F7C9F" w14:textId="77777777" w:rsidTr="00B056CB">
        <w:tc>
          <w:tcPr>
            <w:tcW w:w="707" w:type="dxa"/>
            <w:tcBorders>
              <w:top w:val="single" w:sz="6" w:space="0" w:color="auto"/>
              <w:bottom w:val="single" w:sz="6" w:space="0" w:color="auto"/>
            </w:tcBorders>
            <w:shd w:val="clear" w:color="auto" w:fill="auto"/>
          </w:tcPr>
          <w:p w14:paraId="45852D57" w14:textId="77777777" w:rsidR="00326D34" w:rsidRPr="004D1783" w:rsidRDefault="0013017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1294B5C" w14:textId="0B24AF49" w:rsidR="00326D34" w:rsidRPr="004D1783" w:rsidRDefault="0013017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8</w:t>
            </w:r>
            <w:r>
              <w:t> </w:t>
            </w:r>
            <w:r w:rsidRPr="00EC5D60">
              <w:t>October 2022</w:t>
            </w:r>
            <w:bookmarkEnd w:id="32"/>
          </w:p>
          <w:p w14:paraId="483CB95A" w14:textId="77777777" w:rsidR="00326D34" w:rsidRPr="004D1783" w:rsidRDefault="00130177"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75D1D" w:rsidRPr="00130177" w14:paraId="5FCF5C45" w14:textId="77777777" w:rsidTr="00B056CB">
        <w:tc>
          <w:tcPr>
            <w:tcW w:w="707" w:type="dxa"/>
            <w:tcBorders>
              <w:top w:val="single" w:sz="6" w:space="0" w:color="auto"/>
              <w:bottom w:val="single" w:sz="6" w:space="0" w:color="auto"/>
            </w:tcBorders>
            <w:shd w:val="clear" w:color="auto" w:fill="auto"/>
          </w:tcPr>
          <w:p w14:paraId="6D7CD22D" w14:textId="77777777" w:rsidR="00326D34" w:rsidRPr="004D1783" w:rsidRDefault="0013017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897F032" w14:textId="77777777" w:rsidR="00326D34" w:rsidRPr="004D1783" w:rsidRDefault="00130177"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7E6A514" w14:textId="77777777" w:rsidR="00D75D1D" w:rsidRPr="00EC5D60" w:rsidRDefault="00130177" w:rsidP="004D1783">
            <w:r w:rsidRPr="00EC5D60">
              <w:t>Japan Enquiry Point</w:t>
            </w:r>
          </w:p>
          <w:p w14:paraId="5657ADDB" w14:textId="77777777" w:rsidR="00D75D1D" w:rsidRPr="00EC5D60" w:rsidRDefault="00130177" w:rsidP="004D1783">
            <w:r w:rsidRPr="00EC5D60">
              <w:t>International Trade Division</w:t>
            </w:r>
          </w:p>
          <w:p w14:paraId="7CB5903C" w14:textId="77777777" w:rsidR="00D75D1D" w:rsidRPr="00EC5D60" w:rsidRDefault="00130177" w:rsidP="004D1783">
            <w:r w:rsidRPr="00EC5D60">
              <w:t>Economic Affairs Bureau</w:t>
            </w:r>
          </w:p>
          <w:p w14:paraId="5C6B3A4B" w14:textId="77777777" w:rsidR="00D75D1D" w:rsidRPr="00EC5D60" w:rsidRDefault="00130177" w:rsidP="004D1783">
            <w:r w:rsidRPr="00EC5D60">
              <w:t>Ministry of Foreign Affairs</w:t>
            </w:r>
          </w:p>
          <w:p w14:paraId="18A829B0" w14:textId="77777777" w:rsidR="00D75D1D" w:rsidRPr="00130177" w:rsidRDefault="00130177" w:rsidP="004D1783">
            <w:pPr>
              <w:rPr>
                <w:lang w:val="fr-CH"/>
              </w:rPr>
            </w:pPr>
            <w:r w:rsidRPr="00130177">
              <w:rPr>
                <w:lang w:val="fr-CH"/>
              </w:rPr>
              <w:t>Fax: +(81 31) 5501 8343</w:t>
            </w:r>
          </w:p>
          <w:p w14:paraId="065401A2" w14:textId="77777777" w:rsidR="00D75D1D" w:rsidRPr="00130177" w:rsidRDefault="00130177" w:rsidP="004D1783">
            <w:pPr>
              <w:spacing w:after="120"/>
              <w:rPr>
                <w:lang w:val="fr-CH"/>
              </w:rPr>
            </w:pPr>
            <w:r w:rsidRPr="00130177">
              <w:rPr>
                <w:lang w:val="fr-CH"/>
              </w:rPr>
              <w:t xml:space="preserve">E-mail: </w:t>
            </w:r>
            <w:hyperlink r:id="rId9" w:history="1">
              <w:r w:rsidRPr="00130177">
                <w:rPr>
                  <w:color w:val="0000FF"/>
                  <w:u w:val="single"/>
                  <w:lang w:val="fr-CH"/>
                </w:rPr>
                <w:t>enquiry@mofa.go.jp</w:t>
              </w:r>
            </w:hyperlink>
            <w:bookmarkEnd w:id="37"/>
          </w:p>
        </w:tc>
      </w:tr>
      <w:tr w:rsidR="00D75D1D" w:rsidRPr="00130177" w14:paraId="4E69B7A4" w14:textId="77777777" w:rsidTr="00B056CB">
        <w:tc>
          <w:tcPr>
            <w:tcW w:w="707" w:type="dxa"/>
            <w:tcBorders>
              <w:top w:val="single" w:sz="6" w:space="0" w:color="auto"/>
            </w:tcBorders>
            <w:shd w:val="clear" w:color="auto" w:fill="auto"/>
          </w:tcPr>
          <w:p w14:paraId="3113BAA7" w14:textId="77777777" w:rsidR="00326D34" w:rsidRPr="004D1783" w:rsidRDefault="0013017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CEC6E9C" w14:textId="77777777" w:rsidR="00326D34" w:rsidRPr="004D1783" w:rsidRDefault="00130177"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55C3D9F" w14:textId="77777777" w:rsidR="00326D34" w:rsidRPr="00EC5D60" w:rsidRDefault="00130177" w:rsidP="00B056CB">
            <w:pPr>
              <w:keepNext/>
              <w:keepLines/>
              <w:rPr>
                <w:bCs/>
              </w:rPr>
            </w:pPr>
            <w:r w:rsidRPr="00EC5D60">
              <w:rPr>
                <w:bCs/>
              </w:rPr>
              <w:t>Japan Enquiry Point</w:t>
            </w:r>
          </w:p>
          <w:p w14:paraId="6EB4ECA1" w14:textId="77777777" w:rsidR="00326D34" w:rsidRPr="00EC5D60" w:rsidRDefault="00130177" w:rsidP="00B056CB">
            <w:pPr>
              <w:keepNext/>
              <w:keepLines/>
              <w:rPr>
                <w:bCs/>
              </w:rPr>
            </w:pPr>
            <w:r w:rsidRPr="00EC5D60">
              <w:rPr>
                <w:bCs/>
              </w:rPr>
              <w:t>International Trade Division</w:t>
            </w:r>
          </w:p>
          <w:p w14:paraId="2DE6BDAC" w14:textId="77777777" w:rsidR="00326D34" w:rsidRPr="00EC5D60" w:rsidRDefault="00130177" w:rsidP="00B056CB">
            <w:pPr>
              <w:keepNext/>
              <w:keepLines/>
              <w:rPr>
                <w:bCs/>
              </w:rPr>
            </w:pPr>
            <w:r w:rsidRPr="00EC5D60">
              <w:rPr>
                <w:bCs/>
              </w:rPr>
              <w:t>Economic Affairs Bureau</w:t>
            </w:r>
          </w:p>
          <w:p w14:paraId="08073998" w14:textId="77777777" w:rsidR="00326D34" w:rsidRPr="00EC5D60" w:rsidRDefault="00130177" w:rsidP="00B056CB">
            <w:pPr>
              <w:keepNext/>
              <w:keepLines/>
              <w:rPr>
                <w:bCs/>
              </w:rPr>
            </w:pPr>
            <w:r w:rsidRPr="00EC5D60">
              <w:rPr>
                <w:bCs/>
              </w:rPr>
              <w:t>Ministry of Foreign Affairs</w:t>
            </w:r>
          </w:p>
          <w:p w14:paraId="183921FC" w14:textId="77777777" w:rsidR="00326D34" w:rsidRPr="00130177" w:rsidRDefault="00130177" w:rsidP="00B056CB">
            <w:pPr>
              <w:keepNext/>
              <w:keepLines/>
              <w:rPr>
                <w:bCs/>
                <w:lang w:val="fr-CH"/>
              </w:rPr>
            </w:pPr>
            <w:r w:rsidRPr="00130177">
              <w:rPr>
                <w:bCs/>
                <w:lang w:val="fr-CH"/>
              </w:rPr>
              <w:t>Fax: +(81 31) 5501 8343</w:t>
            </w:r>
          </w:p>
          <w:p w14:paraId="62D98900" w14:textId="77777777" w:rsidR="00326D34" w:rsidRPr="00130177" w:rsidRDefault="00130177" w:rsidP="00B056CB">
            <w:pPr>
              <w:keepNext/>
              <w:keepLines/>
              <w:spacing w:after="120"/>
              <w:rPr>
                <w:bCs/>
                <w:lang w:val="fr-CH"/>
              </w:rPr>
            </w:pPr>
            <w:r w:rsidRPr="00130177">
              <w:rPr>
                <w:bCs/>
                <w:lang w:val="fr-CH"/>
              </w:rPr>
              <w:t xml:space="preserve">E-mail: </w:t>
            </w:r>
            <w:hyperlink r:id="rId10" w:history="1">
              <w:r w:rsidRPr="00130177">
                <w:rPr>
                  <w:bCs/>
                  <w:color w:val="0000FF"/>
                  <w:u w:val="single"/>
                  <w:lang w:val="fr-CH"/>
                </w:rPr>
                <w:t>enquiry@mofa.go.jp</w:t>
              </w:r>
            </w:hyperlink>
            <w:bookmarkEnd w:id="40"/>
          </w:p>
        </w:tc>
      </w:tr>
    </w:tbl>
    <w:p w14:paraId="48B6E4F8" w14:textId="77777777" w:rsidR="007141CF" w:rsidRPr="00130177" w:rsidRDefault="007141CF" w:rsidP="004D1783">
      <w:pPr>
        <w:rPr>
          <w:lang w:val="fr-CH"/>
        </w:rPr>
      </w:pPr>
    </w:p>
    <w:sectPr w:rsidR="007141CF" w:rsidRPr="00130177" w:rsidSect="0013017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AE5E" w14:textId="77777777" w:rsidR="00F51A0B" w:rsidRDefault="00130177">
      <w:r>
        <w:separator/>
      </w:r>
    </w:p>
  </w:endnote>
  <w:endnote w:type="continuationSeparator" w:id="0">
    <w:p w14:paraId="1E5930B9" w14:textId="77777777" w:rsidR="00F51A0B" w:rsidRDefault="0013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7A8E" w14:textId="6FAFBC46" w:rsidR="00326D34" w:rsidRPr="00130177" w:rsidRDefault="00130177" w:rsidP="001301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7C1F" w14:textId="2389844C" w:rsidR="00326D34" w:rsidRPr="00130177" w:rsidRDefault="00130177" w:rsidP="001301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535" w14:textId="77777777" w:rsidR="007C2582" w:rsidRPr="004D1783" w:rsidRDefault="0013017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E87E" w14:textId="77777777" w:rsidR="00F51A0B" w:rsidRDefault="00130177">
      <w:r>
        <w:separator/>
      </w:r>
    </w:p>
  </w:footnote>
  <w:footnote w:type="continuationSeparator" w:id="0">
    <w:p w14:paraId="23CDF45D" w14:textId="77777777" w:rsidR="00F51A0B" w:rsidRDefault="0013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956" w14:textId="77777777" w:rsidR="00130177" w:rsidRPr="00130177" w:rsidRDefault="00130177" w:rsidP="00130177">
    <w:pPr>
      <w:pStyle w:val="Header"/>
      <w:pBdr>
        <w:bottom w:val="single" w:sz="4" w:space="1" w:color="auto"/>
      </w:pBdr>
      <w:tabs>
        <w:tab w:val="clear" w:pos="4513"/>
        <w:tab w:val="clear" w:pos="9027"/>
      </w:tabs>
      <w:jc w:val="center"/>
    </w:pPr>
    <w:r w:rsidRPr="00130177">
      <w:t>G/SPS/N/JPN/1142</w:t>
    </w:r>
  </w:p>
  <w:p w14:paraId="140AB7A4" w14:textId="77777777" w:rsidR="00130177" w:rsidRPr="00130177" w:rsidRDefault="00130177" w:rsidP="00130177">
    <w:pPr>
      <w:pStyle w:val="Header"/>
      <w:pBdr>
        <w:bottom w:val="single" w:sz="4" w:space="1" w:color="auto"/>
      </w:pBdr>
      <w:tabs>
        <w:tab w:val="clear" w:pos="4513"/>
        <w:tab w:val="clear" w:pos="9027"/>
      </w:tabs>
      <w:jc w:val="center"/>
    </w:pPr>
  </w:p>
  <w:p w14:paraId="5C501BC6" w14:textId="38B85E69" w:rsidR="00130177" w:rsidRPr="00130177" w:rsidRDefault="00130177" w:rsidP="00130177">
    <w:pPr>
      <w:pStyle w:val="Header"/>
      <w:pBdr>
        <w:bottom w:val="single" w:sz="4" w:space="1" w:color="auto"/>
      </w:pBdr>
      <w:tabs>
        <w:tab w:val="clear" w:pos="4513"/>
        <w:tab w:val="clear" w:pos="9027"/>
      </w:tabs>
      <w:jc w:val="center"/>
    </w:pPr>
    <w:r w:rsidRPr="00130177">
      <w:t xml:space="preserve">- </w:t>
    </w:r>
    <w:r w:rsidRPr="00130177">
      <w:fldChar w:fldCharType="begin"/>
    </w:r>
    <w:r w:rsidRPr="00130177">
      <w:instrText xml:space="preserve"> PAGE </w:instrText>
    </w:r>
    <w:r w:rsidRPr="00130177">
      <w:fldChar w:fldCharType="separate"/>
    </w:r>
    <w:r w:rsidRPr="00130177">
      <w:rPr>
        <w:noProof/>
      </w:rPr>
      <w:t>2</w:t>
    </w:r>
    <w:r w:rsidRPr="00130177">
      <w:fldChar w:fldCharType="end"/>
    </w:r>
    <w:r w:rsidRPr="00130177">
      <w:t xml:space="preserve"> -</w:t>
    </w:r>
  </w:p>
  <w:p w14:paraId="423B28E1" w14:textId="3B94F38C" w:rsidR="00326D34" w:rsidRPr="00130177" w:rsidRDefault="00326D34" w:rsidP="001301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3726" w14:textId="77777777" w:rsidR="00130177" w:rsidRPr="00130177" w:rsidRDefault="00130177" w:rsidP="00130177">
    <w:pPr>
      <w:pStyle w:val="Header"/>
      <w:pBdr>
        <w:bottom w:val="single" w:sz="4" w:space="1" w:color="auto"/>
      </w:pBdr>
      <w:tabs>
        <w:tab w:val="clear" w:pos="4513"/>
        <w:tab w:val="clear" w:pos="9027"/>
      </w:tabs>
      <w:jc w:val="center"/>
    </w:pPr>
    <w:r w:rsidRPr="00130177">
      <w:t>G/SPS/N/JPN/1142</w:t>
    </w:r>
  </w:p>
  <w:p w14:paraId="038C61EA" w14:textId="77777777" w:rsidR="00130177" w:rsidRPr="00130177" w:rsidRDefault="00130177" w:rsidP="00130177">
    <w:pPr>
      <w:pStyle w:val="Header"/>
      <w:pBdr>
        <w:bottom w:val="single" w:sz="4" w:space="1" w:color="auto"/>
      </w:pBdr>
      <w:tabs>
        <w:tab w:val="clear" w:pos="4513"/>
        <w:tab w:val="clear" w:pos="9027"/>
      </w:tabs>
      <w:jc w:val="center"/>
    </w:pPr>
  </w:p>
  <w:p w14:paraId="20197396" w14:textId="496D5CC2" w:rsidR="00130177" w:rsidRPr="00130177" w:rsidRDefault="00130177" w:rsidP="00130177">
    <w:pPr>
      <w:pStyle w:val="Header"/>
      <w:pBdr>
        <w:bottom w:val="single" w:sz="4" w:space="1" w:color="auto"/>
      </w:pBdr>
      <w:tabs>
        <w:tab w:val="clear" w:pos="4513"/>
        <w:tab w:val="clear" w:pos="9027"/>
      </w:tabs>
      <w:jc w:val="center"/>
    </w:pPr>
    <w:r w:rsidRPr="00130177">
      <w:t xml:space="preserve">- </w:t>
    </w:r>
    <w:r w:rsidRPr="00130177">
      <w:fldChar w:fldCharType="begin"/>
    </w:r>
    <w:r w:rsidRPr="00130177">
      <w:instrText xml:space="preserve"> PAGE </w:instrText>
    </w:r>
    <w:r w:rsidRPr="00130177">
      <w:fldChar w:fldCharType="separate"/>
    </w:r>
    <w:r w:rsidRPr="00130177">
      <w:rPr>
        <w:noProof/>
      </w:rPr>
      <w:t>2</w:t>
    </w:r>
    <w:r w:rsidRPr="00130177">
      <w:fldChar w:fldCharType="end"/>
    </w:r>
    <w:r w:rsidRPr="00130177">
      <w:t xml:space="preserve"> -</w:t>
    </w:r>
  </w:p>
  <w:p w14:paraId="3690BDCA" w14:textId="43D6BCE5" w:rsidR="00326D34" w:rsidRPr="00130177" w:rsidRDefault="00326D34" w:rsidP="001301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5D1D" w14:paraId="0EC28751" w14:textId="77777777" w:rsidTr="00F766DE">
      <w:trPr>
        <w:trHeight w:val="240"/>
        <w:jc w:val="center"/>
      </w:trPr>
      <w:tc>
        <w:tcPr>
          <w:tcW w:w="3794" w:type="dxa"/>
          <w:shd w:val="clear" w:color="auto" w:fill="FFFFFF"/>
          <w:tcMar>
            <w:left w:w="108" w:type="dxa"/>
            <w:right w:w="108" w:type="dxa"/>
          </w:tcMar>
          <w:vAlign w:val="center"/>
        </w:tcPr>
        <w:p w14:paraId="7E020AA9"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F5FF18D" w14:textId="5CF076C9" w:rsidR="00ED54E0" w:rsidRPr="00326D34" w:rsidRDefault="00130177" w:rsidP="00545F9C">
          <w:pPr>
            <w:jc w:val="right"/>
            <w:rPr>
              <w:b/>
              <w:color w:val="FF0000"/>
              <w:szCs w:val="16"/>
            </w:rPr>
          </w:pPr>
          <w:r>
            <w:rPr>
              <w:b/>
              <w:color w:val="FF0000"/>
              <w:szCs w:val="16"/>
            </w:rPr>
            <w:t xml:space="preserve"> </w:t>
          </w:r>
        </w:p>
      </w:tc>
    </w:tr>
    <w:bookmarkEnd w:id="41"/>
    <w:tr w:rsidR="00D75D1D" w14:paraId="5E7B41E2" w14:textId="77777777" w:rsidTr="00F766DE">
      <w:trPr>
        <w:trHeight w:val="213"/>
        <w:jc w:val="center"/>
      </w:trPr>
      <w:tc>
        <w:tcPr>
          <w:tcW w:w="3794" w:type="dxa"/>
          <w:vMerge w:val="restart"/>
          <w:shd w:val="clear" w:color="auto" w:fill="FFFFFF"/>
          <w:tcMar>
            <w:left w:w="0" w:type="dxa"/>
            <w:right w:w="0" w:type="dxa"/>
          </w:tcMar>
        </w:tcPr>
        <w:p w14:paraId="57CDE0C7" w14:textId="77777777" w:rsidR="00ED54E0" w:rsidRPr="00326D34" w:rsidRDefault="002C15AC" w:rsidP="00545F9C">
          <w:pPr>
            <w:jc w:val="left"/>
          </w:pPr>
          <w:r>
            <w:rPr>
              <w:lang w:eastAsia="en-GB"/>
            </w:rPr>
            <w:pict w14:anchorId="386D0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8pt;visibility:visible">
                <v:imagedata r:id="rId1" o:title=""/>
              </v:shape>
            </w:pict>
          </w:r>
        </w:p>
      </w:tc>
      <w:tc>
        <w:tcPr>
          <w:tcW w:w="5448" w:type="dxa"/>
          <w:gridSpan w:val="2"/>
          <w:shd w:val="clear" w:color="auto" w:fill="FFFFFF"/>
          <w:tcMar>
            <w:left w:w="108" w:type="dxa"/>
            <w:right w:w="108" w:type="dxa"/>
          </w:tcMar>
        </w:tcPr>
        <w:p w14:paraId="10350E88" w14:textId="77777777" w:rsidR="00ED54E0" w:rsidRPr="00326D34" w:rsidRDefault="00ED54E0" w:rsidP="00545F9C">
          <w:pPr>
            <w:jc w:val="right"/>
            <w:rPr>
              <w:b/>
              <w:szCs w:val="16"/>
            </w:rPr>
          </w:pPr>
        </w:p>
      </w:tc>
    </w:tr>
    <w:tr w:rsidR="00D75D1D" w14:paraId="4CDFD043" w14:textId="77777777" w:rsidTr="00F766DE">
      <w:trPr>
        <w:trHeight w:val="868"/>
        <w:jc w:val="center"/>
      </w:trPr>
      <w:tc>
        <w:tcPr>
          <w:tcW w:w="3794" w:type="dxa"/>
          <w:vMerge/>
          <w:shd w:val="clear" w:color="auto" w:fill="FFFFFF"/>
          <w:tcMar>
            <w:left w:w="108" w:type="dxa"/>
            <w:right w:w="108" w:type="dxa"/>
          </w:tcMar>
        </w:tcPr>
        <w:p w14:paraId="399B6A1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19BEB6A" w14:textId="77777777" w:rsidR="00130177" w:rsidRDefault="00130177" w:rsidP="00043762">
          <w:pPr>
            <w:jc w:val="right"/>
            <w:rPr>
              <w:b/>
              <w:szCs w:val="16"/>
            </w:rPr>
          </w:pPr>
          <w:bookmarkStart w:id="42" w:name="bmkSymbols"/>
          <w:r>
            <w:rPr>
              <w:b/>
              <w:szCs w:val="16"/>
            </w:rPr>
            <w:t>G/SPS/N/JPN/1142</w:t>
          </w:r>
        </w:p>
        <w:bookmarkEnd w:id="42"/>
        <w:p w14:paraId="1A410EC1" w14:textId="768D30F4" w:rsidR="00ED54E0" w:rsidRPr="004D1783" w:rsidRDefault="00ED54E0" w:rsidP="00043762">
          <w:pPr>
            <w:jc w:val="right"/>
            <w:rPr>
              <w:b/>
              <w:szCs w:val="16"/>
            </w:rPr>
          </w:pPr>
        </w:p>
      </w:tc>
    </w:tr>
    <w:tr w:rsidR="00D75D1D" w14:paraId="71FE47BB" w14:textId="77777777" w:rsidTr="00F766DE">
      <w:trPr>
        <w:trHeight w:val="240"/>
        <w:jc w:val="center"/>
      </w:trPr>
      <w:tc>
        <w:tcPr>
          <w:tcW w:w="3794" w:type="dxa"/>
          <w:vMerge/>
          <w:shd w:val="clear" w:color="auto" w:fill="FFFFFF"/>
          <w:tcMar>
            <w:left w:w="108" w:type="dxa"/>
            <w:right w:w="108" w:type="dxa"/>
          </w:tcMar>
          <w:vAlign w:val="center"/>
        </w:tcPr>
        <w:p w14:paraId="4145857D" w14:textId="77777777" w:rsidR="00ED54E0" w:rsidRPr="00326D34" w:rsidRDefault="00ED54E0" w:rsidP="00545F9C"/>
      </w:tc>
      <w:tc>
        <w:tcPr>
          <w:tcW w:w="5448" w:type="dxa"/>
          <w:gridSpan w:val="2"/>
          <w:shd w:val="clear" w:color="auto" w:fill="FFFFFF"/>
          <w:tcMar>
            <w:left w:w="108" w:type="dxa"/>
            <w:right w:w="108" w:type="dxa"/>
          </w:tcMar>
          <w:vAlign w:val="center"/>
        </w:tcPr>
        <w:p w14:paraId="231EDC83" w14:textId="643E86C0" w:rsidR="00ED54E0" w:rsidRPr="00326D34" w:rsidRDefault="006742D1" w:rsidP="00545F9C">
          <w:pPr>
            <w:jc w:val="right"/>
            <w:rPr>
              <w:szCs w:val="16"/>
            </w:rPr>
          </w:pPr>
          <w:bookmarkStart w:id="43" w:name="spsDateDistribution"/>
          <w:bookmarkStart w:id="44" w:name="bmkDate"/>
          <w:bookmarkEnd w:id="43"/>
          <w:bookmarkEnd w:id="44"/>
          <w:r>
            <w:rPr>
              <w:szCs w:val="16"/>
            </w:rPr>
            <w:t>10 November 2022</w:t>
          </w:r>
        </w:p>
      </w:tc>
    </w:tr>
    <w:tr w:rsidR="00D75D1D" w14:paraId="45878AD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312CF56" w14:textId="362B78A1" w:rsidR="00ED54E0" w:rsidRPr="00326D34" w:rsidRDefault="00130177" w:rsidP="00545F9C">
          <w:pPr>
            <w:jc w:val="left"/>
            <w:rPr>
              <w:b/>
            </w:rPr>
          </w:pPr>
          <w:bookmarkStart w:id="45" w:name="bmkSerial"/>
          <w:r w:rsidRPr="004D1783">
            <w:rPr>
              <w:color w:val="FF0000"/>
              <w:szCs w:val="16"/>
            </w:rPr>
            <w:t>(</w:t>
          </w:r>
          <w:bookmarkStart w:id="46" w:name="spsSerialNumber"/>
          <w:bookmarkEnd w:id="46"/>
          <w:r w:rsidR="006742D1">
            <w:rPr>
              <w:color w:val="FF0000"/>
              <w:szCs w:val="16"/>
            </w:rPr>
            <w:t>22-</w:t>
          </w:r>
          <w:r w:rsidR="002C15AC">
            <w:rPr>
              <w:color w:val="FF0000"/>
              <w:szCs w:val="16"/>
            </w:rPr>
            <w:t>8437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3A90091" w14:textId="77777777" w:rsidR="00ED54E0" w:rsidRPr="00326D34" w:rsidRDefault="0013017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75D1D" w14:paraId="0D31D80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E68E4E" w14:textId="401D4B0E" w:rsidR="00ED54E0" w:rsidRPr="00326D34" w:rsidRDefault="00130177"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6EE409E" w14:textId="34B923F9" w:rsidR="00ED54E0" w:rsidRPr="004D1783" w:rsidRDefault="00130177" w:rsidP="00BD648A">
          <w:pPr>
            <w:jc w:val="right"/>
            <w:rPr>
              <w:bCs/>
              <w:szCs w:val="18"/>
            </w:rPr>
          </w:pPr>
          <w:bookmarkStart w:id="49" w:name="bmkLanguage"/>
          <w:r>
            <w:rPr>
              <w:bCs/>
              <w:szCs w:val="18"/>
            </w:rPr>
            <w:t>Original: English</w:t>
          </w:r>
          <w:bookmarkEnd w:id="49"/>
        </w:p>
      </w:tc>
    </w:tr>
  </w:tbl>
  <w:p w14:paraId="4C3923D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BA0B34">
      <w:start w:val="1"/>
      <w:numFmt w:val="decimal"/>
      <w:pStyle w:val="SummaryText"/>
      <w:lvlText w:val="%1."/>
      <w:lvlJc w:val="left"/>
      <w:pPr>
        <w:ind w:left="360" w:hanging="360"/>
      </w:pPr>
    </w:lvl>
    <w:lvl w:ilvl="1" w:tplc="16ECB0D4" w:tentative="1">
      <w:start w:val="1"/>
      <w:numFmt w:val="lowerLetter"/>
      <w:lvlText w:val="%2."/>
      <w:lvlJc w:val="left"/>
      <w:pPr>
        <w:ind w:left="1080" w:hanging="360"/>
      </w:pPr>
    </w:lvl>
    <w:lvl w:ilvl="2" w:tplc="675817A4" w:tentative="1">
      <w:start w:val="1"/>
      <w:numFmt w:val="lowerRoman"/>
      <w:lvlText w:val="%3."/>
      <w:lvlJc w:val="right"/>
      <w:pPr>
        <w:ind w:left="1800" w:hanging="180"/>
      </w:pPr>
    </w:lvl>
    <w:lvl w:ilvl="3" w:tplc="35D8308E" w:tentative="1">
      <w:start w:val="1"/>
      <w:numFmt w:val="decimal"/>
      <w:lvlText w:val="%4."/>
      <w:lvlJc w:val="left"/>
      <w:pPr>
        <w:ind w:left="2520" w:hanging="360"/>
      </w:pPr>
    </w:lvl>
    <w:lvl w:ilvl="4" w:tplc="18386C80" w:tentative="1">
      <w:start w:val="1"/>
      <w:numFmt w:val="lowerLetter"/>
      <w:lvlText w:val="%5."/>
      <w:lvlJc w:val="left"/>
      <w:pPr>
        <w:ind w:left="3240" w:hanging="360"/>
      </w:pPr>
    </w:lvl>
    <w:lvl w:ilvl="5" w:tplc="C3C01FC8" w:tentative="1">
      <w:start w:val="1"/>
      <w:numFmt w:val="lowerRoman"/>
      <w:lvlText w:val="%6."/>
      <w:lvlJc w:val="right"/>
      <w:pPr>
        <w:ind w:left="3960" w:hanging="180"/>
      </w:pPr>
    </w:lvl>
    <w:lvl w:ilvl="6" w:tplc="7BAE2950" w:tentative="1">
      <w:start w:val="1"/>
      <w:numFmt w:val="decimal"/>
      <w:lvlText w:val="%7."/>
      <w:lvlJc w:val="left"/>
      <w:pPr>
        <w:ind w:left="4680" w:hanging="360"/>
      </w:pPr>
    </w:lvl>
    <w:lvl w:ilvl="7" w:tplc="516E5922" w:tentative="1">
      <w:start w:val="1"/>
      <w:numFmt w:val="lowerLetter"/>
      <w:lvlText w:val="%8."/>
      <w:lvlJc w:val="left"/>
      <w:pPr>
        <w:ind w:left="5400" w:hanging="360"/>
      </w:pPr>
    </w:lvl>
    <w:lvl w:ilvl="8" w:tplc="DDD025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0177"/>
    <w:rsid w:val="0013337F"/>
    <w:rsid w:val="0013557F"/>
    <w:rsid w:val="00160C51"/>
    <w:rsid w:val="00172EEE"/>
    <w:rsid w:val="00182B84"/>
    <w:rsid w:val="001D3345"/>
    <w:rsid w:val="001E291F"/>
    <w:rsid w:val="00233408"/>
    <w:rsid w:val="00254D99"/>
    <w:rsid w:val="00256244"/>
    <w:rsid w:val="0027067B"/>
    <w:rsid w:val="002874BB"/>
    <w:rsid w:val="002A6113"/>
    <w:rsid w:val="002C15AC"/>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75D1D"/>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51A0B"/>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55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7</TotalTime>
  <Pages>2</Pages>
  <Words>600</Words>
  <Characters>3420</Characters>
  <Application>Microsoft Office Word</Application>
  <DocSecurity>0</DocSecurity>
  <Lines>85</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2022-11-10T14:53:00Z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G/SPS/N/JPN/1142</vt:lpwstr>
  </property>
  <property fmtid="{D5CDD505-2E9C-101B-9397-08002B2CF9AE}" pid="3" name="TitusGUID">
    <vt:lpwstr>03d25018-1e4b-4cbe-b49c-acb330c31122</vt:lpwstr>
  </property>
  <property fmtid="{D5CDD505-2E9C-101B-9397-08002B2CF9AE}" pid="4" name="WTOCLASSIFICATION">
    <vt:lpwstr>WTO OFFICIAL</vt:lpwstr>
  </property>
</Properties>
</file>