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23AC" w14:textId="77777777" w:rsidR="00326D34" w:rsidRPr="004D1783" w:rsidRDefault="007337C7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B10CC" w14:paraId="57A41D5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0E650A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46E529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JAPAN</w:t>
            </w:r>
            <w:bookmarkEnd w:id="0"/>
          </w:p>
          <w:p w14:paraId="35D21609" w14:textId="77777777" w:rsidR="00326D34" w:rsidRPr="004D1783" w:rsidRDefault="007337C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B10CC" w14:paraId="36215B9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5F2FC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794B9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Agriculture, Forestry and Fisheries (MAFF)</w:t>
            </w:r>
            <w:bookmarkEnd w:id="2"/>
          </w:p>
        </w:tc>
      </w:tr>
      <w:tr w:rsidR="003B10CC" w14:paraId="08E86B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49125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0FCA0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Poultry meat and egg products</w:t>
            </w:r>
            <w:bookmarkEnd w:id="3"/>
          </w:p>
        </w:tc>
      </w:tr>
      <w:tr w:rsidR="003B10CC" w14:paraId="1FC9246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58501" w14:textId="77777777" w:rsidR="00326D34" w:rsidRPr="004D1783" w:rsidRDefault="007337C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C4C68" w14:textId="77777777" w:rsidR="00326D34" w:rsidRPr="004D1783" w:rsidRDefault="007337C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8FC11D7" w14:textId="77777777" w:rsidR="00326D34" w:rsidRPr="004D1783" w:rsidRDefault="007337C7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94539D9" w14:textId="77777777" w:rsidR="00326D34" w:rsidRPr="004D1783" w:rsidRDefault="007337C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Colombia</w:t>
            </w:r>
            <w:bookmarkEnd w:id="7"/>
          </w:p>
        </w:tc>
      </w:tr>
      <w:tr w:rsidR="003B10CC" w14:paraId="2C0344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58252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6DB2E" w14:textId="6D9E29A2" w:rsidR="00326D34" w:rsidRPr="004D1783" w:rsidRDefault="007337C7" w:rsidP="003809B4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Import suspension of poultry meat and egg products from </w:t>
            </w:r>
            <w:bookmarkEnd w:id="8"/>
            <w:r w:rsidRPr="008F3F4B">
              <w:t>Col</w:t>
            </w:r>
            <w:r>
              <w:t>o</w:t>
            </w:r>
            <w:r w:rsidRPr="008F3F4B">
              <w:t>mbia</w:t>
            </w:r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>:</w:t>
            </w:r>
            <w:r w:rsidRPr="009A23C3">
              <w:rPr>
                <w:bCs/>
              </w:rPr>
              <w:t xml:space="preserve">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proofErr w:type="gramEnd"/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bookmarkStart w:id="11" w:name="sps5d"/>
            <w:bookmarkEnd w:id="10"/>
            <w:bookmarkEnd w:id="11"/>
          </w:p>
        </w:tc>
      </w:tr>
      <w:tr w:rsidR="003B10CC" w14:paraId="3BACAE9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43BAD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212EB" w14:textId="69EDA58E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In order to prevent the introduction of High Pathogenicity Avian Influenza (HPAI) virus into Japan, MAFF has suspended the import of poultry meat and egg products from Col</w:t>
            </w:r>
            <w:r>
              <w:t>o</w:t>
            </w:r>
            <w:r w:rsidRPr="00097200">
              <w:t>mbia, including those shipped through third countries, since 22 October 2022 based on the "Animal Health Requirement for poultry meat etc. to be exported to Japan from Col</w:t>
            </w:r>
            <w:r>
              <w:t>o</w:t>
            </w:r>
            <w:r w:rsidRPr="00097200">
              <w:t>mbia" and Articles 37 and 44 of the "Act on Domestic Animal Infectious Disease Control".</w:t>
            </w:r>
            <w:bookmarkEnd w:id="12"/>
          </w:p>
        </w:tc>
      </w:tr>
      <w:tr w:rsidR="003B10CC" w14:paraId="2585982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3B6CB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869F5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3B10CC" w14:paraId="6ED6788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BA45B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CFEC4" w14:textId="19AF56D2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Outbreaks of HPAI were confirmed in poultry holdings in Col</w:t>
            </w:r>
            <w:r>
              <w:t>o</w:t>
            </w:r>
            <w:r w:rsidRPr="00786DCE">
              <w:t>mbia.</w:t>
            </w:r>
            <w:bookmarkEnd w:id="19"/>
          </w:p>
        </w:tc>
      </w:tr>
      <w:tr w:rsidR="003B10CC" w14:paraId="7EA67D9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85EC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06F19" w14:textId="77777777" w:rsidR="00326D34" w:rsidRPr="004D1783" w:rsidRDefault="007337C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2EC2ED0C" w14:textId="77777777" w:rsidR="00326D34" w:rsidRPr="004D1783" w:rsidRDefault="007337C7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70CAC78" w14:textId="77777777" w:rsidR="00326D34" w:rsidRPr="004D1783" w:rsidRDefault="007337C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"Infection with high pathogenicity avian influenza viruses"</w:t>
            </w:r>
            <w:bookmarkEnd w:id="23"/>
          </w:p>
          <w:p w14:paraId="0C413989" w14:textId="77777777" w:rsidR="00326D34" w:rsidRPr="004D1783" w:rsidRDefault="007337C7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3D48EA40" w14:textId="77777777" w:rsidR="00326D34" w:rsidRPr="004D1783" w:rsidRDefault="007337C7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314F7CE8" w14:textId="77777777" w:rsidR="00326D34" w:rsidRPr="004D1783" w:rsidRDefault="007337C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1779A16" w14:textId="77777777" w:rsidR="00326D34" w:rsidRPr="004D1783" w:rsidRDefault="007337C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45F149B" w14:textId="77777777" w:rsidR="00326D34" w:rsidRPr="004D1783" w:rsidRDefault="007337C7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B10CC" w14:paraId="7F10EE7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DBAE3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781FC" w14:textId="17788559" w:rsidR="00326D34" w:rsidRPr="004D1783" w:rsidRDefault="007337C7" w:rsidP="004D1783">
            <w:pPr>
              <w:spacing w:before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Current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"Animal Health Requirement for poultry meat etc. to be exported to Japan from Col</w:t>
            </w:r>
            <w:r>
              <w:rPr>
                <w:bCs/>
              </w:rPr>
              <w:t>o</w:t>
            </w:r>
            <w:r w:rsidRPr="004D1783">
              <w:rPr>
                <w:bCs/>
              </w:rPr>
              <w:t xml:space="preserve">mbia", </w:t>
            </w:r>
            <w:hyperlink r:id="rId7" w:history="1">
              <w:r w:rsidRPr="004D1783">
                <w:rPr>
                  <w:bCs/>
                  <w:color w:val="0000FF"/>
                  <w:u w:val="single"/>
                </w:rPr>
                <w:t>https://www.maff.go.jp/aqs/hou/require/attach/pdf/chicken-meet-28.pdf</w:t>
              </w:r>
            </w:hyperlink>
          </w:p>
          <w:p w14:paraId="12F2937D" w14:textId="4B17E12A" w:rsidR="003B10CC" w:rsidRPr="004D1783" w:rsidRDefault="007337C7" w:rsidP="004D1783">
            <w:pPr>
              <w:spacing w:after="120"/>
              <w:rPr>
                <w:bCs/>
              </w:rPr>
            </w:pPr>
            <w:bookmarkStart w:id="31" w:name="sps10b"/>
            <w:bookmarkEnd w:id="30"/>
            <w:r w:rsidRPr="00EC5D60">
              <w:rPr>
                <w:bCs/>
              </w:rPr>
              <w:t>(</w:t>
            </w:r>
            <w:proofErr w:type="gramStart"/>
            <w:r w:rsidRPr="00EC5D60">
              <w:rPr>
                <w:bCs/>
              </w:rPr>
              <w:t>available</w:t>
            </w:r>
            <w:proofErr w:type="gramEnd"/>
            <w:r w:rsidRPr="00EC5D60">
              <w:rPr>
                <w:bCs/>
              </w:rPr>
              <w:t xml:space="preserve"> in English and Japanese)</w:t>
            </w:r>
            <w:bookmarkEnd w:id="31"/>
          </w:p>
        </w:tc>
      </w:tr>
      <w:tr w:rsidR="003B10CC" w14:paraId="73A206D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90CB8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9BF64" w14:textId="387712C5" w:rsidR="00326D34" w:rsidRPr="004D1783" w:rsidRDefault="007337C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22</w:t>
            </w:r>
            <w:r>
              <w:t> </w:t>
            </w:r>
            <w:r w:rsidRPr="00EC5D60">
              <w:t>October 2022</w:t>
            </w:r>
            <w:bookmarkEnd w:id="32"/>
          </w:p>
          <w:p w14:paraId="20804349" w14:textId="77777777" w:rsidR="00326D34" w:rsidRPr="004D1783" w:rsidRDefault="007337C7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3B10CC" w:rsidRPr="00386D0C" w14:paraId="369EAC8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D05E0" w14:textId="77777777" w:rsidR="00326D34" w:rsidRPr="004D1783" w:rsidRDefault="007337C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73CD1" w14:textId="77777777" w:rsidR="00326D34" w:rsidRPr="004D1783" w:rsidRDefault="007337C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1B4DA9F" w14:textId="77777777" w:rsidR="003B10CC" w:rsidRPr="00EC5D60" w:rsidRDefault="007337C7" w:rsidP="004D1783">
            <w:r w:rsidRPr="00EC5D60">
              <w:t>Japan Enquiry Point</w:t>
            </w:r>
          </w:p>
          <w:p w14:paraId="1233BE30" w14:textId="77777777" w:rsidR="003B10CC" w:rsidRPr="00EC5D60" w:rsidRDefault="007337C7" w:rsidP="004D1783">
            <w:r w:rsidRPr="00EC5D60">
              <w:t>International Trade Division</w:t>
            </w:r>
          </w:p>
          <w:p w14:paraId="6613E24C" w14:textId="77777777" w:rsidR="003B10CC" w:rsidRPr="00EC5D60" w:rsidRDefault="007337C7" w:rsidP="004D1783">
            <w:r w:rsidRPr="00EC5D60">
              <w:t>Economic Affairs Bureau</w:t>
            </w:r>
          </w:p>
          <w:p w14:paraId="23DD6A8F" w14:textId="77777777" w:rsidR="003B10CC" w:rsidRPr="00EC5D60" w:rsidRDefault="007337C7" w:rsidP="004D1783">
            <w:r w:rsidRPr="00EC5D60">
              <w:t>Ministry of Foreign Affairs</w:t>
            </w:r>
          </w:p>
          <w:p w14:paraId="004DA77A" w14:textId="77777777" w:rsidR="003B10CC" w:rsidRPr="003809B4" w:rsidRDefault="007337C7" w:rsidP="004D1783">
            <w:pPr>
              <w:rPr>
                <w:lang w:val="fr-CH"/>
              </w:rPr>
            </w:pPr>
            <w:proofErr w:type="gramStart"/>
            <w:r w:rsidRPr="003809B4">
              <w:rPr>
                <w:lang w:val="fr-CH"/>
              </w:rPr>
              <w:t>Fax:</w:t>
            </w:r>
            <w:proofErr w:type="gramEnd"/>
            <w:r w:rsidRPr="003809B4">
              <w:rPr>
                <w:lang w:val="fr-CH"/>
              </w:rPr>
              <w:t xml:space="preserve"> +(81 31) 5501 8343</w:t>
            </w:r>
          </w:p>
          <w:p w14:paraId="3E1E9749" w14:textId="77777777" w:rsidR="003B10CC" w:rsidRPr="003809B4" w:rsidRDefault="007337C7" w:rsidP="004D1783">
            <w:pPr>
              <w:spacing w:after="120"/>
              <w:rPr>
                <w:lang w:val="fr-CH"/>
              </w:rPr>
            </w:pPr>
            <w:proofErr w:type="gramStart"/>
            <w:r w:rsidRPr="003809B4">
              <w:rPr>
                <w:lang w:val="fr-CH"/>
              </w:rPr>
              <w:t>E-mail:</w:t>
            </w:r>
            <w:proofErr w:type="gramEnd"/>
            <w:r w:rsidRPr="003809B4">
              <w:rPr>
                <w:lang w:val="fr-CH"/>
              </w:rPr>
              <w:t xml:space="preserve"> </w:t>
            </w:r>
            <w:hyperlink r:id="rId8" w:history="1">
              <w:r w:rsidRPr="003809B4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37"/>
          </w:p>
        </w:tc>
      </w:tr>
      <w:tr w:rsidR="003B10CC" w:rsidRPr="00386D0C" w14:paraId="331B87D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4E8E12" w14:textId="77777777" w:rsidR="00326D34" w:rsidRPr="004D1783" w:rsidRDefault="007337C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ACEAC8" w14:textId="77777777" w:rsidR="00326D34" w:rsidRPr="004D1783" w:rsidRDefault="007337C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</w:t>
            </w:r>
            <w:proofErr w:type="gramEnd"/>
            <w:r w:rsidRPr="004D1783">
              <w:rPr>
                <w:b/>
                <w:bCs/>
              </w:rPr>
              <w:t>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64B7D4DF" w14:textId="77777777" w:rsidR="00326D34" w:rsidRPr="00EC5D60" w:rsidRDefault="007337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7B6E4B8B" w14:textId="77777777" w:rsidR="00326D34" w:rsidRPr="00EC5D60" w:rsidRDefault="007337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51552036" w14:textId="77777777" w:rsidR="00326D34" w:rsidRPr="00EC5D60" w:rsidRDefault="007337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49C19640" w14:textId="77777777" w:rsidR="00326D34" w:rsidRPr="00EC5D60" w:rsidRDefault="007337C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22ADFEE7" w14:textId="77777777" w:rsidR="00326D34" w:rsidRPr="003809B4" w:rsidRDefault="007337C7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809B4">
              <w:rPr>
                <w:bCs/>
                <w:lang w:val="fr-CH"/>
              </w:rPr>
              <w:t>Fax:</w:t>
            </w:r>
            <w:proofErr w:type="gramEnd"/>
            <w:r w:rsidRPr="003809B4">
              <w:rPr>
                <w:bCs/>
                <w:lang w:val="fr-CH"/>
              </w:rPr>
              <w:t xml:space="preserve"> +(81 31) 5501 8343</w:t>
            </w:r>
          </w:p>
          <w:p w14:paraId="08189BBE" w14:textId="77777777" w:rsidR="00326D34" w:rsidRPr="003809B4" w:rsidRDefault="007337C7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809B4">
              <w:rPr>
                <w:bCs/>
                <w:lang w:val="fr-CH"/>
              </w:rPr>
              <w:t>E-mail:</w:t>
            </w:r>
            <w:proofErr w:type="gramEnd"/>
            <w:r w:rsidRPr="003809B4">
              <w:rPr>
                <w:bCs/>
                <w:lang w:val="fr-CH"/>
              </w:rPr>
              <w:t xml:space="preserve"> </w:t>
            </w:r>
            <w:hyperlink r:id="rId9" w:history="1">
              <w:r w:rsidRPr="003809B4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40"/>
          </w:p>
        </w:tc>
      </w:tr>
    </w:tbl>
    <w:p w14:paraId="4237F9D5" w14:textId="77777777" w:rsidR="007141CF" w:rsidRPr="003809B4" w:rsidRDefault="007141CF" w:rsidP="004D1783">
      <w:pPr>
        <w:rPr>
          <w:lang w:val="fr-CH"/>
        </w:rPr>
      </w:pPr>
    </w:p>
    <w:sectPr w:rsidR="007141CF" w:rsidRPr="003809B4" w:rsidSect="00380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5B1F" w14:textId="77777777" w:rsidR="002B5DED" w:rsidRDefault="007337C7">
      <w:r>
        <w:separator/>
      </w:r>
    </w:p>
  </w:endnote>
  <w:endnote w:type="continuationSeparator" w:id="0">
    <w:p w14:paraId="6C8B43CE" w14:textId="77777777" w:rsidR="002B5DED" w:rsidRDefault="007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71A8" w14:textId="6BC7BDEF" w:rsidR="00326D34" w:rsidRPr="003809B4" w:rsidRDefault="003809B4" w:rsidP="003809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82EC" w14:textId="3E14B691" w:rsidR="00326D34" w:rsidRPr="003809B4" w:rsidRDefault="003809B4" w:rsidP="003809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B777" w14:textId="77777777" w:rsidR="007C2582" w:rsidRPr="004D1783" w:rsidRDefault="007337C7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4455" w14:textId="77777777" w:rsidR="002B5DED" w:rsidRDefault="007337C7">
      <w:r>
        <w:separator/>
      </w:r>
    </w:p>
  </w:footnote>
  <w:footnote w:type="continuationSeparator" w:id="0">
    <w:p w14:paraId="5E1F7228" w14:textId="77777777" w:rsidR="002B5DED" w:rsidRDefault="0073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3591" w14:textId="77777777" w:rsidR="003809B4" w:rsidRPr="003809B4" w:rsidRDefault="003809B4" w:rsidP="003809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9B4">
      <w:t>G/SPS/N/JPN/1163</w:t>
    </w:r>
  </w:p>
  <w:p w14:paraId="5F2139E7" w14:textId="77777777" w:rsidR="003809B4" w:rsidRPr="003809B4" w:rsidRDefault="003809B4" w:rsidP="003809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0F70A8" w14:textId="5656E878" w:rsidR="003809B4" w:rsidRPr="003809B4" w:rsidRDefault="003809B4" w:rsidP="003809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9B4">
      <w:t xml:space="preserve">- </w:t>
    </w:r>
    <w:r w:rsidRPr="003809B4">
      <w:fldChar w:fldCharType="begin"/>
    </w:r>
    <w:r w:rsidRPr="003809B4">
      <w:instrText xml:space="preserve"> PAGE </w:instrText>
    </w:r>
    <w:r w:rsidRPr="003809B4">
      <w:fldChar w:fldCharType="separate"/>
    </w:r>
    <w:r w:rsidRPr="003809B4">
      <w:rPr>
        <w:noProof/>
      </w:rPr>
      <w:t>1</w:t>
    </w:r>
    <w:r w:rsidRPr="003809B4">
      <w:fldChar w:fldCharType="end"/>
    </w:r>
    <w:r w:rsidRPr="003809B4">
      <w:t xml:space="preserve"> -</w:t>
    </w:r>
  </w:p>
  <w:p w14:paraId="378E641C" w14:textId="6A2066AA" w:rsidR="00326D34" w:rsidRPr="003809B4" w:rsidRDefault="00326D34" w:rsidP="003809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2660" w14:textId="77777777" w:rsidR="003809B4" w:rsidRPr="003809B4" w:rsidRDefault="003809B4" w:rsidP="003809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9B4">
      <w:t>G/SPS/N/JPN/1163</w:t>
    </w:r>
  </w:p>
  <w:p w14:paraId="5184AE52" w14:textId="77777777" w:rsidR="003809B4" w:rsidRPr="003809B4" w:rsidRDefault="003809B4" w:rsidP="003809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EDA12D" w14:textId="706AEFF6" w:rsidR="003809B4" w:rsidRPr="003809B4" w:rsidRDefault="003809B4" w:rsidP="003809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09B4">
      <w:t xml:space="preserve">- </w:t>
    </w:r>
    <w:r w:rsidRPr="003809B4">
      <w:fldChar w:fldCharType="begin"/>
    </w:r>
    <w:r w:rsidRPr="003809B4">
      <w:instrText xml:space="preserve"> PAGE </w:instrText>
    </w:r>
    <w:r w:rsidRPr="003809B4">
      <w:fldChar w:fldCharType="separate"/>
    </w:r>
    <w:r w:rsidRPr="003809B4">
      <w:rPr>
        <w:noProof/>
      </w:rPr>
      <w:t>1</w:t>
    </w:r>
    <w:r w:rsidRPr="003809B4">
      <w:fldChar w:fldCharType="end"/>
    </w:r>
    <w:r w:rsidRPr="003809B4">
      <w:t xml:space="preserve"> -</w:t>
    </w:r>
  </w:p>
  <w:p w14:paraId="13CDF246" w14:textId="68CE5DB4" w:rsidR="00326D34" w:rsidRPr="003809B4" w:rsidRDefault="00326D34" w:rsidP="003809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10CC" w14:paraId="340C6835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35A3C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D9DD53" w14:textId="59DCB255" w:rsidR="00ED54E0" w:rsidRPr="00326D34" w:rsidRDefault="003809B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B10CC" w14:paraId="6165A6C8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0695CA" w14:textId="77777777" w:rsidR="00ED54E0" w:rsidRPr="00326D34" w:rsidRDefault="00386D0C" w:rsidP="00545F9C">
          <w:pPr>
            <w:jc w:val="left"/>
          </w:pPr>
          <w:r>
            <w:rPr>
              <w:lang w:eastAsia="en-GB"/>
            </w:rPr>
            <w:pict w14:anchorId="2EBF33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AD4CB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B10CC" w14:paraId="37292AD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BC225F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3E038B" w14:textId="77777777" w:rsidR="003809B4" w:rsidRDefault="003809B4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G/SPS/N/JPN/1163</w:t>
          </w:r>
        </w:p>
        <w:bookmarkEnd w:id="42"/>
        <w:p w14:paraId="337F5694" w14:textId="3BD089AA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3B10CC" w14:paraId="31B1D73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DEB26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12F79B" w14:textId="5588D621" w:rsidR="00ED54E0" w:rsidRPr="00326D34" w:rsidRDefault="00815753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6 December 2022</w:t>
          </w:r>
        </w:p>
      </w:tc>
    </w:tr>
    <w:tr w:rsidR="003B10CC" w14:paraId="20FFCD3E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9B2883" w14:textId="030EE7C9" w:rsidR="00ED54E0" w:rsidRPr="00326D34" w:rsidRDefault="007337C7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815753">
            <w:rPr>
              <w:color w:val="FF0000"/>
              <w:szCs w:val="16"/>
            </w:rPr>
            <w:t>22-</w:t>
          </w:r>
          <w:r w:rsidR="00386D0C">
            <w:rPr>
              <w:color w:val="FF0000"/>
              <w:szCs w:val="16"/>
            </w:rPr>
            <w:t>9056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6DEBE6" w14:textId="77777777" w:rsidR="00ED54E0" w:rsidRPr="00326D34" w:rsidRDefault="007337C7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3B10CC" w14:paraId="51FE33A3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719293" w14:textId="03EA9992" w:rsidR="00ED54E0" w:rsidRPr="00326D34" w:rsidRDefault="003809B4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10DD14" w14:textId="75E1844E" w:rsidR="00ED54E0" w:rsidRPr="004D1783" w:rsidRDefault="003809B4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200FD94C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E40A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FA0F0A" w:tentative="1">
      <w:start w:val="1"/>
      <w:numFmt w:val="lowerLetter"/>
      <w:lvlText w:val="%2."/>
      <w:lvlJc w:val="left"/>
      <w:pPr>
        <w:ind w:left="1080" w:hanging="360"/>
      </w:pPr>
    </w:lvl>
    <w:lvl w:ilvl="2" w:tplc="70027B76" w:tentative="1">
      <w:start w:val="1"/>
      <w:numFmt w:val="lowerRoman"/>
      <w:lvlText w:val="%3."/>
      <w:lvlJc w:val="right"/>
      <w:pPr>
        <w:ind w:left="1800" w:hanging="180"/>
      </w:pPr>
    </w:lvl>
    <w:lvl w:ilvl="3" w:tplc="E83E4654" w:tentative="1">
      <w:start w:val="1"/>
      <w:numFmt w:val="decimal"/>
      <w:lvlText w:val="%4."/>
      <w:lvlJc w:val="left"/>
      <w:pPr>
        <w:ind w:left="2520" w:hanging="360"/>
      </w:pPr>
    </w:lvl>
    <w:lvl w:ilvl="4" w:tplc="688AD79C" w:tentative="1">
      <w:start w:val="1"/>
      <w:numFmt w:val="lowerLetter"/>
      <w:lvlText w:val="%5."/>
      <w:lvlJc w:val="left"/>
      <w:pPr>
        <w:ind w:left="3240" w:hanging="360"/>
      </w:pPr>
    </w:lvl>
    <w:lvl w:ilvl="5" w:tplc="FD74F8DC" w:tentative="1">
      <w:start w:val="1"/>
      <w:numFmt w:val="lowerRoman"/>
      <w:lvlText w:val="%6."/>
      <w:lvlJc w:val="right"/>
      <w:pPr>
        <w:ind w:left="3960" w:hanging="180"/>
      </w:pPr>
    </w:lvl>
    <w:lvl w:ilvl="6" w:tplc="C8DE6C0C" w:tentative="1">
      <w:start w:val="1"/>
      <w:numFmt w:val="decimal"/>
      <w:lvlText w:val="%7."/>
      <w:lvlJc w:val="left"/>
      <w:pPr>
        <w:ind w:left="4680" w:hanging="360"/>
      </w:pPr>
    </w:lvl>
    <w:lvl w:ilvl="7" w:tplc="646A90BC" w:tentative="1">
      <w:start w:val="1"/>
      <w:numFmt w:val="lowerLetter"/>
      <w:lvlText w:val="%8."/>
      <w:lvlJc w:val="left"/>
      <w:pPr>
        <w:ind w:left="5400" w:hanging="360"/>
      </w:pPr>
    </w:lvl>
    <w:lvl w:ilvl="8" w:tplc="288855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B5DED"/>
    <w:rsid w:val="002D3975"/>
    <w:rsid w:val="00326D34"/>
    <w:rsid w:val="0033721D"/>
    <w:rsid w:val="00352424"/>
    <w:rsid w:val="003572B4"/>
    <w:rsid w:val="00377217"/>
    <w:rsid w:val="003809B4"/>
    <w:rsid w:val="00386D0C"/>
    <w:rsid w:val="003A5AAF"/>
    <w:rsid w:val="003B10CC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68DE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37C7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15753"/>
    <w:rsid w:val="00827F5B"/>
    <w:rsid w:val="00840C2B"/>
    <w:rsid w:val="00840EFE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1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ff.go.jp/aqs/hou/require/attach/pdf/chicken-meet-28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494</Words>
  <Characters>2850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2022-04-20T12:54:00Z</dcterms:created>
  <dcterms:modified xsi:type="dcterms:W3CDTF">2022-12-06T11:36:00Z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G/SPS/N/JPN/1163</vt:lpwstr>
  </property>
  <property fmtid="{D5CDD505-2E9C-101B-9397-08002B2CF9AE}" pid="3" name="TitusGUID">
    <vt:lpwstr>698a0a49-3359-4438-888f-e64957c883d0</vt:lpwstr>
  </property>
  <property fmtid="{D5CDD505-2E9C-101B-9397-08002B2CF9AE}" pid="4" name="WTOCLASSIFICATION">
    <vt:lpwstr>WTO OFFICIAL</vt:lpwstr>
  </property>
</Properties>
</file>