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94ED" w14:textId="77777777" w:rsidR="00326D34" w:rsidRPr="004D1783" w:rsidRDefault="00154BF5" w:rsidP="00154BF5">
      <w:pPr>
        <w:pStyle w:val="Title"/>
        <w:spacing w:before="360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12DD4" w14:paraId="0A8E9933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F59351E" w14:textId="77777777" w:rsidR="00326D34" w:rsidRPr="004D1783" w:rsidRDefault="00154BF5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C57A4C1" w14:textId="77777777" w:rsidR="00326D34" w:rsidRPr="004D1783" w:rsidRDefault="00154BF5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JAPAN</w:t>
            </w:r>
            <w:bookmarkEnd w:id="0"/>
          </w:p>
          <w:p w14:paraId="39584652" w14:textId="77777777" w:rsidR="00326D34" w:rsidRPr="004D1783" w:rsidRDefault="00154BF5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A12DD4" w14:paraId="4D8A803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97F21A" w14:textId="77777777" w:rsidR="00326D34" w:rsidRPr="004D1783" w:rsidRDefault="00154BF5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2F883E" w14:textId="77777777" w:rsidR="00326D34" w:rsidRPr="004D1783" w:rsidRDefault="00154BF5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Ministry of Agriculture, Forestry and Fisheries (</w:t>
            </w:r>
            <w:proofErr w:type="spellStart"/>
            <w:r w:rsidRPr="004D1783">
              <w:t>MAFF</w:t>
            </w:r>
            <w:proofErr w:type="spellEnd"/>
            <w:r w:rsidRPr="004D1783">
              <w:t>)</w:t>
            </w:r>
            <w:bookmarkEnd w:id="2"/>
          </w:p>
        </w:tc>
      </w:tr>
      <w:tr w:rsidR="00A12DD4" w14:paraId="0DE6E09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65F268" w14:textId="77777777" w:rsidR="00326D34" w:rsidRPr="004D1783" w:rsidRDefault="00154BF5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11689B" w14:textId="77777777" w:rsidR="00326D34" w:rsidRPr="004D1783" w:rsidRDefault="00154BF5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Live poultry, poultry meat or egg products</w:t>
            </w:r>
            <w:bookmarkEnd w:id="3"/>
          </w:p>
        </w:tc>
      </w:tr>
      <w:tr w:rsidR="00A12DD4" w14:paraId="3D2717D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4207D8" w14:textId="77777777" w:rsidR="00326D34" w:rsidRPr="004D1783" w:rsidRDefault="00154BF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33DC43" w14:textId="77777777" w:rsidR="00326D34" w:rsidRPr="004D1783" w:rsidRDefault="00154BF5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7595B44D" w14:textId="77777777" w:rsidR="00326D34" w:rsidRPr="004D1783" w:rsidRDefault="00154BF5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0B32F67F" w14:textId="77777777" w:rsidR="00326D34" w:rsidRPr="004D1783" w:rsidRDefault="00154BF5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Belgium; Bulgaria; France; Hungary; Poland; United Kingdom; United States of America</w:t>
            </w:r>
            <w:bookmarkEnd w:id="7"/>
          </w:p>
        </w:tc>
      </w:tr>
      <w:tr w:rsidR="00A12DD4" w14:paraId="639A320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C970D0" w14:textId="77777777" w:rsidR="00326D34" w:rsidRPr="004D1783" w:rsidRDefault="00154BF5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F9A4C5" w14:textId="77777777" w:rsidR="00326D34" w:rsidRPr="004D1783" w:rsidRDefault="00154BF5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>Import suspension of live poultry, poultry meat or egg products from Belgium, Bulgaria, France, Hungary, Poland, the United Kingdom and the United States of America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9A23C3">
              <w:rPr>
                <w:bCs/>
              </w:rPr>
              <w:t xml:space="preserve"> </w:t>
            </w:r>
            <w:bookmarkStart w:id="9" w:name="sps5b"/>
            <w:r w:rsidRPr="009A23C3">
              <w:rPr>
                <w:bCs/>
              </w:rPr>
              <w:t>English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bookmarkStart w:id="10" w:name="sps5c"/>
            <w:r w:rsidRPr="009A23C3">
              <w:t>2</w:t>
            </w:r>
            <w:bookmarkEnd w:id="10"/>
          </w:p>
          <w:bookmarkStart w:id="11" w:name="sps5d"/>
          <w:p w14:paraId="3D32DECD" w14:textId="77777777" w:rsidR="00326D34" w:rsidRPr="004D1783" w:rsidRDefault="00154BF5" w:rsidP="004D1783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"https://members.wto.org/crnattachments/2023/SPS/JPN/23_1026_00_e.pdf" \t "_blank" 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https://members.wto.org/crnattachments/2023/SPS/JPN/23_1026_00_e.pdf</w:t>
            </w:r>
            <w:r>
              <w:rPr>
                <w:color w:val="0000FF"/>
                <w:u w:val="single"/>
              </w:rPr>
              <w:fldChar w:fldCharType="end"/>
            </w:r>
            <w:bookmarkEnd w:id="11"/>
          </w:p>
        </w:tc>
      </w:tr>
      <w:tr w:rsidR="00A12DD4" w14:paraId="5914842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7DB199" w14:textId="77777777" w:rsidR="00326D34" w:rsidRPr="004D1783" w:rsidRDefault="00154BF5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1314DF" w14:textId="77777777" w:rsidR="00326D34" w:rsidRPr="004D1783" w:rsidRDefault="00154BF5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>In order to prevent the introduction of High Pathogenicity Avian Influenza (</w:t>
            </w:r>
            <w:proofErr w:type="spellStart"/>
            <w:r w:rsidRPr="00097200">
              <w:t>HPAI</w:t>
            </w:r>
            <w:proofErr w:type="spellEnd"/>
            <w:r w:rsidRPr="00097200">
              <w:t xml:space="preserve">) virus into Japan, </w:t>
            </w:r>
            <w:proofErr w:type="spellStart"/>
            <w:r w:rsidRPr="00097200">
              <w:t>MAFF</w:t>
            </w:r>
            <w:proofErr w:type="spellEnd"/>
            <w:r w:rsidRPr="00097200">
              <w:t xml:space="preserve"> has taken import suspension measures based on Articles 37 and 44 of the "Act on Domestic Animal Infectious Disease Control" and other relevant requirements.</w:t>
            </w:r>
            <w:bookmarkEnd w:id="12"/>
          </w:p>
        </w:tc>
      </w:tr>
      <w:tr w:rsidR="00A12DD4" w14:paraId="52647B16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1DCD05" w14:textId="77777777" w:rsidR="00326D34" w:rsidRPr="004D1783" w:rsidRDefault="00154BF5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EE2EE" w14:textId="77777777" w:rsidR="00326D34" w:rsidRPr="004D1783" w:rsidRDefault="00154BF5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 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 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 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A12DD4" w14:paraId="539D386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2D56E" w14:textId="77777777" w:rsidR="00326D34" w:rsidRPr="004D1783" w:rsidRDefault="00154BF5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52C003" w14:textId="77777777" w:rsidR="00326D34" w:rsidRPr="004D1783" w:rsidRDefault="00154BF5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 xml:space="preserve">Import suspension measures due to outbreak of </w:t>
            </w:r>
            <w:proofErr w:type="spellStart"/>
            <w:r w:rsidRPr="00786DCE">
              <w:t>HPAI</w:t>
            </w:r>
            <w:proofErr w:type="spellEnd"/>
            <w:r w:rsidRPr="00786DCE">
              <w:t>.</w:t>
            </w:r>
            <w:bookmarkEnd w:id="19"/>
          </w:p>
        </w:tc>
      </w:tr>
      <w:tr w:rsidR="00A12DD4" w14:paraId="6657875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890D33" w14:textId="77777777" w:rsidR="00326D34" w:rsidRPr="004D1783" w:rsidRDefault="00154BF5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CC3233" w14:textId="77777777" w:rsidR="00326D34" w:rsidRPr="004D1783" w:rsidRDefault="00154BF5" w:rsidP="00154BF5">
            <w:pPr>
              <w:spacing w:before="120" w:after="10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61AE8BBE" w14:textId="77777777" w:rsidR="00326D34" w:rsidRPr="004D1783" w:rsidRDefault="00154BF5" w:rsidP="00154BF5">
            <w:pPr>
              <w:spacing w:after="100"/>
              <w:ind w:left="720" w:hanging="720"/>
            </w:pPr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0033E13A" w14:textId="77777777" w:rsidR="00326D34" w:rsidRPr="004D1783" w:rsidRDefault="00154BF5" w:rsidP="00154BF5">
            <w:pPr>
              <w:spacing w:after="10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r w:rsidRPr="00F245E3">
              <w:t>Chapter 10.4. "Infection with high pathogenicity avian influenza viruses"</w:t>
            </w:r>
            <w:bookmarkEnd w:id="23"/>
          </w:p>
          <w:p w14:paraId="61542272" w14:textId="77777777" w:rsidR="00326D34" w:rsidRPr="004D1783" w:rsidRDefault="00154BF5" w:rsidP="00154BF5">
            <w:pPr>
              <w:spacing w:after="10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 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73BA47FA" w14:textId="77777777" w:rsidR="00326D34" w:rsidRPr="004D1783" w:rsidRDefault="00154BF5" w:rsidP="00154BF5">
            <w:pPr>
              <w:spacing w:after="10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4C6844DF" w14:textId="77777777" w:rsidR="00326D34" w:rsidRPr="004D1783" w:rsidRDefault="00154BF5" w:rsidP="00154BF5">
            <w:pPr>
              <w:spacing w:after="10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5726ED03" w14:textId="77777777" w:rsidR="00326D34" w:rsidRPr="004D1783" w:rsidRDefault="00154BF5" w:rsidP="00154BF5">
            <w:pPr>
              <w:spacing w:after="10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</w:t>
            </w:r>
            <w:bookmarkStart w:id="28" w:name="sps9en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0B5F694E" w14:textId="77777777" w:rsidR="00326D34" w:rsidRPr="004D1783" w:rsidRDefault="00154BF5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A12DD4" w14:paraId="6345DD2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EEE7D2" w14:textId="77777777" w:rsidR="00326D34" w:rsidRPr="004D1783" w:rsidRDefault="00154BF5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3F239B" w14:textId="458565BB" w:rsidR="00A12DD4" w:rsidRPr="00154BF5" w:rsidRDefault="00154BF5" w:rsidP="00154BF5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r w:rsidRPr="004D1783">
              <w:rPr>
                <w:bCs/>
              </w:rPr>
              <w:t>See</w:t>
            </w:r>
            <w:r>
              <w:rPr>
                <w:bCs/>
              </w:rPr>
              <w:t> </w:t>
            </w:r>
            <w:r w:rsidRPr="004D1783">
              <w:rPr>
                <w:bCs/>
              </w:rPr>
              <w:t>No.</w:t>
            </w:r>
            <w:r>
              <w:rPr>
                <w:bCs/>
              </w:rPr>
              <w:t> </w:t>
            </w:r>
            <w:r w:rsidRPr="004D1783">
              <w:rPr>
                <w:bCs/>
              </w:rPr>
              <w:t>10 in the attachment for more information.</w:t>
            </w:r>
            <w:bookmarkStart w:id="31" w:name="sps10b"/>
            <w:bookmarkEnd w:id="30"/>
            <w:bookmarkEnd w:id="31"/>
          </w:p>
        </w:tc>
      </w:tr>
      <w:tr w:rsidR="00A12DD4" w14:paraId="02E1AB9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412384" w14:textId="77777777" w:rsidR="00326D34" w:rsidRPr="004D1783" w:rsidRDefault="00154BF5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C4156" w14:textId="4C9B371D" w:rsidR="00326D34" w:rsidRPr="004D1783" w:rsidRDefault="00154BF5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r w:rsidRPr="00EC5D60">
              <w:t>See</w:t>
            </w:r>
            <w:r>
              <w:t> </w:t>
            </w:r>
            <w:r w:rsidRPr="00EC5D60">
              <w:t>No. 11 in the attachment for more information.</w:t>
            </w:r>
            <w:bookmarkEnd w:id="32"/>
          </w:p>
          <w:p w14:paraId="0B637DE7" w14:textId="77777777" w:rsidR="00326D34" w:rsidRPr="004D1783" w:rsidRDefault="00154BF5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A12DD4" w:rsidRPr="00A04AC1" w14:paraId="0E61DC3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F5FF9" w14:textId="77777777" w:rsidR="00326D34" w:rsidRPr="004D1783" w:rsidRDefault="00154BF5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9190D2" w14:textId="77777777" w:rsidR="00326D34" w:rsidRPr="004D1783" w:rsidRDefault="00154BF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5" w:name="sps12a"/>
            <w:r w:rsidRPr="004D1783">
              <w:rPr>
                <w:b/>
              </w:rPr>
              <w:t> </w:t>
            </w:r>
            <w:bookmarkEnd w:id="35"/>
            <w:r w:rsidRPr="004D1783">
              <w:rPr>
                <w:b/>
              </w:rPr>
              <w:t>] National Notification Authority, [</w:t>
            </w:r>
            <w:bookmarkStart w:id="36" w:name="sps12b"/>
            <w:r w:rsidRPr="004D1783">
              <w:rPr>
                <w:b/>
              </w:rPr>
              <w:t>X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0E6DD66E" w14:textId="77777777" w:rsidR="00A12DD4" w:rsidRPr="00EC5D60" w:rsidRDefault="00154BF5" w:rsidP="004D1783">
            <w:r w:rsidRPr="00EC5D60">
              <w:t>Japan Enquiry Point</w:t>
            </w:r>
          </w:p>
          <w:p w14:paraId="26C80378" w14:textId="77777777" w:rsidR="00A12DD4" w:rsidRPr="00EC5D60" w:rsidRDefault="00154BF5" w:rsidP="004D1783">
            <w:r w:rsidRPr="00EC5D60">
              <w:t>International Trade Division</w:t>
            </w:r>
          </w:p>
          <w:p w14:paraId="6239CD56" w14:textId="77777777" w:rsidR="00A12DD4" w:rsidRPr="00EC5D60" w:rsidRDefault="00154BF5" w:rsidP="004D1783">
            <w:r w:rsidRPr="00EC5D60">
              <w:t>Economic Affairs Bureau</w:t>
            </w:r>
          </w:p>
          <w:p w14:paraId="5E8745AA" w14:textId="77777777" w:rsidR="00A12DD4" w:rsidRPr="00EC5D60" w:rsidRDefault="00154BF5" w:rsidP="004D1783">
            <w:r w:rsidRPr="00EC5D60">
              <w:t>Ministry of Foreign Affairs</w:t>
            </w:r>
          </w:p>
          <w:p w14:paraId="06887A68" w14:textId="77777777" w:rsidR="00A12DD4" w:rsidRPr="00154BF5" w:rsidRDefault="00154BF5" w:rsidP="004D1783">
            <w:pPr>
              <w:rPr>
                <w:lang w:val="fr-CH"/>
              </w:rPr>
            </w:pPr>
            <w:r w:rsidRPr="00154BF5">
              <w:rPr>
                <w:lang w:val="fr-CH"/>
              </w:rPr>
              <w:t>Fax: +(81 31) 5501 8343</w:t>
            </w:r>
          </w:p>
          <w:p w14:paraId="3CCC8D9F" w14:textId="77777777" w:rsidR="00A12DD4" w:rsidRPr="00154BF5" w:rsidRDefault="00154BF5" w:rsidP="004D1783">
            <w:pPr>
              <w:spacing w:after="120"/>
              <w:rPr>
                <w:lang w:val="fr-CH"/>
              </w:rPr>
            </w:pPr>
            <w:r w:rsidRPr="00154BF5">
              <w:rPr>
                <w:lang w:val="fr-CH"/>
              </w:rPr>
              <w:t xml:space="preserve">E-mail: </w:t>
            </w:r>
            <w:hyperlink r:id="rId7" w:history="1">
              <w:r w:rsidRPr="00154BF5">
                <w:rPr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37"/>
          </w:p>
        </w:tc>
      </w:tr>
      <w:tr w:rsidR="00A12DD4" w:rsidRPr="00A04AC1" w14:paraId="029D57CB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B48E598" w14:textId="77777777" w:rsidR="00326D34" w:rsidRPr="004D1783" w:rsidRDefault="00154BF5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69CCEFD" w14:textId="77777777" w:rsidR="00326D34" w:rsidRPr="004D1783" w:rsidRDefault="00154BF5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8" w:name="sps13a"/>
            <w:r w:rsidRPr="004D1783">
              <w:rPr>
                <w:b/>
                <w:bCs/>
              </w:rPr>
              <w:t> </w:t>
            </w:r>
            <w:bookmarkEnd w:id="38"/>
            <w:r w:rsidRPr="004D1783">
              <w:rPr>
                <w:b/>
                <w:bCs/>
              </w:rPr>
              <w:t>] National Notification Authority, [</w:t>
            </w:r>
            <w:bookmarkStart w:id="39" w:name="sps13b"/>
            <w:r w:rsidRPr="004D1783">
              <w:rPr>
                <w:b/>
                <w:bCs/>
              </w:rPr>
              <w:t>X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18BD806D" w14:textId="77777777" w:rsidR="00326D34" w:rsidRPr="00EC5D60" w:rsidRDefault="00154BF5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Japan Enquiry Point</w:t>
            </w:r>
          </w:p>
          <w:p w14:paraId="38F49822" w14:textId="77777777" w:rsidR="00326D34" w:rsidRPr="00EC5D60" w:rsidRDefault="00154BF5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International Trade Division</w:t>
            </w:r>
          </w:p>
          <w:p w14:paraId="1A7D3595" w14:textId="77777777" w:rsidR="00326D34" w:rsidRPr="00EC5D60" w:rsidRDefault="00154BF5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Economic Affairs Bureau</w:t>
            </w:r>
          </w:p>
          <w:p w14:paraId="507D57D0" w14:textId="77777777" w:rsidR="00326D34" w:rsidRPr="00EC5D60" w:rsidRDefault="00154BF5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Ministry of Foreign Affairs</w:t>
            </w:r>
          </w:p>
          <w:p w14:paraId="739EB9B9" w14:textId="77777777" w:rsidR="00326D34" w:rsidRPr="00154BF5" w:rsidRDefault="00154BF5" w:rsidP="00B056CB">
            <w:pPr>
              <w:keepNext/>
              <w:keepLines/>
              <w:rPr>
                <w:bCs/>
                <w:lang w:val="fr-CH"/>
              </w:rPr>
            </w:pPr>
            <w:r w:rsidRPr="00154BF5">
              <w:rPr>
                <w:bCs/>
                <w:lang w:val="fr-CH"/>
              </w:rPr>
              <w:t>Fax: +(81 31) 5501 8343</w:t>
            </w:r>
          </w:p>
          <w:p w14:paraId="2B47F561" w14:textId="77777777" w:rsidR="00326D34" w:rsidRPr="00154BF5" w:rsidRDefault="00154BF5" w:rsidP="00B056CB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154BF5">
              <w:rPr>
                <w:bCs/>
                <w:lang w:val="fr-CH"/>
              </w:rPr>
              <w:t xml:space="preserve">E-mail: </w:t>
            </w:r>
            <w:hyperlink r:id="rId8" w:history="1">
              <w:r w:rsidRPr="00154BF5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40"/>
          </w:p>
        </w:tc>
      </w:tr>
    </w:tbl>
    <w:p w14:paraId="693DBA25" w14:textId="77777777" w:rsidR="007141CF" w:rsidRPr="00154BF5" w:rsidRDefault="007141CF" w:rsidP="004D1783">
      <w:pPr>
        <w:rPr>
          <w:lang w:val="fr-CH"/>
        </w:rPr>
      </w:pPr>
    </w:p>
    <w:sectPr w:rsidR="007141CF" w:rsidRPr="00154BF5" w:rsidSect="00154B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70A49" w14:textId="77777777" w:rsidR="000123C6" w:rsidRDefault="00154BF5">
      <w:r>
        <w:separator/>
      </w:r>
    </w:p>
  </w:endnote>
  <w:endnote w:type="continuationSeparator" w:id="0">
    <w:p w14:paraId="46C6C15E" w14:textId="77777777" w:rsidR="000123C6" w:rsidRDefault="0015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2FEC" w14:textId="335C3E97" w:rsidR="00326D34" w:rsidRPr="00154BF5" w:rsidRDefault="00154BF5" w:rsidP="00154BF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F31D" w14:textId="0155208B" w:rsidR="00326D34" w:rsidRPr="00154BF5" w:rsidRDefault="00154BF5" w:rsidP="00154BF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6023" w14:textId="77777777" w:rsidR="007C2582" w:rsidRPr="004D1783" w:rsidRDefault="00154BF5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0E84" w14:textId="77777777" w:rsidR="000123C6" w:rsidRDefault="00154BF5">
      <w:r>
        <w:separator/>
      </w:r>
    </w:p>
  </w:footnote>
  <w:footnote w:type="continuationSeparator" w:id="0">
    <w:p w14:paraId="46FF8ECF" w14:textId="77777777" w:rsidR="000123C6" w:rsidRDefault="00154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8A07" w14:textId="77777777" w:rsidR="00154BF5" w:rsidRPr="00154BF5" w:rsidRDefault="00154BF5" w:rsidP="00154B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4BF5">
      <w:t>G/SPS/N/JPN/1174</w:t>
    </w:r>
  </w:p>
  <w:p w14:paraId="216A0CEA" w14:textId="77777777" w:rsidR="00154BF5" w:rsidRPr="00154BF5" w:rsidRDefault="00154BF5" w:rsidP="00154B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0EE621" w14:textId="3136E132" w:rsidR="00154BF5" w:rsidRPr="00154BF5" w:rsidRDefault="00154BF5" w:rsidP="00154B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4BF5">
      <w:t xml:space="preserve">- </w:t>
    </w:r>
    <w:r w:rsidRPr="00154BF5">
      <w:fldChar w:fldCharType="begin"/>
    </w:r>
    <w:r w:rsidRPr="00154BF5">
      <w:instrText xml:space="preserve"> PAGE </w:instrText>
    </w:r>
    <w:r w:rsidRPr="00154BF5">
      <w:fldChar w:fldCharType="separate"/>
    </w:r>
    <w:r w:rsidRPr="00154BF5">
      <w:rPr>
        <w:noProof/>
      </w:rPr>
      <w:t>2</w:t>
    </w:r>
    <w:r w:rsidRPr="00154BF5">
      <w:fldChar w:fldCharType="end"/>
    </w:r>
    <w:r w:rsidRPr="00154BF5">
      <w:t xml:space="preserve"> -</w:t>
    </w:r>
  </w:p>
  <w:p w14:paraId="3E2625EB" w14:textId="450F8284" w:rsidR="00326D34" w:rsidRPr="00154BF5" w:rsidRDefault="00326D34" w:rsidP="00154BF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E89C" w14:textId="77777777" w:rsidR="00154BF5" w:rsidRPr="00154BF5" w:rsidRDefault="00154BF5" w:rsidP="00154B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4BF5">
      <w:t>G/SPS/N/JPN/1174</w:t>
    </w:r>
  </w:p>
  <w:p w14:paraId="7A485C72" w14:textId="77777777" w:rsidR="00154BF5" w:rsidRPr="00154BF5" w:rsidRDefault="00154BF5" w:rsidP="00154B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230C4D" w14:textId="01A38C41" w:rsidR="00154BF5" w:rsidRPr="00154BF5" w:rsidRDefault="00154BF5" w:rsidP="00154B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4BF5">
      <w:t xml:space="preserve">- </w:t>
    </w:r>
    <w:r w:rsidRPr="00154BF5">
      <w:fldChar w:fldCharType="begin"/>
    </w:r>
    <w:r w:rsidRPr="00154BF5">
      <w:instrText xml:space="preserve"> PAGE </w:instrText>
    </w:r>
    <w:r w:rsidRPr="00154BF5">
      <w:fldChar w:fldCharType="separate"/>
    </w:r>
    <w:r w:rsidRPr="00154BF5">
      <w:rPr>
        <w:noProof/>
      </w:rPr>
      <w:t>2</w:t>
    </w:r>
    <w:r w:rsidRPr="00154BF5">
      <w:fldChar w:fldCharType="end"/>
    </w:r>
    <w:r w:rsidRPr="00154BF5">
      <w:t xml:space="preserve"> -</w:t>
    </w:r>
  </w:p>
  <w:p w14:paraId="681086F9" w14:textId="74D9F899" w:rsidR="00326D34" w:rsidRPr="00154BF5" w:rsidRDefault="00326D34" w:rsidP="00154BF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12DD4" w14:paraId="6DC210D9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B236FF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F4B49F" w14:textId="08833B15" w:rsidR="00ED54E0" w:rsidRPr="00326D34" w:rsidRDefault="00154BF5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A12DD4" w14:paraId="31AAC195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90D53E9" w14:textId="77777777" w:rsidR="00ED54E0" w:rsidRPr="00326D34" w:rsidRDefault="00A04AC1" w:rsidP="00545F9C">
          <w:pPr>
            <w:jc w:val="left"/>
          </w:pPr>
          <w:r>
            <w:rPr>
              <w:lang w:eastAsia="en-GB"/>
            </w:rPr>
            <w:pict w14:anchorId="57B19E0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58EDE2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A12DD4" w14:paraId="20465EBE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ED139BB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C0C2B4" w14:textId="77777777" w:rsidR="00154BF5" w:rsidRDefault="00154BF5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G/SPS/N/JPN/1174</w:t>
          </w:r>
        </w:p>
        <w:bookmarkEnd w:id="42"/>
        <w:p w14:paraId="3BA0BB83" w14:textId="6CD61A6D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A12DD4" w14:paraId="58DC601E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AD63CF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DACC4D" w14:textId="118FA018" w:rsidR="00ED54E0" w:rsidRPr="00326D34" w:rsidRDefault="0038781D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10 February 2023</w:t>
          </w:r>
        </w:p>
      </w:tc>
    </w:tr>
    <w:tr w:rsidR="00A12DD4" w14:paraId="7BADB4E4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6036F1" w14:textId="096EAB51" w:rsidR="00ED54E0" w:rsidRPr="00326D34" w:rsidRDefault="00154BF5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38781D">
            <w:rPr>
              <w:color w:val="FF0000"/>
              <w:szCs w:val="16"/>
            </w:rPr>
            <w:t>23-</w:t>
          </w:r>
          <w:r w:rsidR="00A04AC1">
            <w:rPr>
              <w:color w:val="FF0000"/>
              <w:szCs w:val="16"/>
            </w:rPr>
            <w:t>0996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287F70" w14:textId="77777777" w:rsidR="00ED54E0" w:rsidRPr="00326D34" w:rsidRDefault="00154BF5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A12DD4" w14:paraId="48FB0239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017A6D" w14:textId="5239E883" w:rsidR="00ED54E0" w:rsidRPr="00326D34" w:rsidRDefault="00154BF5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C27B25" w14:textId="1DC93E62" w:rsidR="00ED54E0" w:rsidRPr="004D1783" w:rsidRDefault="00154BF5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60911EFE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4BC7C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2980690" w:tentative="1">
      <w:start w:val="1"/>
      <w:numFmt w:val="lowerLetter"/>
      <w:lvlText w:val="%2."/>
      <w:lvlJc w:val="left"/>
      <w:pPr>
        <w:ind w:left="1080" w:hanging="360"/>
      </w:pPr>
    </w:lvl>
    <w:lvl w:ilvl="2" w:tplc="1BE443B2" w:tentative="1">
      <w:start w:val="1"/>
      <w:numFmt w:val="lowerRoman"/>
      <w:lvlText w:val="%3."/>
      <w:lvlJc w:val="right"/>
      <w:pPr>
        <w:ind w:left="1800" w:hanging="180"/>
      </w:pPr>
    </w:lvl>
    <w:lvl w:ilvl="3" w:tplc="809A3A84" w:tentative="1">
      <w:start w:val="1"/>
      <w:numFmt w:val="decimal"/>
      <w:lvlText w:val="%4."/>
      <w:lvlJc w:val="left"/>
      <w:pPr>
        <w:ind w:left="2520" w:hanging="360"/>
      </w:pPr>
    </w:lvl>
    <w:lvl w:ilvl="4" w:tplc="2B8AAEA6" w:tentative="1">
      <w:start w:val="1"/>
      <w:numFmt w:val="lowerLetter"/>
      <w:lvlText w:val="%5."/>
      <w:lvlJc w:val="left"/>
      <w:pPr>
        <w:ind w:left="3240" w:hanging="360"/>
      </w:pPr>
    </w:lvl>
    <w:lvl w:ilvl="5" w:tplc="A934AC84" w:tentative="1">
      <w:start w:val="1"/>
      <w:numFmt w:val="lowerRoman"/>
      <w:lvlText w:val="%6."/>
      <w:lvlJc w:val="right"/>
      <w:pPr>
        <w:ind w:left="3960" w:hanging="180"/>
      </w:pPr>
    </w:lvl>
    <w:lvl w:ilvl="6" w:tplc="C8FC2A02" w:tentative="1">
      <w:start w:val="1"/>
      <w:numFmt w:val="decimal"/>
      <w:lvlText w:val="%7."/>
      <w:lvlJc w:val="left"/>
      <w:pPr>
        <w:ind w:left="4680" w:hanging="360"/>
      </w:pPr>
    </w:lvl>
    <w:lvl w:ilvl="7" w:tplc="0CEADA42" w:tentative="1">
      <w:start w:val="1"/>
      <w:numFmt w:val="lowerLetter"/>
      <w:lvlText w:val="%8."/>
      <w:lvlJc w:val="left"/>
      <w:pPr>
        <w:ind w:left="5400" w:hanging="360"/>
      </w:pPr>
    </w:lvl>
    <w:lvl w:ilvl="8" w:tplc="BE427F7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0143662">
    <w:abstractNumId w:val="9"/>
  </w:num>
  <w:num w:numId="2" w16cid:durableId="654340081">
    <w:abstractNumId w:val="7"/>
  </w:num>
  <w:num w:numId="3" w16cid:durableId="426971504">
    <w:abstractNumId w:val="6"/>
  </w:num>
  <w:num w:numId="4" w16cid:durableId="330646716">
    <w:abstractNumId w:val="5"/>
  </w:num>
  <w:num w:numId="5" w16cid:durableId="2129857552">
    <w:abstractNumId w:val="4"/>
  </w:num>
  <w:num w:numId="6" w16cid:durableId="117339331">
    <w:abstractNumId w:val="12"/>
  </w:num>
  <w:num w:numId="7" w16cid:durableId="129597044">
    <w:abstractNumId w:val="11"/>
  </w:num>
  <w:num w:numId="8" w16cid:durableId="262999852">
    <w:abstractNumId w:val="10"/>
  </w:num>
  <w:num w:numId="9" w16cid:durableId="9202156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6893945">
    <w:abstractNumId w:val="13"/>
  </w:num>
  <w:num w:numId="11" w16cid:durableId="685132082">
    <w:abstractNumId w:val="8"/>
  </w:num>
  <w:num w:numId="12" w16cid:durableId="385762652">
    <w:abstractNumId w:val="3"/>
  </w:num>
  <w:num w:numId="13" w16cid:durableId="705645499">
    <w:abstractNumId w:val="2"/>
  </w:num>
  <w:num w:numId="14" w16cid:durableId="453788276">
    <w:abstractNumId w:val="1"/>
  </w:num>
  <w:num w:numId="15" w16cid:durableId="46577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123C6"/>
    <w:rsid w:val="000272F6"/>
    <w:rsid w:val="00027ED3"/>
    <w:rsid w:val="00037AC4"/>
    <w:rsid w:val="000423BF"/>
    <w:rsid w:val="00043762"/>
    <w:rsid w:val="00057569"/>
    <w:rsid w:val="0008306B"/>
    <w:rsid w:val="00097200"/>
    <w:rsid w:val="000A4945"/>
    <w:rsid w:val="000B31E1"/>
    <w:rsid w:val="0011356B"/>
    <w:rsid w:val="00125F47"/>
    <w:rsid w:val="0013337F"/>
    <w:rsid w:val="0013557F"/>
    <w:rsid w:val="00154BF5"/>
    <w:rsid w:val="00160C51"/>
    <w:rsid w:val="00172EEE"/>
    <w:rsid w:val="00182B84"/>
    <w:rsid w:val="001D3345"/>
    <w:rsid w:val="001E291F"/>
    <w:rsid w:val="00233408"/>
    <w:rsid w:val="00254D99"/>
    <w:rsid w:val="00256244"/>
    <w:rsid w:val="0027067B"/>
    <w:rsid w:val="002874BB"/>
    <w:rsid w:val="002A6113"/>
    <w:rsid w:val="002D3975"/>
    <w:rsid w:val="00326D34"/>
    <w:rsid w:val="0033721D"/>
    <w:rsid w:val="00352424"/>
    <w:rsid w:val="003572B4"/>
    <w:rsid w:val="00377217"/>
    <w:rsid w:val="0038781D"/>
    <w:rsid w:val="003A5AAF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27F5B"/>
    <w:rsid w:val="00840C2B"/>
    <w:rsid w:val="008573DA"/>
    <w:rsid w:val="008739FD"/>
    <w:rsid w:val="00875F19"/>
    <w:rsid w:val="008769F3"/>
    <w:rsid w:val="00883929"/>
    <w:rsid w:val="00893E85"/>
    <w:rsid w:val="008B509E"/>
    <w:rsid w:val="008E372C"/>
    <w:rsid w:val="008F3F4B"/>
    <w:rsid w:val="00900D68"/>
    <w:rsid w:val="00960067"/>
    <w:rsid w:val="009966BE"/>
    <w:rsid w:val="009A23C3"/>
    <w:rsid w:val="009A6F54"/>
    <w:rsid w:val="00A04AC1"/>
    <w:rsid w:val="00A12DD4"/>
    <w:rsid w:val="00A33716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20F60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2F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4</TotalTime>
  <Pages>2</Pages>
  <Words>488</Words>
  <Characters>2831</Characters>
  <Application>Microsoft Office Word</Application>
  <DocSecurity>0</DocSecurity>
  <Lines>76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3</cp:revision>
  <dcterms:created xsi:type="dcterms:W3CDTF">2022-04-20T12:54:00Z</dcterms:created>
  <dcterms:modified xsi:type="dcterms:W3CDTF">2023-02-10T14:20:00Z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G/SPS/N/JPN/1174</vt:lpwstr>
  </property>
  <property fmtid="{D5CDD505-2E9C-101B-9397-08002B2CF9AE}" pid="3" name="TitusGUID">
    <vt:lpwstr>c0fcd50c-2169-4c09-b8c4-0f57c469df86</vt:lpwstr>
  </property>
  <property fmtid="{D5CDD505-2E9C-101B-9397-08002B2CF9AE}" pid="4" name="WTOCLASSIFICATION">
    <vt:lpwstr>WTO OFFICIAL</vt:lpwstr>
  </property>
</Properties>
</file>