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4889" w14:textId="77777777" w:rsidR="00326D34" w:rsidRPr="004D1783" w:rsidRDefault="00072F7B" w:rsidP="003163E4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A1A82" w14:paraId="08A49196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695F59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77BC04A" w14:textId="77777777" w:rsidR="00326D34" w:rsidRPr="004D1783" w:rsidRDefault="00072F7B" w:rsidP="003163E4">
            <w:pPr>
              <w:spacing w:before="120" w:after="8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JAPAN</w:t>
            </w:r>
            <w:bookmarkEnd w:id="0"/>
          </w:p>
          <w:p w14:paraId="018C9108" w14:textId="77777777" w:rsidR="00326D34" w:rsidRPr="004D1783" w:rsidRDefault="00072F7B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9A1A82" w14:paraId="58E063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1EB61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FBCF2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Ministry of Agriculture, Forestry and Fisheries (</w:t>
            </w:r>
            <w:proofErr w:type="spellStart"/>
            <w:r w:rsidRPr="004D1783">
              <w:t>MAFF</w:t>
            </w:r>
            <w:proofErr w:type="spellEnd"/>
            <w:r w:rsidRPr="004D1783">
              <w:t>)</w:t>
            </w:r>
            <w:bookmarkEnd w:id="2"/>
          </w:p>
        </w:tc>
      </w:tr>
      <w:tr w:rsidR="009A1A82" w14:paraId="550F9C2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15D11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C3024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poultry, poultry meat or egg products</w:t>
            </w:r>
            <w:bookmarkEnd w:id="3"/>
          </w:p>
        </w:tc>
      </w:tr>
      <w:tr w:rsidR="009A1A82" w14:paraId="7C3221F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79F60" w14:textId="77777777" w:rsidR="00326D34" w:rsidRPr="004D1783" w:rsidRDefault="00072F7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9F9B9" w14:textId="77777777" w:rsidR="00326D34" w:rsidRPr="004D1783" w:rsidRDefault="00072F7B" w:rsidP="003163E4">
            <w:pPr>
              <w:spacing w:before="120" w:after="8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374DEB80" w14:textId="77777777" w:rsidR="00326D34" w:rsidRPr="004D1783" w:rsidRDefault="00072F7B" w:rsidP="003163E4">
            <w:pPr>
              <w:spacing w:after="8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350574E" w14:textId="77777777" w:rsidR="00326D34" w:rsidRPr="004D1783" w:rsidRDefault="00072F7B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Brazil; Denmark; Poland; United Kingdom</w:t>
            </w:r>
            <w:bookmarkEnd w:id="7"/>
          </w:p>
        </w:tc>
      </w:tr>
      <w:tr w:rsidR="009A1A82" w14:paraId="779C009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D6695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52CFB" w14:textId="155884C9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Import suspension of live poultry, poultry meat or egg products from </w:t>
            </w:r>
            <w:r w:rsidR="000C65F4">
              <w:t xml:space="preserve">part of </w:t>
            </w:r>
            <w:r w:rsidRPr="008F3F4B">
              <w:t>Brazil</w:t>
            </w:r>
            <w:r>
              <w:t>;</w:t>
            </w:r>
            <w:r w:rsidRPr="008F3F4B">
              <w:t xml:space="preserve"> Import suspension of poultry meat or egg products from </w:t>
            </w:r>
            <w:r w:rsidR="000C65F4">
              <w:t xml:space="preserve">parts of </w:t>
            </w:r>
            <w:r w:rsidRPr="008F3F4B">
              <w:t xml:space="preserve">Denmark, Poland and </w:t>
            </w:r>
            <w:r>
              <w:t xml:space="preserve">the </w:t>
            </w:r>
            <w:r w:rsidRPr="008F3F4B">
              <w:t>United Kingdom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bookmarkStart w:id="10" w:name="sps5c"/>
            <w:r w:rsidR="003163E4">
              <w:t> </w:t>
            </w:r>
            <w:r w:rsidRPr="009A23C3">
              <w:t>1</w:t>
            </w:r>
            <w:bookmarkEnd w:id="10"/>
          </w:p>
          <w:bookmarkStart w:id="11" w:name="sps5d"/>
          <w:p w14:paraId="227B84A2" w14:textId="77777777" w:rsidR="00326D34" w:rsidRPr="004D1783" w:rsidRDefault="00072F7B" w:rsidP="004D1783">
            <w:pPr>
              <w:spacing w:after="120"/>
            </w:pPr>
            <w:r>
              <w:fldChar w:fldCharType="begin"/>
            </w:r>
            <w:r>
              <w:instrText>HYPERLINK "https://members.wto.org/crnattachments/2023/SPS/JPN/23_11933_00_e.pdf"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https://members.wto.org/crnattachments/2023/SPS/JPN/23_11933_00_e.pdf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9A1A82" w14:paraId="0268B47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03EA2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F9E4C" w14:textId="50B9D06E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In order to prevent the introduction of High Pathogenicity Avian Influenza (</w:t>
            </w:r>
            <w:proofErr w:type="spellStart"/>
            <w:r w:rsidRPr="00097200">
              <w:t>HPAI</w:t>
            </w:r>
            <w:proofErr w:type="spellEnd"/>
            <w:r w:rsidRPr="00097200">
              <w:t>) virus and H5 Low Pathogenicity Avian Influenza (</w:t>
            </w:r>
            <w:proofErr w:type="spellStart"/>
            <w:r w:rsidRPr="00097200">
              <w:t>LPAI</w:t>
            </w:r>
            <w:proofErr w:type="spellEnd"/>
            <w:r w:rsidRPr="00097200">
              <w:t xml:space="preserve">) into Japan, </w:t>
            </w:r>
            <w:proofErr w:type="spellStart"/>
            <w:r w:rsidRPr="00097200">
              <w:t>MAFF</w:t>
            </w:r>
            <w:proofErr w:type="spellEnd"/>
            <w:r>
              <w:t> </w:t>
            </w:r>
            <w:r w:rsidRPr="00097200">
              <w:t>has taken import suspension measures based on Articles 37 and 44 of the "Act on Domestic Animal Infectious Disease Control" and other relevant requirements.</w:t>
            </w:r>
            <w:bookmarkEnd w:id="12"/>
          </w:p>
        </w:tc>
      </w:tr>
      <w:tr w:rsidR="009A1A82" w14:paraId="06EB4DA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FC73F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B6E17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9A1A82" w14:paraId="071767A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EBA31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997F5" w14:textId="3013B14A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Import suspension measures due to outbreak</w:t>
            </w:r>
            <w:r>
              <w:t>s</w:t>
            </w:r>
            <w:r w:rsidRPr="00786DCE">
              <w:t xml:space="preserve"> of </w:t>
            </w:r>
            <w:proofErr w:type="spellStart"/>
            <w:r w:rsidRPr="00786DCE">
              <w:t>HPAI</w:t>
            </w:r>
            <w:proofErr w:type="spellEnd"/>
            <w:r w:rsidRPr="00786DCE">
              <w:t xml:space="preserve"> and H5 </w:t>
            </w:r>
            <w:proofErr w:type="spellStart"/>
            <w:r w:rsidRPr="00786DCE">
              <w:t>LPAI</w:t>
            </w:r>
            <w:proofErr w:type="spellEnd"/>
            <w:r w:rsidRPr="00786DCE">
              <w:t>. See No. 8 in the attachment for more information.</w:t>
            </w:r>
            <w:bookmarkEnd w:id="19"/>
          </w:p>
        </w:tc>
      </w:tr>
      <w:tr w:rsidR="009A1A82" w14:paraId="60ED665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01662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78797" w14:textId="77777777" w:rsidR="00326D34" w:rsidRPr="004D1783" w:rsidRDefault="00072F7B" w:rsidP="00D65BF5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10398B78" w14:textId="77777777" w:rsidR="00326D34" w:rsidRPr="004D1783" w:rsidRDefault="00072F7B" w:rsidP="00D65BF5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AA82562" w14:textId="77777777" w:rsidR="00326D34" w:rsidRPr="004D1783" w:rsidRDefault="00072F7B" w:rsidP="00D65BF5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10.4. "Infection with high pathogenicity avian influenza viruses"</w:t>
            </w:r>
            <w:bookmarkEnd w:id="23"/>
          </w:p>
          <w:p w14:paraId="6FAEC936" w14:textId="77777777" w:rsidR="00326D34" w:rsidRPr="004D1783" w:rsidRDefault="00072F7B" w:rsidP="00D65BF5">
            <w:pPr>
              <w:spacing w:after="8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1F6A07B1" w14:textId="77777777" w:rsidR="00326D34" w:rsidRPr="004D1783" w:rsidRDefault="00072F7B" w:rsidP="00D65BF5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41B5DA82" w14:textId="77777777" w:rsidR="00326D34" w:rsidRPr="004D1783" w:rsidRDefault="00072F7B" w:rsidP="00D65BF5">
            <w:pPr>
              <w:spacing w:after="8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88C7275" w14:textId="77777777" w:rsidR="00326D34" w:rsidRPr="004D1783" w:rsidRDefault="00072F7B" w:rsidP="00D65BF5">
            <w:pPr>
              <w:spacing w:after="8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3F0FEC6A" w14:textId="77777777" w:rsidR="00326D34" w:rsidRPr="004D1783" w:rsidRDefault="00072F7B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9A1A82" w14:paraId="267575C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CDF0C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5ECAE" w14:textId="043557D3" w:rsidR="00E07F68" w:rsidRPr="00D65BF5" w:rsidRDefault="00072F7B" w:rsidP="00D65BF5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r w:rsidRPr="004D1783">
              <w:rPr>
                <w:bCs/>
              </w:rPr>
              <w:t>See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No.</w:t>
            </w:r>
            <w:r>
              <w:rPr>
                <w:bCs/>
              </w:rPr>
              <w:t> </w:t>
            </w:r>
            <w:r w:rsidRPr="004D1783">
              <w:rPr>
                <w:bCs/>
              </w:rPr>
              <w:t>10 in the attachment for more information.</w:t>
            </w:r>
            <w:bookmarkStart w:id="31" w:name="sps10b"/>
            <w:bookmarkEnd w:id="30"/>
            <w:bookmarkEnd w:id="31"/>
          </w:p>
        </w:tc>
      </w:tr>
      <w:tr w:rsidR="009A1A82" w14:paraId="07C833E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501DC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4F3DF" w14:textId="4F7058E7" w:rsidR="00326D34" w:rsidRPr="004D1783" w:rsidRDefault="00072F7B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See</w:t>
            </w:r>
            <w:r>
              <w:t> </w:t>
            </w:r>
            <w:r w:rsidRPr="00EC5D60">
              <w:t>No. 11 in the attachment for more information.</w:t>
            </w:r>
            <w:bookmarkEnd w:id="32"/>
          </w:p>
          <w:p w14:paraId="245C662B" w14:textId="77777777" w:rsidR="00326D34" w:rsidRPr="004D1783" w:rsidRDefault="00072F7B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9A1A82" w:rsidRPr="00A43389" w14:paraId="797AE91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CB655" w14:textId="77777777" w:rsidR="00326D34" w:rsidRPr="004D1783" w:rsidRDefault="00072F7B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BAD4D" w14:textId="77777777" w:rsidR="00326D34" w:rsidRPr="004D1783" w:rsidRDefault="00072F7B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X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52E43551" w14:textId="77777777" w:rsidR="00E07F68" w:rsidRPr="00EC5D60" w:rsidRDefault="00072F7B" w:rsidP="004D1783">
            <w:r w:rsidRPr="00EC5D60">
              <w:t>Japan Enquiry Point</w:t>
            </w:r>
          </w:p>
          <w:p w14:paraId="17DE562B" w14:textId="77777777" w:rsidR="00E07F68" w:rsidRPr="00EC5D60" w:rsidRDefault="00072F7B" w:rsidP="004D1783">
            <w:r w:rsidRPr="00EC5D60">
              <w:t>International Trade Division</w:t>
            </w:r>
          </w:p>
          <w:p w14:paraId="479C7F1F" w14:textId="77777777" w:rsidR="00E07F68" w:rsidRPr="00EC5D60" w:rsidRDefault="00072F7B" w:rsidP="004D1783">
            <w:r w:rsidRPr="00EC5D60">
              <w:t>Economic Affairs Bureau</w:t>
            </w:r>
          </w:p>
          <w:p w14:paraId="59C59762" w14:textId="77777777" w:rsidR="00E07F68" w:rsidRPr="00EC5D60" w:rsidRDefault="00072F7B" w:rsidP="004D1783">
            <w:r w:rsidRPr="00EC5D60">
              <w:t>Ministry of Foreign Affairs</w:t>
            </w:r>
          </w:p>
          <w:p w14:paraId="0C4D839D" w14:textId="77777777" w:rsidR="00E07F68" w:rsidRPr="00C225F2" w:rsidRDefault="00072F7B" w:rsidP="004D1783">
            <w:pPr>
              <w:rPr>
                <w:lang w:val="fr-CH"/>
              </w:rPr>
            </w:pPr>
            <w:r w:rsidRPr="00C225F2">
              <w:rPr>
                <w:lang w:val="fr-CH"/>
              </w:rPr>
              <w:t>Fax: +(81 31) 5501 8343</w:t>
            </w:r>
          </w:p>
          <w:p w14:paraId="14BEDEED" w14:textId="77777777" w:rsidR="00E07F68" w:rsidRPr="00C225F2" w:rsidRDefault="00072F7B" w:rsidP="004D1783">
            <w:pPr>
              <w:spacing w:after="120"/>
              <w:rPr>
                <w:lang w:val="fr-CH"/>
              </w:rPr>
            </w:pPr>
            <w:r w:rsidRPr="00C225F2">
              <w:rPr>
                <w:lang w:val="fr-CH"/>
              </w:rPr>
              <w:t xml:space="preserve">E-mail: </w:t>
            </w:r>
            <w:hyperlink r:id="rId8" w:history="1">
              <w:r w:rsidRPr="00C225F2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37"/>
          </w:p>
        </w:tc>
      </w:tr>
      <w:tr w:rsidR="009A1A82" w:rsidRPr="00A43389" w14:paraId="2BCFDC06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B4DCE28" w14:textId="77777777" w:rsidR="00326D34" w:rsidRPr="004D1783" w:rsidRDefault="00072F7B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EABF73" w14:textId="77777777" w:rsidR="00326D34" w:rsidRPr="004D1783" w:rsidRDefault="00072F7B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X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32BFA6C6" w14:textId="77777777" w:rsidR="00326D34" w:rsidRPr="00EC5D60" w:rsidRDefault="00072F7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Japan Enquiry Point</w:t>
            </w:r>
          </w:p>
          <w:p w14:paraId="7D6DC77A" w14:textId="77777777" w:rsidR="00326D34" w:rsidRPr="00EC5D60" w:rsidRDefault="00072F7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International Trade Division</w:t>
            </w:r>
          </w:p>
          <w:p w14:paraId="778A9372" w14:textId="77777777" w:rsidR="00326D34" w:rsidRPr="00EC5D60" w:rsidRDefault="00072F7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Economic Affairs Bureau</w:t>
            </w:r>
          </w:p>
          <w:p w14:paraId="1A476DA2" w14:textId="77777777" w:rsidR="00326D34" w:rsidRPr="00EC5D60" w:rsidRDefault="00072F7B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Foreign Affairs</w:t>
            </w:r>
          </w:p>
          <w:p w14:paraId="4145A503" w14:textId="77777777" w:rsidR="00326D34" w:rsidRPr="00C225F2" w:rsidRDefault="00072F7B" w:rsidP="00B056CB">
            <w:pPr>
              <w:keepNext/>
              <w:keepLines/>
              <w:rPr>
                <w:bCs/>
                <w:lang w:val="fr-CH"/>
              </w:rPr>
            </w:pPr>
            <w:r w:rsidRPr="00C225F2">
              <w:rPr>
                <w:bCs/>
                <w:lang w:val="fr-CH"/>
              </w:rPr>
              <w:t>Fax: +(81 31) 5501 8343</w:t>
            </w:r>
          </w:p>
          <w:p w14:paraId="27D830AB" w14:textId="77777777" w:rsidR="00326D34" w:rsidRPr="00C225F2" w:rsidRDefault="00072F7B" w:rsidP="00B056CB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225F2">
              <w:rPr>
                <w:bCs/>
                <w:lang w:val="fr-CH"/>
              </w:rPr>
              <w:t xml:space="preserve">E-mail: </w:t>
            </w:r>
            <w:hyperlink r:id="rId9" w:history="1">
              <w:r w:rsidRPr="00C225F2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40"/>
          </w:p>
        </w:tc>
      </w:tr>
    </w:tbl>
    <w:p w14:paraId="6038AC18" w14:textId="77777777" w:rsidR="007141CF" w:rsidRPr="00C225F2" w:rsidRDefault="007141CF" w:rsidP="004D1783">
      <w:pPr>
        <w:rPr>
          <w:lang w:val="fr-CH"/>
        </w:rPr>
      </w:pPr>
    </w:p>
    <w:sectPr w:rsidR="007141CF" w:rsidRPr="00C225F2" w:rsidSect="00C22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7907" w14:textId="77777777" w:rsidR="005A37A3" w:rsidRDefault="00072F7B">
      <w:r>
        <w:separator/>
      </w:r>
    </w:p>
  </w:endnote>
  <w:endnote w:type="continuationSeparator" w:id="0">
    <w:p w14:paraId="0DC59975" w14:textId="77777777" w:rsidR="005A37A3" w:rsidRDefault="000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B731" w14:textId="7BE9F701" w:rsidR="00326D34" w:rsidRPr="00C225F2" w:rsidRDefault="00072F7B" w:rsidP="00C225F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9BC4" w14:textId="7AA2F9A7" w:rsidR="00326D34" w:rsidRPr="00C225F2" w:rsidRDefault="00072F7B" w:rsidP="00C225F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62C1" w14:textId="77777777" w:rsidR="007C2582" w:rsidRPr="004D1783" w:rsidRDefault="00072F7B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B5C3" w14:textId="77777777" w:rsidR="005A37A3" w:rsidRDefault="00072F7B">
      <w:r>
        <w:separator/>
      </w:r>
    </w:p>
  </w:footnote>
  <w:footnote w:type="continuationSeparator" w:id="0">
    <w:p w14:paraId="70D8223C" w14:textId="77777777" w:rsidR="005A37A3" w:rsidRDefault="0007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6F47" w14:textId="77777777" w:rsidR="00C225F2" w:rsidRPr="00C225F2" w:rsidRDefault="00072F7B" w:rsidP="00C225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5F2">
      <w:t>G/SPS/N/JPN/1225</w:t>
    </w:r>
  </w:p>
  <w:p w14:paraId="4E7C25D3" w14:textId="77777777" w:rsidR="00C225F2" w:rsidRPr="00C225F2" w:rsidRDefault="00C225F2" w:rsidP="00C225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821D99" w14:textId="2B96AD1E" w:rsidR="00C225F2" w:rsidRPr="00C225F2" w:rsidRDefault="00072F7B" w:rsidP="00C225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5F2">
      <w:t xml:space="preserve">- </w:t>
    </w:r>
    <w:r w:rsidRPr="00C225F2">
      <w:fldChar w:fldCharType="begin"/>
    </w:r>
    <w:r w:rsidRPr="00C225F2">
      <w:instrText xml:space="preserve"> PAGE </w:instrText>
    </w:r>
    <w:r w:rsidRPr="00C225F2">
      <w:fldChar w:fldCharType="separate"/>
    </w:r>
    <w:r w:rsidRPr="00C225F2">
      <w:rPr>
        <w:noProof/>
      </w:rPr>
      <w:t>2</w:t>
    </w:r>
    <w:r w:rsidRPr="00C225F2">
      <w:fldChar w:fldCharType="end"/>
    </w:r>
    <w:r w:rsidRPr="00C225F2">
      <w:t xml:space="preserve"> -</w:t>
    </w:r>
  </w:p>
  <w:p w14:paraId="5E731EEB" w14:textId="7880CE95" w:rsidR="00326D34" w:rsidRPr="00C225F2" w:rsidRDefault="00326D34" w:rsidP="00C225F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F3B7" w14:textId="77777777" w:rsidR="00C225F2" w:rsidRPr="00C225F2" w:rsidRDefault="00072F7B" w:rsidP="00C225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5F2">
      <w:t>G/SPS/N/JPN/1225</w:t>
    </w:r>
  </w:p>
  <w:p w14:paraId="3222B4DA" w14:textId="77777777" w:rsidR="00C225F2" w:rsidRPr="00C225F2" w:rsidRDefault="00C225F2" w:rsidP="00C225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75EB2E" w14:textId="68A58D18" w:rsidR="00C225F2" w:rsidRPr="00C225F2" w:rsidRDefault="00072F7B" w:rsidP="00C225F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25F2">
      <w:t xml:space="preserve">- </w:t>
    </w:r>
    <w:r w:rsidRPr="00C225F2">
      <w:fldChar w:fldCharType="begin"/>
    </w:r>
    <w:r w:rsidRPr="00C225F2">
      <w:instrText xml:space="preserve"> PAGE </w:instrText>
    </w:r>
    <w:r w:rsidRPr="00C225F2">
      <w:fldChar w:fldCharType="separate"/>
    </w:r>
    <w:r w:rsidRPr="00C225F2">
      <w:rPr>
        <w:noProof/>
      </w:rPr>
      <w:t>2</w:t>
    </w:r>
    <w:r w:rsidRPr="00C225F2">
      <w:fldChar w:fldCharType="end"/>
    </w:r>
    <w:r w:rsidRPr="00C225F2">
      <w:t xml:space="preserve"> -</w:t>
    </w:r>
  </w:p>
  <w:p w14:paraId="77D40B30" w14:textId="59B5E097" w:rsidR="00326D34" w:rsidRPr="00C225F2" w:rsidRDefault="00326D34" w:rsidP="00C225F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A1A82" w14:paraId="16A1B362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1813D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E7C5F2" w14:textId="592F4777" w:rsidR="00ED54E0" w:rsidRPr="00326D34" w:rsidRDefault="00072F7B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9A1A82" w14:paraId="7429605C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6B73D1" w14:textId="77777777" w:rsidR="00ED54E0" w:rsidRPr="00326D34" w:rsidRDefault="00A43389" w:rsidP="00545F9C">
          <w:pPr>
            <w:jc w:val="left"/>
          </w:pPr>
          <w:r>
            <w:rPr>
              <w:lang w:eastAsia="en-GB"/>
            </w:rPr>
            <w:pict w14:anchorId="2D6827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47022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9A1A82" w14:paraId="583F932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62A85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64B55F" w14:textId="77777777" w:rsidR="00C225F2" w:rsidRDefault="00072F7B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G/SPS/N/JPN/1225</w:t>
          </w:r>
          <w:bookmarkEnd w:id="42"/>
        </w:p>
      </w:tc>
    </w:tr>
    <w:tr w:rsidR="009A1A82" w14:paraId="63C80BA9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FDEBEF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50E759" w14:textId="0F2111BD" w:rsidR="00ED54E0" w:rsidRPr="00326D34" w:rsidRDefault="00536DCF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25 August 2023</w:t>
          </w:r>
        </w:p>
      </w:tc>
    </w:tr>
    <w:tr w:rsidR="009A1A82" w14:paraId="68DF497C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74336E" w14:textId="221171A6" w:rsidR="00ED54E0" w:rsidRPr="00326D34" w:rsidRDefault="00072F7B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536DCF">
            <w:rPr>
              <w:color w:val="FF0000"/>
              <w:szCs w:val="16"/>
            </w:rPr>
            <w:t>23-</w:t>
          </w:r>
          <w:r w:rsidR="00A43389">
            <w:rPr>
              <w:color w:val="FF0000"/>
              <w:szCs w:val="16"/>
            </w:rPr>
            <w:t>5734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E5BF0D" w14:textId="77777777" w:rsidR="00ED54E0" w:rsidRPr="00326D34" w:rsidRDefault="00072F7B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9A1A82" w14:paraId="28860F92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130C3D" w14:textId="6B00CF69" w:rsidR="00ED54E0" w:rsidRPr="00326D34" w:rsidRDefault="00072F7B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C9531B" w14:textId="596260A7" w:rsidR="00ED54E0" w:rsidRPr="004D1783" w:rsidRDefault="00072F7B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3A1028EF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EEBF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5A634E" w:tentative="1">
      <w:start w:val="1"/>
      <w:numFmt w:val="lowerLetter"/>
      <w:lvlText w:val="%2."/>
      <w:lvlJc w:val="left"/>
      <w:pPr>
        <w:ind w:left="1080" w:hanging="360"/>
      </w:pPr>
    </w:lvl>
    <w:lvl w:ilvl="2" w:tplc="21B22BB2" w:tentative="1">
      <w:start w:val="1"/>
      <w:numFmt w:val="lowerRoman"/>
      <w:lvlText w:val="%3."/>
      <w:lvlJc w:val="right"/>
      <w:pPr>
        <w:ind w:left="1800" w:hanging="180"/>
      </w:pPr>
    </w:lvl>
    <w:lvl w:ilvl="3" w:tplc="C58C4954" w:tentative="1">
      <w:start w:val="1"/>
      <w:numFmt w:val="decimal"/>
      <w:lvlText w:val="%4."/>
      <w:lvlJc w:val="left"/>
      <w:pPr>
        <w:ind w:left="2520" w:hanging="360"/>
      </w:pPr>
    </w:lvl>
    <w:lvl w:ilvl="4" w:tplc="7E4A45C6" w:tentative="1">
      <w:start w:val="1"/>
      <w:numFmt w:val="lowerLetter"/>
      <w:lvlText w:val="%5."/>
      <w:lvlJc w:val="left"/>
      <w:pPr>
        <w:ind w:left="3240" w:hanging="360"/>
      </w:pPr>
    </w:lvl>
    <w:lvl w:ilvl="5" w:tplc="2AF6919E" w:tentative="1">
      <w:start w:val="1"/>
      <w:numFmt w:val="lowerRoman"/>
      <w:lvlText w:val="%6."/>
      <w:lvlJc w:val="right"/>
      <w:pPr>
        <w:ind w:left="3960" w:hanging="180"/>
      </w:pPr>
    </w:lvl>
    <w:lvl w:ilvl="6" w:tplc="E5988570" w:tentative="1">
      <w:start w:val="1"/>
      <w:numFmt w:val="decimal"/>
      <w:lvlText w:val="%7."/>
      <w:lvlJc w:val="left"/>
      <w:pPr>
        <w:ind w:left="4680" w:hanging="360"/>
      </w:pPr>
    </w:lvl>
    <w:lvl w:ilvl="7" w:tplc="A51A45BC" w:tentative="1">
      <w:start w:val="1"/>
      <w:numFmt w:val="lowerLetter"/>
      <w:lvlText w:val="%8."/>
      <w:lvlJc w:val="left"/>
      <w:pPr>
        <w:ind w:left="5400" w:hanging="360"/>
      </w:pPr>
    </w:lvl>
    <w:lvl w:ilvl="8" w:tplc="BCDA6AA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2403609">
    <w:abstractNumId w:val="9"/>
  </w:num>
  <w:num w:numId="2" w16cid:durableId="1798796780">
    <w:abstractNumId w:val="7"/>
  </w:num>
  <w:num w:numId="3" w16cid:durableId="493034511">
    <w:abstractNumId w:val="6"/>
  </w:num>
  <w:num w:numId="4" w16cid:durableId="1825269123">
    <w:abstractNumId w:val="5"/>
  </w:num>
  <w:num w:numId="5" w16cid:durableId="1411464861">
    <w:abstractNumId w:val="4"/>
  </w:num>
  <w:num w:numId="6" w16cid:durableId="1724449362">
    <w:abstractNumId w:val="12"/>
  </w:num>
  <w:num w:numId="7" w16cid:durableId="500317326">
    <w:abstractNumId w:val="11"/>
  </w:num>
  <w:num w:numId="8" w16cid:durableId="778795476">
    <w:abstractNumId w:val="10"/>
  </w:num>
  <w:num w:numId="9" w16cid:durableId="626357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386344">
    <w:abstractNumId w:val="13"/>
  </w:num>
  <w:num w:numId="11" w16cid:durableId="1537237268">
    <w:abstractNumId w:val="8"/>
  </w:num>
  <w:num w:numId="12" w16cid:durableId="539976187">
    <w:abstractNumId w:val="3"/>
  </w:num>
  <w:num w:numId="13" w16cid:durableId="690303719">
    <w:abstractNumId w:val="2"/>
  </w:num>
  <w:num w:numId="14" w16cid:durableId="1644657282">
    <w:abstractNumId w:val="1"/>
  </w:num>
  <w:num w:numId="15" w16cid:durableId="54795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72F7B"/>
    <w:rsid w:val="0008306B"/>
    <w:rsid w:val="00097200"/>
    <w:rsid w:val="000A4945"/>
    <w:rsid w:val="000B31E1"/>
    <w:rsid w:val="000C65F4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163E4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C1D52"/>
    <w:rsid w:val="004D1783"/>
    <w:rsid w:val="004D23AF"/>
    <w:rsid w:val="004F203A"/>
    <w:rsid w:val="00513D06"/>
    <w:rsid w:val="005336B8"/>
    <w:rsid w:val="00536DCF"/>
    <w:rsid w:val="005446E1"/>
    <w:rsid w:val="00545F9C"/>
    <w:rsid w:val="00547B5F"/>
    <w:rsid w:val="00591D50"/>
    <w:rsid w:val="005A37A3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6F66BF"/>
    <w:rsid w:val="00700181"/>
    <w:rsid w:val="007024AB"/>
    <w:rsid w:val="007141C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E372C"/>
    <w:rsid w:val="008F3F4B"/>
    <w:rsid w:val="00900D68"/>
    <w:rsid w:val="00960067"/>
    <w:rsid w:val="009966BE"/>
    <w:rsid w:val="009A1A82"/>
    <w:rsid w:val="009A23C3"/>
    <w:rsid w:val="009A6F54"/>
    <w:rsid w:val="00A33716"/>
    <w:rsid w:val="00A43389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225F2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65BF5"/>
    <w:rsid w:val="00D747AE"/>
    <w:rsid w:val="00D9226C"/>
    <w:rsid w:val="00DA20BD"/>
    <w:rsid w:val="00DD1C1C"/>
    <w:rsid w:val="00DE50DB"/>
    <w:rsid w:val="00DF6AE1"/>
    <w:rsid w:val="00E0294A"/>
    <w:rsid w:val="00E07F68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05290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6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D65BF5"/>
    <w:rPr>
      <w:rFonts w:ascii="Verdana" w:hAnsi="Verdana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3faa1b89-b9a8-4799-bca6-902e64ecc6b0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46A68CB0-841F-4033-B0CF-7EBA8B8B4E76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7</TotalTime>
  <Pages>2</Pages>
  <Words>506</Words>
  <Characters>2901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6</cp:revision>
  <dcterms:created xsi:type="dcterms:W3CDTF">2022-04-20T12:54:00Z</dcterms:created>
  <dcterms:modified xsi:type="dcterms:W3CDTF">2023-08-25T14:18:00Z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G/SPS/N/JPN/1225</vt:lpwstr>
  </property>
  <property fmtid="{D5CDD505-2E9C-101B-9397-08002B2CF9AE}" pid="3" name="TitusGUID">
    <vt:lpwstr>3faa1b89-b9a8-4799-bca6-902e64ecc6b0</vt:lpwstr>
  </property>
  <property fmtid="{D5CDD505-2E9C-101B-9397-08002B2CF9AE}" pid="4" name="WTOCLASSIFICATION">
    <vt:lpwstr>WTO OFFICIAL</vt:lpwstr>
  </property>
</Properties>
</file>