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CCE3" w14:textId="77777777" w:rsidR="00326D34" w:rsidRPr="004D1783" w:rsidRDefault="00CF27F4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321A" w14:paraId="37F0B618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EB1487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7F66BF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18956FDA" w14:textId="77777777" w:rsidR="00326D34" w:rsidRPr="004D1783" w:rsidRDefault="00CF27F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5321A" w14:paraId="3C098FE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67D87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A7078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(MAFF)</w:t>
            </w:r>
            <w:bookmarkEnd w:id="2"/>
          </w:p>
        </w:tc>
      </w:tr>
      <w:tr w:rsidR="00B5321A" w14:paraId="6ED46B2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332E4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42CB9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poultry, poultry meat or egg products</w:t>
            </w:r>
            <w:bookmarkEnd w:id="3"/>
          </w:p>
        </w:tc>
      </w:tr>
      <w:tr w:rsidR="00B5321A" w14:paraId="634E53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FAEFA" w14:textId="77777777" w:rsidR="00326D34" w:rsidRPr="004D1783" w:rsidRDefault="00CF27F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897BE" w14:textId="77777777" w:rsidR="00326D34" w:rsidRPr="004D1783" w:rsidRDefault="00CF27F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B323594" w14:textId="77777777" w:rsidR="00326D34" w:rsidRPr="004D1783" w:rsidRDefault="00CF27F4" w:rsidP="003E13E1">
            <w:pPr>
              <w:keepNext/>
              <w:keepLines/>
              <w:spacing w:before="120" w:after="6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03E5BA3" w14:textId="77777777" w:rsidR="00326D34" w:rsidRPr="004D1783" w:rsidRDefault="00CF27F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Bulgaria; Colombia; Denmark; Hungary; United States of America</w:t>
            </w:r>
            <w:bookmarkEnd w:id="7"/>
          </w:p>
        </w:tc>
      </w:tr>
      <w:tr w:rsidR="00B5321A" w14:paraId="4E2762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80DCD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65221" w14:textId="77777777" w:rsidR="00326D34" w:rsidRPr="004D1783" w:rsidRDefault="00CF27F4" w:rsidP="003E13E1">
            <w:pPr>
              <w:keepNext/>
              <w:keepLines/>
              <w:spacing w:before="120" w:after="6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Import suspension of poultry meat or egg products from part of Bulgaria; Import suspension of poultry meat or egg products from Colombia; Import suspension of poultry meat or egg products from part of Denmark; Import suspension of live poultry, poultry meat or egg products from part of Hungary; Import suspension of live poultry, poultry meat or egg products from part of United States of America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4</w:t>
            </w:r>
            <w:bookmarkEnd w:id="10"/>
          </w:p>
          <w:bookmarkStart w:id="11" w:name="sps5d"/>
          <w:p w14:paraId="0ED9A1F8" w14:textId="77777777" w:rsidR="00326D34" w:rsidRPr="004D1783" w:rsidRDefault="00CF27F4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"https://members.wto.org/crnattachments/2023/SPS/JPN/23_14545_00_e.pdf"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https://members.wto.org/crnattachments/2023/SPS/JPN/23_14545_00_e.pdf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B5321A" w14:paraId="018836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3B69D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18997" w14:textId="4C6405BF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In order to prevent the introduction of High Pathogenicity Avian Influenza (HPAI) and H5 Low Pathogenicity Avian Influenza (LPAI) virus into Japan, </w:t>
            </w:r>
            <w:r w:rsidR="00C6210B">
              <w:t xml:space="preserve">the </w:t>
            </w:r>
            <w:r w:rsidRPr="00097200">
              <w:t>MAFF has taken import suspension measures based on Articles 37 and 44 of the "Act on Domestic Animal Infectious Disease Control" and other relevant requirements.</w:t>
            </w:r>
            <w:bookmarkEnd w:id="12"/>
          </w:p>
        </w:tc>
      </w:tr>
      <w:tr w:rsidR="00B5321A" w14:paraId="14F15CC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1B11D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482FA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B5321A" w14:paraId="46143CC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21638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B0B7B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Import suspension measures due to outbreak of HPAI and H5 LPAI. See No. 8 in the attachment for more information.</w:t>
            </w:r>
            <w:bookmarkEnd w:id="19"/>
          </w:p>
        </w:tc>
      </w:tr>
      <w:tr w:rsidR="00B5321A" w14:paraId="36BA1AE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DA3D9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37CB9" w14:textId="77777777" w:rsidR="00326D34" w:rsidRPr="004D1783" w:rsidRDefault="00CF27F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0448438" w14:textId="77777777" w:rsidR="00326D34" w:rsidRPr="004D1783" w:rsidRDefault="00CF27F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F914F55" w14:textId="77777777" w:rsidR="00326D34" w:rsidRPr="004D1783" w:rsidRDefault="00CF27F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549D3470" w14:textId="77777777" w:rsidR="00326D34" w:rsidRPr="004D1783" w:rsidRDefault="00CF27F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DF18E3F" w14:textId="77777777" w:rsidR="00326D34" w:rsidRPr="004D1783" w:rsidRDefault="00CF27F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26EACD65" w14:textId="77777777" w:rsidR="00326D34" w:rsidRPr="004D1783" w:rsidRDefault="00CF27F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18D6729C" w14:textId="77777777" w:rsidR="00326D34" w:rsidRPr="004D1783" w:rsidRDefault="00CF27F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5F7991E" w14:textId="77777777" w:rsidR="00326D34" w:rsidRPr="004D1783" w:rsidRDefault="00CF27F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5321A" w14:paraId="0E5A5C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78F80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198C8" w14:textId="77777777" w:rsidR="003E13E1" w:rsidRDefault="00CF27F4" w:rsidP="003E13E1">
            <w:pPr>
              <w:keepNext/>
              <w:keepLines/>
              <w:spacing w:before="120" w:after="60"/>
              <w:rPr>
                <w:bCs/>
              </w:rPr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</w:p>
          <w:p w14:paraId="199F4658" w14:textId="43DDDB2B" w:rsidR="00FB4EBE" w:rsidRPr="004D1783" w:rsidRDefault="00CF27F4" w:rsidP="003E13E1">
            <w:pPr>
              <w:spacing w:after="120"/>
              <w:rPr>
                <w:bCs/>
              </w:rPr>
            </w:pPr>
            <w:r w:rsidRPr="004D1783">
              <w:rPr>
                <w:bCs/>
              </w:rPr>
              <w:t>See No. 10 in the attachment for more information.</w:t>
            </w:r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5321A" w14:paraId="3C36623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B204D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A90DC" w14:textId="77777777" w:rsidR="00C81222" w:rsidRDefault="00CF27F4" w:rsidP="00C81222">
            <w:pPr>
              <w:spacing w:before="120"/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</w:p>
          <w:p w14:paraId="2F02F2A8" w14:textId="1AFC955B" w:rsidR="00326D34" w:rsidRPr="004D1783" w:rsidRDefault="00CF27F4" w:rsidP="00C81222">
            <w:pPr>
              <w:spacing w:before="60" w:after="120"/>
              <w:rPr>
                <w:bCs/>
              </w:rPr>
            </w:pPr>
            <w:r w:rsidRPr="00EC5D60">
              <w:t>See No. 11 in the attachment for more information.</w:t>
            </w:r>
            <w:bookmarkEnd w:id="32"/>
          </w:p>
          <w:p w14:paraId="1F23D1DA" w14:textId="77777777" w:rsidR="00326D34" w:rsidRPr="004D1783" w:rsidRDefault="00CF27F4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B5321A" w:rsidRPr="00BD786C" w14:paraId="4862D2C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3103C" w14:textId="77777777" w:rsidR="00326D34" w:rsidRPr="004D1783" w:rsidRDefault="00CF27F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27403" w14:textId="77777777" w:rsidR="00326D34" w:rsidRPr="004D1783" w:rsidRDefault="00CF27F4" w:rsidP="003E13E1">
            <w:pPr>
              <w:keepNext/>
              <w:keepLines/>
              <w:spacing w:before="120" w:after="6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3DD962FE" w14:textId="77777777" w:rsidR="00FB4EBE" w:rsidRPr="00EC5D60" w:rsidRDefault="00CF27F4" w:rsidP="004D1783">
            <w:r w:rsidRPr="00EC5D60">
              <w:t>Japan Enquiry Point</w:t>
            </w:r>
          </w:p>
          <w:p w14:paraId="57B78430" w14:textId="245831C0" w:rsidR="00FB4EBE" w:rsidRPr="00EC5D60" w:rsidRDefault="00CF27F4" w:rsidP="004D1783">
            <w:r w:rsidRPr="00EC5D60">
              <w:t>International Trade Division</w:t>
            </w:r>
            <w:r>
              <w:t xml:space="preserve"> </w:t>
            </w:r>
          </w:p>
          <w:p w14:paraId="3656FE14" w14:textId="77777777" w:rsidR="00FB4EBE" w:rsidRPr="00EC5D60" w:rsidRDefault="00CF27F4" w:rsidP="004D1783">
            <w:r w:rsidRPr="00EC5D60">
              <w:t>Economic Affairs Bureau</w:t>
            </w:r>
          </w:p>
          <w:p w14:paraId="425E1A89" w14:textId="77777777" w:rsidR="00FB4EBE" w:rsidRPr="00EC5D60" w:rsidRDefault="00CF27F4" w:rsidP="004D1783">
            <w:r w:rsidRPr="00EC5D60">
              <w:t>Ministry of Foreign Affairs</w:t>
            </w:r>
          </w:p>
          <w:p w14:paraId="2F2CC85F" w14:textId="77777777" w:rsidR="00FB4EBE" w:rsidRPr="003E13E1" w:rsidRDefault="00CF27F4" w:rsidP="004D1783">
            <w:pPr>
              <w:rPr>
                <w:lang w:val="fr-CH"/>
              </w:rPr>
            </w:pPr>
            <w:r w:rsidRPr="003E13E1">
              <w:rPr>
                <w:lang w:val="fr-CH"/>
              </w:rPr>
              <w:t>Fax: +(81 31) 5501 8343</w:t>
            </w:r>
          </w:p>
          <w:p w14:paraId="640FACBE" w14:textId="77777777" w:rsidR="00FB4EBE" w:rsidRPr="003E13E1" w:rsidRDefault="00CF27F4" w:rsidP="004D1783">
            <w:pPr>
              <w:spacing w:after="120"/>
              <w:rPr>
                <w:lang w:val="fr-CH"/>
              </w:rPr>
            </w:pPr>
            <w:r w:rsidRPr="003E13E1">
              <w:rPr>
                <w:lang w:val="fr-CH"/>
              </w:rPr>
              <w:t xml:space="preserve">E-mail: </w:t>
            </w:r>
            <w:hyperlink r:id="rId8" w:history="1">
              <w:r w:rsidRPr="003E13E1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37"/>
          </w:p>
        </w:tc>
      </w:tr>
      <w:tr w:rsidR="00B5321A" w:rsidRPr="00BD786C" w14:paraId="3EB5EEA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3C3F3C" w14:textId="77777777" w:rsidR="00326D34" w:rsidRPr="004D1783" w:rsidRDefault="00CF27F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52A3B6" w14:textId="77777777" w:rsidR="00326D34" w:rsidRPr="004D1783" w:rsidRDefault="00CF27F4" w:rsidP="003E13E1">
            <w:pPr>
              <w:keepNext/>
              <w:keepLines/>
              <w:spacing w:before="120" w:after="6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95F3875" w14:textId="77777777" w:rsidR="00326D34" w:rsidRPr="00EC5D60" w:rsidRDefault="00CF27F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5505DB4F" w14:textId="77777777" w:rsidR="00326D34" w:rsidRPr="00EC5D60" w:rsidRDefault="00CF27F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5CBB5AD0" w14:textId="77777777" w:rsidR="00326D34" w:rsidRPr="00EC5D60" w:rsidRDefault="00CF27F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1A97B3BC" w14:textId="77777777" w:rsidR="00326D34" w:rsidRPr="00EC5D60" w:rsidRDefault="00CF27F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48D6E26D" w14:textId="77777777" w:rsidR="00326D34" w:rsidRPr="003E13E1" w:rsidRDefault="00CF27F4" w:rsidP="00B056CB">
            <w:pPr>
              <w:keepNext/>
              <w:keepLines/>
              <w:rPr>
                <w:bCs/>
                <w:lang w:val="fr-CH"/>
              </w:rPr>
            </w:pPr>
            <w:r w:rsidRPr="003E13E1">
              <w:rPr>
                <w:bCs/>
                <w:lang w:val="fr-CH"/>
              </w:rPr>
              <w:t>Fax: +(81 31) 5501 8343</w:t>
            </w:r>
          </w:p>
          <w:p w14:paraId="76B95319" w14:textId="77777777" w:rsidR="00326D34" w:rsidRPr="003E13E1" w:rsidRDefault="00CF27F4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E13E1">
              <w:rPr>
                <w:bCs/>
                <w:lang w:val="fr-CH"/>
              </w:rPr>
              <w:t xml:space="preserve">E-mail: </w:t>
            </w:r>
            <w:hyperlink r:id="rId9" w:history="1">
              <w:r w:rsidRPr="003E13E1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0"/>
          </w:p>
        </w:tc>
      </w:tr>
    </w:tbl>
    <w:p w14:paraId="649241C8" w14:textId="77777777" w:rsidR="007141CF" w:rsidRPr="003E13E1" w:rsidRDefault="007141CF" w:rsidP="004D1783">
      <w:pPr>
        <w:rPr>
          <w:lang w:val="fr-CH"/>
        </w:rPr>
      </w:pPr>
    </w:p>
    <w:sectPr w:rsidR="007141CF" w:rsidRPr="003E13E1" w:rsidSect="003E1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82C" w14:textId="77777777" w:rsidR="0032207A" w:rsidRDefault="00CF27F4">
      <w:r>
        <w:separator/>
      </w:r>
    </w:p>
  </w:endnote>
  <w:endnote w:type="continuationSeparator" w:id="0">
    <w:p w14:paraId="2D6EDA91" w14:textId="77777777" w:rsidR="0032207A" w:rsidRDefault="00C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C12B" w14:textId="213AABF7" w:rsidR="00326D34" w:rsidRPr="003E13E1" w:rsidRDefault="00CF27F4" w:rsidP="003E13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CFE" w14:textId="5B611EDD" w:rsidR="00326D34" w:rsidRPr="003E13E1" w:rsidRDefault="00CF27F4" w:rsidP="003E13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AAAA" w14:textId="77777777" w:rsidR="007C2582" w:rsidRPr="004D1783" w:rsidRDefault="00CF27F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ECF2" w14:textId="77777777" w:rsidR="0032207A" w:rsidRDefault="00CF27F4">
      <w:r>
        <w:separator/>
      </w:r>
    </w:p>
  </w:footnote>
  <w:footnote w:type="continuationSeparator" w:id="0">
    <w:p w14:paraId="144F960B" w14:textId="77777777" w:rsidR="0032207A" w:rsidRDefault="00CF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4DD" w14:textId="77777777" w:rsidR="003E13E1" w:rsidRPr="003E13E1" w:rsidRDefault="00CF27F4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3E1">
      <w:t>G/SPS/N/JPN/1249</w:t>
    </w:r>
  </w:p>
  <w:p w14:paraId="7AE23B52" w14:textId="77777777" w:rsidR="003E13E1" w:rsidRPr="003E13E1" w:rsidRDefault="003E13E1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F1685B" w14:textId="03AF65D4" w:rsidR="003E13E1" w:rsidRPr="003E13E1" w:rsidRDefault="00CF27F4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3E1">
      <w:t xml:space="preserve">- </w:t>
    </w:r>
    <w:r w:rsidRPr="003E13E1">
      <w:fldChar w:fldCharType="begin"/>
    </w:r>
    <w:r w:rsidRPr="003E13E1">
      <w:instrText xml:space="preserve"> PAGE </w:instrText>
    </w:r>
    <w:r w:rsidRPr="003E13E1">
      <w:fldChar w:fldCharType="separate"/>
    </w:r>
    <w:r w:rsidRPr="003E13E1">
      <w:rPr>
        <w:noProof/>
      </w:rPr>
      <w:t>2</w:t>
    </w:r>
    <w:r w:rsidRPr="003E13E1">
      <w:fldChar w:fldCharType="end"/>
    </w:r>
    <w:r w:rsidRPr="003E13E1">
      <w:t xml:space="preserve"> -</w:t>
    </w:r>
  </w:p>
  <w:p w14:paraId="15246EE3" w14:textId="46B61932" w:rsidR="00326D34" w:rsidRPr="003E13E1" w:rsidRDefault="00326D34" w:rsidP="003E13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0226" w14:textId="77777777" w:rsidR="003E13E1" w:rsidRPr="003E13E1" w:rsidRDefault="00CF27F4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3E1">
      <w:t>G/SPS/N/JPN/1249</w:t>
    </w:r>
  </w:p>
  <w:p w14:paraId="09596CF8" w14:textId="77777777" w:rsidR="003E13E1" w:rsidRPr="003E13E1" w:rsidRDefault="003E13E1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AE94A3" w14:textId="22754EB6" w:rsidR="003E13E1" w:rsidRPr="003E13E1" w:rsidRDefault="00CF27F4" w:rsidP="003E13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3E1">
      <w:t xml:space="preserve">- </w:t>
    </w:r>
    <w:r w:rsidRPr="003E13E1">
      <w:fldChar w:fldCharType="begin"/>
    </w:r>
    <w:r w:rsidRPr="003E13E1">
      <w:instrText xml:space="preserve"> PAGE </w:instrText>
    </w:r>
    <w:r w:rsidRPr="003E13E1">
      <w:fldChar w:fldCharType="separate"/>
    </w:r>
    <w:r w:rsidRPr="003E13E1">
      <w:rPr>
        <w:noProof/>
      </w:rPr>
      <w:t>2</w:t>
    </w:r>
    <w:r w:rsidRPr="003E13E1">
      <w:fldChar w:fldCharType="end"/>
    </w:r>
    <w:r w:rsidRPr="003E13E1">
      <w:t xml:space="preserve"> -</w:t>
    </w:r>
  </w:p>
  <w:p w14:paraId="79F8447A" w14:textId="62E3DD53" w:rsidR="00326D34" w:rsidRPr="003E13E1" w:rsidRDefault="00326D34" w:rsidP="003E13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321A" w14:paraId="547EFD52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E3119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EE42A1" w14:textId="0B0C357E" w:rsidR="00ED54E0" w:rsidRPr="00326D34" w:rsidRDefault="00CF27F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5321A" w14:paraId="70A082D7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C90822" w14:textId="77777777" w:rsidR="00ED54E0" w:rsidRPr="00326D34" w:rsidRDefault="00BD786C" w:rsidP="00545F9C">
          <w:pPr>
            <w:jc w:val="left"/>
          </w:pPr>
          <w:r>
            <w:rPr>
              <w:lang w:eastAsia="en-GB"/>
            </w:rPr>
            <w:pict w14:anchorId="2C9702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49D5EC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5321A" w14:paraId="693933A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C87694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4FDE61" w14:textId="77777777" w:rsidR="003E13E1" w:rsidRDefault="00CF27F4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G/SPS/N/JPN/1249</w:t>
          </w:r>
          <w:bookmarkEnd w:id="42"/>
        </w:p>
      </w:tc>
    </w:tr>
    <w:tr w:rsidR="00B5321A" w14:paraId="2256B1D0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00AB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275E3B" w14:textId="05E5230B" w:rsidR="00ED54E0" w:rsidRPr="00326D34" w:rsidRDefault="00BD786C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14 December 2023</w:t>
          </w:r>
        </w:p>
      </w:tc>
    </w:tr>
    <w:tr w:rsidR="00B5321A" w14:paraId="1FB37AA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F02AC3" w14:textId="7D174773" w:rsidR="00ED54E0" w:rsidRPr="00326D34" w:rsidRDefault="00CF27F4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1457F0">
            <w:rPr>
              <w:color w:val="FF0000"/>
              <w:szCs w:val="16"/>
            </w:rPr>
            <w:t>23-</w:t>
          </w:r>
          <w:r w:rsidR="00BD786C">
            <w:rPr>
              <w:color w:val="FF0000"/>
              <w:szCs w:val="16"/>
            </w:rPr>
            <w:t>8580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A56F82" w14:textId="77777777" w:rsidR="00ED54E0" w:rsidRPr="00326D34" w:rsidRDefault="00CF27F4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B5321A" w14:paraId="56CC695A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757439" w14:textId="6041B062" w:rsidR="00ED54E0" w:rsidRPr="00326D34" w:rsidRDefault="00CF27F4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F87C7C" w14:textId="423184F8" w:rsidR="00ED54E0" w:rsidRPr="004D1783" w:rsidRDefault="00CF27F4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AF2866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348A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5E884C" w:tentative="1">
      <w:start w:val="1"/>
      <w:numFmt w:val="lowerLetter"/>
      <w:lvlText w:val="%2."/>
      <w:lvlJc w:val="left"/>
      <w:pPr>
        <w:ind w:left="1080" w:hanging="360"/>
      </w:pPr>
    </w:lvl>
    <w:lvl w:ilvl="2" w:tplc="2C701824" w:tentative="1">
      <w:start w:val="1"/>
      <w:numFmt w:val="lowerRoman"/>
      <w:lvlText w:val="%3."/>
      <w:lvlJc w:val="right"/>
      <w:pPr>
        <w:ind w:left="1800" w:hanging="180"/>
      </w:pPr>
    </w:lvl>
    <w:lvl w:ilvl="3" w:tplc="9EACD3C0" w:tentative="1">
      <w:start w:val="1"/>
      <w:numFmt w:val="decimal"/>
      <w:lvlText w:val="%4."/>
      <w:lvlJc w:val="left"/>
      <w:pPr>
        <w:ind w:left="2520" w:hanging="360"/>
      </w:pPr>
    </w:lvl>
    <w:lvl w:ilvl="4" w:tplc="F16EBFC8" w:tentative="1">
      <w:start w:val="1"/>
      <w:numFmt w:val="lowerLetter"/>
      <w:lvlText w:val="%5."/>
      <w:lvlJc w:val="left"/>
      <w:pPr>
        <w:ind w:left="3240" w:hanging="360"/>
      </w:pPr>
    </w:lvl>
    <w:lvl w:ilvl="5" w:tplc="10D2C1FE" w:tentative="1">
      <w:start w:val="1"/>
      <w:numFmt w:val="lowerRoman"/>
      <w:lvlText w:val="%6."/>
      <w:lvlJc w:val="right"/>
      <w:pPr>
        <w:ind w:left="3960" w:hanging="180"/>
      </w:pPr>
    </w:lvl>
    <w:lvl w:ilvl="6" w:tplc="B06A52D0" w:tentative="1">
      <w:start w:val="1"/>
      <w:numFmt w:val="decimal"/>
      <w:lvlText w:val="%7."/>
      <w:lvlJc w:val="left"/>
      <w:pPr>
        <w:ind w:left="4680" w:hanging="360"/>
      </w:pPr>
    </w:lvl>
    <w:lvl w:ilvl="7" w:tplc="842C0E4A" w:tentative="1">
      <w:start w:val="1"/>
      <w:numFmt w:val="lowerLetter"/>
      <w:lvlText w:val="%8."/>
      <w:lvlJc w:val="left"/>
      <w:pPr>
        <w:ind w:left="5400" w:hanging="360"/>
      </w:pPr>
    </w:lvl>
    <w:lvl w:ilvl="8" w:tplc="6A7A36F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576341">
    <w:abstractNumId w:val="9"/>
  </w:num>
  <w:num w:numId="2" w16cid:durableId="1718386456">
    <w:abstractNumId w:val="7"/>
  </w:num>
  <w:num w:numId="3" w16cid:durableId="266894100">
    <w:abstractNumId w:val="6"/>
  </w:num>
  <w:num w:numId="4" w16cid:durableId="1191605592">
    <w:abstractNumId w:val="5"/>
  </w:num>
  <w:num w:numId="5" w16cid:durableId="971443617">
    <w:abstractNumId w:val="4"/>
  </w:num>
  <w:num w:numId="6" w16cid:durableId="1819035861">
    <w:abstractNumId w:val="12"/>
  </w:num>
  <w:num w:numId="7" w16cid:durableId="1677657740">
    <w:abstractNumId w:val="11"/>
  </w:num>
  <w:num w:numId="8" w16cid:durableId="679282169">
    <w:abstractNumId w:val="10"/>
  </w:num>
  <w:num w:numId="9" w16cid:durableId="346979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457291">
    <w:abstractNumId w:val="13"/>
  </w:num>
  <w:num w:numId="11" w16cid:durableId="992180369">
    <w:abstractNumId w:val="8"/>
  </w:num>
  <w:num w:numId="12" w16cid:durableId="1488519787">
    <w:abstractNumId w:val="3"/>
  </w:num>
  <w:num w:numId="13" w16cid:durableId="1312441486">
    <w:abstractNumId w:val="2"/>
  </w:num>
  <w:num w:numId="14" w16cid:durableId="2041322022">
    <w:abstractNumId w:val="1"/>
  </w:num>
  <w:num w:numId="15" w16cid:durableId="32709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457F0"/>
    <w:rsid w:val="00160C51"/>
    <w:rsid w:val="00172EEE"/>
    <w:rsid w:val="00182B84"/>
    <w:rsid w:val="001D3345"/>
    <w:rsid w:val="001D726C"/>
    <w:rsid w:val="001E291F"/>
    <w:rsid w:val="00233408"/>
    <w:rsid w:val="00254D99"/>
    <w:rsid w:val="00256244"/>
    <w:rsid w:val="0027067B"/>
    <w:rsid w:val="002874BB"/>
    <w:rsid w:val="002A6113"/>
    <w:rsid w:val="002D3975"/>
    <w:rsid w:val="0032207A"/>
    <w:rsid w:val="00326D34"/>
    <w:rsid w:val="0033721D"/>
    <w:rsid w:val="00352424"/>
    <w:rsid w:val="003572B4"/>
    <w:rsid w:val="00371DDC"/>
    <w:rsid w:val="00377217"/>
    <w:rsid w:val="003A5AAF"/>
    <w:rsid w:val="003C66CC"/>
    <w:rsid w:val="003E032D"/>
    <w:rsid w:val="003E13E1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321A"/>
    <w:rsid w:val="00B56EDC"/>
    <w:rsid w:val="00B62ADC"/>
    <w:rsid w:val="00BB1F84"/>
    <w:rsid w:val="00BB4E9D"/>
    <w:rsid w:val="00BD648A"/>
    <w:rsid w:val="00BD786C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210B"/>
    <w:rsid w:val="00C65C0C"/>
    <w:rsid w:val="00C808FC"/>
    <w:rsid w:val="00C81222"/>
    <w:rsid w:val="00C902EF"/>
    <w:rsid w:val="00CD7D97"/>
    <w:rsid w:val="00CE3EE6"/>
    <w:rsid w:val="00CE4BA1"/>
    <w:rsid w:val="00CF27F4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B4EBE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5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e4478471-8db2-40da-9953-b545e4e651ad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95F8A15-E326-4232-8B48-AC23D455CA1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10</TotalTime>
  <Pages>2</Pages>
  <Words>545</Words>
  <Characters>3102</Characters>
  <Application>Microsoft Office Word</Application>
  <DocSecurity>0</DocSecurity>
  <Lines>81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2023-12-14T15:11:00Z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G/SPS/N/JPN/1249</vt:lpwstr>
  </property>
  <property fmtid="{D5CDD505-2E9C-101B-9397-08002B2CF9AE}" pid="3" name="TitusGUID">
    <vt:lpwstr>e4478471-8db2-40da-9953-b545e4e651ad</vt:lpwstr>
  </property>
  <property fmtid="{D5CDD505-2E9C-101B-9397-08002B2CF9AE}" pid="4" name="WTOCLASSIFICATION">
    <vt:lpwstr>WTO OFFICIAL</vt:lpwstr>
  </property>
</Properties>
</file>