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D744" w14:textId="77777777" w:rsidR="00326D34" w:rsidRPr="004D1783" w:rsidRDefault="004111A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E78FB" w14:paraId="60A1FEFB" w14:textId="77777777" w:rsidTr="00B056CB">
        <w:tc>
          <w:tcPr>
            <w:tcW w:w="707" w:type="dxa"/>
            <w:tcBorders>
              <w:bottom w:val="single" w:sz="6" w:space="0" w:color="auto"/>
            </w:tcBorders>
            <w:shd w:val="clear" w:color="auto" w:fill="auto"/>
          </w:tcPr>
          <w:p w14:paraId="3223FC08" w14:textId="77777777" w:rsidR="00326D34" w:rsidRPr="004D1783" w:rsidRDefault="004111A1" w:rsidP="004D1783">
            <w:pPr>
              <w:spacing w:before="120" w:after="120"/>
            </w:pPr>
            <w:r w:rsidRPr="004D1783">
              <w:rPr>
                <w:b/>
              </w:rPr>
              <w:t>1.</w:t>
            </w:r>
          </w:p>
        </w:tc>
        <w:tc>
          <w:tcPr>
            <w:tcW w:w="8320" w:type="dxa"/>
            <w:tcBorders>
              <w:bottom w:val="single" w:sz="6" w:space="0" w:color="auto"/>
            </w:tcBorders>
            <w:shd w:val="clear" w:color="auto" w:fill="auto"/>
          </w:tcPr>
          <w:p w14:paraId="29889ED1" w14:textId="77777777" w:rsidR="00326D34" w:rsidRPr="004D1783" w:rsidRDefault="004111A1"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79417E94" w14:textId="77777777" w:rsidR="00326D34" w:rsidRPr="004D1783" w:rsidRDefault="004111A1" w:rsidP="004D1783">
            <w:pPr>
              <w:spacing w:after="120"/>
            </w:pPr>
            <w:r w:rsidRPr="004D1783">
              <w:rPr>
                <w:b/>
              </w:rPr>
              <w:t>If applicable, name of local government involved:</w:t>
            </w:r>
            <w:r w:rsidRPr="00F778D1">
              <w:t xml:space="preserve"> </w:t>
            </w:r>
            <w:bookmarkStart w:id="1" w:name="sps1b"/>
            <w:bookmarkEnd w:id="1"/>
          </w:p>
        </w:tc>
      </w:tr>
      <w:tr w:rsidR="007E78FB" w14:paraId="36B7A108" w14:textId="77777777" w:rsidTr="00B056CB">
        <w:tc>
          <w:tcPr>
            <w:tcW w:w="707" w:type="dxa"/>
            <w:tcBorders>
              <w:top w:val="single" w:sz="6" w:space="0" w:color="auto"/>
              <w:bottom w:val="single" w:sz="6" w:space="0" w:color="auto"/>
            </w:tcBorders>
            <w:shd w:val="clear" w:color="auto" w:fill="auto"/>
          </w:tcPr>
          <w:p w14:paraId="41BFCFE8" w14:textId="77777777" w:rsidR="00326D34" w:rsidRPr="004D1783" w:rsidRDefault="004111A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697C042" w14:textId="77777777" w:rsidR="00326D34" w:rsidRPr="004D1783" w:rsidRDefault="004111A1"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7E78FB" w14:paraId="3DB2A1E0" w14:textId="77777777" w:rsidTr="00B056CB">
        <w:tc>
          <w:tcPr>
            <w:tcW w:w="707" w:type="dxa"/>
            <w:tcBorders>
              <w:top w:val="single" w:sz="6" w:space="0" w:color="auto"/>
              <w:bottom w:val="single" w:sz="6" w:space="0" w:color="auto"/>
            </w:tcBorders>
            <w:shd w:val="clear" w:color="auto" w:fill="auto"/>
          </w:tcPr>
          <w:p w14:paraId="3DA98FE4" w14:textId="77777777" w:rsidR="00326D34" w:rsidRPr="004D1783" w:rsidRDefault="004111A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D01EB75" w14:textId="77777777" w:rsidR="00326D34" w:rsidRPr="004D1783" w:rsidRDefault="004111A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hatching eggs, down and feathers, poultry meat and all types of poultry products, feed and feed additives for birds, hunting trophies, used equipment for keeping, slaughtering and butchering birds</w:t>
            </w:r>
            <w:bookmarkEnd w:id="3"/>
          </w:p>
        </w:tc>
      </w:tr>
      <w:tr w:rsidR="007E78FB" w14:paraId="3BDFCEC5" w14:textId="77777777" w:rsidTr="00B056CB">
        <w:tc>
          <w:tcPr>
            <w:tcW w:w="707" w:type="dxa"/>
            <w:tcBorders>
              <w:top w:val="single" w:sz="6" w:space="0" w:color="auto"/>
              <w:bottom w:val="single" w:sz="6" w:space="0" w:color="auto"/>
            </w:tcBorders>
            <w:shd w:val="clear" w:color="auto" w:fill="auto"/>
          </w:tcPr>
          <w:p w14:paraId="08F8D4F6" w14:textId="77777777" w:rsidR="00326D34" w:rsidRPr="004D1783" w:rsidRDefault="004111A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D0E98E3" w14:textId="77777777" w:rsidR="00326D34" w:rsidRPr="004D1783" w:rsidRDefault="004111A1" w:rsidP="004D1783">
            <w:pPr>
              <w:spacing w:before="120" w:after="120"/>
              <w:rPr>
                <w:b/>
                <w:bCs/>
              </w:rPr>
            </w:pPr>
            <w:r w:rsidRPr="004D1783">
              <w:rPr>
                <w:b/>
              </w:rPr>
              <w:t>Regions or countries likely to be affected, to the extent relevant or practicable</w:t>
            </w:r>
            <w:r w:rsidRPr="004D1783">
              <w:rPr>
                <w:b/>
                <w:bCs/>
              </w:rPr>
              <w:t>:</w:t>
            </w:r>
          </w:p>
          <w:p w14:paraId="440C2D28" w14:textId="77777777" w:rsidR="00326D34" w:rsidRPr="004D1783" w:rsidRDefault="004111A1"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22D3891" w14:textId="77777777" w:rsidR="00326D34" w:rsidRPr="004D1783" w:rsidRDefault="004111A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Veneto region, Italy</w:t>
            </w:r>
            <w:bookmarkEnd w:id="7"/>
          </w:p>
        </w:tc>
      </w:tr>
      <w:tr w:rsidR="007E78FB" w14:paraId="055F84FA" w14:textId="77777777" w:rsidTr="00B056CB">
        <w:tc>
          <w:tcPr>
            <w:tcW w:w="707" w:type="dxa"/>
            <w:tcBorders>
              <w:top w:val="single" w:sz="6" w:space="0" w:color="auto"/>
              <w:bottom w:val="single" w:sz="6" w:space="0" w:color="auto"/>
            </w:tcBorders>
            <w:shd w:val="clear" w:color="auto" w:fill="auto"/>
          </w:tcPr>
          <w:p w14:paraId="140C28F8" w14:textId="77777777" w:rsidR="00326D34" w:rsidRPr="004D1783" w:rsidRDefault="004111A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5C799AD" w14:textId="09867621" w:rsidR="00326D34" w:rsidRPr="004D1783" w:rsidRDefault="004111A1" w:rsidP="00F604A0">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Kazakhstan on the introduction of temporary restrictions on the importation to the territory of Kazakhstan from the Veneto region of Italy of live poultry and hatching eggs, down and feathers, poultry meat and all types of poultry products that have not undergone heat treatment, feed and feed additives for birds, hunting trophies that have not undergone taxidermy, used equipment for keeping, slaughtering and butchering birds, as well as for transit from the above territory through the territory of the Republic of Kazakhstan</w:t>
            </w:r>
            <w:r>
              <w:t xml:space="preserve"> of</w:t>
            </w:r>
            <w:r w:rsidRPr="008F3F4B">
              <w:t xml:space="preserve"> live bird</w:t>
            </w:r>
            <w:bookmarkEnd w:id="8"/>
            <w:r>
              <w:t>s</w:t>
            </w:r>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7E78FB" w14:paraId="3888F98B" w14:textId="77777777" w:rsidTr="00B056CB">
        <w:tc>
          <w:tcPr>
            <w:tcW w:w="707" w:type="dxa"/>
            <w:tcBorders>
              <w:top w:val="single" w:sz="6" w:space="0" w:color="auto"/>
              <w:bottom w:val="single" w:sz="6" w:space="0" w:color="auto"/>
            </w:tcBorders>
            <w:shd w:val="clear" w:color="auto" w:fill="auto"/>
          </w:tcPr>
          <w:p w14:paraId="3C7D1980" w14:textId="77777777" w:rsidR="00326D34" w:rsidRPr="004D1783" w:rsidRDefault="004111A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648238F" w14:textId="066E7F92" w:rsidR="00326D34" w:rsidRPr="004D1783" w:rsidRDefault="004111A1"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(WAHIS), an outbreak of highly pathogenic avian influenza was registered in the Veneto region of Italy. In this regard, since 17 November 2023, temporary restrictions have been introduced on the importation to the territory of Kazakhstan from the Veneto region of Italy of live poultry and hatching eggs, down and feathers, poultry meat and all types of poultry products that have not undergone heat treatment (at least 70 °C), feed and feed additives for birds (except for feed additives of chemical and microbiological synthesis), hunting trophies that have not undergone taxidermy (game birds), used equipment for keeping, slaughtering and butchering birds, as well as for the transit from the above territories through the territory of Kazakhstan of live birds. With regard to the above goods shipped before 17 November 2023, the decision to let them pass is made in the usual manner.</w:t>
            </w:r>
            <w:bookmarkEnd w:id="12"/>
          </w:p>
        </w:tc>
      </w:tr>
      <w:tr w:rsidR="007E78FB" w14:paraId="0988176E" w14:textId="77777777" w:rsidTr="00B056CB">
        <w:tc>
          <w:tcPr>
            <w:tcW w:w="707" w:type="dxa"/>
            <w:tcBorders>
              <w:top w:val="single" w:sz="6" w:space="0" w:color="auto"/>
              <w:bottom w:val="single" w:sz="6" w:space="0" w:color="auto"/>
            </w:tcBorders>
            <w:shd w:val="clear" w:color="auto" w:fill="auto"/>
          </w:tcPr>
          <w:p w14:paraId="79DA261B" w14:textId="77777777" w:rsidR="00326D34" w:rsidRPr="004D1783" w:rsidRDefault="004111A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0F4C721" w14:textId="77777777" w:rsidR="00326D34" w:rsidRPr="004D1783" w:rsidRDefault="004111A1"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E78FB" w14:paraId="32C9CF5D" w14:textId="77777777" w:rsidTr="00B056CB">
        <w:tc>
          <w:tcPr>
            <w:tcW w:w="707" w:type="dxa"/>
            <w:tcBorders>
              <w:top w:val="single" w:sz="6" w:space="0" w:color="auto"/>
              <w:bottom w:val="single" w:sz="6" w:space="0" w:color="auto"/>
            </w:tcBorders>
            <w:shd w:val="clear" w:color="auto" w:fill="auto"/>
          </w:tcPr>
          <w:p w14:paraId="44F793A7" w14:textId="77777777" w:rsidR="00326D34" w:rsidRPr="004D1783" w:rsidRDefault="004111A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8E84C73" w14:textId="77777777" w:rsidR="00326D34" w:rsidRPr="004D1783" w:rsidRDefault="004111A1" w:rsidP="004D1783">
            <w:pPr>
              <w:spacing w:before="120" w:after="120"/>
            </w:pPr>
            <w:r w:rsidRPr="004D1783">
              <w:rPr>
                <w:b/>
              </w:rPr>
              <w:t>Nature of the urgent problem(s) and reason for urgent action:</w:t>
            </w:r>
            <w:r w:rsidRPr="00786DCE">
              <w:t xml:space="preserve"> </w:t>
            </w:r>
            <w:bookmarkStart w:id="19" w:name="sps8a"/>
            <w:r w:rsidRPr="00786DCE">
              <w:t>Due to highly pathogenic avian influenza.</w:t>
            </w:r>
            <w:bookmarkEnd w:id="19"/>
          </w:p>
        </w:tc>
      </w:tr>
      <w:tr w:rsidR="007E78FB" w14:paraId="7149957F" w14:textId="77777777" w:rsidTr="00B056CB">
        <w:tc>
          <w:tcPr>
            <w:tcW w:w="707" w:type="dxa"/>
            <w:tcBorders>
              <w:top w:val="single" w:sz="6" w:space="0" w:color="auto"/>
              <w:bottom w:val="single" w:sz="6" w:space="0" w:color="auto"/>
            </w:tcBorders>
            <w:shd w:val="clear" w:color="auto" w:fill="auto"/>
          </w:tcPr>
          <w:p w14:paraId="0324F8BB" w14:textId="77777777" w:rsidR="00326D34" w:rsidRPr="004D1783" w:rsidRDefault="004111A1"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3C66DE86" w14:textId="77777777" w:rsidR="00326D34" w:rsidRPr="004D1783" w:rsidRDefault="004111A1" w:rsidP="004D1783">
            <w:pPr>
              <w:spacing w:before="120" w:after="120"/>
              <w:rPr>
                <w:b/>
              </w:rPr>
            </w:pPr>
            <w:r w:rsidRPr="004D1783">
              <w:rPr>
                <w:b/>
              </w:rPr>
              <w:t xml:space="preserve">Is there a relevant international standard? If so, identify the standard: </w:t>
            </w:r>
          </w:p>
          <w:p w14:paraId="51738430" w14:textId="77777777" w:rsidR="00326D34" w:rsidRPr="004D1783" w:rsidRDefault="004111A1"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7A2F72F" w14:textId="77777777" w:rsidR="00326D34" w:rsidRPr="004D1783" w:rsidRDefault="004111A1"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21F1A66F" w14:textId="77777777" w:rsidR="00326D34" w:rsidRPr="004D1783" w:rsidRDefault="004111A1"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4E8ABA6E" w14:textId="77777777" w:rsidR="00326D34" w:rsidRPr="004D1783" w:rsidRDefault="004111A1"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B1EDA17" w14:textId="77777777" w:rsidR="00326D34" w:rsidRPr="004D1783" w:rsidRDefault="004111A1" w:rsidP="004D1783">
            <w:pPr>
              <w:spacing w:after="120"/>
              <w:rPr>
                <w:b/>
              </w:rPr>
            </w:pPr>
            <w:r w:rsidRPr="004D1783">
              <w:rPr>
                <w:b/>
              </w:rPr>
              <w:t>Does this proposed regulation conform to the relevant international standard?</w:t>
            </w:r>
          </w:p>
          <w:p w14:paraId="29A16CD0" w14:textId="77777777" w:rsidR="00326D34" w:rsidRPr="004D1783" w:rsidRDefault="004111A1"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0D833D7" w14:textId="77777777" w:rsidR="00326D34" w:rsidRPr="004D1783" w:rsidRDefault="004111A1"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E78FB" w14:paraId="5BD9DF00" w14:textId="77777777" w:rsidTr="00B056CB">
        <w:tc>
          <w:tcPr>
            <w:tcW w:w="707" w:type="dxa"/>
            <w:tcBorders>
              <w:top w:val="single" w:sz="6" w:space="0" w:color="auto"/>
              <w:bottom w:val="single" w:sz="6" w:space="0" w:color="auto"/>
            </w:tcBorders>
            <w:shd w:val="clear" w:color="auto" w:fill="auto"/>
          </w:tcPr>
          <w:p w14:paraId="2EF91389" w14:textId="77777777" w:rsidR="00326D34" w:rsidRPr="004D1783" w:rsidRDefault="004111A1"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46F45EA" w14:textId="77777777" w:rsidR="00326D34" w:rsidRPr="004D1783" w:rsidRDefault="004111A1"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7E78FB" w14:paraId="195B54CC" w14:textId="77777777" w:rsidTr="00B056CB">
        <w:tc>
          <w:tcPr>
            <w:tcW w:w="707" w:type="dxa"/>
            <w:tcBorders>
              <w:top w:val="single" w:sz="6" w:space="0" w:color="auto"/>
              <w:bottom w:val="single" w:sz="6" w:space="0" w:color="auto"/>
            </w:tcBorders>
            <w:shd w:val="clear" w:color="auto" w:fill="auto"/>
          </w:tcPr>
          <w:p w14:paraId="504CD74B" w14:textId="77777777" w:rsidR="00326D34" w:rsidRPr="004D1783" w:rsidRDefault="004111A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EEC3F59" w14:textId="5E070024" w:rsidR="00326D34" w:rsidRPr="004D1783" w:rsidRDefault="004111A1"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17</w:t>
            </w:r>
            <w:r>
              <w:t> </w:t>
            </w:r>
            <w:r w:rsidRPr="00EC5D60">
              <w:t>November 2023</w:t>
            </w:r>
            <w:bookmarkEnd w:id="32"/>
          </w:p>
          <w:p w14:paraId="384710C6" w14:textId="77777777" w:rsidR="00326D34" w:rsidRPr="004D1783" w:rsidRDefault="004111A1"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7E78FB" w14:paraId="1B92A703" w14:textId="77777777" w:rsidTr="00B056CB">
        <w:tc>
          <w:tcPr>
            <w:tcW w:w="707" w:type="dxa"/>
            <w:tcBorders>
              <w:top w:val="single" w:sz="6" w:space="0" w:color="auto"/>
              <w:bottom w:val="single" w:sz="6" w:space="0" w:color="auto"/>
            </w:tcBorders>
            <w:shd w:val="clear" w:color="auto" w:fill="auto"/>
          </w:tcPr>
          <w:p w14:paraId="5FD0D9EB" w14:textId="77777777" w:rsidR="00326D34" w:rsidRPr="004D1783" w:rsidRDefault="004111A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A44F4F8" w14:textId="77777777" w:rsidR="00326D34" w:rsidRPr="004D1783" w:rsidRDefault="004111A1"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276BDCF" w14:textId="77777777" w:rsidR="00A34D9D" w:rsidRPr="00EC5D60" w:rsidRDefault="004111A1" w:rsidP="004D1783">
            <w:r w:rsidRPr="00EC5D60">
              <w:t>Ministry of Trade and Integration of the Republic of Kazakhstan</w:t>
            </w:r>
          </w:p>
          <w:p w14:paraId="505CA7BB" w14:textId="77777777" w:rsidR="00A34D9D" w:rsidRPr="00EC5D60" w:rsidRDefault="004111A1" w:rsidP="004D1783">
            <w:r w:rsidRPr="00EC5D60">
              <w:t>Department for Foreign Trade Activity</w:t>
            </w:r>
          </w:p>
          <w:p w14:paraId="0D9BA2C1" w14:textId="77777777" w:rsidR="00A34D9D" w:rsidRPr="00EC5D60" w:rsidRDefault="004111A1"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26BF7638" w14:textId="77777777" w:rsidR="00A34D9D" w:rsidRPr="00EC5D60" w:rsidRDefault="004111A1" w:rsidP="004D1783">
            <w:r w:rsidRPr="00EC5D60">
              <w:t>Astana, Republic of Kazakhstan, 010000</w:t>
            </w:r>
          </w:p>
          <w:p w14:paraId="1A270D59" w14:textId="0EC2DAF8" w:rsidR="00A34D9D" w:rsidRPr="00EC5D60" w:rsidRDefault="004111A1" w:rsidP="00BB669D">
            <w:pPr>
              <w:tabs>
                <w:tab w:val="left" w:pos="414"/>
              </w:tabs>
            </w:pPr>
            <w:r w:rsidRPr="00EC5D60">
              <w:t>Tel:</w:t>
            </w:r>
            <w:r>
              <w:tab/>
            </w:r>
            <w:r w:rsidRPr="00EC5D60">
              <w:t>+(7) 7172 743 761</w:t>
            </w:r>
          </w:p>
          <w:p w14:paraId="6737E25A" w14:textId="645725BF" w:rsidR="00A34D9D" w:rsidRPr="00EC5D60" w:rsidRDefault="004111A1" w:rsidP="00BB669D">
            <w:pPr>
              <w:tabs>
                <w:tab w:val="left" w:pos="414"/>
              </w:tabs>
            </w:pPr>
            <w:r>
              <w:tab/>
            </w:r>
            <w:r w:rsidRPr="00EC5D60">
              <w:t>+(7) 7172 768 602</w:t>
            </w:r>
          </w:p>
          <w:p w14:paraId="65F37A6C" w14:textId="77777777" w:rsidR="00A34D9D" w:rsidRPr="00EC5D60" w:rsidRDefault="004111A1" w:rsidP="004D1783">
            <w:r w:rsidRPr="00EC5D60">
              <w:t>Fax: +(7) 7172 768 804</w:t>
            </w:r>
          </w:p>
          <w:p w14:paraId="48AC785F" w14:textId="77777777" w:rsidR="00A34D9D" w:rsidRPr="00EC5D60" w:rsidRDefault="004111A1" w:rsidP="004D1783">
            <w:pPr>
              <w:spacing w:after="120"/>
            </w:pPr>
            <w:r w:rsidRPr="00EC5D60">
              <w:t xml:space="preserve">E-mail: </w:t>
            </w:r>
            <w:hyperlink r:id="rId8" w:history="1">
              <w:r w:rsidRPr="00EC5D60">
                <w:rPr>
                  <w:color w:val="0000FF"/>
                  <w:u w:val="single"/>
                </w:rPr>
                <w:t>wto.kaz.ntf@gmail.com</w:t>
              </w:r>
            </w:hyperlink>
            <w:bookmarkEnd w:id="37"/>
          </w:p>
        </w:tc>
      </w:tr>
      <w:tr w:rsidR="007E78FB" w14:paraId="3D7B7344" w14:textId="77777777" w:rsidTr="00B056CB">
        <w:tc>
          <w:tcPr>
            <w:tcW w:w="707" w:type="dxa"/>
            <w:tcBorders>
              <w:top w:val="single" w:sz="6" w:space="0" w:color="auto"/>
            </w:tcBorders>
            <w:shd w:val="clear" w:color="auto" w:fill="auto"/>
          </w:tcPr>
          <w:p w14:paraId="641DD10A" w14:textId="77777777" w:rsidR="00326D34" w:rsidRPr="004D1783" w:rsidRDefault="004111A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6E95A40" w14:textId="77777777" w:rsidR="00326D34" w:rsidRPr="004D1783" w:rsidRDefault="004111A1"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1383F7D" w14:textId="77777777" w:rsidR="00326D34" w:rsidRPr="00EC5D60" w:rsidRDefault="004111A1" w:rsidP="00B056CB">
            <w:pPr>
              <w:keepNext/>
              <w:keepLines/>
              <w:rPr>
                <w:bCs/>
              </w:rPr>
            </w:pPr>
            <w:r w:rsidRPr="00EC5D60">
              <w:rPr>
                <w:bCs/>
              </w:rPr>
              <w:t>Ministry of Trade and Integration of the Republic of Kazakhstan</w:t>
            </w:r>
          </w:p>
          <w:p w14:paraId="05E86A04" w14:textId="77777777" w:rsidR="00326D34" w:rsidRPr="00EC5D60" w:rsidRDefault="004111A1" w:rsidP="00B056CB">
            <w:pPr>
              <w:keepNext/>
              <w:keepLines/>
              <w:rPr>
                <w:bCs/>
              </w:rPr>
            </w:pPr>
            <w:r w:rsidRPr="00EC5D60">
              <w:rPr>
                <w:bCs/>
              </w:rPr>
              <w:t>Department for Foreign Trade Activity</w:t>
            </w:r>
          </w:p>
          <w:p w14:paraId="4037D97E" w14:textId="77777777" w:rsidR="00326D34" w:rsidRPr="00EC5D60" w:rsidRDefault="004111A1"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399F9FE6" w14:textId="77777777" w:rsidR="00326D34" w:rsidRPr="00EC5D60" w:rsidRDefault="004111A1" w:rsidP="00B056CB">
            <w:pPr>
              <w:keepNext/>
              <w:keepLines/>
              <w:rPr>
                <w:bCs/>
              </w:rPr>
            </w:pPr>
            <w:r w:rsidRPr="00EC5D60">
              <w:rPr>
                <w:bCs/>
              </w:rPr>
              <w:t>Astana, Republic of Kazakhstan, 010000</w:t>
            </w:r>
          </w:p>
          <w:p w14:paraId="3BC60E53" w14:textId="56A6FD82" w:rsidR="00326D34" w:rsidRPr="00EC5D60" w:rsidRDefault="004111A1" w:rsidP="00BB669D">
            <w:pPr>
              <w:keepNext/>
              <w:keepLines/>
              <w:tabs>
                <w:tab w:val="left" w:pos="414"/>
              </w:tabs>
              <w:rPr>
                <w:bCs/>
              </w:rPr>
            </w:pPr>
            <w:r w:rsidRPr="00EC5D60">
              <w:rPr>
                <w:bCs/>
              </w:rPr>
              <w:t>Tel:</w:t>
            </w:r>
            <w:r>
              <w:rPr>
                <w:bCs/>
              </w:rPr>
              <w:tab/>
            </w:r>
            <w:r w:rsidRPr="00EC5D60">
              <w:rPr>
                <w:bCs/>
              </w:rPr>
              <w:t>+(7) 7172 743 761</w:t>
            </w:r>
          </w:p>
          <w:p w14:paraId="382062D7" w14:textId="5F58542B" w:rsidR="00326D34" w:rsidRPr="00EC5D60" w:rsidRDefault="004111A1" w:rsidP="00BB669D">
            <w:pPr>
              <w:keepNext/>
              <w:keepLines/>
              <w:tabs>
                <w:tab w:val="left" w:pos="414"/>
              </w:tabs>
              <w:rPr>
                <w:bCs/>
              </w:rPr>
            </w:pPr>
            <w:r>
              <w:rPr>
                <w:bCs/>
              </w:rPr>
              <w:tab/>
            </w:r>
            <w:r w:rsidRPr="00EC5D60">
              <w:rPr>
                <w:bCs/>
              </w:rPr>
              <w:t>+(7) 7172 768 602</w:t>
            </w:r>
          </w:p>
          <w:p w14:paraId="4D7CA008" w14:textId="77777777" w:rsidR="00326D34" w:rsidRPr="00EC5D60" w:rsidRDefault="004111A1" w:rsidP="00B056CB">
            <w:pPr>
              <w:keepNext/>
              <w:keepLines/>
              <w:rPr>
                <w:bCs/>
              </w:rPr>
            </w:pPr>
            <w:r w:rsidRPr="00EC5D60">
              <w:rPr>
                <w:bCs/>
              </w:rPr>
              <w:t>Fax: +(7) 7172 768 804</w:t>
            </w:r>
          </w:p>
          <w:p w14:paraId="41142926" w14:textId="77777777" w:rsidR="00326D34" w:rsidRPr="00EC5D60" w:rsidRDefault="004111A1"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4401D716" w14:textId="77777777" w:rsidR="007141CF" w:rsidRPr="004D1783" w:rsidRDefault="007141CF" w:rsidP="004D1783"/>
    <w:sectPr w:rsidR="007141CF" w:rsidRPr="004D1783" w:rsidSect="009412F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E56D" w14:textId="77777777" w:rsidR="004111A1" w:rsidRDefault="004111A1">
      <w:r>
        <w:separator/>
      </w:r>
    </w:p>
  </w:endnote>
  <w:endnote w:type="continuationSeparator" w:id="0">
    <w:p w14:paraId="1E50B954" w14:textId="77777777" w:rsidR="004111A1" w:rsidRDefault="0041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D775" w14:textId="41A73801" w:rsidR="00326D34" w:rsidRPr="009412FA" w:rsidRDefault="004111A1" w:rsidP="009412F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859A" w14:textId="09CBD5AB" w:rsidR="00326D34" w:rsidRPr="009412FA" w:rsidRDefault="004111A1" w:rsidP="009412F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637" w14:textId="77777777" w:rsidR="007C2582" w:rsidRPr="004D1783" w:rsidRDefault="004111A1"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FA84" w14:textId="77777777" w:rsidR="004111A1" w:rsidRDefault="004111A1">
      <w:r>
        <w:separator/>
      </w:r>
    </w:p>
  </w:footnote>
  <w:footnote w:type="continuationSeparator" w:id="0">
    <w:p w14:paraId="5BBD41F3" w14:textId="77777777" w:rsidR="004111A1" w:rsidRDefault="0041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8095" w14:textId="77777777" w:rsidR="009412FA" w:rsidRPr="009412FA" w:rsidRDefault="004111A1" w:rsidP="009412FA">
    <w:pPr>
      <w:pStyle w:val="Header"/>
      <w:pBdr>
        <w:bottom w:val="single" w:sz="4" w:space="1" w:color="auto"/>
      </w:pBdr>
      <w:tabs>
        <w:tab w:val="clear" w:pos="4513"/>
        <w:tab w:val="clear" w:pos="9027"/>
      </w:tabs>
      <w:jc w:val="center"/>
    </w:pPr>
    <w:r w:rsidRPr="009412FA">
      <w:t>G/SPS/N/</w:t>
    </w:r>
    <w:proofErr w:type="spellStart"/>
    <w:r w:rsidRPr="009412FA">
      <w:t>KAZ</w:t>
    </w:r>
    <w:proofErr w:type="spellEnd"/>
    <w:r w:rsidRPr="009412FA">
      <w:t>/171</w:t>
    </w:r>
  </w:p>
  <w:p w14:paraId="19D309D6" w14:textId="77777777" w:rsidR="009412FA" w:rsidRPr="009412FA" w:rsidRDefault="009412FA" w:rsidP="009412FA">
    <w:pPr>
      <w:pStyle w:val="Header"/>
      <w:pBdr>
        <w:bottom w:val="single" w:sz="4" w:space="1" w:color="auto"/>
      </w:pBdr>
      <w:tabs>
        <w:tab w:val="clear" w:pos="4513"/>
        <w:tab w:val="clear" w:pos="9027"/>
      </w:tabs>
      <w:jc w:val="center"/>
    </w:pPr>
  </w:p>
  <w:p w14:paraId="1DC9F51F" w14:textId="71E5D96C" w:rsidR="009412FA" w:rsidRPr="009412FA" w:rsidRDefault="004111A1" w:rsidP="009412FA">
    <w:pPr>
      <w:pStyle w:val="Header"/>
      <w:pBdr>
        <w:bottom w:val="single" w:sz="4" w:space="1" w:color="auto"/>
      </w:pBdr>
      <w:tabs>
        <w:tab w:val="clear" w:pos="4513"/>
        <w:tab w:val="clear" w:pos="9027"/>
      </w:tabs>
      <w:jc w:val="center"/>
    </w:pPr>
    <w:r w:rsidRPr="009412FA">
      <w:t xml:space="preserve">- </w:t>
    </w:r>
    <w:r w:rsidRPr="009412FA">
      <w:fldChar w:fldCharType="begin"/>
    </w:r>
    <w:r w:rsidRPr="009412FA">
      <w:instrText xml:space="preserve"> PAGE </w:instrText>
    </w:r>
    <w:r w:rsidRPr="009412FA">
      <w:fldChar w:fldCharType="separate"/>
    </w:r>
    <w:r w:rsidRPr="009412FA">
      <w:rPr>
        <w:noProof/>
      </w:rPr>
      <w:t>2</w:t>
    </w:r>
    <w:r w:rsidRPr="009412FA">
      <w:fldChar w:fldCharType="end"/>
    </w:r>
    <w:r w:rsidRPr="009412FA">
      <w:t xml:space="preserve"> -</w:t>
    </w:r>
  </w:p>
  <w:p w14:paraId="2F872A74" w14:textId="3FEA624D" w:rsidR="00326D34" w:rsidRPr="009412FA" w:rsidRDefault="00326D34" w:rsidP="009412F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904" w14:textId="77777777" w:rsidR="009412FA" w:rsidRPr="009412FA" w:rsidRDefault="004111A1" w:rsidP="009412FA">
    <w:pPr>
      <w:pStyle w:val="Header"/>
      <w:pBdr>
        <w:bottom w:val="single" w:sz="4" w:space="1" w:color="auto"/>
      </w:pBdr>
      <w:tabs>
        <w:tab w:val="clear" w:pos="4513"/>
        <w:tab w:val="clear" w:pos="9027"/>
      </w:tabs>
      <w:jc w:val="center"/>
    </w:pPr>
    <w:r w:rsidRPr="009412FA">
      <w:t>G/SPS/N/</w:t>
    </w:r>
    <w:proofErr w:type="spellStart"/>
    <w:r w:rsidRPr="009412FA">
      <w:t>KAZ</w:t>
    </w:r>
    <w:proofErr w:type="spellEnd"/>
    <w:r w:rsidRPr="009412FA">
      <w:t>/171</w:t>
    </w:r>
  </w:p>
  <w:p w14:paraId="4261E065" w14:textId="77777777" w:rsidR="009412FA" w:rsidRPr="009412FA" w:rsidRDefault="009412FA" w:rsidP="009412FA">
    <w:pPr>
      <w:pStyle w:val="Header"/>
      <w:pBdr>
        <w:bottom w:val="single" w:sz="4" w:space="1" w:color="auto"/>
      </w:pBdr>
      <w:tabs>
        <w:tab w:val="clear" w:pos="4513"/>
        <w:tab w:val="clear" w:pos="9027"/>
      </w:tabs>
      <w:jc w:val="center"/>
    </w:pPr>
  </w:p>
  <w:p w14:paraId="23656C1A" w14:textId="644EE988" w:rsidR="009412FA" w:rsidRPr="009412FA" w:rsidRDefault="004111A1" w:rsidP="009412FA">
    <w:pPr>
      <w:pStyle w:val="Header"/>
      <w:pBdr>
        <w:bottom w:val="single" w:sz="4" w:space="1" w:color="auto"/>
      </w:pBdr>
      <w:tabs>
        <w:tab w:val="clear" w:pos="4513"/>
        <w:tab w:val="clear" w:pos="9027"/>
      </w:tabs>
      <w:jc w:val="center"/>
    </w:pPr>
    <w:r w:rsidRPr="009412FA">
      <w:t xml:space="preserve">- </w:t>
    </w:r>
    <w:r w:rsidRPr="009412FA">
      <w:fldChar w:fldCharType="begin"/>
    </w:r>
    <w:r w:rsidRPr="009412FA">
      <w:instrText xml:space="preserve"> PAGE </w:instrText>
    </w:r>
    <w:r w:rsidRPr="009412FA">
      <w:fldChar w:fldCharType="separate"/>
    </w:r>
    <w:r w:rsidRPr="009412FA">
      <w:rPr>
        <w:noProof/>
      </w:rPr>
      <w:t>2</w:t>
    </w:r>
    <w:r w:rsidRPr="009412FA">
      <w:fldChar w:fldCharType="end"/>
    </w:r>
    <w:r w:rsidRPr="009412FA">
      <w:t xml:space="preserve"> -</w:t>
    </w:r>
  </w:p>
  <w:p w14:paraId="406DD007" w14:textId="471C4A91" w:rsidR="00326D34" w:rsidRPr="009412FA" w:rsidRDefault="00326D34" w:rsidP="009412F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78FB" w14:paraId="6748D0D3" w14:textId="77777777" w:rsidTr="00F766DE">
      <w:trPr>
        <w:trHeight w:val="240"/>
        <w:jc w:val="center"/>
      </w:trPr>
      <w:tc>
        <w:tcPr>
          <w:tcW w:w="3794" w:type="dxa"/>
          <w:shd w:val="clear" w:color="auto" w:fill="FFFFFF"/>
          <w:tcMar>
            <w:left w:w="108" w:type="dxa"/>
            <w:right w:w="108" w:type="dxa"/>
          </w:tcMar>
          <w:vAlign w:val="center"/>
        </w:tcPr>
        <w:p w14:paraId="480CA63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851DAEF" w14:textId="7EC18074" w:rsidR="00ED54E0" w:rsidRPr="00326D34" w:rsidRDefault="004111A1" w:rsidP="00545F9C">
          <w:pPr>
            <w:jc w:val="right"/>
            <w:rPr>
              <w:b/>
              <w:color w:val="FF0000"/>
              <w:szCs w:val="16"/>
            </w:rPr>
          </w:pPr>
          <w:r>
            <w:rPr>
              <w:b/>
              <w:color w:val="FF0000"/>
              <w:szCs w:val="16"/>
            </w:rPr>
            <w:t xml:space="preserve"> </w:t>
          </w:r>
        </w:p>
      </w:tc>
    </w:tr>
    <w:bookmarkEnd w:id="41"/>
    <w:tr w:rsidR="007E78FB" w14:paraId="1602DAF6" w14:textId="77777777" w:rsidTr="00F766DE">
      <w:trPr>
        <w:trHeight w:val="213"/>
        <w:jc w:val="center"/>
      </w:trPr>
      <w:tc>
        <w:tcPr>
          <w:tcW w:w="3794" w:type="dxa"/>
          <w:vMerge w:val="restart"/>
          <w:shd w:val="clear" w:color="auto" w:fill="FFFFFF"/>
          <w:tcMar>
            <w:left w:w="0" w:type="dxa"/>
            <w:right w:w="0" w:type="dxa"/>
          </w:tcMar>
        </w:tcPr>
        <w:p w14:paraId="6F800BDC" w14:textId="77777777" w:rsidR="00ED54E0" w:rsidRPr="00326D34" w:rsidRDefault="00845AFF" w:rsidP="00545F9C">
          <w:pPr>
            <w:jc w:val="left"/>
          </w:pPr>
          <w:r>
            <w:rPr>
              <w:lang w:eastAsia="en-GB"/>
            </w:rPr>
            <w:pict w14:anchorId="10587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E53F5A1" w14:textId="77777777" w:rsidR="00ED54E0" w:rsidRPr="00326D34" w:rsidRDefault="00ED54E0" w:rsidP="00545F9C">
          <w:pPr>
            <w:jc w:val="right"/>
            <w:rPr>
              <w:b/>
              <w:szCs w:val="16"/>
            </w:rPr>
          </w:pPr>
        </w:p>
      </w:tc>
    </w:tr>
    <w:tr w:rsidR="007E78FB" w14:paraId="1E0A6CA6" w14:textId="77777777" w:rsidTr="00F766DE">
      <w:trPr>
        <w:trHeight w:val="868"/>
        <w:jc w:val="center"/>
      </w:trPr>
      <w:tc>
        <w:tcPr>
          <w:tcW w:w="3794" w:type="dxa"/>
          <w:vMerge/>
          <w:shd w:val="clear" w:color="auto" w:fill="FFFFFF"/>
          <w:tcMar>
            <w:left w:w="108" w:type="dxa"/>
            <w:right w:w="108" w:type="dxa"/>
          </w:tcMar>
        </w:tcPr>
        <w:p w14:paraId="0696CF0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8F21233" w14:textId="77777777" w:rsidR="009412FA" w:rsidRDefault="004111A1" w:rsidP="00043762">
          <w:pPr>
            <w:jc w:val="right"/>
            <w:rPr>
              <w:b/>
              <w:szCs w:val="16"/>
            </w:rPr>
          </w:pPr>
          <w:bookmarkStart w:id="42" w:name="bmkSymbols"/>
          <w:r>
            <w:rPr>
              <w:b/>
              <w:szCs w:val="16"/>
            </w:rPr>
            <w:t>G/SPS/N/</w:t>
          </w:r>
          <w:proofErr w:type="spellStart"/>
          <w:r>
            <w:rPr>
              <w:b/>
              <w:szCs w:val="16"/>
            </w:rPr>
            <w:t>KAZ</w:t>
          </w:r>
          <w:proofErr w:type="spellEnd"/>
          <w:r>
            <w:rPr>
              <w:b/>
              <w:szCs w:val="16"/>
            </w:rPr>
            <w:t>/171</w:t>
          </w:r>
          <w:bookmarkEnd w:id="42"/>
        </w:p>
      </w:tc>
    </w:tr>
    <w:tr w:rsidR="007E78FB" w14:paraId="0DF190BA" w14:textId="77777777" w:rsidTr="00F766DE">
      <w:trPr>
        <w:trHeight w:val="240"/>
        <w:jc w:val="center"/>
      </w:trPr>
      <w:tc>
        <w:tcPr>
          <w:tcW w:w="3794" w:type="dxa"/>
          <w:vMerge/>
          <w:shd w:val="clear" w:color="auto" w:fill="FFFFFF"/>
          <w:tcMar>
            <w:left w:w="108" w:type="dxa"/>
            <w:right w:w="108" w:type="dxa"/>
          </w:tcMar>
          <w:vAlign w:val="center"/>
        </w:tcPr>
        <w:p w14:paraId="10F6DADF" w14:textId="77777777" w:rsidR="00ED54E0" w:rsidRPr="00326D34" w:rsidRDefault="00ED54E0" w:rsidP="00545F9C"/>
      </w:tc>
      <w:tc>
        <w:tcPr>
          <w:tcW w:w="5448" w:type="dxa"/>
          <w:gridSpan w:val="2"/>
          <w:shd w:val="clear" w:color="auto" w:fill="FFFFFF"/>
          <w:tcMar>
            <w:left w:w="108" w:type="dxa"/>
            <w:right w:w="108" w:type="dxa"/>
          </w:tcMar>
          <w:vAlign w:val="center"/>
        </w:tcPr>
        <w:p w14:paraId="69376A30" w14:textId="45309E3D" w:rsidR="00ED54E0" w:rsidRPr="00326D34" w:rsidRDefault="00161BEA" w:rsidP="00545F9C">
          <w:pPr>
            <w:jc w:val="right"/>
            <w:rPr>
              <w:szCs w:val="16"/>
            </w:rPr>
          </w:pPr>
          <w:bookmarkStart w:id="43" w:name="spsDateDistribution"/>
          <w:bookmarkStart w:id="44" w:name="bmkDate"/>
          <w:bookmarkEnd w:id="43"/>
          <w:bookmarkEnd w:id="44"/>
          <w:r>
            <w:rPr>
              <w:szCs w:val="16"/>
            </w:rPr>
            <w:t>19 February 2024</w:t>
          </w:r>
        </w:p>
      </w:tc>
    </w:tr>
    <w:tr w:rsidR="007E78FB" w14:paraId="2F7FDF5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49E885" w14:textId="6DB09192" w:rsidR="00ED54E0" w:rsidRPr="00326D34" w:rsidRDefault="004111A1" w:rsidP="00545F9C">
          <w:pPr>
            <w:jc w:val="left"/>
            <w:rPr>
              <w:b/>
            </w:rPr>
          </w:pPr>
          <w:bookmarkStart w:id="45" w:name="bmkSerial"/>
          <w:r w:rsidRPr="004D1783">
            <w:rPr>
              <w:color w:val="FF0000"/>
              <w:szCs w:val="16"/>
            </w:rPr>
            <w:t>(</w:t>
          </w:r>
          <w:bookmarkStart w:id="46" w:name="spsSerialNumber"/>
          <w:bookmarkEnd w:id="46"/>
          <w:r w:rsidR="00161BEA">
            <w:rPr>
              <w:color w:val="FF0000"/>
              <w:szCs w:val="16"/>
            </w:rPr>
            <w:t>24-</w:t>
          </w:r>
          <w:r w:rsidR="00845AFF">
            <w:rPr>
              <w:color w:val="FF0000"/>
              <w:szCs w:val="16"/>
            </w:rPr>
            <w:t>1488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969EB97" w14:textId="77777777" w:rsidR="00ED54E0" w:rsidRPr="00326D34" w:rsidRDefault="004111A1"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E78FB" w14:paraId="62D10B4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A6E9A3" w14:textId="06B1430D" w:rsidR="00ED54E0" w:rsidRPr="00326D34" w:rsidRDefault="004111A1"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95DE96F" w14:textId="541D234C" w:rsidR="00ED54E0" w:rsidRPr="004D1783" w:rsidRDefault="004111A1" w:rsidP="00BD648A">
          <w:pPr>
            <w:jc w:val="right"/>
            <w:rPr>
              <w:bCs/>
              <w:szCs w:val="18"/>
            </w:rPr>
          </w:pPr>
          <w:bookmarkStart w:id="49" w:name="bmkLanguage"/>
          <w:r>
            <w:rPr>
              <w:bCs/>
              <w:szCs w:val="18"/>
            </w:rPr>
            <w:t>Original: English</w:t>
          </w:r>
          <w:bookmarkEnd w:id="49"/>
        </w:p>
      </w:tc>
    </w:tr>
  </w:tbl>
  <w:p w14:paraId="08AABFB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A4F456">
      <w:start w:val="1"/>
      <w:numFmt w:val="decimal"/>
      <w:pStyle w:val="SummaryText"/>
      <w:lvlText w:val="%1."/>
      <w:lvlJc w:val="left"/>
      <w:pPr>
        <w:ind w:left="360" w:hanging="360"/>
      </w:pPr>
    </w:lvl>
    <w:lvl w:ilvl="1" w:tplc="23CA88DA" w:tentative="1">
      <w:start w:val="1"/>
      <w:numFmt w:val="lowerLetter"/>
      <w:lvlText w:val="%2."/>
      <w:lvlJc w:val="left"/>
      <w:pPr>
        <w:ind w:left="1080" w:hanging="360"/>
      </w:pPr>
    </w:lvl>
    <w:lvl w:ilvl="2" w:tplc="A4DE4282" w:tentative="1">
      <w:start w:val="1"/>
      <w:numFmt w:val="lowerRoman"/>
      <w:lvlText w:val="%3."/>
      <w:lvlJc w:val="right"/>
      <w:pPr>
        <w:ind w:left="1800" w:hanging="180"/>
      </w:pPr>
    </w:lvl>
    <w:lvl w:ilvl="3" w:tplc="DFAC7012" w:tentative="1">
      <w:start w:val="1"/>
      <w:numFmt w:val="decimal"/>
      <w:lvlText w:val="%4."/>
      <w:lvlJc w:val="left"/>
      <w:pPr>
        <w:ind w:left="2520" w:hanging="360"/>
      </w:pPr>
    </w:lvl>
    <w:lvl w:ilvl="4" w:tplc="FB822DB2" w:tentative="1">
      <w:start w:val="1"/>
      <w:numFmt w:val="lowerLetter"/>
      <w:lvlText w:val="%5."/>
      <w:lvlJc w:val="left"/>
      <w:pPr>
        <w:ind w:left="3240" w:hanging="360"/>
      </w:pPr>
    </w:lvl>
    <w:lvl w:ilvl="5" w:tplc="5A9463A0" w:tentative="1">
      <w:start w:val="1"/>
      <w:numFmt w:val="lowerRoman"/>
      <w:lvlText w:val="%6."/>
      <w:lvlJc w:val="right"/>
      <w:pPr>
        <w:ind w:left="3960" w:hanging="180"/>
      </w:pPr>
    </w:lvl>
    <w:lvl w:ilvl="6" w:tplc="76DC6190" w:tentative="1">
      <w:start w:val="1"/>
      <w:numFmt w:val="decimal"/>
      <w:lvlText w:val="%7."/>
      <w:lvlJc w:val="left"/>
      <w:pPr>
        <w:ind w:left="4680" w:hanging="360"/>
      </w:pPr>
    </w:lvl>
    <w:lvl w:ilvl="7" w:tplc="4A06501C" w:tentative="1">
      <w:start w:val="1"/>
      <w:numFmt w:val="lowerLetter"/>
      <w:lvlText w:val="%8."/>
      <w:lvlJc w:val="left"/>
      <w:pPr>
        <w:ind w:left="5400" w:hanging="360"/>
      </w:pPr>
    </w:lvl>
    <w:lvl w:ilvl="8" w:tplc="C0121F60" w:tentative="1">
      <w:start w:val="1"/>
      <w:numFmt w:val="lowerRoman"/>
      <w:lvlText w:val="%9."/>
      <w:lvlJc w:val="right"/>
      <w:pPr>
        <w:ind w:left="6120" w:hanging="180"/>
      </w:pPr>
    </w:lvl>
  </w:abstractNum>
  <w:num w:numId="1" w16cid:durableId="87897622">
    <w:abstractNumId w:val="9"/>
  </w:num>
  <w:num w:numId="2" w16cid:durableId="1972978045">
    <w:abstractNumId w:val="7"/>
  </w:num>
  <w:num w:numId="3" w16cid:durableId="1527063282">
    <w:abstractNumId w:val="6"/>
  </w:num>
  <w:num w:numId="4" w16cid:durableId="323362901">
    <w:abstractNumId w:val="5"/>
  </w:num>
  <w:num w:numId="5" w16cid:durableId="1267231327">
    <w:abstractNumId w:val="4"/>
  </w:num>
  <w:num w:numId="6" w16cid:durableId="1901862037">
    <w:abstractNumId w:val="12"/>
  </w:num>
  <w:num w:numId="7" w16cid:durableId="625552142">
    <w:abstractNumId w:val="11"/>
  </w:num>
  <w:num w:numId="8" w16cid:durableId="1391272406">
    <w:abstractNumId w:val="10"/>
  </w:num>
  <w:num w:numId="9" w16cid:durableId="6611290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6873423">
    <w:abstractNumId w:val="13"/>
  </w:num>
  <w:num w:numId="11" w16cid:durableId="414520641">
    <w:abstractNumId w:val="8"/>
  </w:num>
  <w:num w:numId="12" w16cid:durableId="1812089613">
    <w:abstractNumId w:val="3"/>
  </w:num>
  <w:num w:numId="13" w16cid:durableId="224338178">
    <w:abstractNumId w:val="2"/>
  </w:num>
  <w:num w:numId="14" w16cid:durableId="1950552020">
    <w:abstractNumId w:val="1"/>
  </w:num>
  <w:num w:numId="15" w16cid:durableId="781850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61BEA"/>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111A1"/>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67744"/>
    <w:rsid w:val="00786DCE"/>
    <w:rsid w:val="007C2582"/>
    <w:rsid w:val="007D0FD0"/>
    <w:rsid w:val="007E6507"/>
    <w:rsid w:val="007E78FB"/>
    <w:rsid w:val="007F2B8E"/>
    <w:rsid w:val="007F5F71"/>
    <w:rsid w:val="00807247"/>
    <w:rsid w:val="00827F5B"/>
    <w:rsid w:val="00840C2B"/>
    <w:rsid w:val="00845AFF"/>
    <w:rsid w:val="008573DA"/>
    <w:rsid w:val="008739FD"/>
    <w:rsid w:val="00875F19"/>
    <w:rsid w:val="008769F3"/>
    <w:rsid w:val="00883929"/>
    <w:rsid w:val="00893E85"/>
    <w:rsid w:val="008B509E"/>
    <w:rsid w:val="008E372C"/>
    <w:rsid w:val="008F3F4B"/>
    <w:rsid w:val="00900D68"/>
    <w:rsid w:val="009412FA"/>
    <w:rsid w:val="00960067"/>
    <w:rsid w:val="009966BE"/>
    <w:rsid w:val="009A23C3"/>
    <w:rsid w:val="009A6F54"/>
    <w:rsid w:val="00A33716"/>
    <w:rsid w:val="00A34D9D"/>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B66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604A0"/>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2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c8ba220e-bafb-47a7-89fd-98c1610f6ef0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0D6EF6B-2536-4F49-9AEB-0AA38ADDF99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4</TotalTime>
  <Pages>2</Pages>
  <Words>742</Words>
  <Characters>4085</Characters>
  <Application>Microsoft Office Word</Application>
  <DocSecurity>0</DocSecurity>
  <Lines>92</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2024-02-19T15:12:00Z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G/SPS/N/KAZ/171</vt:lpwstr>
  </property>
  <property fmtid="{D5CDD505-2E9C-101B-9397-08002B2CF9AE}" pid="3" name="TitusGUID">
    <vt:lpwstr>c8ba220e-bafb-47a7-89fd-98c1610f6ef0</vt:lpwstr>
  </property>
  <property fmtid="{D5CDD505-2E9C-101B-9397-08002B2CF9AE}" pid="4" name="WTOCLASSIFICATION">
    <vt:lpwstr>WTO OFFICIAL</vt:lpwstr>
  </property>
</Properties>
</file>