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B45C" w14:textId="77777777" w:rsidR="00326D34" w:rsidRPr="004D1783" w:rsidRDefault="000B4495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3772B" w14:paraId="60DF583D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7AEFBB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4BCF9F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THE STATE OF KUWAIT</w:t>
            </w:r>
            <w:bookmarkEnd w:id="0"/>
          </w:p>
          <w:p w14:paraId="5068D5CF" w14:textId="77777777" w:rsidR="00326D34" w:rsidRPr="004D1783" w:rsidRDefault="000B449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3772B" w14:paraId="0E187D4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90788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2D169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Commerce and Industry, Public Authority for Food and Nutrition</w:t>
            </w:r>
            <w:bookmarkEnd w:id="2"/>
          </w:p>
        </w:tc>
      </w:tr>
      <w:tr w:rsidR="0043772B" w14:paraId="0E08DB1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B590C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4010A" w14:textId="0FAB518F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Meat and edible offal of the poultry of heading 01.05, fresh, chilled or frozen (HS code(s): 0207); Meat, meat products and other animal produce (ICS</w:t>
            </w:r>
            <w:r>
              <w:t> </w:t>
            </w:r>
            <w:r w:rsidRPr="00F778D1">
              <w:t>code(s): 67.120)</w:t>
            </w:r>
            <w:bookmarkEnd w:id="3"/>
          </w:p>
        </w:tc>
      </w:tr>
      <w:tr w:rsidR="0043772B" w14:paraId="4C046C2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AB264" w14:textId="77777777" w:rsidR="00326D34" w:rsidRPr="004D1783" w:rsidRDefault="000B449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A6B69" w14:textId="77777777" w:rsidR="00326D34" w:rsidRPr="004D1783" w:rsidRDefault="000B449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967871E" w14:textId="77777777" w:rsidR="00326D34" w:rsidRPr="004D1783" w:rsidRDefault="000B449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23B75A00" w14:textId="77777777" w:rsidR="00326D34" w:rsidRPr="004D1783" w:rsidRDefault="000B449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France (Loir-et-Cher, Morbihan, Finistère, Dordogne)</w:t>
            </w:r>
            <w:bookmarkEnd w:id="7"/>
          </w:p>
        </w:tc>
      </w:tr>
      <w:tr w:rsidR="0043772B" w14:paraId="1EEA1D2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59F7B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41BEF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Ministerial Decision number 978 for 2022 (France)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42A06908" w14:textId="77777777" w:rsidR="00326D34" w:rsidRPr="004D1783" w:rsidRDefault="000B4495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"https://members.wto.org/crnattachments/2022/SPS/KWT/22_3985_00_x.pdf"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https://members.wto.org/crnattachments/2022/SPS/KWT/22_3985_00_x.pdf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43772B" w14:paraId="5110449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CC1A0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CDEE8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Decision to ban poultry meat (fresh, chilled, frozen and processed) of all types from (Loir-et-Cher, Morbihan, Finistère, Dordogne) in France due to an outbreak of highly pathogenic avian influenza.</w:t>
            </w:r>
            <w:bookmarkEnd w:id="12"/>
          </w:p>
        </w:tc>
      </w:tr>
      <w:tr w:rsidR="0043772B" w14:paraId="4E0DA97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36A28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C6790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43772B" w14:paraId="4F1928B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C5117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FDC0A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To prevent highly pathogenic avian influenza from entering Kuwait.</w:t>
            </w:r>
            <w:bookmarkEnd w:id="19"/>
          </w:p>
        </w:tc>
      </w:tr>
      <w:tr w:rsidR="0043772B" w14:paraId="4011724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B364B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E97DD" w14:textId="77777777" w:rsidR="00326D34" w:rsidRPr="004D1783" w:rsidRDefault="000B449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C34D11B" w14:textId="77777777" w:rsidR="00326D34" w:rsidRPr="004D1783" w:rsidRDefault="000B449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146A7CA" w14:textId="77777777" w:rsidR="00326D34" w:rsidRPr="004D1783" w:rsidRDefault="000B449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Infection with High Pathogenicity Avian Influenza viruses</w:t>
            </w:r>
            <w:bookmarkEnd w:id="23"/>
          </w:p>
          <w:p w14:paraId="7E9FC5F3" w14:textId="77777777" w:rsidR="00326D34" w:rsidRPr="004D1783" w:rsidRDefault="000B449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5279E5C0" w14:textId="77777777" w:rsidR="00326D34" w:rsidRPr="004D1783" w:rsidRDefault="000B449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296FD4F0" w14:textId="77777777" w:rsidR="00326D34" w:rsidRPr="004D1783" w:rsidRDefault="000B449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4248BB07" w14:textId="77777777" w:rsidR="00326D34" w:rsidRPr="004D1783" w:rsidRDefault="000B449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B3BCC16" w14:textId="77777777" w:rsidR="00326D34" w:rsidRPr="004D1783" w:rsidRDefault="000B4495" w:rsidP="00C40E4E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3772B" w14:paraId="02EC73E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B2686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1DD1C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43772B" w14:paraId="31A6FF7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6707B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5EE30" w14:textId="392AEA7E" w:rsidR="00326D34" w:rsidRPr="004D1783" w:rsidRDefault="000B449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5</w:t>
            </w:r>
            <w:r w:rsidR="00C40E4E">
              <w:t> </w:t>
            </w:r>
            <w:r w:rsidRPr="00EC5D60">
              <w:t>June</w:t>
            </w:r>
            <w:r w:rsidR="00C40E4E">
              <w:t> </w:t>
            </w:r>
            <w:r w:rsidRPr="00EC5D60">
              <w:t>2022</w:t>
            </w:r>
            <w:bookmarkEnd w:id="32"/>
          </w:p>
          <w:p w14:paraId="0B7F6734" w14:textId="77777777" w:rsidR="00326D34" w:rsidRPr="004D1783" w:rsidRDefault="000B449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43772B" w14:paraId="1D7B9FF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386AB" w14:textId="77777777" w:rsidR="00326D34" w:rsidRPr="004D1783" w:rsidRDefault="000B449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2336D" w14:textId="77777777" w:rsidR="00326D34" w:rsidRPr="004D1783" w:rsidRDefault="000B449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422BA641" w14:textId="77777777" w:rsidR="0043772B" w:rsidRPr="00EC5D60" w:rsidRDefault="000B4495" w:rsidP="004D1783">
            <w:r w:rsidRPr="00EC5D60">
              <w:t>Public Authority for Food and Nutrition</w:t>
            </w:r>
          </w:p>
          <w:p w14:paraId="1F95D44C" w14:textId="77777777" w:rsidR="0043772B" w:rsidRPr="00EC5D60" w:rsidRDefault="000B4495" w:rsidP="004D1783">
            <w:r w:rsidRPr="00EC5D60">
              <w:t>207, Sabah Al Salem, Kuwait</w:t>
            </w:r>
          </w:p>
          <w:p w14:paraId="51FE226D" w14:textId="77777777" w:rsidR="0043772B" w:rsidRPr="00EC5D60" w:rsidRDefault="000B4495" w:rsidP="004D1783">
            <w:pPr>
              <w:spacing w:after="120"/>
            </w:pPr>
            <w:r w:rsidRPr="00EC5D60">
              <w:t xml:space="preserve">Website: </w:t>
            </w:r>
            <w:hyperlink r:id="rId7" w:tgtFrame="_blank" w:history="1">
              <w:r w:rsidRPr="00EC5D60">
                <w:rPr>
                  <w:color w:val="0000FF"/>
                  <w:u w:val="single"/>
                </w:rPr>
                <w:t>http://www.pafn.gov.kw</w:t>
              </w:r>
            </w:hyperlink>
            <w:bookmarkEnd w:id="37"/>
          </w:p>
        </w:tc>
      </w:tr>
      <w:tr w:rsidR="0043772B" w14:paraId="4B2462AD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AB5986F" w14:textId="77777777" w:rsidR="00326D34" w:rsidRPr="004D1783" w:rsidRDefault="000B449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A5A6E7" w14:textId="77777777" w:rsidR="00326D34" w:rsidRPr="004D1783" w:rsidRDefault="000B449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5500B7D2" w14:textId="77777777" w:rsidR="00326D34" w:rsidRPr="00EC5D60" w:rsidRDefault="000B449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Public Authority for Food and Nutrition</w:t>
            </w:r>
          </w:p>
          <w:p w14:paraId="1798CD35" w14:textId="77777777" w:rsidR="00326D34" w:rsidRPr="00EC5D60" w:rsidRDefault="000B449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207, Sabah Al Salem, Kuwait</w:t>
            </w:r>
          </w:p>
          <w:p w14:paraId="5C051C88" w14:textId="77777777" w:rsidR="00326D34" w:rsidRPr="00EC5D60" w:rsidRDefault="000B4495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8" w:tgtFrame="_blank" w:history="1">
              <w:r w:rsidRPr="00EC5D60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40"/>
          </w:p>
        </w:tc>
      </w:tr>
    </w:tbl>
    <w:p w14:paraId="4DEA5572" w14:textId="77777777" w:rsidR="007141CF" w:rsidRPr="004D1783" w:rsidRDefault="007141CF" w:rsidP="004D1783"/>
    <w:sectPr w:rsidR="007141CF" w:rsidRPr="004D1783" w:rsidSect="00C40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9AFB" w14:textId="77777777" w:rsidR="009E3CBE" w:rsidRDefault="000B4495">
      <w:r>
        <w:separator/>
      </w:r>
    </w:p>
  </w:endnote>
  <w:endnote w:type="continuationSeparator" w:id="0">
    <w:p w14:paraId="5D4215CF" w14:textId="77777777" w:rsidR="009E3CBE" w:rsidRDefault="000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0324" w14:textId="108CF83A" w:rsidR="00326D34" w:rsidRPr="00C40E4E" w:rsidRDefault="00C40E4E" w:rsidP="00C40E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5A37" w14:textId="1AB7A8C1" w:rsidR="00326D34" w:rsidRPr="00C40E4E" w:rsidRDefault="00C40E4E" w:rsidP="00C40E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438F" w14:textId="77777777" w:rsidR="007C2582" w:rsidRPr="004D1783" w:rsidRDefault="000B449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E502" w14:textId="77777777" w:rsidR="009E3CBE" w:rsidRDefault="000B4495">
      <w:r>
        <w:separator/>
      </w:r>
    </w:p>
  </w:footnote>
  <w:footnote w:type="continuationSeparator" w:id="0">
    <w:p w14:paraId="79A3A09F" w14:textId="77777777" w:rsidR="009E3CBE" w:rsidRDefault="000B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D05" w14:textId="77777777" w:rsidR="00C40E4E" w:rsidRPr="00C40E4E" w:rsidRDefault="00C40E4E" w:rsidP="00C40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E4E">
      <w:t>G/SPS/N/KWT/116</w:t>
    </w:r>
  </w:p>
  <w:p w14:paraId="203CE2FB" w14:textId="77777777" w:rsidR="00C40E4E" w:rsidRPr="00C40E4E" w:rsidRDefault="00C40E4E" w:rsidP="00C40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B3FCA1" w14:textId="35F201D4" w:rsidR="00C40E4E" w:rsidRPr="00C40E4E" w:rsidRDefault="00C40E4E" w:rsidP="00C40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E4E">
      <w:t xml:space="preserve">- </w:t>
    </w:r>
    <w:r w:rsidRPr="00C40E4E">
      <w:fldChar w:fldCharType="begin"/>
    </w:r>
    <w:r w:rsidRPr="00C40E4E">
      <w:instrText xml:space="preserve"> PAGE </w:instrText>
    </w:r>
    <w:r w:rsidRPr="00C40E4E">
      <w:fldChar w:fldCharType="separate"/>
    </w:r>
    <w:r w:rsidRPr="00C40E4E">
      <w:rPr>
        <w:noProof/>
      </w:rPr>
      <w:t>1</w:t>
    </w:r>
    <w:r w:rsidRPr="00C40E4E">
      <w:fldChar w:fldCharType="end"/>
    </w:r>
    <w:r w:rsidRPr="00C40E4E">
      <w:t xml:space="preserve"> -</w:t>
    </w:r>
  </w:p>
  <w:p w14:paraId="7D924C05" w14:textId="38DAF9F5" w:rsidR="00326D34" w:rsidRPr="00C40E4E" w:rsidRDefault="00326D34" w:rsidP="00C40E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745C" w14:textId="77777777" w:rsidR="00C40E4E" w:rsidRPr="00C40E4E" w:rsidRDefault="00C40E4E" w:rsidP="00C40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E4E">
      <w:t>G/SPS/N/KWT/116</w:t>
    </w:r>
  </w:p>
  <w:p w14:paraId="001175A5" w14:textId="77777777" w:rsidR="00C40E4E" w:rsidRPr="00C40E4E" w:rsidRDefault="00C40E4E" w:rsidP="00C40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E151DD" w14:textId="2E2C99B5" w:rsidR="00C40E4E" w:rsidRPr="00C40E4E" w:rsidRDefault="00C40E4E" w:rsidP="00C40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E4E">
      <w:t xml:space="preserve">- </w:t>
    </w:r>
    <w:r w:rsidRPr="00C40E4E">
      <w:fldChar w:fldCharType="begin"/>
    </w:r>
    <w:r w:rsidRPr="00C40E4E">
      <w:instrText xml:space="preserve"> PAGE </w:instrText>
    </w:r>
    <w:r w:rsidRPr="00C40E4E">
      <w:fldChar w:fldCharType="separate"/>
    </w:r>
    <w:r w:rsidRPr="00C40E4E">
      <w:rPr>
        <w:noProof/>
      </w:rPr>
      <w:t>1</w:t>
    </w:r>
    <w:r w:rsidRPr="00C40E4E">
      <w:fldChar w:fldCharType="end"/>
    </w:r>
    <w:r w:rsidRPr="00C40E4E">
      <w:t xml:space="preserve"> -</w:t>
    </w:r>
  </w:p>
  <w:p w14:paraId="29543F15" w14:textId="0B1B92F4" w:rsidR="00326D34" w:rsidRPr="00C40E4E" w:rsidRDefault="00326D34" w:rsidP="00C40E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772B" w14:paraId="3F6E08CB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E7011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FE28BF" w14:textId="421D208A" w:rsidR="00ED54E0" w:rsidRPr="00326D34" w:rsidRDefault="00C40E4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43772B" w14:paraId="0C32365E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5432AD" w14:textId="77777777" w:rsidR="00ED54E0" w:rsidRPr="00326D34" w:rsidRDefault="00875C50" w:rsidP="00545F9C">
          <w:pPr>
            <w:jc w:val="left"/>
          </w:pPr>
          <w:r>
            <w:rPr>
              <w:lang w:eastAsia="en-GB"/>
            </w:rPr>
            <w:pict w14:anchorId="2CE57A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291C5E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3772B" w14:paraId="2F7AB6FE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5C5D0E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4243E4" w14:textId="77777777" w:rsidR="00C40E4E" w:rsidRDefault="00C40E4E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G/SPS/N/KWT/116</w:t>
          </w:r>
        </w:p>
        <w:bookmarkEnd w:id="42"/>
        <w:p w14:paraId="5B6AE908" w14:textId="56165EDE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3772B" w14:paraId="79BADA85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CAF502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61330" w14:textId="1FACA00D" w:rsidR="00ED54E0" w:rsidRPr="00326D34" w:rsidRDefault="005979C9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8 June 2022</w:t>
          </w:r>
        </w:p>
      </w:tc>
    </w:tr>
    <w:tr w:rsidR="0043772B" w14:paraId="3323FE95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5E2877" w14:textId="08AD4653" w:rsidR="00ED54E0" w:rsidRPr="00326D34" w:rsidRDefault="000B4495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5979C9">
            <w:rPr>
              <w:color w:val="FF0000"/>
              <w:szCs w:val="16"/>
            </w:rPr>
            <w:t>22-</w:t>
          </w:r>
          <w:r w:rsidR="00875C50">
            <w:rPr>
              <w:color w:val="FF0000"/>
              <w:szCs w:val="16"/>
            </w:rPr>
            <w:t>4330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43125C" w14:textId="77777777" w:rsidR="00ED54E0" w:rsidRPr="00326D34" w:rsidRDefault="000B4495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43772B" w14:paraId="04C04797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EA6596" w14:textId="6C8AB704" w:rsidR="00ED54E0" w:rsidRPr="00326D34" w:rsidRDefault="00C40E4E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47DB98" w14:textId="5534EC3B" w:rsidR="00ED54E0" w:rsidRPr="004D1783" w:rsidRDefault="00C40E4E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5F871883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0EEB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84F278" w:tentative="1">
      <w:start w:val="1"/>
      <w:numFmt w:val="lowerLetter"/>
      <w:lvlText w:val="%2."/>
      <w:lvlJc w:val="left"/>
      <w:pPr>
        <w:ind w:left="1080" w:hanging="360"/>
      </w:pPr>
    </w:lvl>
    <w:lvl w:ilvl="2" w:tplc="6ABC2DB2" w:tentative="1">
      <w:start w:val="1"/>
      <w:numFmt w:val="lowerRoman"/>
      <w:lvlText w:val="%3."/>
      <w:lvlJc w:val="right"/>
      <w:pPr>
        <w:ind w:left="1800" w:hanging="180"/>
      </w:pPr>
    </w:lvl>
    <w:lvl w:ilvl="3" w:tplc="4AB8F6C4" w:tentative="1">
      <w:start w:val="1"/>
      <w:numFmt w:val="decimal"/>
      <w:lvlText w:val="%4."/>
      <w:lvlJc w:val="left"/>
      <w:pPr>
        <w:ind w:left="2520" w:hanging="360"/>
      </w:pPr>
    </w:lvl>
    <w:lvl w:ilvl="4" w:tplc="3E44313C" w:tentative="1">
      <w:start w:val="1"/>
      <w:numFmt w:val="lowerLetter"/>
      <w:lvlText w:val="%5."/>
      <w:lvlJc w:val="left"/>
      <w:pPr>
        <w:ind w:left="3240" w:hanging="360"/>
      </w:pPr>
    </w:lvl>
    <w:lvl w:ilvl="5" w:tplc="290E44CC" w:tentative="1">
      <w:start w:val="1"/>
      <w:numFmt w:val="lowerRoman"/>
      <w:lvlText w:val="%6."/>
      <w:lvlJc w:val="right"/>
      <w:pPr>
        <w:ind w:left="3960" w:hanging="180"/>
      </w:pPr>
    </w:lvl>
    <w:lvl w:ilvl="6" w:tplc="B59CAC96" w:tentative="1">
      <w:start w:val="1"/>
      <w:numFmt w:val="decimal"/>
      <w:lvlText w:val="%7."/>
      <w:lvlJc w:val="left"/>
      <w:pPr>
        <w:ind w:left="4680" w:hanging="360"/>
      </w:pPr>
    </w:lvl>
    <w:lvl w:ilvl="7" w:tplc="61B4BA32" w:tentative="1">
      <w:start w:val="1"/>
      <w:numFmt w:val="lowerLetter"/>
      <w:lvlText w:val="%8."/>
      <w:lvlJc w:val="left"/>
      <w:pPr>
        <w:ind w:left="5400" w:hanging="360"/>
      </w:pPr>
    </w:lvl>
    <w:lvl w:ilvl="8" w:tplc="A04C33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0B4495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12CB4"/>
    <w:rsid w:val="00326D34"/>
    <w:rsid w:val="0033721D"/>
    <w:rsid w:val="00352424"/>
    <w:rsid w:val="003572B4"/>
    <w:rsid w:val="00377217"/>
    <w:rsid w:val="003A5AAF"/>
    <w:rsid w:val="003C66CC"/>
    <w:rsid w:val="003E032D"/>
    <w:rsid w:val="0043772B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979C9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C50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9E3CBE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0E4E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35EC9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AD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fn.gov.k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11</TotalTime>
  <Pages>2</Pages>
  <Words>450</Words>
  <Characters>2655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2022-04-20T12:54:00Z</dcterms:created>
  <dcterms:modified xsi:type="dcterms:W3CDTF">2022-06-08T14:24:00Z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G/SPS/N/KWT/116</vt:lpwstr>
  </property>
  <property fmtid="{D5CDD505-2E9C-101B-9397-08002B2CF9AE}" pid="3" name="TitusGUID">
    <vt:lpwstr>b2bb00a9-568c-4c4d-abae-45c3f487fe95</vt:lpwstr>
  </property>
  <property fmtid="{D5CDD505-2E9C-101B-9397-08002B2CF9AE}" pid="4" name="WTOCLASSIFICATION">
    <vt:lpwstr>WTO OFFICIAL</vt:lpwstr>
  </property>
</Properties>
</file>