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4053" w14:textId="77777777" w:rsidR="00326D34" w:rsidRPr="004D1783" w:rsidRDefault="00EC2A4A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87178" w14:paraId="4AD383AA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A999229" w14:textId="77777777" w:rsidR="00326D34" w:rsidRPr="004D1783" w:rsidRDefault="00EC2A4A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088F8DA" w14:textId="77777777" w:rsidR="00326D34" w:rsidRPr="004D1783" w:rsidRDefault="00EC2A4A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THE STATE OF KUWAIT</w:t>
            </w:r>
            <w:bookmarkEnd w:id="0"/>
          </w:p>
          <w:p w14:paraId="21BF8163" w14:textId="77777777" w:rsidR="00326D34" w:rsidRPr="004D1783" w:rsidRDefault="00EC2A4A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387178" w14:paraId="54F2C12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EE7CA" w14:textId="77777777" w:rsidR="00326D34" w:rsidRPr="004D1783" w:rsidRDefault="00EC2A4A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BEF611" w14:textId="77777777" w:rsidR="00326D34" w:rsidRPr="004D1783" w:rsidRDefault="00EC2A4A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Ministry of Commerce and Industry, Public Authority for Food and Nutrition</w:t>
            </w:r>
            <w:bookmarkEnd w:id="2"/>
          </w:p>
        </w:tc>
      </w:tr>
      <w:tr w:rsidR="00387178" w14:paraId="6A06480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E96409" w14:textId="77777777" w:rsidR="00326D34" w:rsidRPr="004D1783" w:rsidRDefault="00EC2A4A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FB02C" w14:textId="77777777" w:rsidR="00326D34" w:rsidRPr="00022C3D" w:rsidRDefault="00EC2A4A" w:rsidP="004D1783">
            <w:pPr>
              <w:spacing w:before="120" w:after="120"/>
              <w:rPr>
                <w:spacing w:val="-1"/>
              </w:rPr>
            </w:pPr>
            <w:r w:rsidRPr="00022C3D">
              <w:rPr>
                <w:b/>
                <w:spacing w:val="-1"/>
              </w:rPr>
              <w:t>Products covered (provide tariff item number(s) as specified in national schedules deposited with the WTO; ICS numbers should be provided in addition, where applicable):</w:t>
            </w:r>
            <w:r w:rsidRPr="00022C3D">
              <w:rPr>
                <w:spacing w:val="-1"/>
              </w:rPr>
              <w:t xml:space="preserve"> </w:t>
            </w:r>
            <w:bookmarkStart w:id="3" w:name="sps3a"/>
            <w:r w:rsidRPr="00022C3D">
              <w:rPr>
                <w:spacing w:val="-1"/>
              </w:rPr>
              <w:t>Meat and edible offal of the poultry of heading 01.05, fresh, chilled or frozen (HS code(s): 0207); Meat, meat products and other animal produce (ICS code(s): 67.120)</w:t>
            </w:r>
            <w:bookmarkEnd w:id="3"/>
          </w:p>
        </w:tc>
      </w:tr>
      <w:tr w:rsidR="00387178" w14:paraId="7C1B919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6D9D1" w14:textId="77777777" w:rsidR="00326D34" w:rsidRPr="004D1783" w:rsidRDefault="00EC2A4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ED828" w14:textId="77777777" w:rsidR="00326D34" w:rsidRPr="004D1783" w:rsidRDefault="00EC2A4A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7B1736F7" w14:textId="77777777" w:rsidR="00326D34" w:rsidRPr="004D1783" w:rsidRDefault="00EC2A4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44A4AA06" w14:textId="77777777" w:rsidR="00326D34" w:rsidRPr="004D1783" w:rsidRDefault="00EC2A4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Denmark</w:t>
            </w:r>
            <w:bookmarkEnd w:id="7"/>
          </w:p>
        </w:tc>
      </w:tr>
      <w:tr w:rsidR="00387178" w14:paraId="7E75484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DB097" w14:textId="77777777" w:rsidR="00326D34" w:rsidRPr="004D1783" w:rsidRDefault="00EC2A4A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C5D35" w14:textId="7EF36301" w:rsidR="00326D34" w:rsidRPr="004D1783" w:rsidRDefault="00EC2A4A" w:rsidP="002700E5">
            <w:pPr>
              <w:keepNext/>
              <w:keepLines/>
              <w:spacing w:before="120" w:after="6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2700E5">
              <w:t xml:space="preserve">Ministerial Decision </w:t>
            </w:r>
            <w:r w:rsidR="002700E5" w:rsidRPr="002700E5">
              <w:t xml:space="preserve">No. </w:t>
            </w:r>
            <w:r w:rsidRPr="002700E5">
              <w:t>2384 for 2023 (</w:t>
            </w:r>
            <w:r w:rsidRPr="008F3F4B">
              <w:t>Denmark)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Arabic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r>
              <w:t>5</w:t>
            </w:r>
          </w:p>
          <w:bookmarkStart w:id="10" w:name="sps5d"/>
          <w:p w14:paraId="5470979D" w14:textId="77777777" w:rsidR="00326D34" w:rsidRPr="004D1783" w:rsidRDefault="00EC2A4A" w:rsidP="004D1783">
            <w:pPr>
              <w:spacing w:after="120"/>
            </w:pPr>
            <w:r>
              <w:fldChar w:fldCharType="begin"/>
            </w:r>
            <w:r>
              <w:instrText>HYPERLINK "https://members.wto.org/crnattachments/2023/SPS/KWT/23_14025_00_x.pdf" \t "_blank"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https://members.wto.org/crnattachments/2023/SPS/KWT/23_14025_00_x.pdf</w:t>
            </w:r>
            <w:r>
              <w:rPr>
                <w:color w:val="0000FF"/>
                <w:u w:val="single"/>
              </w:rPr>
              <w:fldChar w:fldCharType="end"/>
            </w:r>
            <w:bookmarkEnd w:id="10"/>
          </w:p>
        </w:tc>
      </w:tr>
      <w:tr w:rsidR="00387178" w14:paraId="625A68B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3FC93" w14:textId="77777777" w:rsidR="00326D34" w:rsidRPr="004D1783" w:rsidRDefault="00EC2A4A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D9999" w14:textId="77777777" w:rsidR="00326D34" w:rsidRPr="00022C3D" w:rsidRDefault="00EC2A4A" w:rsidP="004D1783">
            <w:pPr>
              <w:spacing w:before="120" w:after="120"/>
              <w:rPr>
                <w:spacing w:val="-2"/>
              </w:rPr>
            </w:pPr>
            <w:r w:rsidRPr="00022C3D">
              <w:rPr>
                <w:b/>
                <w:spacing w:val="-2"/>
              </w:rPr>
              <w:t>Description of content:</w:t>
            </w:r>
            <w:r w:rsidRPr="00022C3D">
              <w:rPr>
                <w:spacing w:val="-2"/>
              </w:rPr>
              <w:t xml:space="preserve"> </w:t>
            </w:r>
            <w:bookmarkStart w:id="11" w:name="sps6a"/>
            <w:r w:rsidRPr="00022C3D">
              <w:rPr>
                <w:spacing w:val="-2"/>
              </w:rPr>
              <w:t>Decision to ban poultry meat (fresh, chilled, frozen and processed) of all types from Denmark due to an outbreak of highly pathogenic avian influenza.</w:t>
            </w:r>
            <w:bookmarkEnd w:id="11"/>
          </w:p>
        </w:tc>
      </w:tr>
      <w:tr w:rsidR="00387178" w14:paraId="340CCAF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FD7B2" w14:textId="77777777" w:rsidR="00326D34" w:rsidRPr="004D1783" w:rsidRDefault="00EC2A4A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2AFBC" w14:textId="77777777" w:rsidR="00326D34" w:rsidRPr="004D1783" w:rsidRDefault="00EC2A4A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2" w:name="sps7a"/>
            <w:r w:rsidRPr="004D1783">
              <w:rPr>
                <w:b/>
              </w:rPr>
              <w:t>X</w:t>
            </w:r>
            <w:bookmarkEnd w:id="12"/>
            <w:r w:rsidRPr="004D1783">
              <w:rPr>
                <w:b/>
              </w:rPr>
              <w:t>] food safety, [</w:t>
            </w:r>
            <w:bookmarkStart w:id="13" w:name="sps7b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animal health, [</w:t>
            </w:r>
            <w:bookmarkStart w:id="14" w:name="sps7c"/>
            <w:r w:rsidRPr="004D1783">
              <w:rPr>
                <w:b/>
              </w:rPr>
              <w:t> </w:t>
            </w:r>
            <w:bookmarkEnd w:id="14"/>
            <w:r w:rsidRPr="004D1783">
              <w:rPr>
                <w:b/>
              </w:rPr>
              <w:t>] plant protection, [</w:t>
            </w:r>
            <w:bookmarkStart w:id="15" w:name="sps7d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protect humans from animal/plant pest or disease, [</w:t>
            </w:r>
            <w:bookmarkStart w:id="16" w:name="sps7e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7" w:name="sps7f"/>
            <w:bookmarkEnd w:id="17"/>
          </w:p>
        </w:tc>
      </w:tr>
      <w:tr w:rsidR="00387178" w14:paraId="1F24E82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32F62" w14:textId="77777777" w:rsidR="00326D34" w:rsidRPr="004D1783" w:rsidRDefault="00EC2A4A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CDB1A5" w14:textId="77777777" w:rsidR="00326D34" w:rsidRPr="004D1783" w:rsidRDefault="00EC2A4A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8" w:name="sps8a"/>
            <w:r w:rsidRPr="00786DCE">
              <w:t>To prevent highly pathogenic avian influenza from entering Kuwait.</w:t>
            </w:r>
            <w:bookmarkEnd w:id="18"/>
          </w:p>
        </w:tc>
      </w:tr>
      <w:tr w:rsidR="00387178" w14:paraId="71191B1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9DDA7" w14:textId="77777777" w:rsidR="00326D34" w:rsidRPr="004D1783" w:rsidRDefault="00EC2A4A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93B30" w14:textId="77777777" w:rsidR="00326D34" w:rsidRPr="004D1783" w:rsidRDefault="00EC2A4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29909361" w14:textId="77777777" w:rsidR="00326D34" w:rsidRPr="004D1783" w:rsidRDefault="00EC2A4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19" w:name="sps9a"/>
            <w:r w:rsidRPr="004D1783">
              <w:rPr>
                <w:b/>
              </w:rPr>
              <w:t> </w:t>
            </w:r>
            <w:bookmarkEnd w:id="19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0" w:name="sps9atext"/>
            <w:bookmarkEnd w:id="20"/>
          </w:p>
          <w:p w14:paraId="2A72BC24" w14:textId="77777777" w:rsidR="00326D34" w:rsidRPr="004D1783" w:rsidRDefault="00EC2A4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1" w:name="sps9b"/>
            <w:r w:rsidRPr="004D1783">
              <w:rPr>
                <w:b/>
              </w:rPr>
              <w:t>X</w:t>
            </w:r>
            <w:bookmarkEnd w:id="21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2" w:name="sps9btext"/>
            <w:r w:rsidRPr="00F245E3">
              <w:t>Chapter 10.4. Infection with High Pathogenicity Avian Influenza viruses</w:t>
            </w:r>
            <w:bookmarkEnd w:id="22"/>
          </w:p>
          <w:p w14:paraId="0EA88AFF" w14:textId="77777777" w:rsidR="00326D34" w:rsidRPr="004D1783" w:rsidRDefault="00EC2A4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3" w:name="sps9c"/>
            <w:r w:rsidRPr="004D1783">
              <w:rPr>
                <w:b/>
              </w:rPr>
              <w:t> </w:t>
            </w:r>
            <w:bookmarkEnd w:id="2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4" w:name="sps9ctext"/>
            <w:bookmarkEnd w:id="24"/>
          </w:p>
          <w:p w14:paraId="72E90AE9" w14:textId="77777777" w:rsidR="00326D34" w:rsidRPr="004D1783" w:rsidRDefault="00EC2A4A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5" w:name="sps9d"/>
            <w:r w:rsidRPr="004D1783">
              <w:rPr>
                <w:b/>
              </w:rPr>
              <w:t> </w:t>
            </w:r>
            <w:bookmarkEnd w:id="2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71548846" w14:textId="77777777" w:rsidR="00326D34" w:rsidRPr="004D1783" w:rsidRDefault="00EC2A4A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52FCDA8B" w14:textId="77777777" w:rsidR="00326D34" w:rsidRPr="004D1783" w:rsidRDefault="00EC2A4A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</w:t>
            </w:r>
            <w:bookmarkStart w:id="27" w:name="sps9en"/>
            <w:r w:rsidRPr="004D1783">
              <w:rPr>
                <w:b/>
              </w:rPr>
              <w:t> </w:t>
            </w:r>
            <w:bookmarkEnd w:id="27"/>
            <w:r w:rsidRPr="004D1783">
              <w:rPr>
                <w:b/>
              </w:rPr>
              <w:t>] No</w:t>
            </w:r>
          </w:p>
          <w:p w14:paraId="4958DCBD" w14:textId="77777777" w:rsidR="00326D34" w:rsidRPr="004D1783" w:rsidRDefault="00EC2A4A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8" w:name="sps9e"/>
            <w:bookmarkEnd w:id="28"/>
          </w:p>
        </w:tc>
      </w:tr>
      <w:tr w:rsidR="00387178" w14:paraId="4BC08D2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253A5" w14:textId="77777777" w:rsidR="00326D34" w:rsidRPr="004D1783" w:rsidRDefault="00EC2A4A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FC3A0" w14:textId="77777777" w:rsidR="00326D34" w:rsidRPr="004D1783" w:rsidRDefault="00EC2A4A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EC5D60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387178" w14:paraId="31BA6EA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38AE0" w14:textId="77777777" w:rsidR="00326D34" w:rsidRPr="004D1783" w:rsidRDefault="00EC2A4A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38352" w14:textId="554A150D" w:rsidR="00326D34" w:rsidRPr="004D1783" w:rsidRDefault="00EC2A4A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1" w:name="sps11a"/>
            <w:r w:rsidRPr="00EC5D60">
              <w:t>5</w:t>
            </w:r>
            <w:r w:rsidR="00022C3D">
              <w:t> </w:t>
            </w:r>
            <w:r w:rsidRPr="00EC5D60">
              <w:t>December 2023</w:t>
            </w:r>
            <w:bookmarkEnd w:id="31"/>
          </w:p>
          <w:p w14:paraId="3371D9B9" w14:textId="77777777" w:rsidR="00326D34" w:rsidRPr="004D1783" w:rsidRDefault="00EC2A4A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2" w:name="sps11e"/>
            <w:r w:rsidRPr="004D1783">
              <w:rPr>
                <w:b/>
              </w:rPr>
              <w:t> </w:t>
            </w:r>
            <w:bookmarkEnd w:id="3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3" w:name="sps11ebis"/>
            <w:bookmarkEnd w:id="33"/>
          </w:p>
        </w:tc>
      </w:tr>
      <w:tr w:rsidR="00387178" w14:paraId="68EEFF0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35AA6" w14:textId="77777777" w:rsidR="00326D34" w:rsidRPr="004D1783" w:rsidRDefault="00EC2A4A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980AD" w14:textId="77777777" w:rsidR="00326D34" w:rsidRPr="004D1783" w:rsidRDefault="00EC2A4A" w:rsidP="002700E5">
            <w:pPr>
              <w:keepNext/>
              <w:keepLines/>
              <w:spacing w:before="120" w:after="6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4" w:name="sps12a"/>
            <w:r w:rsidRPr="004D1783">
              <w:rPr>
                <w:b/>
              </w:rPr>
              <w:t>X</w:t>
            </w:r>
            <w:bookmarkEnd w:id="34"/>
            <w:r w:rsidRPr="004D1783">
              <w:rPr>
                <w:b/>
              </w:rPr>
              <w:t>] National Notification Authority, [</w:t>
            </w:r>
            <w:bookmarkStart w:id="35" w:name="sps12b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6" w:name="sps12c"/>
          </w:p>
          <w:p w14:paraId="643A35AD" w14:textId="77777777" w:rsidR="00A36F97" w:rsidRPr="00EC5D60" w:rsidRDefault="00EC2A4A" w:rsidP="004D1783">
            <w:r w:rsidRPr="00EC5D60">
              <w:t>Public Authority for Food and Nutrition</w:t>
            </w:r>
          </w:p>
          <w:p w14:paraId="282A1CF8" w14:textId="77777777" w:rsidR="00A36F97" w:rsidRPr="00EC5D60" w:rsidRDefault="00EC2A4A" w:rsidP="004D1783">
            <w:r w:rsidRPr="00EC5D60">
              <w:t>207, Sabah Al Salem, Kuwait</w:t>
            </w:r>
          </w:p>
          <w:p w14:paraId="72A617E1" w14:textId="77777777" w:rsidR="00A36F97" w:rsidRPr="00EC5D60" w:rsidRDefault="00EC2A4A" w:rsidP="004D1783">
            <w:pPr>
              <w:spacing w:after="120"/>
            </w:pPr>
            <w:r w:rsidRPr="00EC5D60">
              <w:t xml:space="preserve">Website: </w:t>
            </w:r>
            <w:hyperlink r:id="rId8" w:tgtFrame="_blank" w:history="1">
              <w:r w:rsidRPr="00EC5D60">
                <w:rPr>
                  <w:color w:val="0000FF"/>
                  <w:u w:val="single"/>
                </w:rPr>
                <w:t>http://www.pafn.gov.kw</w:t>
              </w:r>
            </w:hyperlink>
            <w:bookmarkEnd w:id="36"/>
          </w:p>
        </w:tc>
      </w:tr>
      <w:tr w:rsidR="00387178" w14:paraId="60E1B57E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3B9DBB3" w14:textId="77777777" w:rsidR="00326D34" w:rsidRPr="004D1783" w:rsidRDefault="00EC2A4A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C2E320C" w14:textId="77777777" w:rsidR="00326D34" w:rsidRPr="004D1783" w:rsidRDefault="00EC2A4A" w:rsidP="002700E5">
            <w:pPr>
              <w:keepNext/>
              <w:keepLines/>
              <w:spacing w:before="120" w:after="60"/>
            </w:pPr>
            <w:r w:rsidRPr="004D1783">
              <w:rPr>
                <w:b/>
                <w:bCs/>
              </w:rPr>
              <w:t>Text(s) available from: [</w:t>
            </w:r>
            <w:bookmarkStart w:id="37" w:name="sps13a"/>
            <w:r w:rsidRPr="004D1783">
              <w:rPr>
                <w:b/>
                <w:bCs/>
              </w:rPr>
              <w:t>X</w:t>
            </w:r>
            <w:bookmarkEnd w:id="37"/>
            <w:r w:rsidRPr="004D1783">
              <w:rPr>
                <w:b/>
                <w:bCs/>
              </w:rPr>
              <w:t>] National Notification Authority, [</w:t>
            </w:r>
            <w:bookmarkStart w:id="38" w:name="sps13b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39" w:name="sps13c"/>
          </w:p>
          <w:p w14:paraId="1342F644" w14:textId="77777777" w:rsidR="00326D34" w:rsidRPr="00EC5D60" w:rsidRDefault="00EC2A4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Public Authority for Food and Nutrition</w:t>
            </w:r>
          </w:p>
          <w:p w14:paraId="0AEE4495" w14:textId="77777777" w:rsidR="00326D34" w:rsidRPr="00EC5D60" w:rsidRDefault="00EC2A4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207, Sabah Al Salem, Kuwait</w:t>
            </w:r>
          </w:p>
          <w:p w14:paraId="71C9AC3E" w14:textId="77777777" w:rsidR="00326D34" w:rsidRPr="00EC5D60" w:rsidRDefault="00EC2A4A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9" w:tgtFrame="_blank" w:history="1">
              <w:r w:rsidRPr="00EC5D60">
                <w:rPr>
                  <w:bCs/>
                  <w:color w:val="0000FF"/>
                  <w:u w:val="single"/>
                </w:rPr>
                <w:t>http://www.pafn.gov.kw</w:t>
              </w:r>
            </w:hyperlink>
            <w:bookmarkEnd w:id="39"/>
          </w:p>
        </w:tc>
      </w:tr>
    </w:tbl>
    <w:p w14:paraId="4DFC7D10" w14:textId="77777777" w:rsidR="007141CF" w:rsidRPr="004D1783" w:rsidRDefault="007141CF" w:rsidP="004D1783"/>
    <w:sectPr w:rsidR="007141CF" w:rsidRPr="004D1783" w:rsidSect="00022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5DD5" w14:textId="77777777" w:rsidR="003C10B3" w:rsidRDefault="00EC2A4A">
      <w:r>
        <w:separator/>
      </w:r>
    </w:p>
  </w:endnote>
  <w:endnote w:type="continuationSeparator" w:id="0">
    <w:p w14:paraId="3A7C8EDC" w14:textId="77777777" w:rsidR="003C10B3" w:rsidRDefault="00EC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5EC4" w14:textId="3883BBF4" w:rsidR="00326D34" w:rsidRPr="00022C3D" w:rsidRDefault="00EC2A4A" w:rsidP="00022C3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57D6" w14:textId="523C3951" w:rsidR="00326D34" w:rsidRPr="00022C3D" w:rsidRDefault="00EC2A4A" w:rsidP="00022C3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63B1" w14:textId="77777777" w:rsidR="007C2582" w:rsidRPr="004D1783" w:rsidRDefault="00EC2A4A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6AA0" w14:textId="77777777" w:rsidR="003C10B3" w:rsidRDefault="00EC2A4A">
      <w:r>
        <w:separator/>
      </w:r>
    </w:p>
  </w:footnote>
  <w:footnote w:type="continuationSeparator" w:id="0">
    <w:p w14:paraId="6017FA6E" w14:textId="77777777" w:rsidR="003C10B3" w:rsidRDefault="00EC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7791" w14:textId="77777777" w:rsidR="00022C3D" w:rsidRPr="00022C3D" w:rsidRDefault="00EC2A4A" w:rsidP="00022C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C3D">
      <w:t>G/SPS/N/KWT/135</w:t>
    </w:r>
  </w:p>
  <w:p w14:paraId="437E07D3" w14:textId="77777777" w:rsidR="00022C3D" w:rsidRPr="00022C3D" w:rsidRDefault="00022C3D" w:rsidP="00022C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382F73" w14:textId="3CEBF761" w:rsidR="00022C3D" w:rsidRPr="00022C3D" w:rsidRDefault="00EC2A4A" w:rsidP="00022C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C3D">
      <w:t xml:space="preserve">- </w:t>
    </w:r>
    <w:r w:rsidRPr="00022C3D">
      <w:fldChar w:fldCharType="begin"/>
    </w:r>
    <w:r w:rsidRPr="00022C3D">
      <w:instrText xml:space="preserve"> PAGE </w:instrText>
    </w:r>
    <w:r w:rsidRPr="00022C3D">
      <w:fldChar w:fldCharType="separate"/>
    </w:r>
    <w:r w:rsidRPr="00022C3D">
      <w:rPr>
        <w:noProof/>
      </w:rPr>
      <w:t>2</w:t>
    </w:r>
    <w:r w:rsidRPr="00022C3D">
      <w:fldChar w:fldCharType="end"/>
    </w:r>
    <w:r w:rsidRPr="00022C3D">
      <w:t xml:space="preserve"> -</w:t>
    </w:r>
  </w:p>
  <w:p w14:paraId="55926580" w14:textId="558EC569" w:rsidR="00326D34" w:rsidRPr="00022C3D" w:rsidRDefault="00326D34" w:rsidP="00022C3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80F6" w14:textId="77777777" w:rsidR="00022C3D" w:rsidRPr="00022C3D" w:rsidRDefault="00EC2A4A" w:rsidP="00022C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C3D">
      <w:t>G/SPS/N/KWT/135</w:t>
    </w:r>
  </w:p>
  <w:p w14:paraId="06646BF8" w14:textId="77777777" w:rsidR="00022C3D" w:rsidRPr="00022C3D" w:rsidRDefault="00022C3D" w:rsidP="00022C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8B808C" w14:textId="50451C88" w:rsidR="00022C3D" w:rsidRPr="00022C3D" w:rsidRDefault="00EC2A4A" w:rsidP="00022C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C3D">
      <w:t xml:space="preserve">- </w:t>
    </w:r>
    <w:r w:rsidRPr="00022C3D">
      <w:fldChar w:fldCharType="begin"/>
    </w:r>
    <w:r w:rsidRPr="00022C3D">
      <w:instrText xml:space="preserve"> PAGE </w:instrText>
    </w:r>
    <w:r w:rsidRPr="00022C3D">
      <w:fldChar w:fldCharType="separate"/>
    </w:r>
    <w:r w:rsidRPr="00022C3D">
      <w:rPr>
        <w:noProof/>
      </w:rPr>
      <w:t>2</w:t>
    </w:r>
    <w:r w:rsidRPr="00022C3D">
      <w:fldChar w:fldCharType="end"/>
    </w:r>
    <w:r w:rsidRPr="00022C3D">
      <w:t xml:space="preserve"> -</w:t>
    </w:r>
  </w:p>
  <w:p w14:paraId="1A17ABE5" w14:textId="30CE4074" w:rsidR="00326D34" w:rsidRPr="00022C3D" w:rsidRDefault="00326D34" w:rsidP="00022C3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87178" w14:paraId="6ECD6770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9D7EE8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1A6624" w14:textId="53F733F0" w:rsidR="00ED54E0" w:rsidRPr="00326D34" w:rsidRDefault="00EC2A4A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387178" w14:paraId="4BC885BB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063756" w14:textId="77777777" w:rsidR="00ED54E0" w:rsidRPr="00326D34" w:rsidRDefault="00402004" w:rsidP="00545F9C">
          <w:pPr>
            <w:jc w:val="left"/>
          </w:pPr>
          <w:r>
            <w:rPr>
              <w:lang w:eastAsia="en-GB"/>
            </w:rPr>
            <w:pict w14:anchorId="716776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85BDA0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387178" w14:paraId="082E4C27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6BF3245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77B5A0" w14:textId="77777777" w:rsidR="00022C3D" w:rsidRDefault="00EC2A4A" w:rsidP="00043762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G/SPS/N/KWT/135</w:t>
          </w:r>
          <w:bookmarkEnd w:id="41"/>
        </w:p>
      </w:tc>
    </w:tr>
    <w:tr w:rsidR="00387178" w14:paraId="78BEBE83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2C2385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5B9DB9" w14:textId="0CBA66AE" w:rsidR="00ED54E0" w:rsidRPr="00326D34" w:rsidRDefault="00EC2A4A" w:rsidP="00545F9C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>5 December 2023</w:t>
          </w:r>
        </w:p>
      </w:tc>
    </w:tr>
    <w:tr w:rsidR="00387178" w14:paraId="251D0EDF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9F8E9E" w14:textId="4C7FE01F" w:rsidR="00ED54E0" w:rsidRPr="00326D34" w:rsidRDefault="00EC2A4A" w:rsidP="00545F9C">
          <w:pPr>
            <w:jc w:val="left"/>
            <w:rPr>
              <w:b/>
            </w:rPr>
          </w:pPr>
          <w:bookmarkStart w:id="44" w:name="bmkSerial"/>
          <w:r w:rsidRPr="004D1783">
            <w:rPr>
              <w:color w:val="FF0000"/>
              <w:szCs w:val="16"/>
            </w:rPr>
            <w:t>(</w:t>
          </w:r>
          <w:bookmarkStart w:id="45" w:name="spsSerialNumber"/>
          <w:bookmarkEnd w:id="45"/>
          <w:r>
            <w:rPr>
              <w:color w:val="FF0000"/>
              <w:szCs w:val="16"/>
            </w:rPr>
            <w:t>23-</w:t>
          </w:r>
          <w:r w:rsidR="00402004">
            <w:rPr>
              <w:color w:val="FF0000"/>
              <w:szCs w:val="16"/>
            </w:rPr>
            <w:t>8260</w:t>
          </w:r>
          <w:r w:rsidRPr="004D1783">
            <w:rPr>
              <w:color w:val="FF0000"/>
              <w:szCs w:val="16"/>
            </w:rPr>
            <w:t>)</w:t>
          </w:r>
          <w:bookmarkEnd w:id="4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2F13F3" w14:textId="77777777" w:rsidR="00ED54E0" w:rsidRPr="00326D34" w:rsidRDefault="00EC2A4A" w:rsidP="00545F9C">
          <w:pPr>
            <w:jc w:val="right"/>
            <w:rPr>
              <w:szCs w:val="16"/>
            </w:rPr>
          </w:pPr>
          <w:bookmarkStart w:id="46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6"/>
        </w:p>
      </w:tc>
    </w:tr>
    <w:tr w:rsidR="00387178" w14:paraId="6FC666BE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D04053" w14:textId="4B299DB8" w:rsidR="00ED54E0" w:rsidRPr="00326D34" w:rsidRDefault="00EC2A4A" w:rsidP="00545F9C">
          <w:pPr>
            <w:jc w:val="left"/>
            <w:rPr>
              <w:sz w:val="14"/>
              <w:szCs w:val="16"/>
            </w:rPr>
          </w:pPr>
          <w:bookmarkStart w:id="47" w:name="bmkCommittee"/>
          <w:r>
            <w:rPr>
              <w:b/>
            </w:rPr>
            <w:t>Committee on Sanitary and Phytosanitary Measures</w:t>
          </w:r>
          <w:bookmarkEnd w:id="4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409CA6" w14:textId="11A65B16" w:rsidR="00ED54E0" w:rsidRPr="004D1783" w:rsidRDefault="00EC2A4A" w:rsidP="00BD648A">
          <w:pPr>
            <w:jc w:val="right"/>
            <w:rPr>
              <w:bCs/>
              <w:szCs w:val="18"/>
            </w:rPr>
          </w:pPr>
          <w:bookmarkStart w:id="48" w:name="bmkLanguage"/>
          <w:r>
            <w:rPr>
              <w:bCs/>
              <w:szCs w:val="18"/>
            </w:rPr>
            <w:t>Original: English</w:t>
          </w:r>
          <w:bookmarkEnd w:id="48"/>
        </w:p>
      </w:tc>
    </w:tr>
  </w:tbl>
  <w:p w14:paraId="29606A15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7BEF4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D4AD16" w:tentative="1">
      <w:start w:val="1"/>
      <w:numFmt w:val="lowerLetter"/>
      <w:lvlText w:val="%2."/>
      <w:lvlJc w:val="left"/>
      <w:pPr>
        <w:ind w:left="1080" w:hanging="360"/>
      </w:pPr>
    </w:lvl>
    <w:lvl w:ilvl="2" w:tplc="AF88748C" w:tentative="1">
      <w:start w:val="1"/>
      <w:numFmt w:val="lowerRoman"/>
      <w:lvlText w:val="%3."/>
      <w:lvlJc w:val="right"/>
      <w:pPr>
        <w:ind w:left="1800" w:hanging="180"/>
      </w:pPr>
    </w:lvl>
    <w:lvl w:ilvl="3" w:tplc="7C7627F2" w:tentative="1">
      <w:start w:val="1"/>
      <w:numFmt w:val="decimal"/>
      <w:lvlText w:val="%4."/>
      <w:lvlJc w:val="left"/>
      <w:pPr>
        <w:ind w:left="2520" w:hanging="360"/>
      </w:pPr>
    </w:lvl>
    <w:lvl w:ilvl="4" w:tplc="D47A0612" w:tentative="1">
      <w:start w:val="1"/>
      <w:numFmt w:val="lowerLetter"/>
      <w:lvlText w:val="%5."/>
      <w:lvlJc w:val="left"/>
      <w:pPr>
        <w:ind w:left="3240" w:hanging="360"/>
      </w:pPr>
    </w:lvl>
    <w:lvl w:ilvl="5" w:tplc="58369D3A" w:tentative="1">
      <w:start w:val="1"/>
      <w:numFmt w:val="lowerRoman"/>
      <w:lvlText w:val="%6."/>
      <w:lvlJc w:val="right"/>
      <w:pPr>
        <w:ind w:left="3960" w:hanging="180"/>
      </w:pPr>
    </w:lvl>
    <w:lvl w:ilvl="6" w:tplc="28FCD248" w:tentative="1">
      <w:start w:val="1"/>
      <w:numFmt w:val="decimal"/>
      <w:lvlText w:val="%7."/>
      <w:lvlJc w:val="left"/>
      <w:pPr>
        <w:ind w:left="4680" w:hanging="360"/>
      </w:pPr>
    </w:lvl>
    <w:lvl w:ilvl="7" w:tplc="9F7CE074" w:tentative="1">
      <w:start w:val="1"/>
      <w:numFmt w:val="lowerLetter"/>
      <w:lvlText w:val="%8."/>
      <w:lvlJc w:val="left"/>
      <w:pPr>
        <w:ind w:left="5400" w:hanging="360"/>
      </w:pPr>
    </w:lvl>
    <w:lvl w:ilvl="8" w:tplc="61FC833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1104863">
    <w:abstractNumId w:val="9"/>
  </w:num>
  <w:num w:numId="2" w16cid:durableId="1255556707">
    <w:abstractNumId w:val="7"/>
  </w:num>
  <w:num w:numId="3" w16cid:durableId="995835980">
    <w:abstractNumId w:val="6"/>
  </w:num>
  <w:num w:numId="4" w16cid:durableId="1854301346">
    <w:abstractNumId w:val="5"/>
  </w:num>
  <w:num w:numId="5" w16cid:durableId="1598828013">
    <w:abstractNumId w:val="4"/>
  </w:num>
  <w:num w:numId="6" w16cid:durableId="1961106089">
    <w:abstractNumId w:val="12"/>
  </w:num>
  <w:num w:numId="7" w16cid:durableId="859851355">
    <w:abstractNumId w:val="11"/>
  </w:num>
  <w:num w:numId="8" w16cid:durableId="1528712636">
    <w:abstractNumId w:val="10"/>
  </w:num>
  <w:num w:numId="9" w16cid:durableId="11544481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8847151">
    <w:abstractNumId w:val="13"/>
  </w:num>
  <w:num w:numId="11" w16cid:durableId="2141193397">
    <w:abstractNumId w:val="8"/>
  </w:num>
  <w:num w:numId="12" w16cid:durableId="96290020">
    <w:abstractNumId w:val="3"/>
  </w:num>
  <w:num w:numId="13" w16cid:durableId="1319111016">
    <w:abstractNumId w:val="2"/>
  </w:num>
  <w:num w:numId="14" w16cid:durableId="819078738">
    <w:abstractNumId w:val="1"/>
  </w:num>
  <w:num w:numId="15" w16cid:durableId="213512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2C3D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B0980"/>
    <w:rsid w:val="001D3345"/>
    <w:rsid w:val="001E291F"/>
    <w:rsid w:val="00233408"/>
    <w:rsid w:val="00254D99"/>
    <w:rsid w:val="00256244"/>
    <w:rsid w:val="002700E5"/>
    <w:rsid w:val="0027067B"/>
    <w:rsid w:val="002874BB"/>
    <w:rsid w:val="002A6113"/>
    <w:rsid w:val="002D3975"/>
    <w:rsid w:val="00326D34"/>
    <w:rsid w:val="0033721D"/>
    <w:rsid w:val="00352424"/>
    <w:rsid w:val="003572B4"/>
    <w:rsid w:val="00377217"/>
    <w:rsid w:val="00387178"/>
    <w:rsid w:val="003A5AAF"/>
    <w:rsid w:val="003C10B3"/>
    <w:rsid w:val="003C66CC"/>
    <w:rsid w:val="003E032D"/>
    <w:rsid w:val="00402004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A33716"/>
    <w:rsid w:val="00A36F97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2A4A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C2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fn.gov.k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fn.gov.k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4d4e075c-a42b-448b-848c-f24b7fc012bb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CC59628-4EA1-47B6-A27D-678A8CCBB653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7</TotalTime>
  <Pages>2</Pages>
  <Words>441</Words>
  <Characters>2573</Characters>
  <Application>Microsoft Office Word</Application>
  <DocSecurity>0</DocSecurity>
  <Lines>67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</cp:revision>
  <dcterms:created xsi:type="dcterms:W3CDTF">2022-04-20T12:54:00Z</dcterms:created>
  <dcterms:modified xsi:type="dcterms:W3CDTF">2023-12-05T11:35:00Z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G/SPS/N/KWT/135</vt:lpwstr>
  </property>
  <property fmtid="{D5CDD505-2E9C-101B-9397-08002B2CF9AE}" pid="3" name="TitusGUID">
    <vt:lpwstr>4d4e075c-a42b-448b-848c-f24b7fc012bb</vt:lpwstr>
  </property>
  <property fmtid="{D5CDD505-2E9C-101B-9397-08002B2CF9AE}" pid="4" name="WTOCLASSIFICATION">
    <vt:lpwstr>WTO OFFICIAL</vt:lpwstr>
  </property>
</Properties>
</file>