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AC35E" w14:textId="1B5B1E53" w:rsidR="005E2B26" w:rsidRPr="00D34A43" w:rsidRDefault="00D34A43" w:rsidP="00D34A43">
      <w:pPr>
        <w:pStyle w:val="Titre"/>
        <w:rPr>
          <w:caps w:val="0"/>
          <w:kern w:val="0"/>
        </w:rPr>
      </w:pPr>
      <w:bookmarkStart w:id="16" w:name="_Hlk103694155"/>
      <w:r w:rsidRPr="00D34A43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D34A43" w:rsidRPr="00D34A43" w14:paraId="558585BB" w14:textId="77777777" w:rsidTr="00D34A43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BB5C6B0" w14:textId="77777777" w:rsidR="005E2B26" w:rsidRPr="00D34A43" w:rsidRDefault="00FA4EC7" w:rsidP="00D34A43">
            <w:pPr>
              <w:spacing w:before="120" w:after="120"/>
              <w:rPr>
                <w:b/>
              </w:rPr>
            </w:pPr>
            <w:r w:rsidRPr="00D34A43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7942A19" w14:textId="3B927B36" w:rsidR="005E2B26" w:rsidRPr="00D34A43" w:rsidRDefault="00FA4EC7" w:rsidP="00D34A43">
            <w:pPr>
              <w:spacing w:before="120" w:after="120"/>
              <w:rPr>
                <w:bCs/>
                <w:u w:val="single"/>
              </w:rPr>
            </w:pPr>
            <w:r w:rsidRPr="00D34A43">
              <w:rPr>
                <w:b/>
              </w:rPr>
              <w:t>Notifying Member</w:t>
            </w:r>
            <w:r w:rsidR="00D34A43" w:rsidRPr="00D34A43">
              <w:rPr>
                <w:b/>
              </w:rPr>
              <w:t xml:space="preserve">: </w:t>
            </w:r>
            <w:r w:rsidR="00D34A43" w:rsidRPr="00D34A43">
              <w:rPr>
                <w:u w:val="single"/>
              </w:rPr>
              <w:t>M</w:t>
            </w:r>
            <w:r w:rsidRPr="00D34A43">
              <w:rPr>
                <w:u w:val="single"/>
              </w:rPr>
              <w:t>OROCCO</w:t>
            </w:r>
          </w:p>
          <w:p w14:paraId="1A1FEAF5" w14:textId="18EC948D" w:rsidR="005E2B26" w:rsidRPr="00D34A43" w:rsidRDefault="00FA4EC7" w:rsidP="00D34A43">
            <w:pPr>
              <w:spacing w:after="120"/>
              <w:jc w:val="left"/>
            </w:pPr>
            <w:r w:rsidRPr="00D34A43">
              <w:rPr>
                <w:b/>
              </w:rPr>
              <w:t>If applicable, name of local government involved:</w:t>
            </w:r>
          </w:p>
        </w:tc>
      </w:tr>
      <w:tr w:rsidR="00D34A43" w:rsidRPr="00D34A43" w14:paraId="435F067C" w14:textId="77777777" w:rsidTr="00D34A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6830C5" w14:textId="77777777" w:rsidR="005E2B26" w:rsidRPr="00D34A43" w:rsidRDefault="00FA4EC7" w:rsidP="00D34A43">
            <w:pPr>
              <w:spacing w:before="120" w:after="120"/>
              <w:rPr>
                <w:b/>
              </w:rPr>
            </w:pPr>
            <w:r w:rsidRPr="00D34A43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23ED99" w14:textId="5B2E5848" w:rsidR="005E2B26" w:rsidRPr="00D34A43" w:rsidRDefault="00FA4EC7" w:rsidP="00D34A43">
            <w:pPr>
              <w:spacing w:before="120" w:after="120"/>
            </w:pPr>
            <w:r w:rsidRPr="00D34A43">
              <w:rPr>
                <w:b/>
              </w:rPr>
              <w:t>Agency responsible</w:t>
            </w:r>
            <w:r w:rsidR="00D34A43" w:rsidRPr="00D34A43">
              <w:rPr>
                <w:b/>
              </w:rPr>
              <w:t xml:space="preserve">: </w:t>
            </w:r>
            <w:r w:rsidR="00D34A43" w:rsidRPr="00D34A43">
              <w:rPr>
                <w:i/>
                <w:iCs/>
              </w:rPr>
              <w:t>O</w:t>
            </w:r>
            <w:r w:rsidRPr="00D34A43">
              <w:rPr>
                <w:i/>
                <w:iCs/>
              </w:rPr>
              <w:t>ffice National de Sécurité Sanitaire des Produits Alimentaires</w:t>
            </w:r>
            <w:r w:rsidRPr="00D34A43">
              <w:t>, ONSSA (National Office for Food Safety)</w:t>
            </w:r>
          </w:p>
        </w:tc>
      </w:tr>
      <w:tr w:rsidR="00D34A43" w:rsidRPr="00D34A43" w14:paraId="49158E9B" w14:textId="77777777" w:rsidTr="00D34A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889F49" w14:textId="77777777" w:rsidR="005E2B26" w:rsidRPr="00D34A43" w:rsidRDefault="00FA4EC7" w:rsidP="00D34A43">
            <w:pPr>
              <w:spacing w:before="120" w:after="120"/>
              <w:rPr>
                <w:b/>
              </w:rPr>
            </w:pPr>
            <w:r w:rsidRPr="00D34A43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537E00" w14:textId="7F913CBC" w:rsidR="005E2B26" w:rsidRPr="00D34A43" w:rsidRDefault="00FA4EC7" w:rsidP="00D34A43">
            <w:pPr>
              <w:spacing w:before="120" w:after="120"/>
              <w:rPr>
                <w:b/>
              </w:rPr>
            </w:pPr>
            <w:r w:rsidRPr="00D34A43">
              <w:rPr>
                <w:b/>
              </w:rPr>
              <w:t>Products covered (provide tariff item number(s) as specified in national schedules deposited with the WTO</w:t>
            </w:r>
            <w:r w:rsidR="00D34A43" w:rsidRPr="00D34A43">
              <w:rPr>
                <w:b/>
              </w:rPr>
              <w:t>; I</w:t>
            </w:r>
            <w:r w:rsidRPr="00D34A43">
              <w:rPr>
                <w:b/>
              </w:rPr>
              <w:t>CS numbers should be provided in addition, where applicable)</w:t>
            </w:r>
            <w:r w:rsidR="00D34A43" w:rsidRPr="00D34A43">
              <w:rPr>
                <w:b/>
              </w:rPr>
              <w:t xml:space="preserve">: </w:t>
            </w:r>
            <w:r w:rsidR="00D34A43" w:rsidRPr="00D34A43">
              <w:t>P</w:t>
            </w:r>
            <w:r w:rsidRPr="00D34A43">
              <w:t>rocessed cheese and cheese</w:t>
            </w:r>
            <w:r w:rsidR="00D34A43" w:rsidRPr="00D34A43">
              <w:t>-</w:t>
            </w:r>
            <w:r w:rsidRPr="00D34A43">
              <w:t xml:space="preserve">based </w:t>
            </w:r>
            <w:r w:rsidR="00C5774E">
              <w:rPr>
                <w:rStyle w:val="lblseg1"/>
                <w:color w:val="000000"/>
              </w:rPr>
              <w:t>food preparations</w:t>
            </w:r>
          </w:p>
        </w:tc>
      </w:tr>
      <w:tr w:rsidR="00D34A43" w:rsidRPr="00D34A43" w14:paraId="1704B692" w14:textId="77777777" w:rsidTr="00D34A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0CAA85" w14:textId="77777777" w:rsidR="005E2B26" w:rsidRPr="00D34A43" w:rsidRDefault="00FA4EC7" w:rsidP="00D34A43">
            <w:pPr>
              <w:spacing w:before="120" w:after="120"/>
              <w:rPr>
                <w:b/>
              </w:rPr>
            </w:pPr>
            <w:r w:rsidRPr="00D34A43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F6A4D5" w14:textId="77777777" w:rsidR="005E2B26" w:rsidRPr="00D34A43" w:rsidRDefault="00FA4EC7" w:rsidP="00D34A43">
            <w:pPr>
              <w:spacing w:before="120" w:after="120"/>
              <w:rPr>
                <w:b/>
              </w:rPr>
            </w:pPr>
            <w:r w:rsidRPr="00D34A43">
              <w:rPr>
                <w:b/>
              </w:rPr>
              <w:t>Regions or countries likely to be affected, to the extent relevant or practicable:</w:t>
            </w:r>
          </w:p>
          <w:p w14:paraId="0DF349DC" w14:textId="77777777" w:rsidR="00A26152" w:rsidRPr="00D34A43" w:rsidRDefault="00FA4EC7" w:rsidP="00D34A43">
            <w:pPr>
              <w:spacing w:after="120"/>
              <w:ind w:left="607" w:hanging="607"/>
            </w:pPr>
            <w:r w:rsidRPr="00D34A43">
              <w:rPr>
                <w:b/>
              </w:rPr>
              <w:t>[X]</w:t>
            </w:r>
            <w:r w:rsidRPr="00D34A43">
              <w:rPr>
                <w:b/>
              </w:rPr>
              <w:tab/>
              <w:t>All trading partners</w:t>
            </w:r>
          </w:p>
          <w:p w14:paraId="1829CF5C" w14:textId="31BDB93D" w:rsidR="005E2B26" w:rsidRPr="00D34A43" w:rsidRDefault="00D34A43" w:rsidP="00D34A43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D34A43">
              <w:rPr>
                <w:b/>
                <w:bCs/>
              </w:rPr>
              <w:t>[ ]</w:t>
            </w:r>
            <w:r w:rsidR="00A26152" w:rsidRPr="00D34A43">
              <w:rPr>
                <w:b/>
              </w:rPr>
              <w:tab/>
            </w:r>
            <w:r w:rsidR="00A26152" w:rsidRPr="00D34A43">
              <w:rPr>
                <w:b/>
                <w:bCs/>
              </w:rPr>
              <w:t>Specific regions or countries:</w:t>
            </w:r>
          </w:p>
        </w:tc>
      </w:tr>
      <w:tr w:rsidR="00D34A43" w:rsidRPr="00D34A43" w14:paraId="1B985364" w14:textId="77777777" w:rsidTr="00D34A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DCB0B8" w14:textId="77777777" w:rsidR="005E2B26" w:rsidRPr="00D34A43" w:rsidRDefault="00FA4EC7" w:rsidP="00D34A43">
            <w:pPr>
              <w:spacing w:before="120" w:after="120"/>
              <w:rPr>
                <w:b/>
              </w:rPr>
            </w:pPr>
            <w:r w:rsidRPr="00D34A43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7446BA" w14:textId="768CD360" w:rsidR="005E2B26" w:rsidRPr="00D34A43" w:rsidRDefault="00FA4EC7" w:rsidP="00D34A43">
            <w:pPr>
              <w:spacing w:before="120" w:after="120"/>
              <w:rPr>
                <w:bCs/>
              </w:rPr>
            </w:pPr>
            <w:r w:rsidRPr="00D34A43">
              <w:rPr>
                <w:b/>
              </w:rPr>
              <w:t>Title of the notified document</w:t>
            </w:r>
            <w:r w:rsidR="00D34A43" w:rsidRPr="00D34A43">
              <w:rPr>
                <w:b/>
              </w:rPr>
              <w:t xml:space="preserve">: </w:t>
            </w:r>
            <w:r w:rsidR="00D34A43" w:rsidRPr="00D34A43">
              <w:rPr>
                <w:i/>
                <w:iCs/>
              </w:rPr>
              <w:t>P</w:t>
            </w:r>
            <w:r w:rsidRPr="00D34A43">
              <w:rPr>
                <w:i/>
                <w:iCs/>
              </w:rPr>
              <w:t xml:space="preserve">rojet d'arrêté modificatif de l'arrêté conjoint du ministre de l'agriculture, du développement rural et des eaux et forêts, du ministre de la pêche maritime et du ministre de la santé </w:t>
            </w:r>
            <w:r w:rsidR="00D34A43" w:rsidRPr="00D34A43">
              <w:rPr>
                <w:i/>
                <w:iCs/>
              </w:rPr>
              <w:t xml:space="preserve">No. </w:t>
            </w:r>
            <w:r w:rsidRPr="00D34A43">
              <w:rPr>
                <w:i/>
                <w:iCs/>
              </w:rPr>
              <w:t>440</w:t>
            </w:r>
            <w:r w:rsidR="00D34A43" w:rsidRPr="00D34A43">
              <w:rPr>
                <w:i/>
                <w:iCs/>
              </w:rPr>
              <w:t>-</w:t>
            </w:r>
            <w:r w:rsidRPr="00D34A43">
              <w:rPr>
                <w:i/>
                <w:iCs/>
              </w:rPr>
              <w:t>01 du 2 hija 1421 (26 février 2001) relatif à la durée de validité et aux conditions de conservation du fromage fondu et des préparations alimentaires à base de fromage fixées dans son annexe</w:t>
            </w:r>
            <w:r w:rsidRPr="00D34A43">
              <w:t xml:space="preserve"> (Draft Order amending the Joint Order of the Minister of Agriculture, Rural Development, Water Resources and Forestry, the Minister of Marine Fisheries and the Minister of Health </w:t>
            </w:r>
            <w:r w:rsidR="00D34A43" w:rsidRPr="00D34A43">
              <w:t xml:space="preserve">No. </w:t>
            </w:r>
            <w:r w:rsidRPr="00D34A43">
              <w:t>440</w:t>
            </w:r>
            <w:r w:rsidR="00D34A43" w:rsidRPr="00D34A43">
              <w:t>-</w:t>
            </w:r>
            <w:r w:rsidRPr="00D34A43">
              <w:t xml:space="preserve">01 of 2 </w:t>
            </w:r>
            <w:r w:rsidR="008C6E15">
              <w:rPr>
                <w:i/>
                <w:iCs/>
              </w:rPr>
              <w:t>h</w:t>
            </w:r>
            <w:r w:rsidRPr="00D34A43">
              <w:rPr>
                <w:i/>
                <w:iCs/>
              </w:rPr>
              <w:t>ija</w:t>
            </w:r>
            <w:r w:rsidRPr="00D34A43">
              <w:t xml:space="preserve"> 1421 (2</w:t>
            </w:r>
            <w:r w:rsidR="00D34A43" w:rsidRPr="00D34A43">
              <w:t>6 February 2</w:t>
            </w:r>
            <w:r w:rsidRPr="00D34A43">
              <w:t xml:space="preserve">001) on </w:t>
            </w:r>
            <w:r w:rsidR="008941E8" w:rsidRPr="001A1009">
              <w:rPr>
                <w:color w:val="000000"/>
                <w:szCs w:val="18"/>
              </w:rPr>
              <w:t xml:space="preserve">shelf life </w:t>
            </w:r>
            <w:r w:rsidRPr="00D34A43">
              <w:t>and storage requirements for processed cheese and cheese</w:t>
            </w:r>
            <w:r w:rsidR="00D34A43" w:rsidRPr="00D34A43">
              <w:t>-</w:t>
            </w:r>
            <w:r w:rsidRPr="00D34A43">
              <w:t xml:space="preserve">based </w:t>
            </w:r>
            <w:r w:rsidR="00C5774E">
              <w:rPr>
                <w:rStyle w:val="lblseg1"/>
                <w:color w:val="000000"/>
              </w:rPr>
              <w:t>food preparations</w:t>
            </w:r>
            <w:r w:rsidRPr="00D34A43">
              <w:t xml:space="preserve">, established in its annex) </w:t>
            </w:r>
            <w:r w:rsidRPr="00D34A43">
              <w:rPr>
                <w:b/>
                <w:bCs/>
              </w:rPr>
              <w:t>Language(s)</w:t>
            </w:r>
            <w:r w:rsidR="00D34A43" w:rsidRPr="00D34A43">
              <w:rPr>
                <w:b/>
                <w:bCs/>
              </w:rPr>
              <w:t xml:space="preserve">: </w:t>
            </w:r>
            <w:r w:rsidR="00D34A43" w:rsidRPr="00D34A43">
              <w:t>F</w:t>
            </w:r>
            <w:r w:rsidRPr="00D34A43">
              <w:t xml:space="preserve">rench </w:t>
            </w:r>
            <w:r w:rsidRPr="00D34A43">
              <w:rPr>
                <w:b/>
                <w:bCs/>
              </w:rPr>
              <w:t>Number of pages</w:t>
            </w:r>
            <w:r w:rsidR="00D34A43" w:rsidRPr="00D34A43">
              <w:rPr>
                <w:b/>
                <w:bCs/>
              </w:rPr>
              <w:t xml:space="preserve">: </w:t>
            </w:r>
            <w:r w:rsidR="00D34A43" w:rsidRPr="00D34A43">
              <w:t>3</w:t>
            </w:r>
          </w:p>
          <w:p w14:paraId="5ACA3D23" w14:textId="67887DAA" w:rsidR="005E2B26" w:rsidRPr="00D34A43" w:rsidRDefault="00C45665" w:rsidP="00D34A43">
            <w:pPr>
              <w:spacing w:after="120"/>
              <w:rPr>
                <w:rStyle w:val="Lienhypertexte"/>
              </w:rPr>
            </w:pPr>
            <w:hyperlink r:id="rId9" w:tgtFrame="_blank" w:history="1">
              <w:r w:rsidR="00D34A43" w:rsidRPr="00D34A43">
                <w:rPr>
                  <w:rStyle w:val="Lienhypertexte"/>
                </w:rPr>
                <w:t>https://members.wto.org/crnattachments/2022/SPS/MAR/22_3386_00_f.pdf</w:t>
              </w:r>
            </w:hyperlink>
          </w:p>
        </w:tc>
      </w:tr>
      <w:tr w:rsidR="00D34A43" w:rsidRPr="00D34A43" w14:paraId="145A03A3" w14:textId="77777777" w:rsidTr="00D34A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C3D77B" w14:textId="77777777" w:rsidR="005E2B26" w:rsidRPr="00D34A43" w:rsidRDefault="00FA4EC7" w:rsidP="00D34A43">
            <w:pPr>
              <w:spacing w:before="120" w:after="120"/>
              <w:rPr>
                <w:b/>
              </w:rPr>
            </w:pPr>
            <w:r w:rsidRPr="00D34A43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2E4D59" w14:textId="4F63B2D0" w:rsidR="005E2B26" w:rsidRPr="00D34A43" w:rsidRDefault="00FA4EC7" w:rsidP="00D34A43">
            <w:pPr>
              <w:spacing w:before="120" w:after="120"/>
            </w:pPr>
            <w:r w:rsidRPr="00D34A43">
              <w:rPr>
                <w:b/>
              </w:rPr>
              <w:t>Description of content</w:t>
            </w:r>
            <w:r w:rsidR="00D34A43" w:rsidRPr="00D34A43">
              <w:rPr>
                <w:b/>
              </w:rPr>
              <w:t xml:space="preserve">: </w:t>
            </w:r>
            <w:r w:rsidR="00D34A43" w:rsidRPr="00D34A43">
              <w:t>G</w:t>
            </w:r>
            <w:r w:rsidRPr="00D34A43">
              <w:t>iven that processed cheeses and certain cheese</w:t>
            </w:r>
            <w:r w:rsidR="00D34A43" w:rsidRPr="00D34A43">
              <w:t>-</w:t>
            </w:r>
            <w:r w:rsidRPr="00D34A43">
              <w:t xml:space="preserve">based </w:t>
            </w:r>
            <w:r w:rsidR="00C5774E">
              <w:rPr>
                <w:rStyle w:val="lblseg1"/>
                <w:color w:val="000000"/>
              </w:rPr>
              <w:t>food preparations</w:t>
            </w:r>
            <w:r w:rsidRPr="00D34A43">
              <w:t xml:space="preserve"> contain perishable dairy ingredients that deteriorate considerably in quality when on sale for long periods, expiry dates for such products are thus required </w:t>
            </w:r>
            <w:r w:rsidR="00246BED">
              <w:t xml:space="preserve">in order </w:t>
            </w:r>
            <w:r w:rsidRPr="00D34A43">
              <w:t>to provide consumers with healthy and good quality products.</w:t>
            </w:r>
          </w:p>
        </w:tc>
      </w:tr>
      <w:tr w:rsidR="00D34A43" w:rsidRPr="00D34A43" w14:paraId="370573E0" w14:textId="77777777" w:rsidTr="00D34A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4A2F72" w14:textId="77777777" w:rsidR="005E2B26" w:rsidRPr="00D34A43" w:rsidRDefault="00FA4EC7" w:rsidP="00D34A43">
            <w:pPr>
              <w:spacing w:before="120" w:after="120"/>
              <w:rPr>
                <w:b/>
              </w:rPr>
            </w:pPr>
            <w:r w:rsidRPr="00D34A43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0B2133" w14:textId="40ACC3F4" w:rsidR="005E2B26" w:rsidRPr="00D34A43" w:rsidRDefault="00FA4EC7" w:rsidP="00D34A43">
            <w:pPr>
              <w:spacing w:before="120" w:after="120"/>
            </w:pPr>
            <w:r w:rsidRPr="00D34A43">
              <w:rPr>
                <w:b/>
              </w:rPr>
              <w:t>Objective and rationale</w:t>
            </w:r>
            <w:r w:rsidR="00D34A43" w:rsidRPr="00D34A43">
              <w:rPr>
                <w:b/>
              </w:rPr>
              <w:t>: [</w:t>
            </w:r>
            <w:r w:rsidRPr="00D34A43">
              <w:rPr>
                <w:b/>
              </w:rPr>
              <w:t>X]</w:t>
            </w:r>
            <w:r w:rsidR="00D34A43" w:rsidRPr="00D34A43">
              <w:rPr>
                <w:b/>
              </w:rPr>
              <w:t xml:space="preserve"> </w:t>
            </w:r>
            <w:r w:rsidRPr="00D34A43">
              <w:rPr>
                <w:b/>
              </w:rPr>
              <w:t xml:space="preserve">food safety, </w:t>
            </w:r>
            <w:r w:rsidR="00D34A43" w:rsidRPr="00D34A43">
              <w:rPr>
                <w:b/>
              </w:rPr>
              <w:t xml:space="preserve">[ ] </w:t>
            </w:r>
            <w:r w:rsidRPr="00D34A43">
              <w:rPr>
                <w:b/>
              </w:rPr>
              <w:t xml:space="preserve">animal health, </w:t>
            </w:r>
            <w:r w:rsidR="00D34A43" w:rsidRPr="00D34A43">
              <w:rPr>
                <w:b/>
              </w:rPr>
              <w:t xml:space="preserve">[ ] </w:t>
            </w:r>
            <w:r w:rsidRPr="00D34A43">
              <w:rPr>
                <w:b/>
              </w:rPr>
              <w:t xml:space="preserve">plant protection, </w:t>
            </w:r>
            <w:r w:rsidR="00D34A43" w:rsidRPr="00D34A43">
              <w:rPr>
                <w:b/>
              </w:rPr>
              <w:t xml:space="preserve">[ ] </w:t>
            </w:r>
            <w:r w:rsidRPr="00D34A43">
              <w:rPr>
                <w:b/>
              </w:rPr>
              <w:t xml:space="preserve">protect humans from animal/plant pest or disease, </w:t>
            </w:r>
            <w:r w:rsidR="00D34A43" w:rsidRPr="00D34A43">
              <w:rPr>
                <w:b/>
              </w:rPr>
              <w:t xml:space="preserve">[ ] </w:t>
            </w:r>
            <w:r w:rsidRPr="00D34A43">
              <w:rPr>
                <w:b/>
              </w:rPr>
              <w:t>protect territory from other damage from pests.</w:t>
            </w:r>
          </w:p>
        </w:tc>
      </w:tr>
      <w:tr w:rsidR="00D34A43" w:rsidRPr="00D34A43" w14:paraId="7A6B0692" w14:textId="77777777" w:rsidTr="00D34A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3B23C0" w14:textId="77777777" w:rsidR="005E2B26" w:rsidRPr="00D34A43" w:rsidRDefault="00FA4EC7" w:rsidP="00D34A43">
            <w:pPr>
              <w:spacing w:before="120" w:after="120"/>
              <w:rPr>
                <w:b/>
              </w:rPr>
            </w:pPr>
            <w:r w:rsidRPr="00D34A43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D7729C" w14:textId="348918F3" w:rsidR="005E2B26" w:rsidRPr="00D34A43" w:rsidRDefault="00FA4EC7" w:rsidP="00D34A43">
            <w:pPr>
              <w:spacing w:before="120" w:after="120"/>
              <w:rPr>
                <w:b/>
              </w:rPr>
            </w:pPr>
            <w:r w:rsidRPr="00D34A43">
              <w:rPr>
                <w:b/>
              </w:rPr>
              <w:t>Is there a relevant international standard</w:t>
            </w:r>
            <w:r w:rsidR="00D34A43" w:rsidRPr="00D34A43">
              <w:rPr>
                <w:b/>
              </w:rPr>
              <w:t>? I</w:t>
            </w:r>
            <w:r w:rsidRPr="00D34A43">
              <w:rPr>
                <w:b/>
              </w:rPr>
              <w:t>f so, identify the standard:</w:t>
            </w:r>
          </w:p>
          <w:p w14:paraId="7E54C028" w14:textId="20A1D1EC" w:rsidR="005E2B26" w:rsidRPr="00D34A43" w:rsidRDefault="00FA4EC7" w:rsidP="00D34A43">
            <w:pPr>
              <w:spacing w:after="120"/>
              <w:ind w:left="720" w:hanging="720"/>
              <w:rPr>
                <w:b/>
              </w:rPr>
            </w:pPr>
            <w:r w:rsidRPr="00D34A43">
              <w:rPr>
                <w:b/>
                <w:bCs/>
              </w:rPr>
              <w:t>[X]</w:t>
            </w:r>
            <w:r w:rsidRPr="00D34A43">
              <w:rPr>
                <w:b/>
              </w:rPr>
              <w:tab/>
            </w:r>
            <w:r w:rsidRPr="00D34A43">
              <w:rPr>
                <w:b/>
                <w:bCs/>
              </w:rPr>
              <w:t xml:space="preserve">Codex Alimentarius Commission </w:t>
            </w:r>
            <w:r w:rsidRPr="00D34A43">
              <w:rPr>
                <w:b/>
                <w:bCs/>
                <w:i/>
                <w:iCs/>
              </w:rPr>
              <w:t>(</w:t>
            </w:r>
            <w:r w:rsidR="00D34A43" w:rsidRPr="00D34A43">
              <w:rPr>
                <w:b/>
                <w:bCs/>
                <w:i/>
                <w:iCs/>
              </w:rPr>
              <w:t xml:space="preserve">e.g. </w:t>
            </w:r>
            <w:r w:rsidRPr="00D34A43">
              <w:rPr>
                <w:b/>
                <w:bCs/>
                <w:i/>
                <w:iCs/>
              </w:rPr>
              <w:t>title or serial number of Codex standard or related text)</w:t>
            </w:r>
            <w:r w:rsidR="00D34A43" w:rsidRPr="00D34A43">
              <w:rPr>
                <w:b/>
                <w:bCs/>
              </w:rPr>
              <w:t xml:space="preserve">: </w:t>
            </w:r>
            <w:r w:rsidR="00D34A43" w:rsidRPr="00D34A43">
              <w:t>C</w:t>
            </w:r>
            <w:r w:rsidRPr="00D34A43">
              <w:t>odex</w:t>
            </w:r>
            <w:r w:rsidR="00D34A43" w:rsidRPr="00D34A43">
              <w:t>-</w:t>
            </w:r>
            <w:r w:rsidRPr="00D34A43">
              <w:t>Stan 1</w:t>
            </w:r>
            <w:r w:rsidR="00D34A43" w:rsidRPr="00D34A43">
              <w:t>-</w:t>
            </w:r>
            <w:r w:rsidRPr="00D34A43">
              <w:t>1985, revision 2018</w:t>
            </w:r>
          </w:p>
          <w:p w14:paraId="462C1993" w14:textId="75B6399F" w:rsidR="00A26152" w:rsidRPr="00D34A43" w:rsidRDefault="00D34A43" w:rsidP="00D34A43">
            <w:pPr>
              <w:spacing w:after="120"/>
              <w:ind w:left="720" w:hanging="720"/>
              <w:rPr>
                <w:b/>
              </w:rPr>
            </w:pPr>
            <w:r w:rsidRPr="00D34A43">
              <w:rPr>
                <w:b/>
                <w:bCs/>
              </w:rPr>
              <w:t>[ ]</w:t>
            </w:r>
            <w:r w:rsidR="00A26152" w:rsidRPr="00D34A43">
              <w:rPr>
                <w:b/>
                <w:bCs/>
              </w:rPr>
              <w:tab/>
              <w:t xml:space="preserve">World Organisation for Animal Health (OIE) </w:t>
            </w:r>
            <w:r w:rsidR="00A26152" w:rsidRPr="00D34A43">
              <w:rPr>
                <w:b/>
                <w:bCs/>
                <w:i/>
                <w:iCs/>
              </w:rPr>
              <w:t>(</w:t>
            </w:r>
            <w:r w:rsidRPr="00D34A43">
              <w:rPr>
                <w:b/>
                <w:bCs/>
                <w:i/>
                <w:iCs/>
              </w:rPr>
              <w:t>e.g. T</w:t>
            </w:r>
            <w:r w:rsidR="00A26152" w:rsidRPr="00D34A43">
              <w:rPr>
                <w:b/>
                <w:bCs/>
                <w:i/>
                <w:iCs/>
              </w:rPr>
              <w:t>errestrial or Aquatic Animal Health Code, chapter number)</w:t>
            </w:r>
            <w:r w:rsidR="00A26152" w:rsidRPr="00D34A43">
              <w:rPr>
                <w:b/>
                <w:bCs/>
              </w:rPr>
              <w:t>:</w:t>
            </w:r>
          </w:p>
          <w:p w14:paraId="189FD73D" w14:textId="5C21E2CF" w:rsidR="00A26152" w:rsidRPr="00D34A43" w:rsidRDefault="00D34A43" w:rsidP="00D34A43">
            <w:pPr>
              <w:spacing w:after="120"/>
              <w:ind w:left="720" w:hanging="720"/>
            </w:pPr>
            <w:r w:rsidRPr="00D34A43">
              <w:rPr>
                <w:b/>
                <w:bCs/>
              </w:rPr>
              <w:t>[ ]</w:t>
            </w:r>
            <w:r w:rsidR="00A26152" w:rsidRPr="00D34A43">
              <w:rPr>
                <w:b/>
                <w:bCs/>
              </w:rPr>
              <w:tab/>
              <w:t xml:space="preserve">International Plant Protection Convention </w:t>
            </w:r>
            <w:r w:rsidR="00A26152" w:rsidRPr="00D34A43">
              <w:rPr>
                <w:b/>
                <w:bCs/>
                <w:i/>
                <w:iCs/>
              </w:rPr>
              <w:t>(</w:t>
            </w:r>
            <w:r w:rsidRPr="00D34A43">
              <w:rPr>
                <w:b/>
                <w:bCs/>
                <w:i/>
                <w:iCs/>
              </w:rPr>
              <w:t>e.g. I</w:t>
            </w:r>
            <w:r w:rsidR="00A26152" w:rsidRPr="00D34A43">
              <w:rPr>
                <w:b/>
                <w:bCs/>
                <w:i/>
                <w:iCs/>
              </w:rPr>
              <w:t>SPM number)</w:t>
            </w:r>
            <w:r w:rsidR="00A26152" w:rsidRPr="00D34A43">
              <w:rPr>
                <w:b/>
                <w:bCs/>
              </w:rPr>
              <w:t>:</w:t>
            </w:r>
          </w:p>
          <w:p w14:paraId="6B5644D9" w14:textId="7A6C4E2D" w:rsidR="005E2B26" w:rsidRPr="00D34A43" w:rsidRDefault="00D34A43" w:rsidP="00D34A43">
            <w:pPr>
              <w:spacing w:after="120"/>
              <w:ind w:left="720" w:hanging="720"/>
              <w:rPr>
                <w:b/>
              </w:rPr>
            </w:pPr>
            <w:r w:rsidRPr="00D34A43">
              <w:rPr>
                <w:b/>
              </w:rPr>
              <w:t>[ ]</w:t>
            </w:r>
            <w:r w:rsidR="00A26152" w:rsidRPr="00D34A43">
              <w:rPr>
                <w:b/>
              </w:rPr>
              <w:tab/>
              <w:t>None</w:t>
            </w:r>
          </w:p>
          <w:p w14:paraId="679C2BB2" w14:textId="6D53D940" w:rsidR="005E2B26" w:rsidRPr="00D34A43" w:rsidRDefault="00FA4EC7" w:rsidP="00D34A43">
            <w:pPr>
              <w:spacing w:before="240" w:after="120"/>
              <w:rPr>
                <w:b/>
              </w:rPr>
            </w:pPr>
            <w:r w:rsidRPr="00D34A43">
              <w:rPr>
                <w:b/>
              </w:rPr>
              <w:lastRenderedPageBreak/>
              <w:t>Does this proposed regulation conform to the relevant international standard?</w:t>
            </w:r>
          </w:p>
          <w:p w14:paraId="6D453709" w14:textId="227DE0E0" w:rsidR="005E2B26" w:rsidRPr="00D34A43" w:rsidRDefault="00FA4EC7" w:rsidP="00D34A43">
            <w:pPr>
              <w:spacing w:after="120"/>
              <w:rPr>
                <w:b/>
              </w:rPr>
            </w:pPr>
            <w:r w:rsidRPr="00D34A43">
              <w:rPr>
                <w:b/>
              </w:rPr>
              <w:t>[X] Ye</w:t>
            </w:r>
            <w:r w:rsidR="00D34A43" w:rsidRPr="00D34A43">
              <w:rPr>
                <w:b/>
              </w:rPr>
              <w:t>s [ ]</w:t>
            </w:r>
            <w:r w:rsidRPr="00D34A43">
              <w:rPr>
                <w:b/>
              </w:rPr>
              <w:t xml:space="preserve"> No</w:t>
            </w:r>
          </w:p>
          <w:p w14:paraId="135D3947" w14:textId="46BB0365" w:rsidR="005E2B26" w:rsidRPr="00D34A43" w:rsidRDefault="00FA4EC7" w:rsidP="00D34A43">
            <w:pPr>
              <w:spacing w:after="120"/>
              <w:rPr>
                <w:b/>
              </w:rPr>
            </w:pPr>
            <w:r w:rsidRPr="00D34A43">
              <w:rPr>
                <w:b/>
                <w:bCs/>
              </w:rPr>
              <w:t>If no, describe, whenever possible, how and why it deviates from the international standard:</w:t>
            </w:r>
          </w:p>
        </w:tc>
      </w:tr>
      <w:tr w:rsidR="00D34A43" w:rsidRPr="00D34A43" w14:paraId="3A17515B" w14:textId="77777777" w:rsidTr="00D34A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E80E90" w14:textId="77777777" w:rsidR="005E2B26" w:rsidRPr="00D34A43" w:rsidRDefault="00FA4EC7" w:rsidP="00D34A43">
            <w:pPr>
              <w:spacing w:before="120" w:after="120"/>
              <w:rPr>
                <w:b/>
              </w:rPr>
            </w:pPr>
            <w:r w:rsidRPr="00D34A43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83B082" w14:textId="190C13E7" w:rsidR="005E2B26" w:rsidRPr="00D34A43" w:rsidRDefault="00FA4EC7" w:rsidP="00D34A43">
            <w:pPr>
              <w:spacing w:before="120" w:after="120"/>
            </w:pPr>
            <w:r w:rsidRPr="00D34A43">
              <w:rPr>
                <w:b/>
              </w:rPr>
              <w:t>Relevant documents and language(s) in which these are available:</w:t>
            </w:r>
          </w:p>
        </w:tc>
      </w:tr>
      <w:tr w:rsidR="00D34A43" w:rsidRPr="00D34A43" w14:paraId="6BC78117" w14:textId="77777777" w:rsidTr="00D34A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98D9A4" w14:textId="77777777" w:rsidR="005E2B26" w:rsidRPr="00D34A43" w:rsidRDefault="00FA4EC7" w:rsidP="00D34A43">
            <w:pPr>
              <w:spacing w:before="120" w:after="120"/>
              <w:rPr>
                <w:b/>
              </w:rPr>
            </w:pPr>
            <w:r w:rsidRPr="00D34A43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E22A4B" w14:textId="5D87E405" w:rsidR="005E2B26" w:rsidRPr="00D34A43" w:rsidRDefault="00FA4EC7" w:rsidP="00D34A43">
            <w:pPr>
              <w:spacing w:before="120" w:after="120"/>
              <w:rPr>
                <w:bCs/>
              </w:rPr>
            </w:pPr>
            <w:r w:rsidRPr="00D34A43">
              <w:rPr>
                <w:b/>
                <w:bCs/>
              </w:rPr>
              <w:t xml:space="preserve">Proposed date of adoption </w:t>
            </w:r>
            <w:r w:rsidRPr="00D34A43">
              <w:rPr>
                <w:b/>
                <w:bCs/>
                <w:i/>
                <w:iCs/>
              </w:rPr>
              <w:t>(dd/mm/yy)</w:t>
            </w:r>
            <w:r w:rsidR="00D34A43" w:rsidRPr="00D34A43">
              <w:rPr>
                <w:b/>
                <w:bCs/>
              </w:rPr>
              <w:t xml:space="preserve">: </w:t>
            </w:r>
            <w:r w:rsidR="00D34A43" w:rsidRPr="00D34A43">
              <w:t>T</w:t>
            </w:r>
            <w:r w:rsidRPr="00D34A43">
              <w:t>o be determined</w:t>
            </w:r>
          </w:p>
          <w:p w14:paraId="7C7D3E2F" w14:textId="173BFF8E" w:rsidR="005E2B26" w:rsidRPr="00D34A43" w:rsidRDefault="00FA4EC7" w:rsidP="00D34A43">
            <w:pPr>
              <w:spacing w:after="120"/>
              <w:rPr>
                <w:b/>
              </w:rPr>
            </w:pPr>
            <w:r w:rsidRPr="00D34A43">
              <w:rPr>
                <w:b/>
                <w:bCs/>
              </w:rPr>
              <w:t xml:space="preserve">Proposed date of publication </w:t>
            </w:r>
            <w:r w:rsidRPr="00D34A43">
              <w:rPr>
                <w:b/>
                <w:bCs/>
                <w:i/>
                <w:iCs/>
              </w:rPr>
              <w:t>(dd/mm/yy)</w:t>
            </w:r>
            <w:r w:rsidR="00D34A43" w:rsidRPr="00D34A43">
              <w:rPr>
                <w:b/>
                <w:bCs/>
              </w:rPr>
              <w:t xml:space="preserve">: </w:t>
            </w:r>
            <w:r w:rsidR="00D34A43" w:rsidRPr="00D34A43">
              <w:t>T</w:t>
            </w:r>
            <w:r w:rsidRPr="00D34A43">
              <w:t>o be determined</w:t>
            </w:r>
          </w:p>
        </w:tc>
      </w:tr>
      <w:tr w:rsidR="00D34A43" w:rsidRPr="00D34A43" w14:paraId="37F27D0E" w14:textId="77777777" w:rsidTr="00D34A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B03E79" w14:textId="77777777" w:rsidR="005E2B26" w:rsidRPr="00D34A43" w:rsidRDefault="00FA4EC7" w:rsidP="00D34A43">
            <w:pPr>
              <w:spacing w:before="120" w:after="120"/>
              <w:rPr>
                <w:b/>
              </w:rPr>
            </w:pPr>
            <w:r w:rsidRPr="00D34A43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599030" w14:textId="7C23B28C" w:rsidR="005E2B26" w:rsidRPr="00D34A43" w:rsidRDefault="00FA4EC7" w:rsidP="00D34A43">
            <w:pPr>
              <w:spacing w:before="120" w:after="120"/>
              <w:rPr>
                <w:bCs/>
              </w:rPr>
            </w:pPr>
            <w:r w:rsidRPr="00D34A43">
              <w:rPr>
                <w:b/>
              </w:rPr>
              <w:t>Proposed date of entry into force</w:t>
            </w:r>
            <w:r w:rsidR="00D34A43" w:rsidRPr="00D34A43">
              <w:rPr>
                <w:b/>
              </w:rPr>
              <w:t xml:space="preserve">: </w:t>
            </w:r>
            <w:r w:rsidR="00D34A43" w:rsidRPr="00D34A43">
              <w:rPr>
                <w:b/>
                <w:bCs/>
              </w:rPr>
              <w:t>[ ]</w:t>
            </w:r>
            <w:r w:rsidRPr="00D34A43">
              <w:rPr>
                <w:b/>
                <w:bCs/>
              </w:rPr>
              <w:t xml:space="preserve"> Six months from date of publication, and/or </w:t>
            </w:r>
            <w:r w:rsidRPr="00D34A43">
              <w:rPr>
                <w:b/>
                <w:bCs/>
                <w:i/>
                <w:iCs/>
              </w:rPr>
              <w:t>(dd/mm/yy)</w:t>
            </w:r>
            <w:r w:rsidR="00D34A43" w:rsidRPr="00D34A43">
              <w:rPr>
                <w:b/>
                <w:bCs/>
              </w:rPr>
              <w:t xml:space="preserve">: </w:t>
            </w:r>
            <w:r w:rsidR="00D34A43" w:rsidRPr="00D34A43">
              <w:t>T</w:t>
            </w:r>
            <w:r w:rsidRPr="00D34A43">
              <w:t>o be determined</w:t>
            </w:r>
          </w:p>
          <w:p w14:paraId="11FD27F4" w14:textId="1E90B139" w:rsidR="005E2B26" w:rsidRPr="00D34A43" w:rsidRDefault="00D34A43" w:rsidP="00D34A43">
            <w:pPr>
              <w:spacing w:after="120"/>
              <w:ind w:left="607" w:hanging="607"/>
              <w:rPr>
                <w:b/>
              </w:rPr>
            </w:pPr>
            <w:r w:rsidRPr="00D34A43">
              <w:rPr>
                <w:b/>
              </w:rPr>
              <w:t>[ ]</w:t>
            </w:r>
            <w:r w:rsidR="00A26152" w:rsidRPr="00D34A43">
              <w:rPr>
                <w:b/>
              </w:rPr>
              <w:tab/>
              <w:t>Trade facilitating measure</w:t>
            </w:r>
          </w:p>
        </w:tc>
      </w:tr>
      <w:tr w:rsidR="00D34A43" w:rsidRPr="00D34A43" w14:paraId="58CF1FC0" w14:textId="77777777" w:rsidTr="00D34A4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B44B83" w14:textId="77777777" w:rsidR="005E2B26" w:rsidRPr="00D34A43" w:rsidRDefault="00FA4EC7" w:rsidP="00D34A43">
            <w:pPr>
              <w:spacing w:before="120" w:after="120"/>
              <w:rPr>
                <w:b/>
              </w:rPr>
            </w:pPr>
            <w:r w:rsidRPr="00D34A43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C1E117" w14:textId="0F213908" w:rsidR="005E2B26" w:rsidRPr="00D34A43" w:rsidRDefault="00FA4EC7" w:rsidP="00D34A43">
            <w:pPr>
              <w:spacing w:before="120" w:after="120"/>
              <w:rPr>
                <w:b/>
              </w:rPr>
            </w:pPr>
            <w:r w:rsidRPr="00D34A43">
              <w:rPr>
                <w:b/>
              </w:rPr>
              <w:t>Final date for comments</w:t>
            </w:r>
            <w:r w:rsidR="00D34A43" w:rsidRPr="00D34A43">
              <w:rPr>
                <w:b/>
              </w:rPr>
              <w:t xml:space="preserve">: </w:t>
            </w:r>
            <w:r w:rsidR="00D34A43" w:rsidRPr="00D34A43">
              <w:rPr>
                <w:b/>
                <w:bCs/>
              </w:rPr>
              <w:t>[</w:t>
            </w:r>
            <w:r w:rsidRPr="00D34A43">
              <w:rPr>
                <w:b/>
                <w:bCs/>
              </w:rPr>
              <w:t>X]</w:t>
            </w:r>
            <w:r w:rsidR="00D34A43" w:rsidRPr="00D34A43">
              <w:rPr>
                <w:b/>
                <w:bCs/>
              </w:rPr>
              <w:t xml:space="preserve"> </w:t>
            </w:r>
            <w:r w:rsidRPr="00D34A43">
              <w:rPr>
                <w:b/>
                <w:bCs/>
              </w:rPr>
              <w:t xml:space="preserve">Sixty days from the date of circulation of the notification and/or </w:t>
            </w:r>
            <w:r w:rsidRPr="00D34A43">
              <w:rPr>
                <w:b/>
                <w:bCs/>
                <w:i/>
                <w:iCs/>
              </w:rPr>
              <w:t>(dd/mm/yy)</w:t>
            </w:r>
            <w:r w:rsidR="00D34A43" w:rsidRPr="00D34A43">
              <w:rPr>
                <w:b/>
                <w:bCs/>
              </w:rPr>
              <w:t xml:space="preserve">: </w:t>
            </w:r>
            <w:r w:rsidR="00D34A43" w:rsidRPr="00D34A43">
              <w:t>11 July 2</w:t>
            </w:r>
            <w:r w:rsidRPr="00D34A43">
              <w:t>022</w:t>
            </w:r>
          </w:p>
          <w:p w14:paraId="2BA9313F" w14:textId="5D7739C4" w:rsidR="00A26152" w:rsidRPr="00D34A43" w:rsidRDefault="00FA4EC7" w:rsidP="00D34A43">
            <w:pPr>
              <w:spacing w:after="120"/>
              <w:rPr>
                <w:b/>
              </w:rPr>
            </w:pPr>
            <w:r w:rsidRPr="00D34A43">
              <w:rPr>
                <w:b/>
              </w:rPr>
              <w:t>Agency or authority designated to handle comments</w:t>
            </w:r>
            <w:r w:rsidR="00D34A43" w:rsidRPr="00D34A43">
              <w:rPr>
                <w:b/>
              </w:rPr>
              <w:t>: [</w:t>
            </w:r>
            <w:r w:rsidRPr="00D34A43">
              <w:rPr>
                <w:b/>
              </w:rPr>
              <w:t>X]</w:t>
            </w:r>
            <w:r w:rsidR="00D34A43" w:rsidRPr="00D34A43">
              <w:rPr>
                <w:b/>
              </w:rPr>
              <w:t xml:space="preserve"> </w:t>
            </w:r>
            <w:r w:rsidRPr="00D34A43">
              <w:rPr>
                <w:b/>
              </w:rPr>
              <w:t>National Notification Authority, [X]</w:t>
            </w:r>
            <w:r w:rsidR="00D34A43" w:rsidRPr="00D34A43">
              <w:rPr>
                <w:b/>
              </w:rPr>
              <w:t xml:space="preserve"> </w:t>
            </w:r>
            <w:r w:rsidRPr="00D34A43">
              <w:rPr>
                <w:b/>
              </w:rPr>
              <w:t>National Enquiry Point</w:t>
            </w:r>
            <w:r w:rsidR="00D34A43" w:rsidRPr="00D34A43">
              <w:rPr>
                <w:b/>
              </w:rPr>
              <w:t>. A</w:t>
            </w:r>
            <w:r w:rsidRPr="00D34A43">
              <w:rPr>
                <w:b/>
              </w:rPr>
              <w:t>ddress, fax number and email address (if available) of other body:</w:t>
            </w:r>
          </w:p>
          <w:p w14:paraId="6B9572B1" w14:textId="14D30BF7" w:rsidR="00FF3D28" w:rsidRPr="00D34A43" w:rsidRDefault="00FA4EC7" w:rsidP="00D34A43">
            <w:r w:rsidRPr="00D34A43">
              <w:t>Office National de Sécurité Sanitaire des Produits Alimentaires</w:t>
            </w:r>
          </w:p>
          <w:p w14:paraId="5F5DE244" w14:textId="77777777" w:rsidR="00FF3D28" w:rsidRPr="00D34A43" w:rsidRDefault="00FA4EC7" w:rsidP="00D34A43">
            <w:r w:rsidRPr="00D34A43">
              <w:rPr>
                <w:i/>
                <w:iCs/>
              </w:rPr>
              <w:t>Division de la Normalisation et des Questions SPS</w:t>
            </w:r>
            <w:r w:rsidRPr="00D34A43">
              <w:t xml:space="preserve"> (Standardization and SPS Matters Division)</w:t>
            </w:r>
          </w:p>
          <w:p w14:paraId="2FBE2F2F" w14:textId="77777777" w:rsidR="00FF3D28" w:rsidRPr="00D34A43" w:rsidRDefault="00FA4EC7" w:rsidP="00D34A43">
            <w:r w:rsidRPr="00D34A43">
              <w:rPr>
                <w:i/>
                <w:iCs/>
              </w:rPr>
              <w:t>Direction de l'Évaluation des Risques et des Affaires Juridiques</w:t>
            </w:r>
            <w:r w:rsidRPr="00D34A43">
              <w:t xml:space="preserve"> (Directorate of Risk Assessment and Legal Affairs)</w:t>
            </w:r>
          </w:p>
          <w:p w14:paraId="2E24E7CE" w14:textId="77777777" w:rsidR="00FF3D28" w:rsidRPr="00D34A43" w:rsidRDefault="00FA4EC7" w:rsidP="00D34A43">
            <w:r w:rsidRPr="00D34A43">
              <w:t>Avenue Hadj Ahmed Cherkaoui</w:t>
            </w:r>
          </w:p>
          <w:p w14:paraId="47F9CCC3" w14:textId="0730D6C6" w:rsidR="007B402A" w:rsidRPr="00D34A43" w:rsidRDefault="00FA4EC7" w:rsidP="00D34A43">
            <w:r w:rsidRPr="00D34A43">
              <w:t>Tel.</w:t>
            </w:r>
            <w:r w:rsidR="00D34A43" w:rsidRPr="00D34A43">
              <w:t>: (</w:t>
            </w:r>
            <w:r w:rsidRPr="00D34A43">
              <w:t>+212) 05 37 67 65 11/13</w:t>
            </w:r>
          </w:p>
          <w:p w14:paraId="58DD997C" w14:textId="7DA77289" w:rsidR="00FF3D28" w:rsidRPr="00D34A43" w:rsidRDefault="00FA4EC7" w:rsidP="00D34A43">
            <w:r w:rsidRPr="00D34A43">
              <w:t>GSM</w:t>
            </w:r>
            <w:r w:rsidR="00D34A43" w:rsidRPr="00D34A43">
              <w:t>: 0</w:t>
            </w:r>
            <w:r w:rsidRPr="00D34A43">
              <w:t>06 7399 7817</w:t>
            </w:r>
          </w:p>
          <w:p w14:paraId="4856071C" w14:textId="14CA21AE" w:rsidR="00FF3D28" w:rsidRPr="00D34A43" w:rsidRDefault="00FA4EC7" w:rsidP="00D34A43">
            <w:r w:rsidRPr="00D34A43">
              <w:t>Fax</w:t>
            </w:r>
            <w:r w:rsidR="00D34A43" w:rsidRPr="00D34A43">
              <w:t>: (</w:t>
            </w:r>
            <w:r w:rsidRPr="00D34A43">
              <w:t>+212) 05 3768 2049</w:t>
            </w:r>
          </w:p>
          <w:p w14:paraId="275B8794" w14:textId="52D3E455" w:rsidR="00FF3D28" w:rsidRPr="00D34A43" w:rsidRDefault="00A26152" w:rsidP="00D34A43">
            <w:r w:rsidRPr="00D34A43">
              <w:t xml:space="preserve">Email: </w:t>
            </w:r>
            <w:hyperlink r:id="rId10" w:history="1">
              <w:r w:rsidR="00D34A43" w:rsidRPr="00D34A43">
                <w:rPr>
                  <w:rStyle w:val="Lienhypertexte"/>
                </w:rPr>
                <w:t>enquirypoint.spsmar@onssa.gov.ma</w:t>
              </w:r>
            </w:hyperlink>
          </w:p>
          <w:p w14:paraId="7D6CFA66" w14:textId="791FD9CA" w:rsidR="00FF3D28" w:rsidRPr="00D34A43" w:rsidRDefault="00FA4EC7" w:rsidP="00D34A43">
            <w:pPr>
              <w:spacing w:after="120"/>
            </w:pPr>
            <w:r w:rsidRPr="00D34A43">
              <w:t xml:space="preserve">Website: </w:t>
            </w:r>
            <w:hyperlink r:id="rId11" w:tgtFrame="_blank" w:history="1">
              <w:r w:rsidR="00D34A43" w:rsidRPr="00D34A43">
                <w:rPr>
                  <w:rStyle w:val="Lienhypertexte"/>
                </w:rPr>
                <w:t>http://www.onssa.gov.ma</w:t>
              </w:r>
            </w:hyperlink>
          </w:p>
        </w:tc>
      </w:tr>
      <w:tr w:rsidR="00FF3D28" w:rsidRPr="00D34A43" w14:paraId="42BDC66D" w14:textId="77777777" w:rsidTr="00D34A43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D01FCF7" w14:textId="77777777" w:rsidR="005E2B26" w:rsidRPr="00D34A43" w:rsidRDefault="00FA4EC7" w:rsidP="00D34A43">
            <w:pPr>
              <w:keepNext/>
              <w:keepLines/>
              <w:spacing w:before="120" w:after="120"/>
              <w:rPr>
                <w:b/>
              </w:rPr>
            </w:pPr>
            <w:r w:rsidRPr="00D34A43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1F678BC" w14:textId="11EA5D86" w:rsidR="00A26152" w:rsidRPr="00D34A43" w:rsidRDefault="00FA4EC7" w:rsidP="00D34A43">
            <w:pPr>
              <w:keepNext/>
              <w:keepLines/>
              <w:spacing w:before="120" w:after="120"/>
            </w:pPr>
            <w:r w:rsidRPr="00D34A43">
              <w:rPr>
                <w:b/>
              </w:rPr>
              <w:t>Text(s) available from</w:t>
            </w:r>
            <w:r w:rsidR="00D34A43" w:rsidRPr="00D34A43">
              <w:rPr>
                <w:b/>
              </w:rPr>
              <w:t>: [</w:t>
            </w:r>
            <w:r w:rsidRPr="00D34A43">
              <w:rPr>
                <w:b/>
              </w:rPr>
              <w:t>X]</w:t>
            </w:r>
            <w:r w:rsidR="00D34A43" w:rsidRPr="00D34A43">
              <w:rPr>
                <w:b/>
              </w:rPr>
              <w:t xml:space="preserve"> </w:t>
            </w:r>
            <w:r w:rsidRPr="00D34A43">
              <w:rPr>
                <w:b/>
              </w:rPr>
              <w:t>National Notification Authority, [X]</w:t>
            </w:r>
            <w:r w:rsidR="00D34A43" w:rsidRPr="00D34A43">
              <w:rPr>
                <w:b/>
              </w:rPr>
              <w:t xml:space="preserve"> </w:t>
            </w:r>
            <w:r w:rsidRPr="00D34A43">
              <w:rPr>
                <w:b/>
              </w:rPr>
              <w:t>National Enquiry Point</w:t>
            </w:r>
            <w:r w:rsidR="00D34A43" w:rsidRPr="00D34A43">
              <w:rPr>
                <w:b/>
              </w:rPr>
              <w:t>. A</w:t>
            </w:r>
            <w:r w:rsidRPr="00D34A43">
              <w:rPr>
                <w:b/>
              </w:rPr>
              <w:t>ddress, fax number and email address (if available) of other body:</w:t>
            </w:r>
          </w:p>
          <w:p w14:paraId="231389F3" w14:textId="7782B224" w:rsidR="005E2B26" w:rsidRPr="00D34A43" w:rsidRDefault="00FA4EC7" w:rsidP="00D34A43">
            <w:pPr>
              <w:keepNext/>
              <w:keepLines/>
            </w:pPr>
            <w:r w:rsidRPr="00D34A43">
              <w:t>Office National de Sécurité Sanitaire des Produits Alimentaires</w:t>
            </w:r>
          </w:p>
          <w:p w14:paraId="3F9FE800" w14:textId="408DBB10" w:rsidR="005E2B26" w:rsidRPr="00246BED" w:rsidRDefault="00FA4EC7" w:rsidP="00D34A43">
            <w:pPr>
              <w:keepNext/>
              <w:keepLines/>
            </w:pPr>
            <w:r w:rsidRPr="00246BED">
              <w:t xml:space="preserve">Division de la Normalisation et des Questions SPS </w:t>
            </w:r>
          </w:p>
          <w:p w14:paraId="74940EBB" w14:textId="08470687" w:rsidR="005E2B26" w:rsidRPr="00246BED" w:rsidRDefault="00FA4EC7" w:rsidP="00D34A43">
            <w:pPr>
              <w:keepNext/>
              <w:keepLines/>
            </w:pPr>
            <w:r w:rsidRPr="00246BED">
              <w:t>Direction de l'Évaluation des Risques et des Affaires Juridiques</w:t>
            </w:r>
          </w:p>
          <w:p w14:paraId="6F0607C1" w14:textId="77777777" w:rsidR="005E2B26" w:rsidRPr="00D34A43" w:rsidRDefault="00FA4EC7" w:rsidP="00D34A43">
            <w:pPr>
              <w:keepNext/>
              <w:keepLines/>
            </w:pPr>
            <w:r w:rsidRPr="00D34A43">
              <w:t>Avenue Hadj Ahmed Cherkaoui</w:t>
            </w:r>
          </w:p>
          <w:p w14:paraId="531C7098" w14:textId="6A5A92FE" w:rsidR="007B402A" w:rsidRPr="00D34A43" w:rsidRDefault="00FA4EC7" w:rsidP="00D34A43">
            <w:pPr>
              <w:keepNext/>
              <w:keepLines/>
            </w:pPr>
            <w:r w:rsidRPr="00D34A43">
              <w:t>Tel.</w:t>
            </w:r>
            <w:r w:rsidR="00D34A43" w:rsidRPr="00D34A43">
              <w:t>: (</w:t>
            </w:r>
            <w:r w:rsidRPr="00D34A43">
              <w:t>+212) 05 37 67 65 11/13</w:t>
            </w:r>
          </w:p>
          <w:p w14:paraId="55645FA3" w14:textId="0562601E" w:rsidR="005E2B26" w:rsidRPr="00D34A43" w:rsidRDefault="00FA4EC7" w:rsidP="00D34A43">
            <w:pPr>
              <w:keepNext/>
              <w:keepLines/>
            </w:pPr>
            <w:r w:rsidRPr="00D34A43">
              <w:t>GSM</w:t>
            </w:r>
            <w:r w:rsidR="00D34A43" w:rsidRPr="00D34A43">
              <w:t>: 0</w:t>
            </w:r>
            <w:r w:rsidRPr="00D34A43">
              <w:t>06 7399 7817</w:t>
            </w:r>
          </w:p>
          <w:p w14:paraId="06B5D90B" w14:textId="521238C9" w:rsidR="005E2B26" w:rsidRPr="00D34A43" w:rsidRDefault="00FA4EC7" w:rsidP="00D34A43">
            <w:pPr>
              <w:keepNext/>
              <w:keepLines/>
            </w:pPr>
            <w:r w:rsidRPr="00D34A43">
              <w:t>Fax</w:t>
            </w:r>
            <w:r w:rsidR="00D34A43" w:rsidRPr="00D34A43">
              <w:t>: (</w:t>
            </w:r>
            <w:r w:rsidRPr="00D34A43">
              <w:t>+212) 05 3768 2049</w:t>
            </w:r>
          </w:p>
          <w:p w14:paraId="095432E5" w14:textId="588B5CFD" w:rsidR="005E2B26" w:rsidRPr="00D34A43" w:rsidRDefault="00A26152" w:rsidP="00D34A43">
            <w:pPr>
              <w:keepNext/>
              <w:keepLines/>
            </w:pPr>
            <w:r w:rsidRPr="00D34A43">
              <w:t xml:space="preserve">Email: </w:t>
            </w:r>
            <w:hyperlink r:id="rId12" w:history="1">
              <w:r w:rsidR="00D34A43" w:rsidRPr="00D34A43">
                <w:rPr>
                  <w:rStyle w:val="Lienhypertexte"/>
                </w:rPr>
                <w:t>enquirypoint.spsmar@onssa.gov.ma</w:t>
              </w:r>
            </w:hyperlink>
          </w:p>
          <w:p w14:paraId="7E3141FF" w14:textId="68CB58E1" w:rsidR="005E2B26" w:rsidRPr="00D34A43" w:rsidRDefault="00FA4EC7" w:rsidP="00D34A43">
            <w:pPr>
              <w:keepNext/>
              <w:keepLines/>
              <w:spacing w:after="120"/>
            </w:pPr>
            <w:r w:rsidRPr="00D34A43">
              <w:t xml:space="preserve">Website: </w:t>
            </w:r>
            <w:hyperlink r:id="rId13" w:tgtFrame="_blank" w:history="1">
              <w:r w:rsidR="00D34A43" w:rsidRPr="00D34A43">
                <w:rPr>
                  <w:rStyle w:val="Lienhypertexte"/>
                </w:rPr>
                <w:t>http://www.onssa.gov.ma</w:t>
              </w:r>
            </w:hyperlink>
          </w:p>
        </w:tc>
      </w:tr>
      <w:bookmarkEnd w:id="16"/>
    </w:tbl>
    <w:p w14:paraId="057227EE" w14:textId="77777777" w:rsidR="00337700" w:rsidRPr="00D34A43" w:rsidRDefault="00337700" w:rsidP="00D34A43"/>
    <w:sectPr w:rsidR="00337700" w:rsidRPr="00D34A43" w:rsidSect="00D34A4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C0C98" w14:textId="77777777" w:rsidR="005E33D8" w:rsidRPr="00D34A43" w:rsidRDefault="00FA4EC7">
      <w:bookmarkStart w:id="8" w:name="_Hlk103694172"/>
      <w:bookmarkStart w:id="9" w:name="_Hlk103694173"/>
      <w:bookmarkStart w:id="10" w:name="_Hlk103701324"/>
      <w:bookmarkStart w:id="11" w:name="_Hlk103701325"/>
      <w:r w:rsidRPr="00D34A43">
        <w:separator/>
      </w:r>
      <w:bookmarkEnd w:id="8"/>
      <w:bookmarkEnd w:id="9"/>
      <w:bookmarkEnd w:id="10"/>
      <w:bookmarkEnd w:id="11"/>
    </w:p>
  </w:endnote>
  <w:endnote w:type="continuationSeparator" w:id="0">
    <w:p w14:paraId="37F4CFD5" w14:textId="77777777" w:rsidR="005E33D8" w:rsidRPr="00D34A43" w:rsidRDefault="00FA4EC7">
      <w:bookmarkStart w:id="12" w:name="_Hlk103694174"/>
      <w:bookmarkStart w:id="13" w:name="_Hlk103694175"/>
      <w:bookmarkStart w:id="14" w:name="_Hlk103701326"/>
      <w:bookmarkStart w:id="15" w:name="_Hlk103701327"/>
      <w:r w:rsidRPr="00D34A43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E125" w14:textId="0BDC1A47" w:rsidR="005E2B26" w:rsidRPr="00D34A43" w:rsidRDefault="00D34A43" w:rsidP="00D34A43">
    <w:pPr>
      <w:pStyle w:val="Pieddepage"/>
    </w:pPr>
    <w:bookmarkStart w:id="21" w:name="_Hlk103701312"/>
    <w:bookmarkStart w:id="22" w:name="_Hlk103701313"/>
    <w:r w:rsidRPr="00D34A43">
      <w:t xml:space="preserve"> </w:t>
    </w:r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BFDC" w14:textId="3AC0152C" w:rsidR="00DD65B2" w:rsidRPr="00D34A43" w:rsidRDefault="00D34A43" w:rsidP="00D34A43">
    <w:pPr>
      <w:pStyle w:val="Pieddepage"/>
    </w:pPr>
    <w:bookmarkStart w:id="23" w:name="_Hlk103701314"/>
    <w:bookmarkStart w:id="24" w:name="_Hlk103701315"/>
    <w:r w:rsidRPr="00D34A43">
      <w:t xml:space="preserve"> </w:t>
    </w:r>
    <w:bookmarkEnd w:id="23"/>
    <w:bookmarkEnd w:id="2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BE81" w14:textId="422A1B5A" w:rsidR="00DD65B2" w:rsidRPr="00D34A43" w:rsidRDefault="00D34A43" w:rsidP="00D34A43">
    <w:pPr>
      <w:pStyle w:val="Pieddepage"/>
    </w:pPr>
    <w:bookmarkStart w:id="27" w:name="_Hlk103701318"/>
    <w:bookmarkStart w:id="28" w:name="_Hlk103701319"/>
    <w:r w:rsidRPr="00D34A43">
      <w:t xml:space="preserve"> </w:t>
    </w:r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9142" w14:textId="77777777" w:rsidR="005E33D8" w:rsidRPr="00D34A43" w:rsidRDefault="00FA4EC7">
      <w:bookmarkStart w:id="0" w:name="_Hlk103694168"/>
      <w:bookmarkStart w:id="1" w:name="_Hlk103694169"/>
      <w:bookmarkStart w:id="2" w:name="_Hlk103701320"/>
      <w:bookmarkStart w:id="3" w:name="_Hlk103701321"/>
      <w:r w:rsidRPr="00D34A43">
        <w:separator/>
      </w:r>
      <w:bookmarkEnd w:id="0"/>
      <w:bookmarkEnd w:id="1"/>
      <w:bookmarkEnd w:id="2"/>
      <w:bookmarkEnd w:id="3"/>
    </w:p>
  </w:footnote>
  <w:footnote w:type="continuationSeparator" w:id="0">
    <w:p w14:paraId="69732B2C" w14:textId="77777777" w:rsidR="005E33D8" w:rsidRPr="00D34A43" w:rsidRDefault="00FA4EC7">
      <w:bookmarkStart w:id="4" w:name="_Hlk103694170"/>
      <w:bookmarkStart w:id="5" w:name="_Hlk103694171"/>
      <w:bookmarkStart w:id="6" w:name="_Hlk103701322"/>
      <w:bookmarkStart w:id="7" w:name="_Hlk103701323"/>
      <w:r w:rsidRPr="00D34A43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3588" w14:textId="77777777" w:rsidR="00D34A43" w:rsidRPr="00D34A43" w:rsidRDefault="00D34A43" w:rsidP="00D34A43">
    <w:pPr>
      <w:pStyle w:val="En-tte"/>
      <w:spacing w:after="240"/>
      <w:jc w:val="center"/>
    </w:pPr>
    <w:bookmarkStart w:id="17" w:name="_Hlk103701308"/>
    <w:bookmarkStart w:id="18" w:name="_Hlk103701309"/>
    <w:r w:rsidRPr="00D34A43">
      <w:t>G/SPS/N/MAR/84</w:t>
    </w:r>
  </w:p>
  <w:p w14:paraId="466A8337" w14:textId="77777777" w:rsidR="00D34A43" w:rsidRPr="00D34A43" w:rsidRDefault="00D34A43" w:rsidP="00D34A43">
    <w:pPr>
      <w:pStyle w:val="En-tte"/>
      <w:pBdr>
        <w:bottom w:val="single" w:sz="4" w:space="1" w:color="auto"/>
      </w:pBdr>
      <w:jc w:val="center"/>
    </w:pPr>
    <w:r w:rsidRPr="00D34A43">
      <w:t xml:space="preserve">- </w:t>
    </w:r>
    <w:r w:rsidRPr="00D34A43">
      <w:fldChar w:fldCharType="begin"/>
    </w:r>
    <w:r w:rsidRPr="00D34A43">
      <w:instrText xml:space="preserve"> PAGE  \* Arabic  \* MERGEFORMAT </w:instrText>
    </w:r>
    <w:r w:rsidRPr="00D34A43">
      <w:fldChar w:fldCharType="separate"/>
    </w:r>
    <w:r w:rsidRPr="00D34A43">
      <w:t>1</w:t>
    </w:r>
    <w:r w:rsidRPr="00D34A43">
      <w:fldChar w:fldCharType="end"/>
    </w:r>
    <w:r w:rsidRPr="00D34A43">
      <w:t xml:space="preserve"> -</w:t>
    </w:r>
    <w:bookmarkEnd w:id="17"/>
    <w:bookmarkEnd w:id="1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7418" w14:textId="77777777" w:rsidR="00D34A43" w:rsidRPr="00D34A43" w:rsidRDefault="00D34A43" w:rsidP="00D34A43">
    <w:pPr>
      <w:pStyle w:val="En-tte"/>
      <w:spacing w:after="240"/>
      <w:jc w:val="center"/>
    </w:pPr>
    <w:bookmarkStart w:id="19" w:name="_Hlk103701310"/>
    <w:bookmarkStart w:id="20" w:name="_Hlk103701311"/>
    <w:r w:rsidRPr="00D34A43">
      <w:t>G/SPS/N/MAR/84</w:t>
    </w:r>
  </w:p>
  <w:p w14:paraId="3516A1F3" w14:textId="77777777" w:rsidR="00D34A43" w:rsidRPr="00D34A43" w:rsidRDefault="00D34A43" w:rsidP="00D34A43">
    <w:pPr>
      <w:pStyle w:val="En-tte"/>
      <w:pBdr>
        <w:bottom w:val="single" w:sz="4" w:space="1" w:color="auto"/>
      </w:pBdr>
      <w:jc w:val="center"/>
    </w:pPr>
    <w:r w:rsidRPr="00D34A43">
      <w:t xml:space="preserve">- </w:t>
    </w:r>
    <w:r w:rsidRPr="00D34A43">
      <w:fldChar w:fldCharType="begin"/>
    </w:r>
    <w:r w:rsidRPr="00D34A43">
      <w:instrText xml:space="preserve"> PAGE  \* Arabic  \* MERGEFORMAT </w:instrText>
    </w:r>
    <w:r w:rsidRPr="00D34A43">
      <w:fldChar w:fldCharType="separate"/>
    </w:r>
    <w:r w:rsidRPr="00D34A43">
      <w:t>1</w:t>
    </w:r>
    <w:r w:rsidRPr="00D34A43">
      <w:fldChar w:fldCharType="end"/>
    </w:r>
    <w:r w:rsidRPr="00D34A43">
      <w:t xml:space="preserve"> -</w:t>
    </w:r>
    <w:bookmarkEnd w:id="19"/>
    <w:bookmarkEnd w:id="2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D34A43" w:rsidRPr="00D34A43" w14:paraId="5FF1CA69" w14:textId="77777777" w:rsidTr="00D34A4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0D87DAD" w14:textId="77777777" w:rsidR="00D34A43" w:rsidRPr="00D34A43" w:rsidRDefault="00D34A43" w:rsidP="00D34A43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5" w:name="_Hlk103701316"/>
          <w:bookmarkStart w:id="26" w:name="_Hlk10370131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C5A5167" w14:textId="77777777" w:rsidR="00D34A43" w:rsidRPr="00D34A43" w:rsidRDefault="00D34A43" w:rsidP="00D34A4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34A43" w:rsidRPr="00D34A43" w14:paraId="53DFA16F" w14:textId="77777777" w:rsidTr="00D34A4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9EF10DC" w14:textId="5EEAA120" w:rsidR="00D34A43" w:rsidRPr="00D34A43" w:rsidRDefault="00D34A43" w:rsidP="00D34A43">
          <w:pPr>
            <w:jc w:val="left"/>
            <w:rPr>
              <w:rFonts w:eastAsia="Verdana" w:cs="Verdana"/>
              <w:szCs w:val="18"/>
            </w:rPr>
          </w:pPr>
          <w:r w:rsidRPr="00D34A43">
            <w:rPr>
              <w:rFonts w:eastAsia="Verdana" w:cs="Verdana"/>
              <w:noProof/>
              <w:szCs w:val="18"/>
            </w:rPr>
            <w:drawing>
              <wp:inline distT="0" distB="0" distL="0" distR="0" wp14:anchorId="6A3442FB" wp14:editId="302BB06E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366A548" w14:textId="77777777" w:rsidR="00D34A43" w:rsidRPr="00D34A43" w:rsidRDefault="00D34A43" w:rsidP="00D34A4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34A43" w:rsidRPr="00D34A43" w14:paraId="0B9B5E3E" w14:textId="77777777" w:rsidTr="00D34A4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540F6D7" w14:textId="77777777" w:rsidR="00D34A43" w:rsidRPr="00D34A43" w:rsidRDefault="00D34A43" w:rsidP="00D34A4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84A75F0" w14:textId="7396A8B7" w:rsidR="00D34A43" w:rsidRPr="00D34A43" w:rsidRDefault="00D34A43" w:rsidP="00D34A43">
          <w:pPr>
            <w:jc w:val="right"/>
            <w:rPr>
              <w:rFonts w:eastAsia="Verdana" w:cs="Verdana"/>
              <w:b/>
              <w:szCs w:val="18"/>
            </w:rPr>
          </w:pPr>
          <w:r w:rsidRPr="00D34A43">
            <w:rPr>
              <w:b/>
              <w:szCs w:val="18"/>
            </w:rPr>
            <w:t>G/SPS/N/MAR/84</w:t>
          </w:r>
        </w:p>
      </w:tc>
    </w:tr>
    <w:tr w:rsidR="00D34A43" w:rsidRPr="00D34A43" w14:paraId="71A75EC9" w14:textId="77777777" w:rsidTr="00D34A4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27B3322" w14:textId="77777777" w:rsidR="00D34A43" w:rsidRPr="00D34A43" w:rsidRDefault="00D34A43" w:rsidP="00D34A4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B658B8D" w14:textId="5E26750A" w:rsidR="00D34A43" w:rsidRPr="00D34A43" w:rsidRDefault="00D34A43" w:rsidP="00D34A43">
          <w:pPr>
            <w:jc w:val="right"/>
            <w:rPr>
              <w:rFonts w:eastAsia="Verdana" w:cs="Verdana"/>
              <w:szCs w:val="18"/>
            </w:rPr>
          </w:pPr>
          <w:r w:rsidRPr="00D34A43">
            <w:rPr>
              <w:rFonts w:eastAsia="Verdana" w:cs="Verdana"/>
              <w:szCs w:val="18"/>
            </w:rPr>
            <w:t>12 May 2022</w:t>
          </w:r>
        </w:p>
      </w:tc>
    </w:tr>
    <w:tr w:rsidR="00D34A43" w:rsidRPr="00D34A43" w14:paraId="1082D3DA" w14:textId="77777777" w:rsidTr="00D34A4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CEC388F" w14:textId="4CF062FD" w:rsidR="00D34A43" w:rsidRPr="00D34A43" w:rsidRDefault="00D34A43" w:rsidP="00D34A43">
          <w:pPr>
            <w:jc w:val="left"/>
            <w:rPr>
              <w:rFonts w:eastAsia="Verdana" w:cs="Verdana"/>
              <w:b/>
              <w:szCs w:val="18"/>
            </w:rPr>
          </w:pPr>
          <w:r w:rsidRPr="00D34A43">
            <w:rPr>
              <w:rFonts w:eastAsia="Verdana" w:cs="Verdana"/>
              <w:color w:val="FF0000"/>
              <w:szCs w:val="18"/>
            </w:rPr>
            <w:t>(22</w:t>
          </w:r>
          <w:r w:rsidRPr="00D34A43">
            <w:rPr>
              <w:rFonts w:eastAsia="Verdana" w:cs="Verdana"/>
              <w:color w:val="FF0000"/>
              <w:szCs w:val="18"/>
            </w:rPr>
            <w:noBreakHyphen/>
          </w:r>
          <w:r w:rsidR="00C45665">
            <w:rPr>
              <w:rFonts w:eastAsia="Verdana" w:cs="Verdana"/>
              <w:color w:val="FF0000"/>
              <w:szCs w:val="18"/>
            </w:rPr>
            <w:t>3735</w:t>
          </w:r>
          <w:r w:rsidRPr="00D34A4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42A362" w14:textId="547B1FBD" w:rsidR="00D34A43" w:rsidRPr="00D34A43" w:rsidRDefault="00D34A43" w:rsidP="00D34A43">
          <w:pPr>
            <w:jc w:val="right"/>
            <w:rPr>
              <w:rFonts w:eastAsia="Verdana" w:cs="Verdana"/>
              <w:szCs w:val="18"/>
            </w:rPr>
          </w:pPr>
          <w:r w:rsidRPr="00D34A43">
            <w:rPr>
              <w:rFonts w:eastAsia="Verdana" w:cs="Verdana"/>
              <w:szCs w:val="18"/>
            </w:rPr>
            <w:t xml:space="preserve">Page: </w:t>
          </w:r>
          <w:r w:rsidRPr="00D34A43">
            <w:rPr>
              <w:rFonts w:eastAsia="Verdana" w:cs="Verdana"/>
              <w:szCs w:val="18"/>
            </w:rPr>
            <w:fldChar w:fldCharType="begin"/>
          </w:r>
          <w:r w:rsidRPr="00D34A4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34A43">
            <w:rPr>
              <w:rFonts w:eastAsia="Verdana" w:cs="Verdana"/>
              <w:szCs w:val="18"/>
            </w:rPr>
            <w:fldChar w:fldCharType="separate"/>
          </w:r>
          <w:r w:rsidRPr="00D34A43">
            <w:rPr>
              <w:rFonts w:eastAsia="Verdana" w:cs="Verdana"/>
              <w:szCs w:val="18"/>
            </w:rPr>
            <w:t>1</w:t>
          </w:r>
          <w:r w:rsidRPr="00D34A43">
            <w:rPr>
              <w:rFonts w:eastAsia="Verdana" w:cs="Verdana"/>
              <w:szCs w:val="18"/>
            </w:rPr>
            <w:fldChar w:fldCharType="end"/>
          </w:r>
          <w:r w:rsidRPr="00D34A43">
            <w:rPr>
              <w:rFonts w:eastAsia="Verdana" w:cs="Verdana"/>
              <w:szCs w:val="18"/>
            </w:rPr>
            <w:t>/</w:t>
          </w:r>
          <w:r w:rsidRPr="00D34A43">
            <w:rPr>
              <w:rFonts w:eastAsia="Verdana" w:cs="Verdana"/>
              <w:szCs w:val="18"/>
            </w:rPr>
            <w:fldChar w:fldCharType="begin"/>
          </w:r>
          <w:r w:rsidRPr="00D34A4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34A43">
            <w:rPr>
              <w:rFonts w:eastAsia="Verdana" w:cs="Verdana"/>
              <w:szCs w:val="18"/>
            </w:rPr>
            <w:fldChar w:fldCharType="separate"/>
          </w:r>
          <w:r w:rsidRPr="00D34A43">
            <w:rPr>
              <w:rFonts w:eastAsia="Verdana" w:cs="Verdana"/>
              <w:szCs w:val="18"/>
            </w:rPr>
            <w:t>2</w:t>
          </w:r>
          <w:r w:rsidRPr="00D34A43">
            <w:rPr>
              <w:rFonts w:eastAsia="Verdana" w:cs="Verdana"/>
              <w:szCs w:val="18"/>
            </w:rPr>
            <w:fldChar w:fldCharType="end"/>
          </w:r>
        </w:p>
      </w:tc>
    </w:tr>
    <w:tr w:rsidR="00D34A43" w:rsidRPr="00D34A43" w14:paraId="0E6B6A54" w14:textId="77777777" w:rsidTr="00D34A4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605FF3B" w14:textId="5DCE105E" w:rsidR="00D34A43" w:rsidRPr="00D34A43" w:rsidRDefault="00D34A43" w:rsidP="00D34A43">
          <w:pPr>
            <w:jc w:val="left"/>
            <w:rPr>
              <w:rFonts w:eastAsia="Verdana" w:cs="Verdana"/>
              <w:szCs w:val="18"/>
            </w:rPr>
          </w:pPr>
          <w:r w:rsidRPr="00D34A43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F1D3448" w14:textId="171C3744" w:rsidR="00D34A43" w:rsidRPr="00D34A43" w:rsidRDefault="00D34A43" w:rsidP="00D34A43">
          <w:pPr>
            <w:jc w:val="right"/>
            <w:rPr>
              <w:rFonts w:eastAsia="Verdana" w:cs="Verdana"/>
              <w:bCs/>
              <w:szCs w:val="18"/>
            </w:rPr>
          </w:pPr>
          <w:r w:rsidRPr="00D34A43">
            <w:rPr>
              <w:rFonts w:eastAsia="Verdana" w:cs="Verdana"/>
              <w:bCs/>
              <w:szCs w:val="18"/>
            </w:rPr>
            <w:t>Original: French</w:t>
          </w:r>
        </w:p>
      </w:tc>
    </w:tr>
    <w:bookmarkEnd w:id="25"/>
    <w:bookmarkEnd w:id="26"/>
  </w:tbl>
  <w:p w14:paraId="6C64BE5B" w14:textId="77777777" w:rsidR="00DD65B2" w:rsidRPr="00D34A43" w:rsidRDefault="00DD65B2" w:rsidP="00D34A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932463F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8FA6E2E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FF203F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39A38A2"/>
    <w:numStyleLink w:val="LegalHeadings"/>
  </w:abstractNum>
  <w:abstractNum w:abstractNumId="13" w15:restartNumberingAfterBreak="0">
    <w:nsid w:val="57551E12"/>
    <w:multiLevelType w:val="multilevel"/>
    <w:tmpl w:val="239A38A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3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1"/>
  </w:num>
  <w:num w:numId="30">
    <w:abstractNumId w:val="14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91"/>
    <w:rsid w:val="000074D5"/>
    <w:rsid w:val="0002424F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58F9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72B05"/>
    <w:rsid w:val="0017540C"/>
    <w:rsid w:val="001B38A7"/>
    <w:rsid w:val="001B50DF"/>
    <w:rsid w:val="001C7C4F"/>
    <w:rsid w:val="001D7618"/>
    <w:rsid w:val="00201F70"/>
    <w:rsid w:val="002149CB"/>
    <w:rsid w:val="002242B5"/>
    <w:rsid w:val="00232A1C"/>
    <w:rsid w:val="00246BED"/>
    <w:rsid w:val="0025206D"/>
    <w:rsid w:val="00252E8B"/>
    <w:rsid w:val="00255119"/>
    <w:rsid w:val="002608E2"/>
    <w:rsid w:val="00277E2B"/>
    <w:rsid w:val="00287066"/>
    <w:rsid w:val="00295BF7"/>
    <w:rsid w:val="002B0016"/>
    <w:rsid w:val="002D5A5B"/>
    <w:rsid w:val="00323664"/>
    <w:rsid w:val="003267CD"/>
    <w:rsid w:val="003301FA"/>
    <w:rsid w:val="00334600"/>
    <w:rsid w:val="00337700"/>
    <w:rsid w:val="003422F5"/>
    <w:rsid w:val="00342A86"/>
    <w:rsid w:val="003553C7"/>
    <w:rsid w:val="00371F55"/>
    <w:rsid w:val="00391847"/>
    <w:rsid w:val="0039202B"/>
    <w:rsid w:val="003A0E78"/>
    <w:rsid w:val="003A19CB"/>
    <w:rsid w:val="003B6D4C"/>
    <w:rsid w:val="003E1162"/>
    <w:rsid w:val="003F0353"/>
    <w:rsid w:val="00410C09"/>
    <w:rsid w:val="00414A70"/>
    <w:rsid w:val="004311F7"/>
    <w:rsid w:val="004323E9"/>
    <w:rsid w:val="0043612A"/>
    <w:rsid w:val="004A030D"/>
    <w:rsid w:val="004B534C"/>
    <w:rsid w:val="004D5FBF"/>
    <w:rsid w:val="0053030B"/>
    <w:rsid w:val="005631BA"/>
    <w:rsid w:val="00571EE1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E33D8"/>
    <w:rsid w:val="005F01D7"/>
    <w:rsid w:val="00603837"/>
    <w:rsid w:val="006248DB"/>
    <w:rsid w:val="006721AD"/>
    <w:rsid w:val="00674833"/>
    <w:rsid w:val="006754EA"/>
    <w:rsid w:val="00696FAD"/>
    <w:rsid w:val="006A2661"/>
    <w:rsid w:val="006A41F1"/>
    <w:rsid w:val="006A4BAD"/>
    <w:rsid w:val="006C02BB"/>
    <w:rsid w:val="006E0C67"/>
    <w:rsid w:val="006E5050"/>
    <w:rsid w:val="00701984"/>
    <w:rsid w:val="00703C1D"/>
    <w:rsid w:val="00727F5B"/>
    <w:rsid w:val="00735ADA"/>
    <w:rsid w:val="00795114"/>
    <w:rsid w:val="007A761F"/>
    <w:rsid w:val="007B402A"/>
    <w:rsid w:val="007B4290"/>
    <w:rsid w:val="007B7BB1"/>
    <w:rsid w:val="007C1623"/>
    <w:rsid w:val="007C4766"/>
    <w:rsid w:val="007D39B5"/>
    <w:rsid w:val="007D6A2A"/>
    <w:rsid w:val="007F646E"/>
    <w:rsid w:val="00817E7E"/>
    <w:rsid w:val="00833C90"/>
    <w:rsid w:val="00834FB6"/>
    <w:rsid w:val="008402D9"/>
    <w:rsid w:val="00842D59"/>
    <w:rsid w:val="0085388D"/>
    <w:rsid w:val="00885409"/>
    <w:rsid w:val="008941E8"/>
    <w:rsid w:val="00894675"/>
    <w:rsid w:val="008A1305"/>
    <w:rsid w:val="008C6AD2"/>
    <w:rsid w:val="008C6E15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A0D78"/>
    <w:rsid w:val="009C0BC0"/>
    <w:rsid w:val="009D63FB"/>
    <w:rsid w:val="009F3C58"/>
    <w:rsid w:val="009F491D"/>
    <w:rsid w:val="00A047EB"/>
    <w:rsid w:val="00A21DC7"/>
    <w:rsid w:val="00A23228"/>
    <w:rsid w:val="00A26152"/>
    <w:rsid w:val="00A37C79"/>
    <w:rsid w:val="00A46611"/>
    <w:rsid w:val="00A60556"/>
    <w:rsid w:val="00A67526"/>
    <w:rsid w:val="00A73F8C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4B85"/>
    <w:rsid w:val="00B30392"/>
    <w:rsid w:val="00B45F9E"/>
    <w:rsid w:val="00B46156"/>
    <w:rsid w:val="00B50024"/>
    <w:rsid w:val="00B56A99"/>
    <w:rsid w:val="00B83FE6"/>
    <w:rsid w:val="00B86771"/>
    <w:rsid w:val="00BC17E5"/>
    <w:rsid w:val="00BC2650"/>
    <w:rsid w:val="00BD5B6D"/>
    <w:rsid w:val="00BF6EE4"/>
    <w:rsid w:val="00C16786"/>
    <w:rsid w:val="00C34F2D"/>
    <w:rsid w:val="00C45665"/>
    <w:rsid w:val="00C47345"/>
    <w:rsid w:val="00C55A91"/>
    <w:rsid w:val="00C5774E"/>
    <w:rsid w:val="00C65229"/>
    <w:rsid w:val="00C67AA4"/>
    <w:rsid w:val="00C71274"/>
    <w:rsid w:val="00C92211"/>
    <w:rsid w:val="00CB2591"/>
    <w:rsid w:val="00CC7099"/>
    <w:rsid w:val="00CD0195"/>
    <w:rsid w:val="00CD5EC3"/>
    <w:rsid w:val="00CE11E1"/>
    <w:rsid w:val="00CE1C9D"/>
    <w:rsid w:val="00CF01CE"/>
    <w:rsid w:val="00D0248C"/>
    <w:rsid w:val="00D34A43"/>
    <w:rsid w:val="00D420F2"/>
    <w:rsid w:val="00D5319E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03FFA"/>
    <w:rsid w:val="00F11625"/>
    <w:rsid w:val="00F325A3"/>
    <w:rsid w:val="00F636CB"/>
    <w:rsid w:val="00F6594D"/>
    <w:rsid w:val="00F84BAB"/>
    <w:rsid w:val="00F854DF"/>
    <w:rsid w:val="00F94FC2"/>
    <w:rsid w:val="00FA4EC7"/>
    <w:rsid w:val="00FC4ECA"/>
    <w:rsid w:val="00FE550F"/>
    <w:rsid w:val="00FF0748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AF0EF"/>
  <w15:docId w15:val="{34816448-5014-42AD-896B-27AF1A7B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34A4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D34A43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34A43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34A43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34A43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34A43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34A43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34A4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34A4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34A4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D34A43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2"/>
    <w:rsid w:val="00D34A43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basedOn w:val="Policepardfaut"/>
    <w:link w:val="Titre2"/>
    <w:uiPriority w:val="2"/>
    <w:rsid w:val="00D34A43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2"/>
    <w:rsid w:val="00D34A43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basedOn w:val="Policepardfaut"/>
    <w:link w:val="Titre4"/>
    <w:uiPriority w:val="2"/>
    <w:rsid w:val="00D34A43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basedOn w:val="Policepardfaut"/>
    <w:link w:val="Titre6"/>
    <w:uiPriority w:val="2"/>
    <w:rsid w:val="00D34A43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basedOn w:val="Policepardfaut"/>
    <w:link w:val="Titre7"/>
    <w:uiPriority w:val="2"/>
    <w:rsid w:val="00D34A43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basedOn w:val="Policepardfaut"/>
    <w:link w:val="Titre8"/>
    <w:uiPriority w:val="2"/>
    <w:rsid w:val="00D34A43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itre9Car">
    <w:name w:val="Titre 9 Car"/>
    <w:basedOn w:val="Policepardfaut"/>
    <w:link w:val="Titre9"/>
    <w:uiPriority w:val="2"/>
    <w:rsid w:val="00D34A43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4A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A43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34A4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34A43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D34A43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34A4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D34A43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34A4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D34A43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34A43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D34A4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34A4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D34A4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34A43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D34A43"/>
    <w:rPr>
      <w:szCs w:val="20"/>
    </w:rPr>
  </w:style>
  <w:style w:type="character" w:customStyle="1" w:styleId="NotedefinCar">
    <w:name w:val="Note de fin Car"/>
    <w:link w:val="Notedefin"/>
    <w:uiPriority w:val="49"/>
    <w:rsid w:val="00D34A43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D34A4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34A43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D34A4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34A43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D34A43"/>
    <w:pPr>
      <w:ind w:left="567" w:right="567" w:firstLine="0"/>
    </w:pPr>
  </w:style>
  <w:style w:type="character" w:styleId="Appelnotedebasdep">
    <w:name w:val="footnote reference"/>
    <w:uiPriority w:val="5"/>
    <w:rsid w:val="00D34A4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D34A4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D34A43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D34A43"/>
    <w:pPr>
      <w:numPr>
        <w:numId w:val="6"/>
      </w:numPr>
    </w:pPr>
  </w:style>
  <w:style w:type="paragraph" w:styleId="Listepuces">
    <w:name w:val="List Bullet"/>
    <w:basedOn w:val="Normal"/>
    <w:uiPriority w:val="1"/>
    <w:rsid w:val="00D34A43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34A43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34A43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34A43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34A43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34A43"/>
    <w:pPr>
      <w:ind w:left="720"/>
      <w:contextualSpacing/>
    </w:pPr>
  </w:style>
  <w:style w:type="numbering" w:customStyle="1" w:styleId="ListBullets">
    <w:name w:val="ListBullets"/>
    <w:uiPriority w:val="99"/>
    <w:rsid w:val="00D34A43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34A4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34A4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34A4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D34A43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D34A4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34A4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34A43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D34A4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34A4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34A4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D34A4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D34A4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34A4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34A4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34A4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34A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D34A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D34A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D34A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D34A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D34A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D34A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D34A4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34A4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34A4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34A4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34A4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34A4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D34A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D34A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D34A4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D34A43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34A43"/>
  </w:style>
  <w:style w:type="paragraph" w:styleId="Normalcentr">
    <w:name w:val="Block Text"/>
    <w:basedOn w:val="Normal"/>
    <w:uiPriority w:val="99"/>
    <w:semiHidden/>
    <w:unhideWhenUsed/>
    <w:rsid w:val="00D34A4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34A4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34A4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34A4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34A4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34A43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34A4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34A4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34A4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34A4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34A43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itredulivre">
    <w:name w:val="Book Title"/>
    <w:basedOn w:val="Policepardfaut"/>
    <w:uiPriority w:val="99"/>
    <w:semiHidden/>
    <w:qFormat/>
    <w:rsid w:val="00D34A4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34A43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34A4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34A4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D34A4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34A43"/>
    <w:rPr>
      <w:rFonts w:ascii="Verdana" w:eastAsiaTheme="minorHAnsi" w:hAnsi="Verdana" w:cstheme="minorBid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34A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34A43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34A43"/>
  </w:style>
  <w:style w:type="character" w:customStyle="1" w:styleId="DateCar">
    <w:name w:val="Date Car"/>
    <w:basedOn w:val="Policepardfaut"/>
    <w:link w:val="Date"/>
    <w:uiPriority w:val="99"/>
    <w:semiHidden/>
    <w:rsid w:val="00D34A4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34A4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34A43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34A43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34A4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Accentuation">
    <w:name w:val="Emphasis"/>
    <w:basedOn w:val="Policepardfaut"/>
    <w:uiPriority w:val="99"/>
    <w:semiHidden/>
    <w:qFormat/>
    <w:rsid w:val="00D34A4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D34A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34A43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D34A43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D34A4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34A43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34A43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unhideWhenUsed/>
    <w:rsid w:val="00D34A43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D34A4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D34A43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D34A4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34A4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34A43"/>
    <w:rPr>
      <w:rFonts w:ascii="Consolas" w:eastAsiaTheme="minorHAnsi" w:hAnsi="Consolas" w:cs="Consolas"/>
      <w:lang w:val="en-GB" w:eastAsia="en-US"/>
    </w:rPr>
  </w:style>
  <w:style w:type="character" w:styleId="ExempleHTML">
    <w:name w:val="HTML Sample"/>
    <w:basedOn w:val="Policepardfaut"/>
    <w:uiPriority w:val="99"/>
    <w:semiHidden/>
    <w:unhideWhenUsed/>
    <w:rsid w:val="00D34A4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D34A4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D34A4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D34A4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34A4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34A4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34A4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34A4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34A4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34A4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34A4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34A4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34A43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D34A43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34A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D34A4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frenceintense">
    <w:name w:val="Intense Reference"/>
    <w:basedOn w:val="Policepardfaut"/>
    <w:uiPriority w:val="99"/>
    <w:semiHidden/>
    <w:qFormat/>
    <w:rsid w:val="00D34A43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D34A43"/>
    <w:rPr>
      <w:lang w:val="en-GB"/>
    </w:rPr>
  </w:style>
  <w:style w:type="paragraph" w:styleId="Liste">
    <w:name w:val="List"/>
    <w:basedOn w:val="Normal"/>
    <w:uiPriority w:val="99"/>
    <w:semiHidden/>
    <w:unhideWhenUsed/>
    <w:rsid w:val="00D34A4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34A4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34A4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34A4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34A4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34A4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34A4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34A4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34A4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34A4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34A43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34A43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34A4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34A43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34A4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34A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34A43"/>
    <w:rPr>
      <w:rFonts w:ascii="Consolas" w:eastAsiaTheme="minorHAnsi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34A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34A4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D34A4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34A4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34A43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34A43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34A4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umrodepage">
    <w:name w:val="page number"/>
    <w:basedOn w:val="Policepardfaut"/>
    <w:uiPriority w:val="99"/>
    <w:semiHidden/>
    <w:unhideWhenUsed/>
    <w:rsid w:val="00D34A43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D34A4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D34A4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34A43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D34A4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D34A43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34A43"/>
  </w:style>
  <w:style w:type="character" w:customStyle="1" w:styleId="SalutationsCar">
    <w:name w:val="Salutations Car"/>
    <w:basedOn w:val="Policepardfaut"/>
    <w:link w:val="Salutations"/>
    <w:uiPriority w:val="99"/>
    <w:semiHidden/>
    <w:rsid w:val="00D34A4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34A43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34A4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lev">
    <w:name w:val="Strong"/>
    <w:basedOn w:val="Policepardfaut"/>
    <w:uiPriority w:val="99"/>
    <w:semiHidden/>
    <w:qFormat/>
    <w:rsid w:val="00D34A43"/>
    <w:rPr>
      <w:b/>
      <w:bCs/>
      <w:lang w:val="en-GB"/>
    </w:rPr>
  </w:style>
  <w:style w:type="character" w:styleId="Accentuationlgre">
    <w:name w:val="Subtle Emphasis"/>
    <w:basedOn w:val="Policepardfaut"/>
    <w:uiPriority w:val="99"/>
    <w:semiHidden/>
    <w:qFormat/>
    <w:rsid w:val="00D34A43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99"/>
    <w:semiHidden/>
    <w:qFormat/>
    <w:rsid w:val="00D34A43"/>
    <w:rPr>
      <w:smallCaps/>
      <w:color w:val="C0504D" w:themeColor="accent2"/>
      <w:u w:val="single"/>
      <w:lang w:val="en-GB"/>
    </w:rPr>
  </w:style>
  <w:style w:type="table" w:styleId="Grillecouleur">
    <w:name w:val="Colorful Grid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34A43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A261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A2615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A2615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A2615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A2615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A2615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A2615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A2615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A2615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A2615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A2615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A2615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A2615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A2615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A261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A2615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A2615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A2615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A2615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A2615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A2615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A261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A2615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A2615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A2615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A2615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A2615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A2615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A261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A261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A261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A261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A261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A261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A261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A261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A2615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A2615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A2615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A2615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A2615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A2615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A261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A2615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A2615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A2615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A2615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A2615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A2615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A26152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A261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A261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A261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A261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A261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A261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A261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A2615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A2615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A2615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A2615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A2615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A2615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A2615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A2615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A2615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A2615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A2615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A2615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A2615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A2615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A261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A2615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A2615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A2615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A2615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A2615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A2615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A2615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A2615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A2615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A2615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A2615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A2615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A2615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A2615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A2615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A2615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A2615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A2615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A2615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A2615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A2615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A2615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A2615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A2615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A2615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A2615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A2615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A26152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A2615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A2615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A2615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A2615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A2615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Policepardfaut"/>
    <w:uiPriority w:val="99"/>
    <w:rsid w:val="00A26152"/>
    <w:rPr>
      <w:u w:val="dotted"/>
      <w:lang w:val="en-GB"/>
    </w:rPr>
  </w:style>
  <w:style w:type="character" w:styleId="SmartLink">
    <w:name w:val="Smart Link"/>
    <w:basedOn w:val="Policepardfaut"/>
    <w:uiPriority w:val="99"/>
    <w:semiHidden/>
    <w:unhideWhenUsed/>
    <w:rsid w:val="00A26152"/>
    <w:rPr>
      <w:color w:val="0000FF"/>
      <w:u w:val="single"/>
      <w:shd w:val="clear" w:color="auto" w:fill="F3F2F1"/>
      <w:lang w:val="en-GB"/>
    </w:rPr>
  </w:style>
  <w:style w:type="table" w:styleId="Grilledetableauclaire">
    <w:name w:val="Grid Table Light"/>
    <w:basedOn w:val="TableauNormal"/>
    <w:uiPriority w:val="40"/>
    <w:rsid w:val="00A261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A26152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D34A43"/>
    <w:pPr>
      <w:numPr>
        <w:numId w:val="37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  <w:style w:type="character" w:customStyle="1" w:styleId="lblseg1">
    <w:name w:val="lblseg1"/>
    <w:basedOn w:val="Policepardfaut"/>
    <w:rsid w:val="00C5774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nssa.gov.ma/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enquirypoint.spsmar@onssa.gov.m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onssa.gov.ma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enquirypoint.spsmar@onssa.gov.ma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members.wto.org/crnattachments/2022/SPS/MAR/22_3386_00_f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19A4-0AA8-4E18-AE69-3CFED5AC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956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>OMC - WTO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>Fernandes, Francisca</cp:lastModifiedBy>
  <cp:revision>10</cp:revision>
  <dcterms:created xsi:type="dcterms:W3CDTF">2022-05-17T13:33:00Z</dcterms:created>
  <dcterms:modified xsi:type="dcterms:W3CDTF">2022-05-18T10:52:00Z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2b4543f8-69f7-45ff-9aef-50ed134ecde5</vt:lpwstr>
  </property>
  <property fmtid="{D5CDD505-2E9C-101B-9397-08002B2CF9AE}" pid="3" name="WTOCLASSIFICATION">
    <vt:lpwstr>WTO OFFICIAL</vt:lpwstr>
  </property>
</Properties>
</file>