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C0CE" w14:textId="53ECB197" w:rsidR="00ED2993" w:rsidRPr="00684E00" w:rsidRDefault="00684E00" w:rsidP="00684E00">
      <w:pPr>
        <w:pStyle w:val="Title"/>
        <w:rPr>
          <w:caps w:val="0"/>
          <w:kern w:val="0"/>
        </w:rPr>
      </w:pPr>
      <w:bookmarkStart w:id="16" w:name="_Hlk120712395"/>
      <w:r w:rsidRPr="00684E00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84E00" w:rsidRPr="00684E00" w14:paraId="77A9CD9D" w14:textId="77777777" w:rsidTr="00684E0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B9C89E9" w14:textId="77777777" w:rsidR="00ED2993" w:rsidRPr="00684E00" w:rsidRDefault="00064587" w:rsidP="00684E00">
            <w:pPr>
              <w:spacing w:before="120" w:after="120"/>
              <w:rPr>
                <w:b/>
              </w:rPr>
            </w:pPr>
            <w:r w:rsidRPr="00684E0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F6378C7" w14:textId="1A6A7F8A" w:rsidR="00ED2993" w:rsidRPr="00684E00" w:rsidRDefault="00064587" w:rsidP="00684E00">
            <w:pPr>
              <w:spacing w:before="120" w:after="120"/>
            </w:pPr>
            <w:r w:rsidRPr="00684E00">
              <w:rPr>
                <w:b/>
              </w:rPr>
              <w:t>Notifying Member</w:t>
            </w:r>
            <w:r w:rsidR="00684E00" w:rsidRPr="00684E00">
              <w:rPr>
                <w:b/>
              </w:rPr>
              <w:t xml:space="preserve">: </w:t>
            </w:r>
            <w:r w:rsidR="00684E00" w:rsidRPr="00684E00">
              <w:rPr>
                <w:u w:val="single"/>
              </w:rPr>
              <w:t>M</w:t>
            </w:r>
            <w:r w:rsidRPr="00684E00">
              <w:rPr>
                <w:u w:val="single"/>
              </w:rPr>
              <w:t>OROCCO</w:t>
            </w:r>
          </w:p>
          <w:p w14:paraId="161D2890" w14:textId="6B7454F7" w:rsidR="00ED2993" w:rsidRPr="00684E00" w:rsidRDefault="00064587" w:rsidP="00684E00">
            <w:pPr>
              <w:spacing w:after="120"/>
            </w:pPr>
            <w:r w:rsidRPr="00684E00">
              <w:rPr>
                <w:b/>
              </w:rPr>
              <w:t>If applicable, name of local government involved:</w:t>
            </w:r>
          </w:p>
        </w:tc>
      </w:tr>
      <w:tr w:rsidR="00684E00" w:rsidRPr="002B3A99" w14:paraId="32AFE489" w14:textId="77777777" w:rsidTr="00684E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1EDCE" w14:textId="77777777" w:rsidR="00ED2993" w:rsidRPr="00684E00" w:rsidRDefault="00064587" w:rsidP="00684E00">
            <w:pPr>
              <w:spacing w:before="120" w:after="120"/>
              <w:rPr>
                <w:b/>
              </w:rPr>
            </w:pPr>
            <w:r w:rsidRPr="00684E0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CD5B9" w14:textId="599D7ED9" w:rsidR="00ED2993" w:rsidRPr="002B3A99" w:rsidRDefault="00064587" w:rsidP="00684E00">
            <w:pPr>
              <w:spacing w:before="120" w:after="120"/>
              <w:rPr>
                <w:lang w:val="fr-CH"/>
              </w:rPr>
            </w:pPr>
            <w:r w:rsidRPr="002B3A99">
              <w:rPr>
                <w:b/>
                <w:lang w:val="fr-CH"/>
              </w:rPr>
              <w:t>Agency responsible</w:t>
            </w:r>
            <w:r w:rsidR="00684E00" w:rsidRPr="002B3A99">
              <w:rPr>
                <w:b/>
                <w:lang w:val="fr-CH"/>
              </w:rPr>
              <w:t xml:space="preserve">: </w:t>
            </w:r>
            <w:r w:rsidR="00684E00" w:rsidRPr="002B3A99">
              <w:rPr>
                <w:i/>
                <w:iCs/>
                <w:lang w:val="fr-CH"/>
              </w:rPr>
              <w:t>O</w:t>
            </w:r>
            <w:r w:rsidRPr="002B3A99">
              <w:rPr>
                <w:i/>
                <w:iCs/>
                <w:lang w:val="fr-CH"/>
              </w:rPr>
              <w:t>ffice National de Sécurité Sanitaire des Produits Alimentaires</w:t>
            </w:r>
            <w:r w:rsidRPr="002B3A99">
              <w:rPr>
                <w:lang w:val="fr-CH"/>
              </w:rPr>
              <w:t>, ONSSA (National Office for Food Safety)</w:t>
            </w:r>
          </w:p>
        </w:tc>
      </w:tr>
      <w:tr w:rsidR="00684E00" w:rsidRPr="00684E00" w14:paraId="557585DC" w14:textId="77777777" w:rsidTr="00684E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F3CCE" w14:textId="77777777" w:rsidR="00ED2993" w:rsidRPr="00684E00" w:rsidRDefault="00064587" w:rsidP="00684E00">
            <w:pPr>
              <w:spacing w:before="120" w:after="120"/>
              <w:rPr>
                <w:b/>
              </w:rPr>
            </w:pPr>
            <w:r w:rsidRPr="00684E0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C66EE" w14:textId="26690C5E" w:rsidR="00ED2993" w:rsidRPr="00684E00" w:rsidRDefault="00064587" w:rsidP="00684E00">
            <w:pPr>
              <w:spacing w:before="120" w:after="120"/>
            </w:pPr>
            <w:r w:rsidRPr="00684E00">
              <w:rPr>
                <w:b/>
              </w:rPr>
              <w:t>Products covered (provide tariff item number(s) as specified in national schedules deposited with the WTO</w:t>
            </w:r>
            <w:r w:rsidR="00684E00" w:rsidRPr="00684E00">
              <w:rPr>
                <w:b/>
              </w:rPr>
              <w:t>; I</w:t>
            </w:r>
            <w:r w:rsidRPr="00684E00">
              <w:rPr>
                <w:b/>
              </w:rPr>
              <w:t>CS numbers should be provided in addition, where applicable)</w:t>
            </w:r>
            <w:r w:rsidR="00684E00" w:rsidRPr="00684E00">
              <w:rPr>
                <w:b/>
              </w:rPr>
              <w:t xml:space="preserve">: </w:t>
            </w:r>
            <w:r w:rsidR="00684E00" w:rsidRPr="00684E00">
              <w:t>B</w:t>
            </w:r>
            <w:r w:rsidRPr="00684E00">
              <w:t>irds of any species, poultry, eggs, egg products and animal feed</w:t>
            </w:r>
          </w:p>
        </w:tc>
      </w:tr>
      <w:tr w:rsidR="00684E00" w:rsidRPr="00684E00" w14:paraId="5DAB8FD2" w14:textId="77777777" w:rsidTr="00684E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D3B1E" w14:textId="77777777" w:rsidR="00ED2993" w:rsidRPr="00684E00" w:rsidRDefault="00064587" w:rsidP="00684E00">
            <w:pPr>
              <w:spacing w:before="120" w:after="120"/>
              <w:rPr>
                <w:b/>
              </w:rPr>
            </w:pPr>
            <w:r w:rsidRPr="00684E0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19A7B" w14:textId="77777777" w:rsidR="00ED2993" w:rsidRPr="00684E00" w:rsidRDefault="00064587" w:rsidP="00684E00">
            <w:pPr>
              <w:spacing w:before="120" w:after="120"/>
              <w:rPr>
                <w:b/>
              </w:rPr>
            </w:pPr>
            <w:r w:rsidRPr="00684E00">
              <w:rPr>
                <w:b/>
              </w:rPr>
              <w:t>Regions or countries likely to be affected, to the extent relevant or practicable:</w:t>
            </w:r>
          </w:p>
          <w:p w14:paraId="02AE8634" w14:textId="0443D66D" w:rsidR="001A3D5D" w:rsidRPr="00684E00" w:rsidRDefault="00684E00" w:rsidP="00684E0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84E00">
              <w:rPr>
                <w:b/>
              </w:rPr>
              <w:t>[ ]</w:t>
            </w:r>
            <w:proofErr w:type="gramEnd"/>
            <w:r w:rsidR="001A3D5D" w:rsidRPr="00684E00">
              <w:rPr>
                <w:b/>
              </w:rPr>
              <w:tab/>
              <w:t>All trading partners</w:t>
            </w:r>
          </w:p>
          <w:p w14:paraId="0F021350" w14:textId="09A665F6" w:rsidR="00ED2993" w:rsidRPr="00684E00" w:rsidRDefault="00064587" w:rsidP="00684E00">
            <w:pPr>
              <w:spacing w:after="120"/>
              <w:ind w:left="607" w:hanging="607"/>
              <w:rPr>
                <w:b/>
              </w:rPr>
            </w:pPr>
            <w:r w:rsidRPr="00684E00">
              <w:rPr>
                <w:b/>
                <w:bCs/>
              </w:rPr>
              <w:t>[X]</w:t>
            </w:r>
            <w:r w:rsidRPr="00684E00">
              <w:rPr>
                <w:b/>
                <w:bCs/>
              </w:rPr>
              <w:tab/>
              <w:t>Specific regions or countries</w:t>
            </w:r>
            <w:r w:rsidR="00684E00" w:rsidRPr="00684E00">
              <w:rPr>
                <w:b/>
                <w:bCs/>
              </w:rPr>
              <w:t xml:space="preserve">: </w:t>
            </w:r>
            <w:r w:rsidR="00684E00" w:rsidRPr="00684E00">
              <w:t>D</w:t>
            </w:r>
            <w:r w:rsidRPr="00684E00">
              <w:t>enmark</w:t>
            </w:r>
          </w:p>
        </w:tc>
      </w:tr>
      <w:tr w:rsidR="00684E00" w:rsidRPr="00684E00" w14:paraId="1EECE56F" w14:textId="77777777" w:rsidTr="00684E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94821" w14:textId="77777777" w:rsidR="00ED2993" w:rsidRPr="00684E00" w:rsidRDefault="00064587" w:rsidP="00684E00">
            <w:pPr>
              <w:spacing w:before="120" w:after="120"/>
              <w:rPr>
                <w:b/>
              </w:rPr>
            </w:pPr>
            <w:r w:rsidRPr="00684E0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4BC69" w14:textId="67428FD0" w:rsidR="00ED2993" w:rsidRPr="00684E00" w:rsidRDefault="00064587" w:rsidP="00684E00">
            <w:pPr>
              <w:spacing w:before="120" w:after="120"/>
              <w:rPr>
                <w:bCs/>
              </w:rPr>
            </w:pPr>
            <w:r w:rsidRPr="00684E00">
              <w:rPr>
                <w:b/>
              </w:rPr>
              <w:t>Title of the notified document</w:t>
            </w:r>
            <w:r w:rsidR="00684E00" w:rsidRPr="00684E00">
              <w:rPr>
                <w:b/>
              </w:rPr>
              <w:t xml:space="preserve">: </w:t>
            </w:r>
            <w:r w:rsidR="00684E00" w:rsidRPr="00684E00">
              <w:rPr>
                <w:i/>
                <w:iCs/>
              </w:rPr>
              <w:t>S</w:t>
            </w:r>
            <w:r w:rsidRPr="00684E00">
              <w:rPr>
                <w:i/>
                <w:iCs/>
              </w:rPr>
              <w:t xml:space="preserve">uspension de </w:t>
            </w:r>
            <w:proofErr w:type="spellStart"/>
            <w:r w:rsidRPr="00684E00">
              <w:rPr>
                <w:i/>
                <w:iCs/>
              </w:rPr>
              <w:t>l'importation</w:t>
            </w:r>
            <w:proofErr w:type="spellEnd"/>
            <w:r w:rsidRPr="00684E00">
              <w:rPr>
                <w:i/>
                <w:iCs/>
              </w:rPr>
              <w:t xml:space="preserve"> de la volaille, des </w:t>
            </w:r>
            <w:proofErr w:type="spellStart"/>
            <w:r w:rsidRPr="00684E00">
              <w:rPr>
                <w:i/>
                <w:iCs/>
              </w:rPr>
              <w:t>oiseaux</w:t>
            </w:r>
            <w:proofErr w:type="spellEnd"/>
            <w:r w:rsidRPr="00684E00">
              <w:rPr>
                <w:i/>
                <w:iCs/>
              </w:rPr>
              <w:t xml:space="preserve"> de </w:t>
            </w:r>
            <w:proofErr w:type="spellStart"/>
            <w:r w:rsidRPr="00684E00">
              <w:rPr>
                <w:i/>
                <w:iCs/>
              </w:rPr>
              <w:t>toute</w:t>
            </w:r>
            <w:proofErr w:type="spellEnd"/>
            <w:r w:rsidRPr="00684E00">
              <w:rPr>
                <w:i/>
                <w:iCs/>
              </w:rPr>
              <w:t xml:space="preserve"> </w:t>
            </w:r>
            <w:proofErr w:type="spellStart"/>
            <w:r w:rsidRPr="00684E00">
              <w:rPr>
                <w:i/>
                <w:iCs/>
              </w:rPr>
              <w:t>espèce</w:t>
            </w:r>
            <w:proofErr w:type="spellEnd"/>
            <w:r w:rsidRPr="00684E00">
              <w:rPr>
                <w:i/>
                <w:iCs/>
              </w:rPr>
              <w:t xml:space="preserve">, </w:t>
            </w:r>
            <w:proofErr w:type="spellStart"/>
            <w:r w:rsidRPr="00684E00">
              <w:rPr>
                <w:i/>
                <w:iCs/>
              </w:rPr>
              <w:t>d'œufs</w:t>
            </w:r>
            <w:proofErr w:type="spellEnd"/>
            <w:r w:rsidRPr="00684E00">
              <w:rPr>
                <w:i/>
                <w:iCs/>
              </w:rPr>
              <w:t xml:space="preserve"> et </w:t>
            </w:r>
            <w:proofErr w:type="spellStart"/>
            <w:r w:rsidRPr="00684E00">
              <w:rPr>
                <w:i/>
                <w:iCs/>
              </w:rPr>
              <w:t>d'ovoproduits</w:t>
            </w:r>
            <w:proofErr w:type="spellEnd"/>
            <w:r w:rsidRPr="00684E00">
              <w:rPr>
                <w:i/>
                <w:iCs/>
              </w:rPr>
              <w:t xml:space="preserve"> à </w:t>
            </w:r>
            <w:proofErr w:type="spellStart"/>
            <w:r w:rsidRPr="00684E00">
              <w:rPr>
                <w:i/>
                <w:iCs/>
              </w:rPr>
              <w:t>partir</w:t>
            </w:r>
            <w:proofErr w:type="spellEnd"/>
            <w:r w:rsidRPr="00684E00">
              <w:rPr>
                <w:i/>
                <w:iCs/>
              </w:rPr>
              <w:t xml:space="preserve"> du </w:t>
            </w:r>
            <w:proofErr w:type="spellStart"/>
            <w:r w:rsidRPr="00684E00">
              <w:rPr>
                <w:i/>
                <w:iCs/>
              </w:rPr>
              <w:t>Danemark</w:t>
            </w:r>
            <w:proofErr w:type="spellEnd"/>
            <w:r w:rsidRPr="00684E00">
              <w:t xml:space="preserve"> (Import suspension of poultry, birds of any species, eggs and egg products from Denmark) </w:t>
            </w:r>
            <w:r w:rsidRPr="00684E00">
              <w:rPr>
                <w:b/>
              </w:rPr>
              <w:t>Language(s)</w:t>
            </w:r>
            <w:r w:rsidR="00684E00" w:rsidRPr="00684E00">
              <w:rPr>
                <w:b/>
              </w:rPr>
              <w:t xml:space="preserve">: </w:t>
            </w:r>
            <w:r w:rsidR="00684E00" w:rsidRPr="00684E00">
              <w:t>F</w:t>
            </w:r>
            <w:r w:rsidRPr="00684E00">
              <w:t xml:space="preserve">rench </w:t>
            </w:r>
            <w:r w:rsidRPr="00684E00">
              <w:rPr>
                <w:b/>
                <w:bCs/>
              </w:rPr>
              <w:t>Number of pages:</w:t>
            </w:r>
          </w:p>
        </w:tc>
      </w:tr>
      <w:tr w:rsidR="00684E00" w:rsidRPr="00684E00" w14:paraId="3D0BEFDF" w14:textId="77777777" w:rsidTr="00684E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A8C46" w14:textId="77777777" w:rsidR="00ED2993" w:rsidRPr="00684E00" w:rsidRDefault="00064587" w:rsidP="00684E00">
            <w:pPr>
              <w:spacing w:before="120" w:after="120"/>
              <w:rPr>
                <w:b/>
              </w:rPr>
            </w:pPr>
            <w:r w:rsidRPr="00684E0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40EB4" w14:textId="1D5B572A" w:rsidR="00ED2993" w:rsidRPr="00684E00" w:rsidRDefault="00064587" w:rsidP="00684E00">
            <w:pPr>
              <w:spacing w:before="120" w:after="120"/>
              <w:rPr>
                <w:bCs/>
              </w:rPr>
            </w:pPr>
            <w:r w:rsidRPr="00684E00">
              <w:rPr>
                <w:b/>
              </w:rPr>
              <w:t>Description of content</w:t>
            </w:r>
            <w:r w:rsidR="00684E00" w:rsidRPr="00684E00">
              <w:rPr>
                <w:b/>
              </w:rPr>
              <w:t xml:space="preserve">: </w:t>
            </w:r>
            <w:r w:rsidR="00684E00" w:rsidRPr="00684E00">
              <w:t>T</w:t>
            </w:r>
            <w:r w:rsidRPr="00684E00">
              <w:t xml:space="preserve">he notified document states that, following reports of </w:t>
            </w:r>
            <w:proofErr w:type="gramStart"/>
            <w:r w:rsidRPr="00684E00">
              <w:t>a number of</w:t>
            </w:r>
            <w:proofErr w:type="gramEnd"/>
            <w:r w:rsidRPr="00684E00">
              <w:t xml:space="preserve"> cases of highly pathogenic avian influenza affecting poultry in Denmark, imports from that country of poultry, birds other than poultry, eggs and egg products have been suspended.</w:t>
            </w:r>
          </w:p>
          <w:p w14:paraId="2BC4EEDA" w14:textId="73222506" w:rsidR="00306267" w:rsidRPr="00684E00" w:rsidRDefault="00064587" w:rsidP="00684E00">
            <w:pPr>
              <w:spacing w:before="120" w:after="120"/>
            </w:pPr>
            <w:r w:rsidRPr="00684E00">
              <w:t>The ban does not apply to egg products that have been heat</w:t>
            </w:r>
            <w:r w:rsidR="00684E00" w:rsidRPr="00684E00">
              <w:t>-</w:t>
            </w:r>
            <w:r w:rsidRPr="00684E00">
              <w:t>treated to destroy the highly pathogenic avian influenza virus, in accordance with OIE recommendations</w:t>
            </w:r>
            <w:r w:rsidR="00684E00" w:rsidRPr="00684E00">
              <w:t>. U</w:t>
            </w:r>
            <w:r w:rsidRPr="00684E00">
              <w:t>pon importation, these products must be accompanied by a sanitary certificate and a certificate issued by the relevant Danish health authorities confirming that they have been heat</w:t>
            </w:r>
            <w:r w:rsidR="00684E00" w:rsidRPr="00684E00">
              <w:t>-</w:t>
            </w:r>
            <w:r w:rsidRPr="00684E00">
              <w:t>treated.</w:t>
            </w:r>
          </w:p>
        </w:tc>
      </w:tr>
      <w:tr w:rsidR="00684E00" w:rsidRPr="00684E00" w14:paraId="4C887C90" w14:textId="77777777" w:rsidTr="00684E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E0D37" w14:textId="77777777" w:rsidR="00ED2993" w:rsidRPr="00684E00" w:rsidRDefault="00064587" w:rsidP="00684E00">
            <w:pPr>
              <w:spacing w:before="120" w:after="120"/>
              <w:rPr>
                <w:b/>
              </w:rPr>
            </w:pPr>
            <w:r w:rsidRPr="00684E0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DAA3B" w14:textId="35691D9B" w:rsidR="00ED2993" w:rsidRPr="00684E00" w:rsidRDefault="00064587" w:rsidP="00684E00">
            <w:pPr>
              <w:spacing w:before="120" w:after="120"/>
            </w:pPr>
            <w:r w:rsidRPr="00684E00">
              <w:rPr>
                <w:b/>
              </w:rPr>
              <w:t>Objective and rationale</w:t>
            </w:r>
            <w:r w:rsidR="00684E00" w:rsidRPr="00684E00">
              <w:rPr>
                <w:b/>
              </w:rPr>
              <w:t>: [</w:t>
            </w:r>
            <w:r w:rsidRPr="00684E00">
              <w:rPr>
                <w:b/>
              </w:rPr>
              <w:t>X</w:t>
            </w:r>
            <w:r w:rsidR="00684E00" w:rsidRPr="00684E00">
              <w:rPr>
                <w:b/>
              </w:rPr>
              <w:t>]</w:t>
            </w:r>
            <w:r w:rsidRPr="00684E00">
              <w:rPr>
                <w:b/>
              </w:rPr>
              <w:t xml:space="preserve"> food safety, </w:t>
            </w:r>
            <w:r w:rsidR="00684E00" w:rsidRPr="00684E00">
              <w:rPr>
                <w:b/>
              </w:rPr>
              <w:t>[</w:t>
            </w:r>
            <w:r w:rsidRPr="00684E00">
              <w:rPr>
                <w:b/>
              </w:rPr>
              <w:t>X</w:t>
            </w:r>
            <w:r w:rsidR="00684E00" w:rsidRPr="00684E00">
              <w:rPr>
                <w:b/>
              </w:rPr>
              <w:t xml:space="preserve">] </w:t>
            </w:r>
            <w:r w:rsidRPr="00684E00">
              <w:rPr>
                <w:b/>
              </w:rPr>
              <w:t xml:space="preserve">animal health, </w:t>
            </w:r>
            <w:proofErr w:type="gramStart"/>
            <w:r w:rsidR="00684E00" w:rsidRPr="00684E00">
              <w:rPr>
                <w:b/>
              </w:rPr>
              <w:t>[ ]</w:t>
            </w:r>
            <w:proofErr w:type="gramEnd"/>
            <w:r w:rsidRPr="00684E00">
              <w:rPr>
                <w:b/>
              </w:rPr>
              <w:t xml:space="preserve"> plant protection, </w:t>
            </w:r>
            <w:r w:rsidR="00684E00" w:rsidRPr="00684E00">
              <w:rPr>
                <w:b/>
              </w:rPr>
              <w:t>[ ]</w:t>
            </w:r>
            <w:r w:rsidRPr="00684E00">
              <w:rPr>
                <w:b/>
              </w:rPr>
              <w:t xml:space="preserve"> protect humans from animal/plant pest or disease, </w:t>
            </w:r>
            <w:r w:rsidR="00684E00" w:rsidRPr="00684E00">
              <w:rPr>
                <w:b/>
              </w:rPr>
              <w:t xml:space="preserve">[ ] </w:t>
            </w:r>
            <w:r w:rsidRPr="00684E00">
              <w:rPr>
                <w:b/>
              </w:rPr>
              <w:t>protect territory from other damage from pests.</w:t>
            </w:r>
          </w:p>
        </w:tc>
      </w:tr>
      <w:tr w:rsidR="00684E00" w:rsidRPr="00684E00" w14:paraId="528F051C" w14:textId="77777777" w:rsidTr="00684E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F8611" w14:textId="77777777" w:rsidR="00ED2993" w:rsidRPr="00684E00" w:rsidRDefault="00064587" w:rsidP="00684E00">
            <w:pPr>
              <w:spacing w:before="120" w:after="120"/>
              <w:rPr>
                <w:b/>
              </w:rPr>
            </w:pPr>
            <w:r w:rsidRPr="00684E0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70746" w14:textId="62FC71EE" w:rsidR="00ED2993" w:rsidRPr="00684E00" w:rsidRDefault="00064587" w:rsidP="00684E00">
            <w:pPr>
              <w:spacing w:before="120" w:after="120"/>
            </w:pPr>
            <w:r w:rsidRPr="00684E00">
              <w:rPr>
                <w:b/>
              </w:rPr>
              <w:t>Nature of the urgent problem(s) and reason for urgent action</w:t>
            </w:r>
            <w:r w:rsidR="00684E00" w:rsidRPr="00684E00">
              <w:rPr>
                <w:b/>
              </w:rPr>
              <w:t xml:space="preserve">: </w:t>
            </w:r>
            <w:r w:rsidR="00684E00" w:rsidRPr="00684E00">
              <w:t>T</w:t>
            </w:r>
            <w:r w:rsidRPr="00684E00">
              <w:t>o prevent highly pathogenic avian influenza from entering Morocco</w:t>
            </w:r>
          </w:p>
        </w:tc>
      </w:tr>
      <w:tr w:rsidR="00684E00" w:rsidRPr="00684E00" w14:paraId="1D6FEF25" w14:textId="77777777" w:rsidTr="00684E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3E69A" w14:textId="77777777" w:rsidR="00ED2993" w:rsidRPr="00684E00" w:rsidRDefault="00064587" w:rsidP="00684E00">
            <w:pPr>
              <w:spacing w:before="120" w:after="120"/>
              <w:rPr>
                <w:b/>
              </w:rPr>
            </w:pPr>
            <w:r w:rsidRPr="00684E00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27D36" w14:textId="0A9A2ACA" w:rsidR="00ED2993" w:rsidRPr="00684E00" w:rsidRDefault="00064587" w:rsidP="00684E00">
            <w:pPr>
              <w:spacing w:before="120" w:after="120"/>
              <w:rPr>
                <w:b/>
              </w:rPr>
            </w:pPr>
            <w:r w:rsidRPr="00684E00">
              <w:rPr>
                <w:b/>
              </w:rPr>
              <w:t>Is there a relevant international standard</w:t>
            </w:r>
            <w:r w:rsidR="00684E00" w:rsidRPr="00684E00">
              <w:rPr>
                <w:b/>
              </w:rPr>
              <w:t>? I</w:t>
            </w:r>
            <w:r w:rsidRPr="00684E00">
              <w:rPr>
                <w:b/>
              </w:rPr>
              <w:t>f so, identify the standard:</w:t>
            </w:r>
          </w:p>
          <w:p w14:paraId="754E8F0F" w14:textId="7ADADD3B" w:rsidR="001A3D5D" w:rsidRPr="00684E00" w:rsidRDefault="00684E00" w:rsidP="00684E00">
            <w:pPr>
              <w:spacing w:after="120"/>
              <w:ind w:left="720" w:hanging="720"/>
            </w:pPr>
            <w:proofErr w:type="gramStart"/>
            <w:r w:rsidRPr="00684E00">
              <w:rPr>
                <w:b/>
              </w:rPr>
              <w:t>[ ]</w:t>
            </w:r>
            <w:proofErr w:type="gramEnd"/>
            <w:r w:rsidR="001A3D5D" w:rsidRPr="00684E00">
              <w:rPr>
                <w:b/>
              </w:rPr>
              <w:tab/>
            </w:r>
            <w:r w:rsidR="001A3D5D" w:rsidRPr="00684E00">
              <w:rPr>
                <w:b/>
                <w:bCs/>
              </w:rPr>
              <w:t xml:space="preserve">Codex Alimentarius Commission </w:t>
            </w:r>
            <w:r w:rsidR="001A3D5D" w:rsidRPr="00684E00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1A3D5D" w:rsidRPr="00684E00">
              <w:rPr>
                <w:b/>
                <w:bCs/>
              </w:rPr>
              <w:t>:</w:t>
            </w:r>
          </w:p>
          <w:p w14:paraId="714BFE9C" w14:textId="1B0AE0E7" w:rsidR="00ED2993" w:rsidRPr="00684E00" w:rsidRDefault="00064587" w:rsidP="00684E00">
            <w:pPr>
              <w:spacing w:after="120"/>
              <w:ind w:left="720" w:hanging="720"/>
            </w:pPr>
            <w:r w:rsidRPr="00684E00">
              <w:rPr>
                <w:b/>
                <w:bCs/>
              </w:rPr>
              <w:t>[X]</w:t>
            </w:r>
            <w:r w:rsidRPr="00684E00">
              <w:rPr>
                <w:b/>
                <w:bCs/>
              </w:rPr>
              <w:tab/>
              <w:t xml:space="preserve">World Organisation for Animal Health (OIE) </w:t>
            </w:r>
            <w:r w:rsidRPr="00684E00">
              <w:rPr>
                <w:b/>
                <w:bCs/>
                <w:i/>
                <w:iCs/>
              </w:rPr>
              <w:t>(</w:t>
            </w:r>
            <w:proofErr w:type="gramStart"/>
            <w:r w:rsidR="00684E00" w:rsidRPr="00684E00">
              <w:rPr>
                <w:b/>
                <w:bCs/>
                <w:i/>
                <w:iCs/>
              </w:rPr>
              <w:t>e.g.</w:t>
            </w:r>
            <w:proofErr w:type="gramEnd"/>
            <w:r w:rsidR="00684E00" w:rsidRPr="00684E00">
              <w:rPr>
                <w:b/>
                <w:bCs/>
                <w:i/>
                <w:iCs/>
              </w:rPr>
              <w:t xml:space="preserve"> T</w:t>
            </w:r>
            <w:r w:rsidRPr="00684E00">
              <w:rPr>
                <w:b/>
                <w:bCs/>
                <w:i/>
                <w:iCs/>
              </w:rPr>
              <w:t>errestrial or Aquatic Animal Health Code, chapter number)</w:t>
            </w:r>
            <w:r w:rsidR="00684E00" w:rsidRPr="00684E00">
              <w:rPr>
                <w:b/>
              </w:rPr>
              <w:t xml:space="preserve">: </w:t>
            </w:r>
            <w:r w:rsidR="00684E00" w:rsidRPr="00684E00">
              <w:t>C</w:t>
            </w:r>
            <w:r w:rsidRPr="00684E00">
              <w:t>hapter 1.2.14</w:t>
            </w:r>
          </w:p>
          <w:p w14:paraId="01B09288" w14:textId="319B2384" w:rsidR="001A3D5D" w:rsidRPr="00684E00" w:rsidRDefault="00684E00" w:rsidP="00684E00">
            <w:pPr>
              <w:spacing w:before="240" w:after="120"/>
              <w:ind w:left="720" w:hanging="720"/>
            </w:pPr>
            <w:proofErr w:type="gramStart"/>
            <w:r w:rsidRPr="00684E00">
              <w:rPr>
                <w:b/>
                <w:bCs/>
              </w:rPr>
              <w:t>[ ]</w:t>
            </w:r>
            <w:proofErr w:type="gramEnd"/>
            <w:r w:rsidR="001A3D5D" w:rsidRPr="00684E00">
              <w:rPr>
                <w:b/>
                <w:bCs/>
              </w:rPr>
              <w:tab/>
              <w:t xml:space="preserve">International Plant Protection Convention </w:t>
            </w:r>
            <w:r w:rsidR="001A3D5D" w:rsidRPr="00684E00">
              <w:rPr>
                <w:b/>
                <w:bCs/>
                <w:i/>
                <w:iCs/>
              </w:rPr>
              <w:t>(</w:t>
            </w:r>
            <w:r w:rsidRPr="00684E00">
              <w:rPr>
                <w:b/>
                <w:bCs/>
                <w:i/>
                <w:iCs/>
              </w:rPr>
              <w:t>e.g. I</w:t>
            </w:r>
            <w:r w:rsidR="001A3D5D" w:rsidRPr="00684E00">
              <w:rPr>
                <w:b/>
                <w:bCs/>
                <w:i/>
                <w:iCs/>
              </w:rPr>
              <w:t>SPM number)</w:t>
            </w:r>
            <w:r w:rsidR="001A3D5D" w:rsidRPr="00684E00">
              <w:rPr>
                <w:b/>
                <w:bCs/>
              </w:rPr>
              <w:t>:</w:t>
            </w:r>
          </w:p>
          <w:p w14:paraId="6E2938E1" w14:textId="62CB60DF" w:rsidR="00ED2993" w:rsidRPr="00684E00" w:rsidRDefault="00684E00" w:rsidP="00684E00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684E00">
              <w:rPr>
                <w:b/>
              </w:rPr>
              <w:lastRenderedPageBreak/>
              <w:t>[ ]</w:t>
            </w:r>
            <w:proofErr w:type="gramEnd"/>
            <w:r w:rsidR="001A3D5D" w:rsidRPr="00684E00">
              <w:rPr>
                <w:b/>
              </w:rPr>
              <w:tab/>
              <w:t>None</w:t>
            </w:r>
          </w:p>
          <w:p w14:paraId="3E78012E" w14:textId="5313EF65" w:rsidR="00ED2993" w:rsidRPr="00684E00" w:rsidRDefault="00064587" w:rsidP="00684E00">
            <w:pPr>
              <w:spacing w:after="120"/>
              <w:rPr>
                <w:b/>
              </w:rPr>
            </w:pPr>
            <w:r w:rsidRPr="00684E00">
              <w:rPr>
                <w:b/>
              </w:rPr>
              <w:t>Does this proposed regulation conform to the relevant international standard?</w:t>
            </w:r>
          </w:p>
          <w:p w14:paraId="1CD21BDA" w14:textId="311B4B70" w:rsidR="00ED2993" w:rsidRPr="00684E00" w:rsidRDefault="00064587" w:rsidP="00684E00">
            <w:pPr>
              <w:spacing w:after="120"/>
              <w:rPr>
                <w:b/>
              </w:rPr>
            </w:pPr>
            <w:r w:rsidRPr="00684E00">
              <w:rPr>
                <w:b/>
              </w:rPr>
              <w:t>[X] Ye</w:t>
            </w:r>
            <w:r w:rsidR="00684E00" w:rsidRPr="00684E00">
              <w:rPr>
                <w:b/>
              </w:rPr>
              <w:t xml:space="preserve">s </w:t>
            </w:r>
            <w:proofErr w:type="gramStart"/>
            <w:r w:rsidR="00684E00" w:rsidRPr="00684E00">
              <w:rPr>
                <w:b/>
              </w:rPr>
              <w:t>[ ]</w:t>
            </w:r>
            <w:proofErr w:type="gramEnd"/>
            <w:r w:rsidRPr="00684E00">
              <w:rPr>
                <w:b/>
              </w:rPr>
              <w:t xml:space="preserve"> No</w:t>
            </w:r>
          </w:p>
          <w:p w14:paraId="43834161" w14:textId="04414CF0" w:rsidR="00ED2993" w:rsidRPr="00684E00" w:rsidRDefault="00064587" w:rsidP="00684E00">
            <w:pPr>
              <w:keepNext/>
              <w:keepLines/>
              <w:spacing w:after="120"/>
            </w:pPr>
            <w:r w:rsidRPr="00684E00">
              <w:rPr>
                <w:b/>
              </w:rPr>
              <w:t>If no, describe, whenever possible, how and why it deviates from the international standard:</w:t>
            </w:r>
          </w:p>
        </w:tc>
      </w:tr>
      <w:tr w:rsidR="00684E00" w:rsidRPr="00684E00" w14:paraId="008A0E2B" w14:textId="77777777" w:rsidTr="00684E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62E2A" w14:textId="77777777" w:rsidR="00ED2993" w:rsidRPr="00684E00" w:rsidRDefault="00064587" w:rsidP="00684E00">
            <w:pPr>
              <w:spacing w:before="120" w:after="120"/>
              <w:rPr>
                <w:b/>
              </w:rPr>
            </w:pPr>
            <w:r w:rsidRPr="00684E00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5E54A" w14:textId="735A117B" w:rsidR="00ED2993" w:rsidRPr="00684E00" w:rsidRDefault="00064587" w:rsidP="00684E00">
            <w:pPr>
              <w:spacing w:before="120" w:after="120"/>
            </w:pPr>
            <w:r w:rsidRPr="00684E00">
              <w:rPr>
                <w:b/>
              </w:rPr>
              <w:t>Other relevant documents and language(s) in which these are available:</w:t>
            </w:r>
          </w:p>
        </w:tc>
      </w:tr>
      <w:tr w:rsidR="00684E00" w:rsidRPr="00684E00" w14:paraId="50077EA3" w14:textId="77777777" w:rsidTr="00684E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E49A2" w14:textId="77777777" w:rsidR="00ED2993" w:rsidRPr="00684E00" w:rsidRDefault="00064587" w:rsidP="00684E00">
            <w:pPr>
              <w:spacing w:before="120" w:after="120"/>
            </w:pPr>
            <w:r w:rsidRPr="00684E00">
              <w:rPr>
                <w:b/>
                <w:bCs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BA6AB" w14:textId="366910F8" w:rsidR="00ED2993" w:rsidRPr="00684E00" w:rsidRDefault="00064587" w:rsidP="00684E00">
            <w:pPr>
              <w:spacing w:before="120" w:after="120"/>
              <w:rPr>
                <w:bCs/>
              </w:rPr>
            </w:pPr>
            <w:r w:rsidRPr="00684E00">
              <w:rPr>
                <w:b/>
                <w:bCs/>
              </w:rPr>
              <w:t xml:space="preserve">Date of entry into force </w:t>
            </w:r>
            <w:r w:rsidRPr="00684E00">
              <w:rPr>
                <w:b/>
                <w:bCs/>
                <w:i/>
              </w:rPr>
              <w:t>(dd/mm/</w:t>
            </w:r>
            <w:proofErr w:type="spellStart"/>
            <w:r w:rsidRPr="00684E00">
              <w:rPr>
                <w:b/>
                <w:bCs/>
                <w:i/>
              </w:rPr>
              <w:t>yy</w:t>
            </w:r>
            <w:proofErr w:type="spellEnd"/>
            <w:r w:rsidRPr="00684E00">
              <w:rPr>
                <w:b/>
                <w:bCs/>
                <w:i/>
              </w:rPr>
              <w:t>)</w:t>
            </w:r>
            <w:r w:rsidRPr="00684E00">
              <w:rPr>
                <w:b/>
                <w:bCs/>
              </w:rPr>
              <w:t>/period of application (as applicable)</w:t>
            </w:r>
            <w:r w:rsidR="00684E00" w:rsidRPr="00684E00">
              <w:rPr>
                <w:b/>
                <w:bCs/>
              </w:rPr>
              <w:t xml:space="preserve">: </w:t>
            </w:r>
            <w:r w:rsidR="00684E00" w:rsidRPr="00684E00">
              <w:t>I</w:t>
            </w:r>
            <w:r w:rsidRPr="00684E00">
              <w:t xml:space="preserve">mmediately </w:t>
            </w:r>
            <w:r w:rsidR="00684E00" w:rsidRPr="00684E00">
              <w:t>-</w:t>
            </w:r>
            <w:r w:rsidRPr="00684E00">
              <w:t xml:space="preserve"> Until the ban is lifted</w:t>
            </w:r>
          </w:p>
          <w:p w14:paraId="5DE5B2C1" w14:textId="01BB6C61" w:rsidR="00ED2993" w:rsidRPr="00684E00" w:rsidRDefault="00684E00" w:rsidP="00684E00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84E00">
              <w:rPr>
                <w:b/>
              </w:rPr>
              <w:t>[ ]</w:t>
            </w:r>
            <w:proofErr w:type="gramEnd"/>
            <w:r w:rsidR="001A3D5D" w:rsidRPr="00684E00">
              <w:rPr>
                <w:b/>
              </w:rPr>
              <w:tab/>
              <w:t>Trade facilitating measure</w:t>
            </w:r>
          </w:p>
        </w:tc>
      </w:tr>
      <w:tr w:rsidR="00684E00" w:rsidRPr="00684E00" w14:paraId="4B3DDFF4" w14:textId="77777777" w:rsidTr="00684E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21BF7" w14:textId="77777777" w:rsidR="00ED2993" w:rsidRPr="00684E00" w:rsidRDefault="00064587" w:rsidP="00684E00">
            <w:pPr>
              <w:spacing w:before="120" w:after="120"/>
              <w:rPr>
                <w:b/>
              </w:rPr>
            </w:pPr>
            <w:r w:rsidRPr="00684E0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95D86" w14:textId="287FF0C3" w:rsidR="001A3D5D" w:rsidRPr="00684E00" w:rsidRDefault="00064587" w:rsidP="00684E00">
            <w:pPr>
              <w:spacing w:before="120" w:after="120"/>
              <w:rPr>
                <w:b/>
              </w:rPr>
            </w:pPr>
            <w:r w:rsidRPr="00684E00">
              <w:rPr>
                <w:b/>
              </w:rPr>
              <w:t>Agency or authority designated to handle comments</w:t>
            </w:r>
            <w:r w:rsidR="00684E00" w:rsidRPr="00684E00">
              <w:rPr>
                <w:b/>
              </w:rPr>
              <w:t>: [</w:t>
            </w:r>
            <w:r w:rsidRPr="00684E00">
              <w:rPr>
                <w:b/>
              </w:rPr>
              <w:t>X]</w:t>
            </w:r>
            <w:r w:rsidR="00684E00" w:rsidRPr="00684E00">
              <w:rPr>
                <w:b/>
              </w:rPr>
              <w:t xml:space="preserve"> </w:t>
            </w:r>
            <w:r w:rsidRPr="00684E00">
              <w:rPr>
                <w:b/>
              </w:rPr>
              <w:t>National Notification Authority, [X]</w:t>
            </w:r>
            <w:r w:rsidR="00684E00" w:rsidRPr="00684E00">
              <w:rPr>
                <w:b/>
              </w:rPr>
              <w:t xml:space="preserve"> </w:t>
            </w:r>
            <w:r w:rsidRPr="00684E00">
              <w:rPr>
                <w:b/>
              </w:rPr>
              <w:t>National Enquiry Point</w:t>
            </w:r>
            <w:r w:rsidR="00684E00" w:rsidRPr="00684E00">
              <w:rPr>
                <w:b/>
              </w:rPr>
              <w:t>. A</w:t>
            </w:r>
            <w:r w:rsidRPr="00684E00">
              <w:rPr>
                <w:b/>
              </w:rPr>
              <w:t>ddress, fax number and email address (if available) of other body:</w:t>
            </w:r>
          </w:p>
          <w:p w14:paraId="7252731B" w14:textId="4BB58F95" w:rsidR="00306267" w:rsidRPr="002B3A99" w:rsidRDefault="00064587" w:rsidP="00684E00">
            <w:pPr>
              <w:rPr>
                <w:lang w:val="fr-CH"/>
              </w:rPr>
            </w:pPr>
            <w:r w:rsidRPr="002B3A99">
              <w:rPr>
                <w:i/>
                <w:iCs/>
                <w:lang w:val="fr-CH"/>
              </w:rPr>
              <w:t>Office National de Sécurité Sanitaire des Produits Alimentaires (National Office for Food Safety)</w:t>
            </w:r>
          </w:p>
          <w:p w14:paraId="6016C539" w14:textId="77777777" w:rsidR="00306267" w:rsidRPr="002B3A99" w:rsidRDefault="00064587" w:rsidP="00684E00">
            <w:pPr>
              <w:rPr>
                <w:lang w:val="fr-CH"/>
              </w:rPr>
            </w:pPr>
            <w:r w:rsidRPr="002B3A99">
              <w:rPr>
                <w:i/>
                <w:iCs/>
                <w:lang w:val="fr-CH"/>
              </w:rPr>
              <w:t>Division de la Normalisation et des Questions SPS</w:t>
            </w:r>
            <w:r w:rsidRPr="002B3A99">
              <w:rPr>
                <w:lang w:val="fr-CH"/>
              </w:rPr>
              <w:t xml:space="preserve"> (Standardization and SPS Matters Division)</w:t>
            </w:r>
          </w:p>
          <w:p w14:paraId="649903A1" w14:textId="77777777" w:rsidR="00306267" w:rsidRPr="002B3A99" w:rsidRDefault="00064587" w:rsidP="00684E00">
            <w:pPr>
              <w:rPr>
                <w:lang w:val="fr-CH"/>
              </w:rPr>
            </w:pPr>
            <w:r w:rsidRPr="002B3A99">
              <w:rPr>
                <w:i/>
                <w:iCs/>
                <w:lang w:val="fr-CH"/>
              </w:rPr>
              <w:t>Direction de l'Evaluation des Risques et des Affaires Juridiques</w:t>
            </w:r>
            <w:r w:rsidRPr="002B3A99">
              <w:rPr>
                <w:lang w:val="fr-CH"/>
              </w:rPr>
              <w:t xml:space="preserve"> (Directorate of Risk Assessment and Legal Affairs)</w:t>
            </w:r>
          </w:p>
          <w:p w14:paraId="5D2D3537" w14:textId="77777777" w:rsidR="00306267" w:rsidRPr="00684E00" w:rsidRDefault="00064587" w:rsidP="00684E00">
            <w:r w:rsidRPr="00684E00">
              <w:t xml:space="preserve">Avenue Hadj Ahmed </w:t>
            </w:r>
            <w:proofErr w:type="spellStart"/>
            <w:r w:rsidRPr="00684E00">
              <w:t>Cherkaoui</w:t>
            </w:r>
            <w:proofErr w:type="spellEnd"/>
          </w:p>
          <w:p w14:paraId="2A5F773E" w14:textId="2E4A95EE" w:rsidR="00306267" w:rsidRPr="00684E00" w:rsidRDefault="00064587" w:rsidP="00684E00">
            <w:r w:rsidRPr="00684E00">
              <w:t>Tel.</w:t>
            </w:r>
            <w:r w:rsidR="00684E00" w:rsidRPr="00684E00">
              <w:t>: (</w:t>
            </w:r>
            <w:r w:rsidRPr="00684E00">
              <w:t>+212) 05 37 67 65 11/13, Mobile</w:t>
            </w:r>
            <w:r w:rsidR="00684E00" w:rsidRPr="00684E00">
              <w:t>: 0</w:t>
            </w:r>
            <w:r w:rsidRPr="00684E00">
              <w:t>06 7399 7817</w:t>
            </w:r>
          </w:p>
          <w:p w14:paraId="2B6E4D75" w14:textId="6C58CF3E" w:rsidR="00306267" w:rsidRPr="00684E00" w:rsidRDefault="00064587" w:rsidP="00684E00">
            <w:r w:rsidRPr="00684E00">
              <w:t>Fax</w:t>
            </w:r>
            <w:r w:rsidR="00684E00" w:rsidRPr="00684E00">
              <w:t>: (</w:t>
            </w:r>
            <w:r w:rsidRPr="00684E00">
              <w:t>+212) 05 3768 2049</w:t>
            </w:r>
          </w:p>
          <w:p w14:paraId="419E435E" w14:textId="267BB1A4" w:rsidR="00306267" w:rsidRPr="00684E00" w:rsidRDefault="001A3D5D" w:rsidP="00684E00">
            <w:r w:rsidRPr="00684E00">
              <w:t xml:space="preserve">Email: </w:t>
            </w:r>
            <w:hyperlink r:id="rId7" w:history="1">
              <w:r w:rsidR="00684E00" w:rsidRPr="00684E00">
                <w:rPr>
                  <w:rStyle w:val="Hyperlink"/>
                </w:rPr>
                <w:t>enquirypoint.spsmar@onssa.gov.ma</w:t>
              </w:r>
            </w:hyperlink>
          </w:p>
          <w:p w14:paraId="6F8B3A06" w14:textId="736873B9" w:rsidR="00306267" w:rsidRPr="00684E00" w:rsidRDefault="00064587" w:rsidP="00684E00">
            <w:pPr>
              <w:spacing w:after="120"/>
            </w:pPr>
            <w:r w:rsidRPr="00684E00">
              <w:t xml:space="preserve">Website: </w:t>
            </w:r>
            <w:hyperlink r:id="rId8" w:tgtFrame="_blank" w:history="1">
              <w:r w:rsidR="00684E00" w:rsidRPr="00684E00">
                <w:rPr>
                  <w:rStyle w:val="Hyperlink"/>
                </w:rPr>
                <w:t>http://www.onssa.gov.ma</w:t>
              </w:r>
            </w:hyperlink>
          </w:p>
        </w:tc>
      </w:tr>
      <w:tr w:rsidR="00306267" w:rsidRPr="00684E00" w14:paraId="0F446820" w14:textId="77777777" w:rsidTr="00684E0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FC58383" w14:textId="77777777" w:rsidR="00ED2993" w:rsidRPr="00684E00" w:rsidRDefault="00064587" w:rsidP="00684E00">
            <w:pPr>
              <w:keepNext/>
              <w:keepLines/>
              <w:spacing w:before="120" w:after="120"/>
              <w:rPr>
                <w:b/>
              </w:rPr>
            </w:pPr>
            <w:r w:rsidRPr="00684E0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B5A1E2C" w14:textId="672E224E" w:rsidR="001A3D5D" w:rsidRPr="00684E00" w:rsidRDefault="00064587" w:rsidP="00684E00">
            <w:pPr>
              <w:keepNext/>
              <w:keepLines/>
              <w:spacing w:before="120" w:after="120"/>
              <w:rPr>
                <w:b/>
              </w:rPr>
            </w:pPr>
            <w:r w:rsidRPr="00684E00">
              <w:rPr>
                <w:b/>
              </w:rPr>
              <w:t>Text(s) available from</w:t>
            </w:r>
            <w:r w:rsidR="00684E00" w:rsidRPr="00684E00">
              <w:rPr>
                <w:b/>
              </w:rPr>
              <w:t>: [</w:t>
            </w:r>
            <w:r w:rsidRPr="00684E00">
              <w:rPr>
                <w:b/>
              </w:rPr>
              <w:t>X]</w:t>
            </w:r>
            <w:r w:rsidR="00684E00" w:rsidRPr="00684E00">
              <w:rPr>
                <w:b/>
              </w:rPr>
              <w:t xml:space="preserve"> </w:t>
            </w:r>
            <w:r w:rsidRPr="00684E00">
              <w:rPr>
                <w:b/>
              </w:rPr>
              <w:t>National Notification Authority, [X]</w:t>
            </w:r>
            <w:r w:rsidR="00684E00" w:rsidRPr="00684E00">
              <w:rPr>
                <w:b/>
              </w:rPr>
              <w:t xml:space="preserve"> </w:t>
            </w:r>
            <w:r w:rsidRPr="00684E00">
              <w:rPr>
                <w:b/>
              </w:rPr>
              <w:t>National Enquiry Point</w:t>
            </w:r>
            <w:r w:rsidR="00684E00" w:rsidRPr="00684E00">
              <w:rPr>
                <w:b/>
              </w:rPr>
              <w:t>. A</w:t>
            </w:r>
            <w:r w:rsidRPr="00684E00">
              <w:rPr>
                <w:b/>
              </w:rPr>
              <w:t>ddress, fax number and email address (if available) of other body:</w:t>
            </w:r>
          </w:p>
          <w:p w14:paraId="444DED4E" w14:textId="7B445EB7" w:rsidR="00ED2993" w:rsidRPr="002B3A99" w:rsidRDefault="00064587" w:rsidP="00684E00">
            <w:pPr>
              <w:keepNext/>
              <w:keepLines/>
              <w:rPr>
                <w:lang w:val="fr-CH"/>
              </w:rPr>
            </w:pPr>
            <w:r w:rsidRPr="002B3A99">
              <w:rPr>
                <w:lang w:val="fr-CH"/>
              </w:rPr>
              <w:t>Office National de Sécurité Sanitaire des Produits Alimentaires (National Office for Food Safety)</w:t>
            </w:r>
          </w:p>
          <w:p w14:paraId="7C9592B0" w14:textId="77777777" w:rsidR="00ED2993" w:rsidRPr="002B3A99" w:rsidRDefault="00064587" w:rsidP="00684E00">
            <w:pPr>
              <w:keepNext/>
              <w:keepLines/>
              <w:rPr>
                <w:lang w:val="fr-CH"/>
              </w:rPr>
            </w:pPr>
            <w:r w:rsidRPr="002B3A99">
              <w:rPr>
                <w:i/>
                <w:iCs/>
                <w:lang w:val="fr-CH"/>
              </w:rPr>
              <w:t>Division de la Normalisation et des Questions SPS</w:t>
            </w:r>
            <w:r w:rsidRPr="002B3A99">
              <w:rPr>
                <w:lang w:val="fr-CH"/>
              </w:rPr>
              <w:t xml:space="preserve"> (Standardization and SPS Matters Division)</w:t>
            </w:r>
          </w:p>
          <w:p w14:paraId="11296379" w14:textId="77777777" w:rsidR="00ED2993" w:rsidRPr="002B3A99" w:rsidRDefault="00064587" w:rsidP="00684E00">
            <w:pPr>
              <w:keepNext/>
              <w:keepLines/>
              <w:rPr>
                <w:lang w:val="fr-CH"/>
              </w:rPr>
            </w:pPr>
            <w:r w:rsidRPr="002B3A99">
              <w:rPr>
                <w:i/>
                <w:iCs/>
                <w:lang w:val="fr-CH"/>
              </w:rPr>
              <w:t>Direction de l'Evaluation des Risques et des Affaires Juridiques</w:t>
            </w:r>
            <w:r w:rsidRPr="002B3A99">
              <w:rPr>
                <w:lang w:val="fr-CH"/>
              </w:rPr>
              <w:t xml:space="preserve"> (Directorate of Risk Assessment and Legal Affairs)</w:t>
            </w:r>
          </w:p>
          <w:p w14:paraId="7BD9E468" w14:textId="77777777" w:rsidR="00ED2993" w:rsidRPr="00684E00" w:rsidRDefault="00064587" w:rsidP="00684E00">
            <w:pPr>
              <w:keepNext/>
              <w:keepLines/>
            </w:pPr>
            <w:r w:rsidRPr="00684E00">
              <w:t xml:space="preserve">Avenue Hadj Ahmed </w:t>
            </w:r>
            <w:proofErr w:type="spellStart"/>
            <w:r w:rsidRPr="00684E00">
              <w:t>Cherkaoui</w:t>
            </w:r>
            <w:proofErr w:type="spellEnd"/>
          </w:p>
          <w:p w14:paraId="711C669C" w14:textId="0268664B" w:rsidR="00ED2993" w:rsidRPr="00684E00" w:rsidRDefault="00064587" w:rsidP="00684E00">
            <w:pPr>
              <w:keepNext/>
              <w:keepLines/>
            </w:pPr>
            <w:r w:rsidRPr="00684E00">
              <w:t>Tel.</w:t>
            </w:r>
            <w:r w:rsidR="00684E00" w:rsidRPr="00684E00">
              <w:t>: (</w:t>
            </w:r>
            <w:r w:rsidRPr="00684E00">
              <w:t>+212) 5 37 67 65 11/13, Mobile</w:t>
            </w:r>
            <w:r w:rsidR="00684E00" w:rsidRPr="00684E00">
              <w:t>: +</w:t>
            </w:r>
            <w:r w:rsidRPr="00684E00">
              <w:t>212 31 324 7399 7817</w:t>
            </w:r>
          </w:p>
          <w:p w14:paraId="69996030" w14:textId="16DB514B" w:rsidR="00ED2993" w:rsidRPr="00684E00" w:rsidRDefault="00064587" w:rsidP="00684E00">
            <w:pPr>
              <w:keepNext/>
              <w:keepLines/>
            </w:pPr>
            <w:r w:rsidRPr="00684E00">
              <w:t>Fax</w:t>
            </w:r>
            <w:r w:rsidR="00684E00" w:rsidRPr="00684E00">
              <w:t>: (</w:t>
            </w:r>
            <w:r w:rsidRPr="00684E00">
              <w:t>+212) 5 3768 2049</w:t>
            </w:r>
          </w:p>
          <w:p w14:paraId="3C0BF278" w14:textId="68EFB2DB" w:rsidR="00ED2993" w:rsidRPr="00684E00" w:rsidRDefault="001A3D5D" w:rsidP="00684E00">
            <w:pPr>
              <w:keepNext/>
              <w:keepLines/>
            </w:pPr>
            <w:r w:rsidRPr="00684E00">
              <w:t xml:space="preserve">Email: </w:t>
            </w:r>
            <w:hyperlink r:id="rId9" w:history="1">
              <w:r w:rsidR="00684E00" w:rsidRPr="00684E00">
                <w:rPr>
                  <w:rStyle w:val="Hyperlink"/>
                </w:rPr>
                <w:t>enquirypoint.spsmar@onssa.gov.ma</w:t>
              </w:r>
            </w:hyperlink>
          </w:p>
          <w:p w14:paraId="3161C80D" w14:textId="31A42E1B" w:rsidR="00ED2993" w:rsidRPr="00684E00" w:rsidRDefault="00064587" w:rsidP="00684E00">
            <w:pPr>
              <w:keepNext/>
              <w:keepLines/>
              <w:spacing w:after="120"/>
            </w:pPr>
            <w:r w:rsidRPr="00684E00">
              <w:t xml:space="preserve">Website: </w:t>
            </w:r>
            <w:hyperlink r:id="rId10" w:tgtFrame="_blank" w:history="1">
              <w:r w:rsidR="00684E00" w:rsidRPr="00684E00">
                <w:rPr>
                  <w:rStyle w:val="Hyperlink"/>
                </w:rPr>
                <w:t>http://www.onssa.gov.ma</w:t>
              </w:r>
            </w:hyperlink>
          </w:p>
        </w:tc>
      </w:tr>
      <w:bookmarkEnd w:id="16"/>
    </w:tbl>
    <w:p w14:paraId="4E5B5F74" w14:textId="77777777" w:rsidR="00337700" w:rsidRPr="00684E00" w:rsidRDefault="00337700" w:rsidP="00684E00"/>
    <w:sectPr w:rsidR="00337700" w:rsidRPr="00684E00" w:rsidSect="00684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D0AB" w14:textId="77777777" w:rsidR="00EF5DAA" w:rsidRPr="00684E00" w:rsidRDefault="00064587">
      <w:bookmarkStart w:id="8" w:name="_Hlk120712412"/>
      <w:bookmarkStart w:id="9" w:name="_Hlk120712413"/>
      <w:bookmarkStart w:id="10" w:name="_Hlk120721175"/>
      <w:bookmarkStart w:id="11" w:name="_Hlk120721176"/>
      <w:r w:rsidRPr="00684E00">
        <w:separator/>
      </w:r>
      <w:bookmarkEnd w:id="8"/>
      <w:bookmarkEnd w:id="9"/>
      <w:bookmarkEnd w:id="10"/>
      <w:bookmarkEnd w:id="11"/>
    </w:p>
  </w:endnote>
  <w:endnote w:type="continuationSeparator" w:id="0">
    <w:p w14:paraId="7444908B" w14:textId="77777777" w:rsidR="00EF5DAA" w:rsidRPr="00684E00" w:rsidRDefault="00064587">
      <w:bookmarkStart w:id="12" w:name="_Hlk120712414"/>
      <w:bookmarkStart w:id="13" w:name="_Hlk120712415"/>
      <w:bookmarkStart w:id="14" w:name="_Hlk120721177"/>
      <w:bookmarkStart w:id="15" w:name="_Hlk120721178"/>
      <w:r w:rsidRPr="00684E00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743D" w14:textId="2D8D8576" w:rsidR="00ED2993" w:rsidRPr="00684E00" w:rsidRDefault="00684E00" w:rsidP="00684E00">
    <w:pPr>
      <w:pStyle w:val="Footer"/>
    </w:pPr>
    <w:bookmarkStart w:id="21" w:name="_Hlk120721163"/>
    <w:bookmarkStart w:id="22" w:name="_Hlk120721164"/>
    <w:r w:rsidRPr="00684E00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C3FD" w14:textId="67A60A41" w:rsidR="00DD65B2" w:rsidRPr="00684E00" w:rsidRDefault="00684E00" w:rsidP="00684E00">
    <w:pPr>
      <w:pStyle w:val="Footer"/>
    </w:pPr>
    <w:bookmarkStart w:id="23" w:name="_Hlk120721165"/>
    <w:bookmarkStart w:id="24" w:name="_Hlk120721166"/>
    <w:r w:rsidRPr="00684E00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B264" w14:textId="06454C9F" w:rsidR="00DD65B2" w:rsidRPr="00684E00" w:rsidRDefault="00684E00" w:rsidP="00684E00">
    <w:pPr>
      <w:pStyle w:val="Footer"/>
    </w:pPr>
    <w:bookmarkStart w:id="27" w:name="_Hlk120721169"/>
    <w:bookmarkStart w:id="28" w:name="_Hlk120721170"/>
    <w:r w:rsidRPr="00684E00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B817" w14:textId="77777777" w:rsidR="00EF5DAA" w:rsidRPr="00684E00" w:rsidRDefault="00064587">
      <w:bookmarkStart w:id="0" w:name="_Hlk120712408"/>
      <w:bookmarkStart w:id="1" w:name="_Hlk120712409"/>
      <w:bookmarkStart w:id="2" w:name="_Hlk120721171"/>
      <w:bookmarkStart w:id="3" w:name="_Hlk120721172"/>
      <w:r w:rsidRPr="00684E00">
        <w:separator/>
      </w:r>
      <w:bookmarkEnd w:id="0"/>
      <w:bookmarkEnd w:id="1"/>
      <w:bookmarkEnd w:id="2"/>
      <w:bookmarkEnd w:id="3"/>
    </w:p>
  </w:footnote>
  <w:footnote w:type="continuationSeparator" w:id="0">
    <w:p w14:paraId="2FD1C102" w14:textId="77777777" w:rsidR="00EF5DAA" w:rsidRPr="00684E00" w:rsidRDefault="00064587">
      <w:bookmarkStart w:id="4" w:name="_Hlk120712410"/>
      <w:bookmarkStart w:id="5" w:name="_Hlk120712411"/>
      <w:bookmarkStart w:id="6" w:name="_Hlk120721173"/>
      <w:bookmarkStart w:id="7" w:name="_Hlk120721174"/>
      <w:r w:rsidRPr="00684E00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D3E0" w14:textId="77777777" w:rsidR="00684E00" w:rsidRPr="00684E00" w:rsidRDefault="00684E00" w:rsidP="00684E00">
    <w:pPr>
      <w:pStyle w:val="Header"/>
      <w:spacing w:after="240"/>
      <w:jc w:val="center"/>
    </w:pPr>
    <w:bookmarkStart w:id="17" w:name="_Hlk120721159"/>
    <w:bookmarkStart w:id="18" w:name="_Hlk120721160"/>
    <w:r w:rsidRPr="00684E00">
      <w:t>G/SPS/N/MAR/92</w:t>
    </w:r>
  </w:p>
  <w:p w14:paraId="7BC9F357" w14:textId="77777777" w:rsidR="00684E00" w:rsidRPr="00684E00" w:rsidRDefault="00684E00" w:rsidP="00684E00">
    <w:pPr>
      <w:pStyle w:val="Header"/>
      <w:pBdr>
        <w:bottom w:val="single" w:sz="4" w:space="1" w:color="auto"/>
      </w:pBdr>
      <w:jc w:val="center"/>
    </w:pPr>
    <w:r w:rsidRPr="00684E00">
      <w:t xml:space="preserve">- </w:t>
    </w:r>
    <w:r w:rsidRPr="00684E00">
      <w:fldChar w:fldCharType="begin"/>
    </w:r>
    <w:r w:rsidRPr="00684E00">
      <w:instrText xml:space="preserve"> PAGE  \* Arabic  \* MERGEFORMAT </w:instrText>
    </w:r>
    <w:r w:rsidRPr="00684E00">
      <w:fldChar w:fldCharType="separate"/>
    </w:r>
    <w:r w:rsidRPr="00684E00">
      <w:t>1</w:t>
    </w:r>
    <w:r w:rsidRPr="00684E00">
      <w:fldChar w:fldCharType="end"/>
    </w:r>
    <w:r w:rsidRPr="00684E00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C1F5" w14:textId="77777777" w:rsidR="00684E00" w:rsidRPr="00684E00" w:rsidRDefault="00684E00" w:rsidP="00684E00">
    <w:pPr>
      <w:pStyle w:val="Header"/>
      <w:spacing w:after="240"/>
      <w:jc w:val="center"/>
    </w:pPr>
    <w:bookmarkStart w:id="19" w:name="_Hlk120721161"/>
    <w:bookmarkStart w:id="20" w:name="_Hlk120721162"/>
    <w:r w:rsidRPr="00684E00">
      <w:t>G/SPS/N/MAR/92</w:t>
    </w:r>
  </w:p>
  <w:p w14:paraId="39098B4D" w14:textId="77777777" w:rsidR="00684E00" w:rsidRPr="00684E00" w:rsidRDefault="00684E00" w:rsidP="00684E00">
    <w:pPr>
      <w:pStyle w:val="Header"/>
      <w:pBdr>
        <w:bottom w:val="single" w:sz="4" w:space="1" w:color="auto"/>
      </w:pBdr>
      <w:jc w:val="center"/>
    </w:pPr>
    <w:r w:rsidRPr="00684E00">
      <w:t xml:space="preserve">- </w:t>
    </w:r>
    <w:r w:rsidRPr="00684E00">
      <w:fldChar w:fldCharType="begin"/>
    </w:r>
    <w:r w:rsidRPr="00684E00">
      <w:instrText xml:space="preserve"> PAGE  \* Arabic  \* MERGEFORMAT </w:instrText>
    </w:r>
    <w:r w:rsidRPr="00684E00">
      <w:fldChar w:fldCharType="separate"/>
    </w:r>
    <w:r w:rsidRPr="00684E00">
      <w:t>1</w:t>
    </w:r>
    <w:r w:rsidRPr="00684E00">
      <w:fldChar w:fldCharType="end"/>
    </w:r>
    <w:r w:rsidRPr="00684E00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84E00" w:rsidRPr="00684E00" w14:paraId="28F58207" w14:textId="77777777" w:rsidTr="00684E0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C3A12F" w14:textId="77777777" w:rsidR="00684E00" w:rsidRPr="00684E00" w:rsidRDefault="00684E00" w:rsidP="00684E0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20721167"/>
          <w:bookmarkStart w:id="26" w:name="_Hlk12072116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0B3B79" w14:textId="77777777" w:rsidR="00684E00" w:rsidRPr="00684E00" w:rsidRDefault="00684E00" w:rsidP="00684E0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84E00" w:rsidRPr="00684E00" w14:paraId="613B3A55" w14:textId="77777777" w:rsidTr="00684E0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D89FDC3" w14:textId="09D0B57D" w:rsidR="00684E00" w:rsidRPr="00684E00" w:rsidRDefault="00684E00" w:rsidP="00684E00">
          <w:pPr>
            <w:jc w:val="left"/>
            <w:rPr>
              <w:rFonts w:eastAsia="Verdana" w:cs="Verdana"/>
              <w:szCs w:val="18"/>
            </w:rPr>
          </w:pPr>
          <w:r w:rsidRPr="00684E00">
            <w:rPr>
              <w:rFonts w:eastAsia="Verdana" w:cs="Verdana"/>
              <w:noProof/>
              <w:szCs w:val="18"/>
            </w:rPr>
            <w:drawing>
              <wp:inline distT="0" distB="0" distL="0" distR="0" wp14:anchorId="26CF4159" wp14:editId="070416E6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1D91D05" w14:textId="77777777" w:rsidR="00684E00" w:rsidRPr="00684E00" w:rsidRDefault="00684E00" w:rsidP="00684E0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84E00" w:rsidRPr="00684E00" w14:paraId="721328F4" w14:textId="77777777" w:rsidTr="00684E0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839AFD6" w14:textId="77777777" w:rsidR="00684E00" w:rsidRPr="00684E00" w:rsidRDefault="00684E00" w:rsidP="00684E0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81B803B" w14:textId="2B03D6B9" w:rsidR="00684E00" w:rsidRPr="00684E00" w:rsidRDefault="00684E00" w:rsidP="00684E00">
          <w:pPr>
            <w:jc w:val="right"/>
            <w:rPr>
              <w:rFonts w:eastAsia="Verdana" w:cs="Verdana"/>
              <w:b/>
              <w:szCs w:val="18"/>
            </w:rPr>
          </w:pPr>
          <w:r w:rsidRPr="00684E00">
            <w:rPr>
              <w:b/>
              <w:szCs w:val="18"/>
            </w:rPr>
            <w:t>G/SPS/N/MAR/92</w:t>
          </w:r>
        </w:p>
      </w:tc>
    </w:tr>
    <w:tr w:rsidR="00684E00" w:rsidRPr="00684E00" w14:paraId="05A9FB56" w14:textId="77777777" w:rsidTr="00684E0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4170A74" w14:textId="77777777" w:rsidR="00684E00" w:rsidRPr="00684E00" w:rsidRDefault="00684E00" w:rsidP="00684E0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2F9010B" w14:textId="7D3576AD" w:rsidR="00684E00" w:rsidRPr="00684E00" w:rsidRDefault="00684E00" w:rsidP="00684E00">
          <w:pPr>
            <w:jc w:val="right"/>
            <w:rPr>
              <w:rFonts w:eastAsia="Verdana" w:cs="Verdana"/>
              <w:szCs w:val="18"/>
            </w:rPr>
          </w:pPr>
          <w:r w:rsidRPr="00684E00">
            <w:rPr>
              <w:rFonts w:eastAsia="Verdana" w:cs="Verdana"/>
              <w:szCs w:val="18"/>
            </w:rPr>
            <w:t>25 November 2022</w:t>
          </w:r>
        </w:p>
      </w:tc>
    </w:tr>
    <w:tr w:rsidR="00684E00" w:rsidRPr="00684E00" w14:paraId="71BB3E4E" w14:textId="77777777" w:rsidTr="00684E0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1BBAC7" w14:textId="2147FA2D" w:rsidR="00684E00" w:rsidRPr="00684E00" w:rsidRDefault="00684E00" w:rsidP="00684E00">
          <w:pPr>
            <w:jc w:val="left"/>
            <w:rPr>
              <w:rFonts w:eastAsia="Verdana" w:cs="Verdana"/>
              <w:b/>
              <w:szCs w:val="18"/>
            </w:rPr>
          </w:pPr>
          <w:r w:rsidRPr="00684E00">
            <w:rPr>
              <w:rFonts w:eastAsia="Verdana" w:cs="Verdana"/>
              <w:color w:val="FF0000"/>
              <w:szCs w:val="18"/>
            </w:rPr>
            <w:t>(22</w:t>
          </w:r>
          <w:r w:rsidRPr="00684E00">
            <w:rPr>
              <w:rFonts w:eastAsia="Verdana" w:cs="Verdana"/>
              <w:color w:val="FF0000"/>
              <w:szCs w:val="18"/>
            </w:rPr>
            <w:noBreakHyphen/>
          </w:r>
          <w:r w:rsidR="002B3A99">
            <w:rPr>
              <w:rFonts w:eastAsia="Verdana" w:cs="Verdana"/>
              <w:color w:val="FF0000"/>
              <w:szCs w:val="18"/>
            </w:rPr>
            <w:t>8788</w:t>
          </w:r>
          <w:r w:rsidRPr="00684E0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D94865" w14:textId="66B1DA27" w:rsidR="00684E00" w:rsidRPr="00684E00" w:rsidRDefault="00684E00" w:rsidP="00684E00">
          <w:pPr>
            <w:jc w:val="right"/>
            <w:rPr>
              <w:rFonts w:eastAsia="Verdana" w:cs="Verdana"/>
              <w:szCs w:val="18"/>
            </w:rPr>
          </w:pPr>
          <w:r w:rsidRPr="00684E00">
            <w:rPr>
              <w:rFonts w:eastAsia="Verdana" w:cs="Verdana"/>
              <w:szCs w:val="18"/>
            </w:rPr>
            <w:t xml:space="preserve">Page: </w:t>
          </w:r>
          <w:r w:rsidRPr="00684E00">
            <w:rPr>
              <w:rFonts w:eastAsia="Verdana" w:cs="Verdana"/>
              <w:szCs w:val="18"/>
            </w:rPr>
            <w:fldChar w:fldCharType="begin"/>
          </w:r>
          <w:r w:rsidRPr="00684E0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84E00">
            <w:rPr>
              <w:rFonts w:eastAsia="Verdana" w:cs="Verdana"/>
              <w:szCs w:val="18"/>
            </w:rPr>
            <w:fldChar w:fldCharType="separate"/>
          </w:r>
          <w:r w:rsidRPr="00684E00">
            <w:rPr>
              <w:rFonts w:eastAsia="Verdana" w:cs="Verdana"/>
              <w:szCs w:val="18"/>
            </w:rPr>
            <w:t>1</w:t>
          </w:r>
          <w:r w:rsidRPr="00684E00">
            <w:rPr>
              <w:rFonts w:eastAsia="Verdana" w:cs="Verdana"/>
              <w:szCs w:val="18"/>
            </w:rPr>
            <w:fldChar w:fldCharType="end"/>
          </w:r>
          <w:r w:rsidRPr="00684E00">
            <w:rPr>
              <w:rFonts w:eastAsia="Verdana" w:cs="Verdana"/>
              <w:szCs w:val="18"/>
            </w:rPr>
            <w:t>/</w:t>
          </w:r>
          <w:r w:rsidRPr="00684E00">
            <w:rPr>
              <w:rFonts w:eastAsia="Verdana" w:cs="Verdana"/>
              <w:szCs w:val="18"/>
            </w:rPr>
            <w:fldChar w:fldCharType="begin"/>
          </w:r>
          <w:r w:rsidRPr="00684E0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84E00">
            <w:rPr>
              <w:rFonts w:eastAsia="Verdana" w:cs="Verdana"/>
              <w:szCs w:val="18"/>
            </w:rPr>
            <w:fldChar w:fldCharType="separate"/>
          </w:r>
          <w:r w:rsidRPr="00684E00">
            <w:rPr>
              <w:rFonts w:eastAsia="Verdana" w:cs="Verdana"/>
              <w:szCs w:val="18"/>
            </w:rPr>
            <w:t>2</w:t>
          </w:r>
          <w:r w:rsidRPr="00684E00">
            <w:rPr>
              <w:rFonts w:eastAsia="Verdana" w:cs="Verdana"/>
              <w:szCs w:val="18"/>
            </w:rPr>
            <w:fldChar w:fldCharType="end"/>
          </w:r>
        </w:p>
      </w:tc>
    </w:tr>
    <w:tr w:rsidR="00684E00" w:rsidRPr="00684E00" w14:paraId="1C4C41C6" w14:textId="77777777" w:rsidTr="00684E0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521AAA" w14:textId="79345306" w:rsidR="00684E00" w:rsidRPr="00684E00" w:rsidRDefault="00684E00" w:rsidP="00684E00">
          <w:pPr>
            <w:jc w:val="left"/>
            <w:rPr>
              <w:rFonts w:eastAsia="Verdana" w:cs="Verdana"/>
              <w:szCs w:val="18"/>
            </w:rPr>
          </w:pPr>
          <w:r w:rsidRPr="00684E0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3D5CDFD" w14:textId="42EF1998" w:rsidR="00684E00" w:rsidRPr="00684E00" w:rsidRDefault="00684E00" w:rsidP="00684E00">
          <w:pPr>
            <w:jc w:val="right"/>
            <w:rPr>
              <w:rFonts w:eastAsia="Verdana" w:cs="Verdana"/>
              <w:bCs/>
              <w:szCs w:val="18"/>
            </w:rPr>
          </w:pPr>
          <w:r w:rsidRPr="00684E00">
            <w:rPr>
              <w:rFonts w:eastAsia="Verdana" w:cs="Verdana"/>
              <w:bCs/>
              <w:szCs w:val="18"/>
            </w:rPr>
            <w:t>Original: French</w:t>
          </w:r>
        </w:p>
      </w:tc>
    </w:tr>
    <w:bookmarkEnd w:id="25"/>
    <w:bookmarkEnd w:id="26"/>
  </w:tbl>
  <w:p w14:paraId="41D64B6C" w14:textId="77777777" w:rsidR="00DD65B2" w:rsidRPr="00684E00" w:rsidRDefault="00DD65B2" w:rsidP="00684E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0060E9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91E31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34AE616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EDA711C"/>
    <w:numStyleLink w:val="LegalHeadings"/>
  </w:abstractNum>
  <w:abstractNum w:abstractNumId="13" w15:restartNumberingAfterBreak="0">
    <w:nsid w:val="57551E12"/>
    <w:multiLevelType w:val="multilevel"/>
    <w:tmpl w:val="AEDA711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0F"/>
    <w:rsid w:val="000069FB"/>
    <w:rsid w:val="000074D5"/>
    <w:rsid w:val="0002424F"/>
    <w:rsid w:val="00051172"/>
    <w:rsid w:val="00064587"/>
    <w:rsid w:val="00067A01"/>
    <w:rsid w:val="00067D73"/>
    <w:rsid w:val="00071B26"/>
    <w:rsid w:val="000A7098"/>
    <w:rsid w:val="000C220F"/>
    <w:rsid w:val="000C3951"/>
    <w:rsid w:val="000C724C"/>
    <w:rsid w:val="000D23F0"/>
    <w:rsid w:val="000E24C5"/>
    <w:rsid w:val="000F3D5B"/>
    <w:rsid w:val="000F5EAC"/>
    <w:rsid w:val="00104D9E"/>
    <w:rsid w:val="0010696E"/>
    <w:rsid w:val="00114B29"/>
    <w:rsid w:val="001171A2"/>
    <w:rsid w:val="00120B96"/>
    <w:rsid w:val="001273FC"/>
    <w:rsid w:val="001338F0"/>
    <w:rsid w:val="0014012F"/>
    <w:rsid w:val="00172B05"/>
    <w:rsid w:val="001834B8"/>
    <w:rsid w:val="001A3D5D"/>
    <w:rsid w:val="001B50DF"/>
    <w:rsid w:val="001D5B35"/>
    <w:rsid w:val="001D7618"/>
    <w:rsid w:val="002149CB"/>
    <w:rsid w:val="00217628"/>
    <w:rsid w:val="002242B5"/>
    <w:rsid w:val="00255119"/>
    <w:rsid w:val="00287066"/>
    <w:rsid w:val="00295BF7"/>
    <w:rsid w:val="002B3A99"/>
    <w:rsid w:val="002D5A5B"/>
    <w:rsid w:val="003024B5"/>
    <w:rsid w:val="00306267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F0353"/>
    <w:rsid w:val="00405DC4"/>
    <w:rsid w:val="00410C09"/>
    <w:rsid w:val="0041125A"/>
    <w:rsid w:val="004117C1"/>
    <w:rsid w:val="0043612A"/>
    <w:rsid w:val="0045606F"/>
    <w:rsid w:val="00460DEC"/>
    <w:rsid w:val="004A030D"/>
    <w:rsid w:val="004B2C3B"/>
    <w:rsid w:val="004D5FBF"/>
    <w:rsid w:val="005422A9"/>
    <w:rsid w:val="00543FAF"/>
    <w:rsid w:val="00550137"/>
    <w:rsid w:val="00561AFB"/>
    <w:rsid w:val="005631BA"/>
    <w:rsid w:val="00565AAC"/>
    <w:rsid w:val="005677B2"/>
    <w:rsid w:val="00571EE1"/>
    <w:rsid w:val="00585782"/>
    <w:rsid w:val="00592965"/>
    <w:rsid w:val="00597B94"/>
    <w:rsid w:val="005A3E39"/>
    <w:rsid w:val="005B571A"/>
    <w:rsid w:val="005C6D4E"/>
    <w:rsid w:val="005D21E5"/>
    <w:rsid w:val="005E14C9"/>
    <w:rsid w:val="00601B13"/>
    <w:rsid w:val="006248DB"/>
    <w:rsid w:val="00674833"/>
    <w:rsid w:val="00684E00"/>
    <w:rsid w:val="006A41F1"/>
    <w:rsid w:val="006A4BAD"/>
    <w:rsid w:val="006E0C67"/>
    <w:rsid w:val="006E5050"/>
    <w:rsid w:val="006F76DA"/>
    <w:rsid w:val="00704767"/>
    <w:rsid w:val="00726D50"/>
    <w:rsid w:val="00727F5B"/>
    <w:rsid w:val="00735ADA"/>
    <w:rsid w:val="007658A0"/>
    <w:rsid w:val="00795114"/>
    <w:rsid w:val="007A3B79"/>
    <w:rsid w:val="007A761F"/>
    <w:rsid w:val="007B4290"/>
    <w:rsid w:val="007B7BB1"/>
    <w:rsid w:val="007C4766"/>
    <w:rsid w:val="007C72D7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A5F54"/>
    <w:rsid w:val="008C312F"/>
    <w:rsid w:val="008C6AD2"/>
    <w:rsid w:val="00903A6F"/>
    <w:rsid w:val="009112F2"/>
    <w:rsid w:val="0091417D"/>
    <w:rsid w:val="009145A1"/>
    <w:rsid w:val="009271D8"/>
    <w:rsid w:val="009304CB"/>
    <w:rsid w:val="0093775F"/>
    <w:rsid w:val="00966CFA"/>
    <w:rsid w:val="009A0D78"/>
    <w:rsid w:val="009A3B68"/>
    <w:rsid w:val="009A3D67"/>
    <w:rsid w:val="009A58E6"/>
    <w:rsid w:val="009B0F67"/>
    <w:rsid w:val="009C7BDD"/>
    <w:rsid w:val="009D63FB"/>
    <w:rsid w:val="009F3C58"/>
    <w:rsid w:val="009F491D"/>
    <w:rsid w:val="00A047EB"/>
    <w:rsid w:val="00A21DC7"/>
    <w:rsid w:val="00A34273"/>
    <w:rsid w:val="00A359C9"/>
    <w:rsid w:val="00A37C79"/>
    <w:rsid w:val="00A42437"/>
    <w:rsid w:val="00A46611"/>
    <w:rsid w:val="00A60556"/>
    <w:rsid w:val="00A67526"/>
    <w:rsid w:val="00A73F8C"/>
    <w:rsid w:val="00A947E6"/>
    <w:rsid w:val="00AB4AA3"/>
    <w:rsid w:val="00AC7C4D"/>
    <w:rsid w:val="00AD1003"/>
    <w:rsid w:val="00AE3C0C"/>
    <w:rsid w:val="00AF33E8"/>
    <w:rsid w:val="00AF4AE6"/>
    <w:rsid w:val="00B00332"/>
    <w:rsid w:val="00B016F2"/>
    <w:rsid w:val="00B21A66"/>
    <w:rsid w:val="00B24B85"/>
    <w:rsid w:val="00B30392"/>
    <w:rsid w:val="00B45F9E"/>
    <w:rsid w:val="00B46156"/>
    <w:rsid w:val="00B50024"/>
    <w:rsid w:val="00B74711"/>
    <w:rsid w:val="00B77605"/>
    <w:rsid w:val="00B83FE6"/>
    <w:rsid w:val="00B86771"/>
    <w:rsid w:val="00B970B3"/>
    <w:rsid w:val="00BC17E5"/>
    <w:rsid w:val="00BC2650"/>
    <w:rsid w:val="00BF090A"/>
    <w:rsid w:val="00BF0D52"/>
    <w:rsid w:val="00BF502D"/>
    <w:rsid w:val="00C2230C"/>
    <w:rsid w:val="00C24CA5"/>
    <w:rsid w:val="00C34F2D"/>
    <w:rsid w:val="00C47345"/>
    <w:rsid w:val="00C5199B"/>
    <w:rsid w:val="00C63E9C"/>
    <w:rsid w:val="00C65229"/>
    <w:rsid w:val="00C67AA4"/>
    <w:rsid w:val="00C71274"/>
    <w:rsid w:val="00C86917"/>
    <w:rsid w:val="00C95ED6"/>
    <w:rsid w:val="00C977AA"/>
    <w:rsid w:val="00CB2591"/>
    <w:rsid w:val="00CC2A93"/>
    <w:rsid w:val="00CD0195"/>
    <w:rsid w:val="00CD2551"/>
    <w:rsid w:val="00CD5EC3"/>
    <w:rsid w:val="00CD682C"/>
    <w:rsid w:val="00CE1C9D"/>
    <w:rsid w:val="00D420F2"/>
    <w:rsid w:val="00D65AF6"/>
    <w:rsid w:val="00D66DCB"/>
    <w:rsid w:val="00D66F5C"/>
    <w:rsid w:val="00D821AB"/>
    <w:rsid w:val="00D82AF6"/>
    <w:rsid w:val="00D84327"/>
    <w:rsid w:val="00DB47DD"/>
    <w:rsid w:val="00DB7CB0"/>
    <w:rsid w:val="00DD1BF7"/>
    <w:rsid w:val="00DD2028"/>
    <w:rsid w:val="00DD507B"/>
    <w:rsid w:val="00DD65B2"/>
    <w:rsid w:val="00E205CA"/>
    <w:rsid w:val="00E43BE7"/>
    <w:rsid w:val="00E464CD"/>
    <w:rsid w:val="00E62437"/>
    <w:rsid w:val="00E669DC"/>
    <w:rsid w:val="00E80F91"/>
    <w:rsid w:val="00E81A56"/>
    <w:rsid w:val="00E827D3"/>
    <w:rsid w:val="00E82EC1"/>
    <w:rsid w:val="00E8326B"/>
    <w:rsid w:val="00E864B3"/>
    <w:rsid w:val="00E9705F"/>
    <w:rsid w:val="00E97806"/>
    <w:rsid w:val="00EA1572"/>
    <w:rsid w:val="00EA27E2"/>
    <w:rsid w:val="00EB1D8F"/>
    <w:rsid w:val="00EB4982"/>
    <w:rsid w:val="00ED2993"/>
    <w:rsid w:val="00EE26BA"/>
    <w:rsid w:val="00EE50B7"/>
    <w:rsid w:val="00EF5DAA"/>
    <w:rsid w:val="00EF6A24"/>
    <w:rsid w:val="00F11625"/>
    <w:rsid w:val="00F11F34"/>
    <w:rsid w:val="00F220FC"/>
    <w:rsid w:val="00F325A3"/>
    <w:rsid w:val="00F4655D"/>
    <w:rsid w:val="00F6594D"/>
    <w:rsid w:val="00F84BAB"/>
    <w:rsid w:val="00F854DF"/>
    <w:rsid w:val="00F872AD"/>
    <w:rsid w:val="00F94FC2"/>
    <w:rsid w:val="00FC4ECA"/>
    <w:rsid w:val="00FE550F"/>
    <w:rsid w:val="00FF0748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FD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0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84E0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84E0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84E0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84E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84E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84E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84E0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84E0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84E0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84E0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84E0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84E0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84E0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84E0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84E0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684E0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684E0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684E0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84E0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84E0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684E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84E0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84E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84E0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84E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84E0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684E0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84E0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84E0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84E0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84E00"/>
    <w:rPr>
      <w:szCs w:val="20"/>
    </w:rPr>
  </w:style>
  <w:style w:type="character" w:customStyle="1" w:styleId="EndnoteTextChar">
    <w:name w:val="Endnote Text Char"/>
    <w:link w:val="EndnoteText"/>
    <w:uiPriority w:val="49"/>
    <w:rsid w:val="00684E0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84E0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84E0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84E0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84E0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84E00"/>
    <w:pPr>
      <w:ind w:left="567" w:right="567" w:firstLine="0"/>
    </w:pPr>
  </w:style>
  <w:style w:type="character" w:styleId="FootnoteReference">
    <w:name w:val="footnote reference"/>
    <w:uiPriority w:val="5"/>
    <w:rsid w:val="00684E0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84E0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84E0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84E00"/>
    <w:pPr>
      <w:numPr>
        <w:numId w:val="6"/>
      </w:numPr>
    </w:pPr>
  </w:style>
  <w:style w:type="paragraph" w:styleId="ListBullet">
    <w:name w:val="List Bullet"/>
    <w:basedOn w:val="Normal"/>
    <w:uiPriority w:val="1"/>
    <w:rsid w:val="00684E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84E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84E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84E00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84E00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84E00"/>
    <w:pPr>
      <w:ind w:left="720"/>
      <w:contextualSpacing/>
    </w:pPr>
  </w:style>
  <w:style w:type="numbering" w:customStyle="1" w:styleId="ListBullets">
    <w:name w:val="ListBullets"/>
    <w:uiPriority w:val="99"/>
    <w:rsid w:val="00684E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84E0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84E0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84E0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84E0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84E0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84E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84E0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84E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84E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84E0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84E0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84E0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84E0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84E0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84E00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84E0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84E0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84E0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84E0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84E0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84E0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84E0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84E0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84E0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84E0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84E0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84E0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84E0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84E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684E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684E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84E0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84E00"/>
  </w:style>
  <w:style w:type="paragraph" w:styleId="BlockText">
    <w:name w:val="Block Text"/>
    <w:basedOn w:val="Normal"/>
    <w:uiPriority w:val="99"/>
    <w:semiHidden/>
    <w:unhideWhenUsed/>
    <w:rsid w:val="00684E0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4E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4E0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4E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4E0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4E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4E0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4E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4E0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4E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4E0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684E0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4E0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4E0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4E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84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E0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4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4E0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4E00"/>
  </w:style>
  <w:style w:type="character" w:customStyle="1" w:styleId="DateChar">
    <w:name w:val="Date Char"/>
    <w:basedOn w:val="DefaultParagraphFont"/>
    <w:link w:val="Date"/>
    <w:uiPriority w:val="99"/>
    <w:semiHidden/>
    <w:rsid w:val="00684E0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4E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4E0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4E0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4E0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684E0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84E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84E0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84E0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84E0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84E0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4E0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4E0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84E0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4E0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4E0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4E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4E0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4E0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4E0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4E0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84E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84E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84E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84E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84E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84E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84E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84E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84E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4E0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84E0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84E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84E0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684E0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84E00"/>
    <w:rPr>
      <w:lang w:val="en-GB"/>
    </w:rPr>
  </w:style>
  <w:style w:type="paragraph" w:styleId="List">
    <w:name w:val="List"/>
    <w:basedOn w:val="Normal"/>
    <w:uiPriority w:val="99"/>
    <w:semiHidden/>
    <w:unhideWhenUsed/>
    <w:rsid w:val="00684E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4E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4E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4E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4E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4E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4E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4E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4E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4E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84E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84E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84E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84E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84E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84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4E0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4E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4E0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684E0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84E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4E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4E0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4E00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84E0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84E0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84E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4E0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684E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84E0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4E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4E0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4E0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4E0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684E0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84E0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84E00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61AF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61AF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561AF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561AF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561A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61AF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561A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61A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61A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561A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561AF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561AF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561AF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561A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61AF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561AF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61A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61A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61A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61AF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1AF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1AF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1AF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1AF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1AF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1AF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1AF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1AF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1AF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1AF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1AF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1AF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1AF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1AF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1AF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1AF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1AF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61A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1AF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1A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1AF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1AF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1AF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1AF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1AF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1AF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84E0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A3D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3D5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3D5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3D5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3D5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3D5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3D5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3D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3D5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3D5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3D5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3D5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3D5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3D5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A3D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3D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3D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3D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3D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3D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3D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3D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3D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3D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3D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3D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3D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3D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3D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3D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3D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3D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3D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3D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3D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3D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3D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3D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3D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3D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3D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3D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3D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3D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3D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3D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3D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3D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3D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A3D5D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1A3D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3D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3D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3D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3D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3D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3D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A3D5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3D5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3D5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3D5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3D5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3D5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3D5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A3D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3D5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3D5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3D5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3D5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3D5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3D5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3D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3D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3D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3D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3D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3D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3D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3D5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3D5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3D5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3D5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3D5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3D5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3D5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3D5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3D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3D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3D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3D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3D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3D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3D5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3D5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3D5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3D5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3D5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3D5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3D5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A3D5D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1A3D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3D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3D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3D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3D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A3D5D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1A3D5D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1A3D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A3D5D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684E00"/>
    <w:pPr>
      <w:numPr>
        <w:numId w:val="3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ssa.gov.m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.spsmar@onssa.gov.m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nssa.gov.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point.spsmar@onssa.gov.m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587</Words>
  <Characters>3397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DE MESURES D'URGENCE NOTIFICATION DE MESURES D'URGENCE NOTIFICATION DE MESURES D'URGENCE</vt:lpstr>
    </vt:vector>
  </TitlesOfParts>
  <Manager/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LDSD - DTU</dc:description>
  <cp:lastModifiedBy/>
  <cp:revision>3</cp:revision>
  <dcterms:created xsi:type="dcterms:W3CDTF">2022-11-30T16:16:00Z</dcterms:created>
  <dcterms:modified xsi:type="dcterms:W3CDTF">2022-11-30T16:24:00Z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6ec61ac0-b57e-4bc7-9ee2-3c0724e63173</vt:lpwstr>
  </property>
  <property fmtid="{D5CDD505-2E9C-101B-9397-08002B2CF9AE}" pid="3" name="WTOCLASSIFICATION">
    <vt:lpwstr>WTO OFFICIAL</vt:lpwstr>
  </property>
</Properties>
</file>