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3167" w14:textId="5E719CFE" w:rsidR="005E2B26" w:rsidRPr="00141AB0" w:rsidRDefault="00141AB0" w:rsidP="00141AB0">
      <w:pPr>
        <w:pStyle w:val="Title"/>
        <w:rPr>
          <w:caps w:val="0"/>
          <w:kern w:val="0"/>
        </w:rPr>
      </w:pPr>
      <w:bookmarkStart w:id="16" w:name="_Hlk133409010"/>
      <w:r w:rsidRPr="00141AB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41AB0" w:rsidRPr="00141AB0" w14:paraId="26FEF615" w14:textId="77777777" w:rsidTr="00141AB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1B52638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D87F81A" w14:textId="11613529" w:rsidR="005E2B26" w:rsidRPr="00141AB0" w:rsidRDefault="00583DEB" w:rsidP="00141AB0">
            <w:pPr>
              <w:spacing w:before="120" w:after="120"/>
              <w:rPr>
                <w:bCs/>
                <w:u w:val="single"/>
              </w:rPr>
            </w:pPr>
            <w:r w:rsidRPr="00141AB0">
              <w:rPr>
                <w:b/>
              </w:rPr>
              <w:t>Notifying Member</w:t>
            </w:r>
            <w:r w:rsidR="00141AB0" w:rsidRPr="00141AB0">
              <w:rPr>
                <w:b/>
              </w:rPr>
              <w:t xml:space="preserve">: </w:t>
            </w:r>
            <w:r w:rsidR="00141AB0" w:rsidRPr="00141AB0">
              <w:rPr>
                <w:u w:val="single"/>
              </w:rPr>
              <w:t>M</w:t>
            </w:r>
            <w:r w:rsidRPr="00141AB0">
              <w:rPr>
                <w:u w:val="single"/>
              </w:rPr>
              <w:t>OROCCO</w:t>
            </w:r>
          </w:p>
          <w:p w14:paraId="2445DB68" w14:textId="76531435" w:rsidR="005E2B26" w:rsidRPr="00141AB0" w:rsidRDefault="00583DEB" w:rsidP="00141AB0">
            <w:pPr>
              <w:spacing w:after="120"/>
              <w:jc w:val="left"/>
            </w:pPr>
            <w:r w:rsidRPr="00141AB0">
              <w:rPr>
                <w:b/>
              </w:rPr>
              <w:t>If applicable, name of local government involved:</w:t>
            </w:r>
          </w:p>
        </w:tc>
      </w:tr>
      <w:tr w:rsidR="00141AB0" w:rsidRPr="002E64D3" w14:paraId="2925B598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33A2E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BB32E" w14:textId="763AEC0A" w:rsidR="005E2B26" w:rsidRPr="002E64D3" w:rsidRDefault="00583DEB" w:rsidP="00141AB0">
            <w:pPr>
              <w:spacing w:before="120" w:after="120"/>
              <w:rPr>
                <w:lang w:val="fr-CH"/>
              </w:rPr>
            </w:pPr>
            <w:r w:rsidRPr="002E64D3">
              <w:rPr>
                <w:b/>
                <w:lang w:val="fr-CH"/>
              </w:rPr>
              <w:t>Agency responsible</w:t>
            </w:r>
            <w:r w:rsidR="00141AB0" w:rsidRPr="002E64D3">
              <w:rPr>
                <w:b/>
                <w:lang w:val="fr-CH"/>
              </w:rPr>
              <w:t xml:space="preserve">: </w:t>
            </w:r>
            <w:r w:rsidR="00141AB0" w:rsidRPr="002E64D3">
              <w:rPr>
                <w:i/>
                <w:iCs/>
                <w:lang w:val="fr-CH"/>
              </w:rPr>
              <w:t>O</w:t>
            </w:r>
            <w:r w:rsidRPr="002E64D3">
              <w:rPr>
                <w:i/>
                <w:iCs/>
                <w:lang w:val="fr-CH"/>
              </w:rPr>
              <w:t>ffice National de Sécurité Sanitaire des Produits Alimentaires</w:t>
            </w:r>
            <w:r w:rsidRPr="002E64D3">
              <w:rPr>
                <w:lang w:val="fr-CH"/>
              </w:rPr>
              <w:t>, ONSSA (National Office for Food Safety)</w:t>
            </w:r>
          </w:p>
        </w:tc>
      </w:tr>
      <w:tr w:rsidR="00141AB0" w:rsidRPr="00141AB0" w14:paraId="56F8842A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43F71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2A6DE" w14:textId="35614014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Products covered (provide tariff item number(s) as specified in national schedules deposited with the WTO</w:t>
            </w:r>
            <w:r w:rsidR="00141AB0" w:rsidRPr="00141AB0">
              <w:rPr>
                <w:b/>
              </w:rPr>
              <w:t>; I</w:t>
            </w:r>
            <w:r w:rsidRPr="00141AB0">
              <w:rPr>
                <w:b/>
              </w:rPr>
              <w:t>CS numbers should be provided in addition, where applicable)</w:t>
            </w:r>
            <w:r w:rsidR="00141AB0" w:rsidRPr="00141AB0">
              <w:rPr>
                <w:b/>
              </w:rPr>
              <w:t xml:space="preserve">: </w:t>
            </w:r>
            <w:r w:rsidR="00141AB0" w:rsidRPr="00141AB0">
              <w:t>A</w:t>
            </w:r>
            <w:r w:rsidRPr="00141AB0">
              <w:t>nimal feed</w:t>
            </w:r>
          </w:p>
        </w:tc>
      </w:tr>
      <w:tr w:rsidR="00141AB0" w:rsidRPr="00141AB0" w14:paraId="2FD59E88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3204B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A9958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Regions or countries likely to be affected, to the extent relevant or practicable:</w:t>
            </w:r>
          </w:p>
          <w:p w14:paraId="0B4C60DA" w14:textId="77777777" w:rsidR="00A223BD" w:rsidRPr="00141AB0" w:rsidRDefault="00583DEB" w:rsidP="00141AB0">
            <w:pPr>
              <w:spacing w:after="120"/>
              <w:ind w:left="607" w:hanging="607"/>
            </w:pPr>
            <w:r w:rsidRPr="00141AB0">
              <w:rPr>
                <w:b/>
              </w:rPr>
              <w:t>[X]</w:t>
            </w:r>
            <w:r w:rsidRPr="00141AB0">
              <w:rPr>
                <w:b/>
              </w:rPr>
              <w:tab/>
              <w:t>All trading partners</w:t>
            </w:r>
          </w:p>
          <w:p w14:paraId="4CC1548E" w14:textId="689B369B" w:rsidR="005E2B26" w:rsidRPr="00141AB0" w:rsidRDefault="00141AB0" w:rsidP="00141AB0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141AB0">
              <w:rPr>
                <w:b/>
                <w:bCs/>
              </w:rPr>
              <w:t>[ ]</w:t>
            </w:r>
            <w:r w:rsidR="00A223BD" w:rsidRPr="00141AB0">
              <w:rPr>
                <w:b/>
              </w:rPr>
              <w:tab/>
            </w:r>
            <w:r w:rsidR="00A223BD" w:rsidRPr="00141AB0">
              <w:rPr>
                <w:b/>
                <w:bCs/>
              </w:rPr>
              <w:t>Specific regions or countries:</w:t>
            </w:r>
          </w:p>
        </w:tc>
      </w:tr>
      <w:tr w:rsidR="00141AB0" w:rsidRPr="00141AB0" w14:paraId="5DA1D1BD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FA42B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9DA85" w14:textId="5583FAC8" w:rsidR="005E2B26" w:rsidRPr="00141AB0" w:rsidRDefault="00583DEB" w:rsidP="00141AB0">
            <w:pPr>
              <w:spacing w:before="120" w:after="120"/>
              <w:rPr>
                <w:bCs/>
              </w:rPr>
            </w:pPr>
            <w:r w:rsidRPr="002E64D3">
              <w:rPr>
                <w:b/>
                <w:lang w:val="fr-CH"/>
              </w:rPr>
              <w:t>Title of the notified document</w:t>
            </w:r>
            <w:r w:rsidR="00141AB0" w:rsidRPr="002E64D3">
              <w:rPr>
                <w:b/>
                <w:lang w:val="fr-CH"/>
              </w:rPr>
              <w:t xml:space="preserve">: </w:t>
            </w:r>
            <w:r w:rsidR="00141AB0" w:rsidRPr="002E64D3">
              <w:rPr>
                <w:i/>
                <w:iCs/>
                <w:lang w:val="fr-CH"/>
              </w:rPr>
              <w:t>P</w:t>
            </w:r>
            <w:r w:rsidRPr="002E64D3">
              <w:rPr>
                <w:i/>
                <w:iCs/>
                <w:lang w:val="fr-CH"/>
              </w:rPr>
              <w:t>rojet de décret relatif à la qualité et à la sécurité sanitaire des aliments pour animaux</w:t>
            </w:r>
            <w:r w:rsidRPr="002E64D3">
              <w:rPr>
                <w:lang w:val="fr-CH"/>
              </w:rPr>
              <w:t xml:space="preserve"> (Draft Decree on the quality and safety of animal feed)</w:t>
            </w:r>
            <w:r w:rsidR="00141AB0" w:rsidRPr="002E64D3">
              <w:rPr>
                <w:lang w:val="fr-CH"/>
              </w:rPr>
              <w:t xml:space="preserve">. </w:t>
            </w:r>
            <w:r w:rsidR="00141AB0" w:rsidRPr="00141AB0">
              <w:rPr>
                <w:b/>
              </w:rPr>
              <w:t>L</w:t>
            </w:r>
            <w:r w:rsidRPr="00141AB0">
              <w:rPr>
                <w:b/>
              </w:rPr>
              <w:t>anguage(s)</w:t>
            </w:r>
            <w:r w:rsidR="00141AB0" w:rsidRPr="00141AB0">
              <w:rPr>
                <w:b/>
              </w:rPr>
              <w:t xml:space="preserve">: </w:t>
            </w:r>
            <w:r w:rsidR="00141AB0" w:rsidRPr="00141AB0">
              <w:t>F</w:t>
            </w:r>
            <w:r w:rsidRPr="00141AB0">
              <w:t xml:space="preserve">rench </w:t>
            </w:r>
            <w:r w:rsidRPr="00141AB0">
              <w:rPr>
                <w:b/>
                <w:bCs/>
              </w:rPr>
              <w:t>Number of pages</w:t>
            </w:r>
            <w:r w:rsidR="00141AB0" w:rsidRPr="00141AB0">
              <w:rPr>
                <w:b/>
                <w:bCs/>
              </w:rPr>
              <w:t xml:space="preserve">: </w:t>
            </w:r>
            <w:r w:rsidR="00141AB0" w:rsidRPr="00141AB0">
              <w:t>2</w:t>
            </w:r>
            <w:r w:rsidRPr="00141AB0">
              <w:t>0</w:t>
            </w:r>
          </w:p>
          <w:p w14:paraId="7400CC12" w14:textId="678E2C6A" w:rsidR="005E2B26" w:rsidRPr="00141AB0" w:rsidRDefault="004B57C7" w:rsidP="00141AB0">
            <w:pPr>
              <w:spacing w:after="120"/>
              <w:rPr>
                <w:rStyle w:val="Hyperlink"/>
              </w:rPr>
            </w:pPr>
            <w:hyperlink r:id="rId8" w:tgtFrame="_blank" w:history="1">
              <w:r w:rsidR="00141AB0" w:rsidRPr="00141AB0">
                <w:rPr>
                  <w:rStyle w:val="Hyperlink"/>
                </w:rPr>
                <w:t>https://members.wto.org/crnattachments/2023/SPS/MAR/23_9264_00_f.pdf</w:t>
              </w:r>
            </w:hyperlink>
          </w:p>
        </w:tc>
      </w:tr>
      <w:tr w:rsidR="00141AB0" w:rsidRPr="00141AB0" w14:paraId="2742C8D5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81B99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7918E" w14:textId="67274FE0" w:rsidR="005E2B26" w:rsidRPr="00141AB0" w:rsidRDefault="00583DEB" w:rsidP="00141AB0">
            <w:pPr>
              <w:spacing w:before="120" w:after="120"/>
            </w:pPr>
            <w:r w:rsidRPr="00141AB0">
              <w:rPr>
                <w:b/>
              </w:rPr>
              <w:t>Description of content</w:t>
            </w:r>
            <w:r w:rsidR="00141AB0" w:rsidRPr="00141AB0">
              <w:rPr>
                <w:b/>
              </w:rPr>
              <w:t xml:space="preserve">: </w:t>
            </w:r>
            <w:r w:rsidR="00141AB0" w:rsidRPr="00141AB0">
              <w:t>T</w:t>
            </w:r>
            <w:r w:rsidRPr="00141AB0">
              <w:t xml:space="preserve">he notified draft Decree is part of the implementation of Law </w:t>
            </w:r>
            <w:r w:rsidR="00141AB0" w:rsidRPr="00141AB0">
              <w:t xml:space="preserve">No. </w:t>
            </w:r>
            <w:r w:rsidRPr="00141AB0">
              <w:t>28</w:t>
            </w:r>
            <w:r w:rsidR="00141AB0" w:rsidRPr="00141AB0">
              <w:t>-</w:t>
            </w:r>
            <w:r w:rsidRPr="00141AB0">
              <w:t xml:space="preserve">07 on food safety, enacted by </w:t>
            </w:r>
            <w:proofErr w:type="spellStart"/>
            <w:r w:rsidRPr="00141AB0">
              <w:t>Dahir</w:t>
            </w:r>
            <w:proofErr w:type="spellEnd"/>
            <w:r w:rsidRPr="00141AB0">
              <w:t xml:space="preserve"> </w:t>
            </w:r>
            <w:r w:rsidR="00141AB0" w:rsidRPr="00141AB0">
              <w:t xml:space="preserve">No. </w:t>
            </w:r>
            <w:r w:rsidRPr="00141AB0">
              <w:t>1.10.08 of 26 Safar 1431 (1</w:t>
            </w:r>
            <w:r w:rsidR="00141AB0" w:rsidRPr="00141AB0">
              <w:t>1 February 2</w:t>
            </w:r>
            <w:r w:rsidRPr="00141AB0">
              <w:t>010)</w:t>
            </w:r>
            <w:r w:rsidR="00141AB0" w:rsidRPr="00141AB0">
              <w:t>. I</w:t>
            </w:r>
            <w:r w:rsidRPr="00141AB0">
              <w:t>t lays down the conditions and requirements to be met by feed for animals producing products for human consumption and provisions for the labelling of such feed.</w:t>
            </w:r>
          </w:p>
          <w:p w14:paraId="54A7A750" w14:textId="77777777" w:rsidR="00381ECA" w:rsidRPr="00141AB0" w:rsidRDefault="00583DEB" w:rsidP="00141AB0">
            <w:pPr>
              <w:spacing w:before="120" w:after="120"/>
            </w:pPr>
            <w:r w:rsidRPr="00141AB0">
              <w:t>The aim of the notified draft is to ensure that commercial animal feed does not pose a risk to animal health or cause harmful changes to food of animal origin consumed by humans, and that it does not pose a risk to human health, while complying with international standards for the labelling of feed.</w:t>
            </w:r>
          </w:p>
          <w:p w14:paraId="3ECA80C8" w14:textId="77777777" w:rsidR="00381ECA" w:rsidRPr="00141AB0" w:rsidRDefault="00583DEB" w:rsidP="00141AB0">
            <w:pPr>
              <w:spacing w:before="120"/>
            </w:pPr>
            <w:r w:rsidRPr="00141AB0">
              <w:t>Thus, the notified draft Decree:</w:t>
            </w:r>
          </w:p>
          <w:p w14:paraId="79BB3CEA" w14:textId="12DF2F77" w:rsidR="00381ECA" w:rsidRPr="00141AB0" w:rsidRDefault="00583DEB" w:rsidP="00141AB0">
            <w:pPr>
              <w:numPr>
                <w:ilvl w:val="0"/>
                <w:numId w:val="37"/>
              </w:numPr>
              <w:ind w:left="341" w:hanging="335"/>
            </w:pPr>
            <w:r w:rsidRPr="00141AB0">
              <w:t>sets out general and specific requirements for raw materials, additives and compound feeds;</w:t>
            </w:r>
          </w:p>
          <w:p w14:paraId="1F1CC90F" w14:textId="3D4A96C7" w:rsidR="00381ECA" w:rsidRPr="00141AB0" w:rsidRDefault="00583DEB" w:rsidP="00141AB0">
            <w:pPr>
              <w:numPr>
                <w:ilvl w:val="0"/>
                <w:numId w:val="37"/>
              </w:numPr>
              <w:ind w:left="341" w:hanging="335"/>
            </w:pPr>
            <w:r w:rsidRPr="00141AB0">
              <w:t>lays down all obligatory labelling information, including nutrition declarations for the relevant animal species;</w:t>
            </w:r>
          </w:p>
          <w:p w14:paraId="2E59F53B" w14:textId="71871C7E" w:rsidR="00381ECA" w:rsidRPr="00141AB0" w:rsidRDefault="00583DEB" w:rsidP="00141AB0">
            <w:pPr>
              <w:numPr>
                <w:ilvl w:val="0"/>
                <w:numId w:val="37"/>
              </w:numPr>
              <w:ind w:left="341" w:hanging="335"/>
            </w:pPr>
            <w:r w:rsidRPr="00141AB0">
              <w:t>makes feed business operators responsible for taking all precautions to ensure that prohibited substances are not used in feed;</w:t>
            </w:r>
          </w:p>
          <w:p w14:paraId="4C21956D" w14:textId="675D038F" w:rsidR="00381ECA" w:rsidRPr="00141AB0" w:rsidRDefault="00583DEB" w:rsidP="00141AB0">
            <w:pPr>
              <w:numPr>
                <w:ilvl w:val="0"/>
                <w:numId w:val="37"/>
              </w:numPr>
              <w:ind w:left="341" w:hanging="335"/>
            </w:pPr>
            <w:r w:rsidRPr="00141AB0">
              <w:t>specifies that all labelling information must be in Arabic and possibly in one or more other languages, and that it must be understandable, visible, legible and indelible;</w:t>
            </w:r>
          </w:p>
          <w:p w14:paraId="3F6E4AE4" w14:textId="765E7377" w:rsidR="00381ECA" w:rsidRPr="00141AB0" w:rsidRDefault="00583DEB" w:rsidP="00141AB0">
            <w:pPr>
              <w:numPr>
                <w:ilvl w:val="0"/>
                <w:numId w:val="37"/>
              </w:numPr>
              <w:ind w:left="341" w:hanging="335"/>
            </w:pPr>
            <w:r w:rsidRPr="00141AB0">
              <w:t>establishes the analytical constituents of compound feeds and the permitted tolerances;</w:t>
            </w:r>
          </w:p>
          <w:p w14:paraId="053BF3EF" w14:textId="2080995D" w:rsidR="00381ECA" w:rsidRPr="00141AB0" w:rsidRDefault="00583DEB" w:rsidP="00141AB0">
            <w:pPr>
              <w:numPr>
                <w:ilvl w:val="0"/>
                <w:numId w:val="37"/>
              </w:numPr>
              <w:ind w:left="341" w:hanging="335"/>
            </w:pPr>
            <w:r w:rsidRPr="00141AB0">
              <w:t>lays down technical provisions on impurities, milk replacers, binding or denaturing feed materials, ash content and water content;</w:t>
            </w:r>
          </w:p>
          <w:p w14:paraId="6809C8E6" w14:textId="00884574" w:rsidR="00381ECA" w:rsidRPr="00141AB0" w:rsidRDefault="00583DEB" w:rsidP="00141AB0">
            <w:pPr>
              <w:numPr>
                <w:ilvl w:val="0"/>
                <w:numId w:val="37"/>
              </w:numPr>
              <w:ind w:left="341" w:hanging="335"/>
            </w:pPr>
            <w:r w:rsidRPr="00141AB0">
              <w:t>sets out the list of raw materials authorized by order of the Minister responsible for agriculture.</w:t>
            </w:r>
          </w:p>
          <w:p w14:paraId="5A6D1EC8" w14:textId="77777777" w:rsidR="00381ECA" w:rsidRPr="00141AB0" w:rsidRDefault="00583DEB" w:rsidP="00141AB0">
            <w:pPr>
              <w:spacing w:before="120" w:after="120"/>
            </w:pPr>
            <w:r w:rsidRPr="00141AB0">
              <w:t xml:space="preserve">Lastly, it should be noted that the draft Decree establishes a transitional period for its entry into force of six months from its publication in the Official Journal to enable </w:t>
            </w:r>
            <w:r w:rsidRPr="00141AB0">
              <w:lastRenderedPageBreak/>
              <w:t>producers and importers to comply with its provisions and to allow animal feed placed on the market before its entry into force to be sold until stocks are exhausted.</w:t>
            </w:r>
          </w:p>
        </w:tc>
      </w:tr>
      <w:tr w:rsidR="00141AB0" w:rsidRPr="00141AB0" w14:paraId="0E475A49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559E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457C0" w14:textId="04F52127" w:rsidR="005E2B26" w:rsidRPr="00141AB0" w:rsidRDefault="00583DEB" w:rsidP="00141AB0">
            <w:pPr>
              <w:spacing w:before="120" w:after="120"/>
            </w:pPr>
            <w:r w:rsidRPr="00141AB0">
              <w:rPr>
                <w:b/>
              </w:rPr>
              <w:t>Objective and rationale</w:t>
            </w:r>
            <w:r w:rsidR="00141AB0" w:rsidRPr="00141AB0">
              <w:rPr>
                <w:b/>
              </w:rPr>
              <w:t>: [</w:t>
            </w:r>
            <w:r w:rsidRPr="00141AB0">
              <w:rPr>
                <w:b/>
              </w:rPr>
              <w:t>X</w:t>
            </w:r>
            <w:r w:rsidR="00141AB0" w:rsidRPr="00141AB0">
              <w:rPr>
                <w:b/>
              </w:rPr>
              <w:t>]</w:t>
            </w:r>
            <w:r w:rsidRPr="00141AB0">
              <w:rPr>
                <w:b/>
              </w:rPr>
              <w:t xml:space="preserve"> food safety, </w:t>
            </w:r>
            <w:r w:rsidR="00141AB0" w:rsidRPr="00141AB0">
              <w:rPr>
                <w:b/>
              </w:rPr>
              <w:t>[</w:t>
            </w:r>
            <w:r w:rsidRPr="00141AB0">
              <w:rPr>
                <w:b/>
              </w:rPr>
              <w:t>X</w:t>
            </w:r>
            <w:r w:rsidR="00141AB0" w:rsidRPr="00141AB0">
              <w:rPr>
                <w:b/>
              </w:rPr>
              <w:t xml:space="preserve">] </w:t>
            </w:r>
            <w:r w:rsidRPr="00141AB0">
              <w:rPr>
                <w:b/>
              </w:rPr>
              <w:t xml:space="preserve">animal health, </w:t>
            </w:r>
            <w:r w:rsidR="00141AB0" w:rsidRPr="00141AB0">
              <w:rPr>
                <w:b/>
              </w:rPr>
              <w:t>[ ]</w:t>
            </w:r>
            <w:r w:rsidRPr="00141AB0">
              <w:rPr>
                <w:b/>
              </w:rPr>
              <w:t xml:space="preserve"> plant protection, </w:t>
            </w:r>
            <w:r w:rsidR="00141AB0" w:rsidRPr="00141AB0">
              <w:rPr>
                <w:b/>
              </w:rPr>
              <w:t>[ ]</w:t>
            </w:r>
            <w:r w:rsidRPr="00141AB0">
              <w:rPr>
                <w:b/>
              </w:rPr>
              <w:t xml:space="preserve"> protect humans from animal/plant pest or disease, </w:t>
            </w:r>
            <w:r w:rsidR="00141AB0" w:rsidRPr="00141AB0">
              <w:rPr>
                <w:b/>
              </w:rPr>
              <w:t xml:space="preserve">[ ] </w:t>
            </w:r>
            <w:r w:rsidRPr="00141AB0">
              <w:rPr>
                <w:b/>
              </w:rPr>
              <w:t>protect territory from other damage from pests.</w:t>
            </w:r>
          </w:p>
        </w:tc>
      </w:tr>
      <w:tr w:rsidR="00141AB0" w:rsidRPr="00141AB0" w14:paraId="37B7D194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F6DF8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ABFEE" w14:textId="0D244061" w:rsidR="005E2B26" w:rsidRPr="00141AB0" w:rsidRDefault="00583DEB" w:rsidP="00141AB0">
            <w:pPr>
              <w:spacing w:before="120" w:after="80"/>
              <w:rPr>
                <w:b/>
              </w:rPr>
            </w:pPr>
            <w:r w:rsidRPr="00141AB0">
              <w:rPr>
                <w:b/>
              </w:rPr>
              <w:t>Is there a relevant international standard</w:t>
            </w:r>
            <w:r w:rsidR="00141AB0" w:rsidRPr="00141AB0">
              <w:rPr>
                <w:b/>
              </w:rPr>
              <w:t>? I</w:t>
            </w:r>
            <w:r w:rsidRPr="00141AB0">
              <w:rPr>
                <w:b/>
              </w:rPr>
              <w:t>f so, identify the standard:</w:t>
            </w:r>
          </w:p>
          <w:p w14:paraId="7171B219" w14:textId="2F7D266C" w:rsidR="005E2B26" w:rsidRPr="00141AB0" w:rsidRDefault="00583DEB" w:rsidP="00141AB0">
            <w:pPr>
              <w:spacing w:after="80"/>
              <w:ind w:left="720" w:hanging="720"/>
              <w:rPr>
                <w:b/>
              </w:rPr>
            </w:pPr>
            <w:r w:rsidRPr="00141AB0">
              <w:rPr>
                <w:b/>
                <w:bCs/>
              </w:rPr>
              <w:t>[X]</w:t>
            </w:r>
            <w:r w:rsidRPr="00141AB0">
              <w:rPr>
                <w:b/>
              </w:rPr>
              <w:tab/>
            </w:r>
            <w:r w:rsidRPr="00141AB0">
              <w:rPr>
                <w:b/>
                <w:bCs/>
              </w:rPr>
              <w:t xml:space="preserve">Codex Alimentarius Commission </w:t>
            </w:r>
            <w:r w:rsidRPr="00141AB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141AB0" w:rsidRPr="00141AB0">
              <w:rPr>
                <w:b/>
                <w:bCs/>
              </w:rPr>
              <w:t xml:space="preserve">: </w:t>
            </w:r>
            <w:r w:rsidR="00141AB0" w:rsidRPr="00141AB0">
              <w:t>CXC 54-</w:t>
            </w:r>
            <w:r w:rsidRPr="00141AB0">
              <w:t>2004 Code of Practice on Good Animal Feeding</w:t>
            </w:r>
          </w:p>
          <w:p w14:paraId="2774D0F6" w14:textId="7FBF09F4" w:rsidR="00A223BD" w:rsidRPr="00141AB0" w:rsidRDefault="00141AB0" w:rsidP="00141AB0">
            <w:pPr>
              <w:spacing w:after="80"/>
              <w:ind w:left="720" w:hanging="720"/>
              <w:rPr>
                <w:b/>
              </w:rPr>
            </w:pPr>
            <w:r w:rsidRPr="00141AB0">
              <w:rPr>
                <w:b/>
                <w:bCs/>
              </w:rPr>
              <w:t>[ ]</w:t>
            </w:r>
            <w:r w:rsidR="00A223BD" w:rsidRPr="00141AB0">
              <w:rPr>
                <w:b/>
                <w:bCs/>
              </w:rPr>
              <w:tab/>
              <w:t xml:space="preserve">World Organisation for Animal Health (OIE) </w:t>
            </w:r>
            <w:r w:rsidR="00A223BD" w:rsidRPr="00141AB0">
              <w:rPr>
                <w:b/>
                <w:bCs/>
                <w:i/>
                <w:iCs/>
              </w:rPr>
              <w:t>(</w:t>
            </w:r>
            <w:r w:rsidRPr="00141AB0">
              <w:rPr>
                <w:b/>
                <w:bCs/>
                <w:i/>
                <w:iCs/>
              </w:rPr>
              <w:t>e.g. T</w:t>
            </w:r>
            <w:r w:rsidR="00A223BD" w:rsidRPr="00141AB0">
              <w:rPr>
                <w:b/>
                <w:bCs/>
                <w:i/>
                <w:iCs/>
              </w:rPr>
              <w:t>errestrial or Aquatic Animal Health Code, chapter number)</w:t>
            </w:r>
            <w:r w:rsidR="00A223BD" w:rsidRPr="00141AB0">
              <w:rPr>
                <w:b/>
                <w:bCs/>
              </w:rPr>
              <w:t>:</w:t>
            </w:r>
          </w:p>
          <w:p w14:paraId="0331F9D5" w14:textId="79716D6F" w:rsidR="00A223BD" w:rsidRPr="00141AB0" w:rsidRDefault="00141AB0" w:rsidP="00141AB0">
            <w:pPr>
              <w:spacing w:after="80"/>
              <w:ind w:left="720" w:hanging="720"/>
            </w:pPr>
            <w:r w:rsidRPr="00141AB0">
              <w:rPr>
                <w:b/>
                <w:bCs/>
              </w:rPr>
              <w:t>[ ]</w:t>
            </w:r>
            <w:r w:rsidR="00A223BD" w:rsidRPr="00141AB0">
              <w:rPr>
                <w:b/>
                <w:bCs/>
              </w:rPr>
              <w:tab/>
              <w:t xml:space="preserve">International Plant Protection Convention </w:t>
            </w:r>
            <w:r w:rsidR="00A223BD" w:rsidRPr="00141AB0">
              <w:rPr>
                <w:b/>
                <w:bCs/>
                <w:i/>
                <w:iCs/>
              </w:rPr>
              <w:t>(</w:t>
            </w:r>
            <w:r w:rsidRPr="00141AB0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141AB0">
              <w:rPr>
                <w:b/>
                <w:bCs/>
                <w:i/>
                <w:iCs/>
              </w:rPr>
              <w:t>I</w:t>
            </w:r>
            <w:r w:rsidR="00A223BD" w:rsidRPr="00141AB0">
              <w:rPr>
                <w:b/>
                <w:bCs/>
                <w:i/>
                <w:iCs/>
              </w:rPr>
              <w:t>SPM</w:t>
            </w:r>
            <w:proofErr w:type="spellEnd"/>
            <w:r w:rsidR="00A223BD" w:rsidRPr="00141AB0">
              <w:rPr>
                <w:b/>
                <w:bCs/>
                <w:i/>
                <w:iCs/>
              </w:rPr>
              <w:t xml:space="preserve"> number)</w:t>
            </w:r>
            <w:r w:rsidR="00A223BD" w:rsidRPr="00141AB0">
              <w:rPr>
                <w:b/>
                <w:bCs/>
              </w:rPr>
              <w:t>:</w:t>
            </w:r>
          </w:p>
          <w:p w14:paraId="2860D04F" w14:textId="45A399ED" w:rsidR="005E2B26" w:rsidRPr="00141AB0" w:rsidRDefault="00141AB0" w:rsidP="00141AB0">
            <w:pPr>
              <w:spacing w:after="80"/>
              <w:ind w:left="720" w:hanging="720"/>
              <w:rPr>
                <w:b/>
              </w:rPr>
            </w:pPr>
            <w:r w:rsidRPr="00141AB0">
              <w:rPr>
                <w:b/>
              </w:rPr>
              <w:t>[ ]</w:t>
            </w:r>
            <w:r w:rsidR="00A223BD" w:rsidRPr="00141AB0">
              <w:rPr>
                <w:b/>
              </w:rPr>
              <w:tab/>
              <w:t>None</w:t>
            </w:r>
          </w:p>
          <w:p w14:paraId="252435E6" w14:textId="2A986B3E" w:rsidR="005E2B26" w:rsidRPr="00141AB0" w:rsidRDefault="00583DEB" w:rsidP="00141AB0">
            <w:pPr>
              <w:spacing w:after="80"/>
              <w:rPr>
                <w:b/>
              </w:rPr>
            </w:pPr>
            <w:r w:rsidRPr="00141AB0">
              <w:rPr>
                <w:b/>
              </w:rPr>
              <w:t>Does this proposed regulation conform to the relevant international standard?</w:t>
            </w:r>
          </w:p>
          <w:p w14:paraId="7934922A" w14:textId="447A640F" w:rsidR="005E2B26" w:rsidRPr="00141AB0" w:rsidRDefault="00583DEB" w:rsidP="00141AB0">
            <w:pPr>
              <w:spacing w:after="80"/>
              <w:rPr>
                <w:b/>
              </w:rPr>
            </w:pPr>
            <w:r w:rsidRPr="00141AB0">
              <w:rPr>
                <w:b/>
              </w:rPr>
              <w:t>[X] Ye</w:t>
            </w:r>
            <w:r w:rsidR="00141AB0" w:rsidRPr="00141AB0">
              <w:rPr>
                <w:b/>
              </w:rPr>
              <w:t>s [ ]</w:t>
            </w:r>
            <w:r w:rsidRPr="00141AB0">
              <w:rPr>
                <w:b/>
              </w:rPr>
              <w:t xml:space="preserve"> No</w:t>
            </w:r>
          </w:p>
          <w:p w14:paraId="70D85EC0" w14:textId="28FFA636" w:rsidR="005E2B26" w:rsidRPr="00141AB0" w:rsidRDefault="00583DEB" w:rsidP="00141AB0">
            <w:pPr>
              <w:spacing w:after="120"/>
              <w:rPr>
                <w:b/>
              </w:rPr>
            </w:pPr>
            <w:r w:rsidRPr="00141AB0">
              <w:rPr>
                <w:b/>
              </w:rPr>
              <w:t>If no, describe, whenever possible, how and why it deviates from the international standard:</w:t>
            </w:r>
          </w:p>
        </w:tc>
      </w:tr>
      <w:tr w:rsidR="00141AB0" w:rsidRPr="00141AB0" w14:paraId="6C8F99E1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FEEEA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D39D0" w14:textId="50256AB2" w:rsidR="005E2B26" w:rsidRPr="00141AB0" w:rsidRDefault="00583DEB" w:rsidP="00141AB0">
            <w:pPr>
              <w:spacing w:before="120" w:after="120"/>
            </w:pPr>
            <w:r w:rsidRPr="00141AB0">
              <w:rPr>
                <w:b/>
              </w:rPr>
              <w:t>Other relevant documents and language(s) in which these are available:</w:t>
            </w:r>
          </w:p>
        </w:tc>
      </w:tr>
      <w:tr w:rsidR="00141AB0" w:rsidRPr="00141AB0" w14:paraId="015DCFA6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F4B37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56E32" w14:textId="136F3D5E" w:rsidR="005E2B26" w:rsidRPr="00141AB0" w:rsidRDefault="00583DEB" w:rsidP="00141AB0">
            <w:pPr>
              <w:spacing w:before="120" w:after="120"/>
              <w:rPr>
                <w:bCs/>
              </w:rPr>
            </w:pPr>
            <w:r w:rsidRPr="00141AB0">
              <w:rPr>
                <w:b/>
                <w:bCs/>
              </w:rPr>
              <w:t xml:space="preserve">Proposed date of adoption </w:t>
            </w:r>
            <w:r w:rsidRPr="00141AB0">
              <w:rPr>
                <w:b/>
                <w:bCs/>
                <w:i/>
                <w:iCs/>
              </w:rPr>
              <w:t>(dd/mm/</w:t>
            </w:r>
            <w:proofErr w:type="spellStart"/>
            <w:r w:rsidRPr="00141AB0">
              <w:rPr>
                <w:b/>
                <w:bCs/>
                <w:i/>
                <w:iCs/>
              </w:rPr>
              <w:t>yy</w:t>
            </w:r>
            <w:proofErr w:type="spellEnd"/>
            <w:r w:rsidRPr="00141AB0">
              <w:rPr>
                <w:b/>
                <w:bCs/>
                <w:i/>
                <w:iCs/>
              </w:rPr>
              <w:t>)</w:t>
            </w:r>
            <w:r w:rsidR="00141AB0" w:rsidRPr="00141AB0">
              <w:rPr>
                <w:b/>
                <w:bCs/>
              </w:rPr>
              <w:t xml:space="preserve">: </w:t>
            </w:r>
            <w:r w:rsidR="00141AB0" w:rsidRPr="00141AB0">
              <w:t>T</w:t>
            </w:r>
            <w:r w:rsidRPr="00141AB0">
              <w:t>o be determined</w:t>
            </w:r>
          </w:p>
          <w:p w14:paraId="1E215F9D" w14:textId="460501A1" w:rsidR="005E2B26" w:rsidRPr="00141AB0" w:rsidRDefault="00583DEB" w:rsidP="00141AB0">
            <w:pPr>
              <w:spacing w:after="120"/>
              <w:rPr>
                <w:b/>
              </w:rPr>
            </w:pPr>
            <w:r w:rsidRPr="00141AB0">
              <w:rPr>
                <w:b/>
                <w:bCs/>
              </w:rPr>
              <w:t xml:space="preserve">Proposed date of publication </w:t>
            </w:r>
            <w:r w:rsidRPr="00141AB0">
              <w:rPr>
                <w:b/>
                <w:bCs/>
                <w:i/>
                <w:iCs/>
              </w:rPr>
              <w:t>(dd/mm/</w:t>
            </w:r>
            <w:proofErr w:type="spellStart"/>
            <w:r w:rsidRPr="00141AB0">
              <w:rPr>
                <w:b/>
                <w:bCs/>
                <w:i/>
                <w:iCs/>
              </w:rPr>
              <w:t>yy</w:t>
            </w:r>
            <w:proofErr w:type="spellEnd"/>
            <w:r w:rsidRPr="00141AB0">
              <w:rPr>
                <w:b/>
                <w:bCs/>
                <w:i/>
                <w:iCs/>
              </w:rPr>
              <w:t>)</w:t>
            </w:r>
            <w:r w:rsidR="00141AB0" w:rsidRPr="00141AB0">
              <w:rPr>
                <w:b/>
                <w:bCs/>
              </w:rPr>
              <w:t xml:space="preserve">: </w:t>
            </w:r>
            <w:r w:rsidR="00141AB0" w:rsidRPr="00141AB0">
              <w:t>T</w:t>
            </w:r>
            <w:r w:rsidRPr="00141AB0">
              <w:t>o be determined</w:t>
            </w:r>
          </w:p>
        </w:tc>
      </w:tr>
      <w:tr w:rsidR="00141AB0" w:rsidRPr="00141AB0" w14:paraId="74C08F0D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3BCF8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68C5B" w14:textId="6ACBCF51" w:rsidR="00A223BD" w:rsidRPr="00141AB0" w:rsidRDefault="00583DEB" w:rsidP="00141AB0">
            <w:pPr>
              <w:spacing w:before="120" w:after="120"/>
              <w:rPr>
                <w:bCs/>
              </w:rPr>
            </w:pPr>
            <w:r w:rsidRPr="00141AB0">
              <w:rPr>
                <w:b/>
              </w:rPr>
              <w:t>Proposed date of entry into force</w:t>
            </w:r>
            <w:r w:rsidR="00141AB0" w:rsidRPr="00141AB0">
              <w:rPr>
                <w:b/>
              </w:rPr>
              <w:t>: [</w:t>
            </w:r>
            <w:r w:rsidRPr="00141AB0">
              <w:rPr>
                <w:b/>
              </w:rPr>
              <w:t>X]</w:t>
            </w:r>
            <w:r w:rsidR="00141AB0" w:rsidRPr="00141AB0">
              <w:rPr>
                <w:b/>
              </w:rPr>
              <w:t xml:space="preserve"> </w:t>
            </w:r>
            <w:r w:rsidRPr="00141AB0">
              <w:rPr>
                <w:b/>
              </w:rPr>
              <w:t>Six months from date of publication, and/or (</w:t>
            </w:r>
            <w:r w:rsidRPr="00141AB0">
              <w:rPr>
                <w:b/>
                <w:i/>
                <w:iCs/>
              </w:rPr>
              <w:t>dd/mm/</w:t>
            </w:r>
            <w:proofErr w:type="spellStart"/>
            <w:r w:rsidRPr="00141AB0">
              <w:rPr>
                <w:b/>
                <w:i/>
                <w:iCs/>
              </w:rPr>
              <w:t>yy</w:t>
            </w:r>
            <w:proofErr w:type="spellEnd"/>
            <w:r w:rsidRPr="00141AB0">
              <w:rPr>
                <w:b/>
              </w:rPr>
              <w:t>):</w:t>
            </w:r>
          </w:p>
          <w:p w14:paraId="0E2D23BC" w14:textId="70685AC8" w:rsidR="005E2B26" w:rsidRPr="00141AB0" w:rsidRDefault="00141AB0" w:rsidP="00141AB0">
            <w:pPr>
              <w:spacing w:after="120"/>
              <w:ind w:left="607" w:hanging="607"/>
              <w:rPr>
                <w:b/>
              </w:rPr>
            </w:pPr>
            <w:r w:rsidRPr="00141AB0">
              <w:rPr>
                <w:b/>
              </w:rPr>
              <w:t>[ ]</w:t>
            </w:r>
            <w:r w:rsidR="00A223BD" w:rsidRPr="00141AB0">
              <w:rPr>
                <w:b/>
              </w:rPr>
              <w:tab/>
              <w:t>Trade facilitating measure</w:t>
            </w:r>
          </w:p>
        </w:tc>
      </w:tr>
      <w:tr w:rsidR="00141AB0" w:rsidRPr="00141AB0" w14:paraId="4C43A139" w14:textId="77777777" w:rsidTr="00141AB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CE8ED" w14:textId="7777777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081AC" w14:textId="4D15C017" w:rsidR="005E2B26" w:rsidRPr="00141AB0" w:rsidRDefault="00583DEB" w:rsidP="00141AB0">
            <w:pPr>
              <w:spacing w:before="120" w:after="120"/>
              <w:rPr>
                <w:b/>
              </w:rPr>
            </w:pPr>
            <w:r w:rsidRPr="00141AB0">
              <w:rPr>
                <w:b/>
              </w:rPr>
              <w:t>Final date for comments</w:t>
            </w:r>
            <w:r w:rsidR="00141AB0" w:rsidRPr="00141AB0">
              <w:rPr>
                <w:b/>
              </w:rPr>
              <w:t xml:space="preserve">: </w:t>
            </w:r>
            <w:r w:rsidR="00141AB0" w:rsidRPr="00141AB0">
              <w:rPr>
                <w:b/>
                <w:bCs/>
              </w:rPr>
              <w:t>[</w:t>
            </w:r>
            <w:r w:rsidRPr="00141AB0">
              <w:rPr>
                <w:b/>
                <w:bCs/>
              </w:rPr>
              <w:t>X]</w:t>
            </w:r>
            <w:r w:rsidR="00141AB0" w:rsidRPr="00141AB0">
              <w:rPr>
                <w:b/>
                <w:bCs/>
              </w:rPr>
              <w:t xml:space="preserve"> </w:t>
            </w:r>
            <w:r w:rsidRPr="00141AB0">
              <w:rPr>
                <w:b/>
                <w:bCs/>
              </w:rPr>
              <w:t xml:space="preserve">Sixty days from the date of circulation of the notification and/or </w:t>
            </w:r>
            <w:r w:rsidRPr="00141AB0">
              <w:rPr>
                <w:b/>
                <w:bCs/>
                <w:i/>
                <w:iCs/>
              </w:rPr>
              <w:t>(dd/mm/</w:t>
            </w:r>
            <w:proofErr w:type="spellStart"/>
            <w:r w:rsidRPr="00141AB0">
              <w:rPr>
                <w:b/>
                <w:bCs/>
                <w:i/>
                <w:iCs/>
              </w:rPr>
              <w:t>yy</w:t>
            </w:r>
            <w:proofErr w:type="spellEnd"/>
            <w:r w:rsidRPr="00141AB0">
              <w:rPr>
                <w:b/>
                <w:bCs/>
                <w:i/>
                <w:iCs/>
              </w:rPr>
              <w:t>)</w:t>
            </w:r>
            <w:r w:rsidR="00141AB0" w:rsidRPr="00141AB0">
              <w:rPr>
                <w:b/>
                <w:bCs/>
              </w:rPr>
              <w:t xml:space="preserve">: </w:t>
            </w:r>
            <w:r w:rsidR="00141AB0" w:rsidRPr="00141AB0">
              <w:t>25 June 2</w:t>
            </w:r>
            <w:r w:rsidRPr="00141AB0">
              <w:t>023</w:t>
            </w:r>
          </w:p>
          <w:p w14:paraId="794187B9" w14:textId="24836B74" w:rsidR="00A223BD" w:rsidRPr="00141AB0" w:rsidRDefault="00583DEB" w:rsidP="00141AB0">
            <w:pPr>
              <w:spacing w:after="120"/>
              <w:rPr>
                <w:b/>
              </w:rPr>
            </w:pPr>
            <w:r w:rsidRPr="00141AB0">
              <w:rPr>
                <w:b/>
              </w:rPr>
              <w:t>Agency or authority designated to handle comments</w:t>
            </w:r>
            <w:r w:rsidR="00141AB0" w:rsidRPr="00141AB0">
              <w:rPr>
                <w:b/>
              </w:rPr>
              <w:t>: [</w:t>
            </w:r>
            <w:r w:rsidRPr="00141AB0">
              <w:rPr>
                <w:b/>
              </w:rPr>
              <w:t>X]</w:t>
            </w:r>
            <w:r w:rsidR="00141AB0" w:rsidRPr="00141AB0">
              <w:rPr>
                <w:b/>
              </w:rPr>
              <w:t xml:space="preserve"> </w:t>
            </w:r>
            <w:r w:rsidRPr="00141AB0">
              <w:rPr>
                <w:b/>
              </w:rPr>
              <w:t>National Notification Authority, [X]</w:t>
            </w:r>
            <w:r w:rsidR="00141AB0" w:rsidRPr="00141AB0">
              <w:rPr>
                <w:b/>
              </w:rPr>
              <w:t xml:space="preserve"> </w:t>
            </w:r>
            <w:r w:rsidRPr="00141AB0">
              <w:rPr>
                <w:b/>
              </w:rPr>
              <w:t>National Enquiry Point</w:t>
            </w:r>
            <w:r w:rsidR="00141AB0" w:rsidRPr="00141AB0">
              <w:rPr>
                <w:b/>
              </w:rPr>
              <w:t>. A</w:t>
            </w:r>
            <w:r w:rsidRPr="00141AB0">
              <w:rPr>
                <w:b/>
              </w:rPr>
              <w:t>ddress, fax number and email address (if available) of other body:</w:t>
            </w:r>
          </w:p>
          <w:p w14:paraId="7D88D33A" w14:textId="6200B14E" w:rsidR="00381ECA" w:rsidRPr="002E64D3" w:rsidRDefault="00583DEB" w:rsidP="00141AB0">
            <w:pPr>
              <w:rPr>
                <w:lang w:val="fr-CH"/>
              </w:rPr>
            </w:pPr>
            <w:r w:rsidRPr="002E64D3">
              <w:rPr>
                <w:i/>
                <w:iCs/>
                <w:lang w:val="fr-CH"/>
              </w:rPr>
              <w:t>Division de la Normalisation et des Questions SPS</w:t>
            </w:r>
            <w:r w:rsidRPr="002E64D3">
              <w:rPr>
                <w:lang w:val="fr-CH"/>
              </w:rPr>
              <w:t xml:space="preserve"> (Standardization and SPS Matters Division)</w:t>
            </w:r>
          </w:p>
          <w:p w14:paraId="051C5727" w14:textId="77777777" w:rsidR="00381ECA" w:rsidRPr="002E64D3" w:rsidRDefault="00583DEB" w:rsidP="00141AB0">
            <w:pPr>
              <w:rPr>
                <w:lang w:val="fr-CH"/>
              </w:rPr>
            </w:pPr>
            <w:r w:rsidRPr="002E64D3">
              <w:rPr>
                <w:i/>
                <w:iCs/>
                <w:lang w:val="fr-CH"/>
              </w:rPr>
              <w:t>Direction de l'Evaluation des Risques et des Affaires Juridiques</w:t>
            </w:r>
            <w:r w:rsidRPr="002E64D3">
              <w:rPr>
                <w:lang w:val="fr-CH"/>
              </w:rPr>
              <w:t xml:space="preserve"> (Directorate of Risk Assessment and Legal Affairs)</w:t>
            </w:r>
          </w:p>
          <w:p w14:paraId="2B48290B" w14:textId="77777777" w:rsidR="00381ECA" w:rsidRPr="002E64D3" w:rsidRDefault="00583DEB" w:rsidP="00141AB0">
            <w:pPr>
              <w:rPr>
                <w:lang w:val="fr-CH"/>
              </w:rPr>
            </w:pPr>
            <w:r w:rsidRPr="002E64D3">
              <w:rPr>
                <w:i/>
                <w:iCs/>
                <w:lang w:val="fr-CH"/>
              </w:rPr>
              <w:t>Office National de Sécurité Sanitaire des Produits Alimentaires</w:t>
            </w:r>
            <w:r w:rsidRPr="002E64D3">
              <w:rPr>
                <w:lang w:val="fr-CH"/>
              </w:rPr>
              <w:t xml:space="preserve"> (National Office for Food Safety)</w:t>
            </w:r>
          </w:p>
          <w:p w14:paraId="0A5B557A" w14:textId="77777777" w:rsidR="00381ECA" w:rsidRPr="00141AB0" w:rsidRDefault="00583DEB" w:rsidP="00141AB0">
            <w:r w:rsidRPr="00141AB0">
              <w:t xml:space="preserve">Avenue Hadj Ahmed </w:t>
            </w:r>
            <w:proofErr w:type="spellStart"/>
            <w:r w:rsidRPr="00141AB0">
              <w:t>Cherkaoui</w:t>
            </w:r>
            <w:proofErr w:type="spellEnd"/>
          </w:p>
          <w:p w14:paraId="6CEAF1EC" w14:textId="53E59711" w:rsidR="00381ECA" w:rsidRPr="00141AB0" w:rsidRDefault="00583DEB" w:rsidP="00141AB0">
            <w:r w:rsidRPr="00141AB0">
              <w:t>Tel.</w:t>
            </w:r>
            <w:r w:rsidR="00141AB0" w:rsidRPr="00141AB0">
              <w:t>: (</w:t>
            </w:r>
            <w:r w:rsidRPr="00141AB0">
              <w:t>+212) 5 37 67 65 11/13</w:t>
            </w:r>
          </w:p>
          <w:p w14:paraId="0C4FEB51" w14:textId="5FDAE739" w:rsidR="00381ECA" w:rsidRPr="00141AB0" w:rsidRDefault="00583DEB" w:rsidP="00141AB0">
            <w:r w:rsidRPr="00141AB0">
              <w:t>Mobile</w:t>
            </w:r>
            <w:r w:rsidR="00141AB0" w:rsidRPr="00141AB0">
              <w:t>: (</w:t>
            </w:r>
            <w:r w:rsidRPr="00141AB0">
              <w:t>+212) 6 73 99 78 17</w:t>
            </w:r>
          </w:p>
          <w:p w14:paraId="71032A36" w14:textId="553FC340" w:rsidR="00381ECA" w:rsidRPr="00141AB0" w:rsidRDefault="00583DEB" w:rsidP="00141AB0">
            <w:r w:rsidRPr="00141AB0">
              <w:t>Fax</w:t>
            </w:r>
            <w:r w:rsidR="00141AB0" w:rsidRPr="00141AB0">
              <w:t>: (</w:t>
            </w:r>
            <w:r w:rsidRPr="00141AB0">
              <w:t>+212) 5 37 68 20 49</w:t>
            </w:r>
          </w:p>
          <w:p w14:paraId="217744C4" w14:textId="78469826" w:rsidR="00381ECA" w:rsidRPr="00141AB0" w:rsidRDefault="00A223BD" w:rsidP="00141AB0">
            <w:r w:rsidRPr="00141AB0">
              <w:t xml:space="preserve">Email: </w:t>
            </w:r>
            <w:hyperlink r:id="rId9" w:history="1">
              <w:r w:rsidR="00141AB0" w:rsidRPr="00141AB0">
                <w:rPr>
                  <w:rStyle w:val="Hyperlink"/>
                </w:rPr>
                <w:t>enquirypoint.spsmar@onssa.gov.ma</w:t>
              </w:r>
            </w:hyperlink>
          </w:p>
          <w:p w14:paraId="7795E373" w14:textId="4BDD02DF" w:rsidR="00381ECA" w:rsidRPr="00141AB0" w:rsidRDefault="00583DEB" w:rsidP="00141AB0">
            <w:pPr>
              <w:spacing w:after="120"/>
            </w:pPr>
            <w:r w:rsidRPr="00141AB0">
              <w:t xml:space="preserve">Website: </w:t>
            </w:r>
            <w:hyperlink r:id="rId10" w:tgtFrame="_blank" w:history="1">
              <w:r w:rsidR="00141AB0" w:rsidRPr="00141AB0">
                <w:rPr>
                  <w:rStyle w:val="Hyperlink"/>
                </w:rPr>
                <w:t>http://www.onssa.gov.ma</w:t>
              </w:r>
            </w:hyperlink>
          </w:p>
        </w:tc>
      </w:tr>
      <w:tr w:rsidR="00042152" w:rsidRPr="00141AB0" w14:paraId="509AE272" w14:textId="77777777" w:rsidTr="00141AB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98CD7A7" w14:textId="77777777" w:rsidR="005E2B26" w:rsidRPr="00141AB0" w:rsidRDefault="00583DEB" w:rsidP="00141AB0">
            <w:pPr>
              <w:keepNext/>
              <w:keepLines/>
              <w:spacing w:before="120" w:after="120"/>
              <w:rPr>
                <w:b/>
              </w:rPr>
            </w:pPr>
            <w:r w:rsidRPr="00141AB0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76A133" w14:textId="37FFCA5B" w:rsidR="00A223BD" w:rsidRPr="00141AB0" w:rsidRDefault="00583DEB" w:rsidP="00141AB0">
            <w:pPr>
              <w:keepNext/>
              <w:keepLines/>
              <w:spacing w:before="120" w:after="120"/>
            </w:pPr>
            <w:r w:rsidRPr="00141AB0">
              <w:rPr>
                <w:b/>
              </w:rPr>
              <w:t>Text(s) available from</w:t>
            </w:r>
            <w:r w:rsidR="00141AB0" w:rsidRPr="00141AB0">
              <w:rPr>
                <w:b/>
              </w:rPr>
              <w:t>: [</w:t>
            </w:r>
            <w:r w:rsidRPr="00141AB0">
              <w:rPr>
                <w:b/>
              </w:rPr>
              <w:t>X]</w:t>
            </w:r>
            <w:r w:rsidR="00141AB0" w:rsidRPr="00141AB0">
              <w:rPr>
                <w:b/>
              </w:rPr>
              <w:t xml:space="preserve"> </w:t>
            </w:r>
            <w:r w:rsidRPr="00141AB0">
              <w:rPr>
                <w:b/>
              </w:rPr>
              <w:t>National Notification Authority, [X]</w:t>
            </w:r>
            <w:r w:rsidR="00141AB0" w:rsidRPr="00141AB0">
              <w:rPr>
                <w:b/>
              </w:rPr>
              <w:t xml:space="preserve"> </w:t>
            </w:r>
            <w:r w:rsidRPr="00141AB0">
              <w:rPr>
                <w:b/>
              </w:rPr>
              <w:t>National Enquiry Point</w:t>
            </w:r>
            <w:r w:rsidR="00141AB0" w:rsidRPr="00141AB0">
              <w:rPr>
                <w:b/>
              </w:rPr>
              <w:t>. A</w:t>
            </w:r>
            <w:r w:rsidRPr="00141AB0">
              <w:rPr>
                <w:b/>
              </w:rPr>
              <w:t>ddress, fax number and email address (if available) of other body:</w:t>
            </w:r>
          </w:p>
          <w:p w14:paraId="4F1B663A" w14:textId="40130854" w:rsidR="005E2B26" w:rsidRPr="002E64D3" w:rsidRDefault="00583DEB" w:rsidP="00141AB0">
            <w:pPr>
              <w:keepNext/>
              <w:keepLines/>
              <w:rPr>
                <w:lang w:val="fr-CH"/>
              </w:rPr>
            </w:pPr>
            <w:r w:rsidRPr="002E64D3">
              <w:rPr>
                <w:i/>
                <w:iCs/>
                <w:lang w:val="fr-CH"/>
              </w:rPr>
              <w:t>Division de la Normalisation et des Questions SPS</w:t>
            </w:r>
            <w:r w:rsidRPr="002E64D3">
              <w:rPr>
                <w:lang w:val="fr-CH"/>
              </w:rPr>
              <w:t xml:space="preserve"> (Standardization and SPS Matters Division)</w:t>
            </w:r>
          </w:p>
          <w:p w14:paraId="692DA891" w14:textId="77777777" w:rsidR="005E2B26" w:rsidRPr="002E64D3" w:rsidRDefault="00583DEB" w:rsidP="00141AB0">
            <w:pPr>
              <w:keepNext/>
              <w:keepLines/>
              <w:rPr>
                <w:lang w:val="fr-CH"/>
              </w:rPr>
            </w:pPr>
            <w:r w:rsidRPr="002E64D3">
              <w:rPr>
                <w:i/>
                <w:iCs/>
                <w:lang w:val="fr-CH"/>
              </w:rPr>
              <w:t>Direction de l'Evaluation des Risques et des Affaires Juridiques</w:t>
            </w:r>
            <w:r w:rsidRPr="002E64D3">
              <w:rPr>
                <w:lang w:val="fr-CH"/>
              </w:rPr>
              <w:t xml:space="preserve"> (Directorate of Risk Assessment and Legal Affairs)</w:t>
            </w:r>
          </w:p>
          <w:p w14:paraId="17A8B94A" w14:textId="77777777" w:rsidR="005E2B26" w:rsidRPr="002E64D3" w:rsidRDefault="00583DEB" w:rsidP="00141AB0">
            <w:pPr>
              <w:keepNext/>
              <w:keepLines/>
              <w:rPr>
                <w:lang w:val="fr-CH"/>
              </w:rPr>
            </w:pPr>
            <w:r w:rsidRPr="002E64D3">
              <w:rPr>
                <w:i/>
                <w:iCs/>
                <w:lang w:val="fr-CH"/>
              </w:rPr>
              <w:t>Office National de Sécurité Sanitaire des Produits Alimentaires</w:t>
            </w:r>
            <w:r w:rsidRPr="002E64D3">
              <w:rPr>
                <w:lang w:val="fr-CH"/>
              </w:rPr>
              <w:t xml:space="preserve"> (National Office for Food Safety)</w:t>
            </w:r>
          </w:p>
          <w:p w14:paraId="3ED913F7" w14:textId="77777777" w:rsidR="005E2B26" w:rsidRPr="00141AB0" w:rsidRDefault="00583DEB" w:rsidP="00141AB0">
            <w:pPr>
              <w:keepNext/>
              <w:keepLines/>
            </w:pPr>
            <w:r w:rsidRPr="00141AB0">
              <w:t xml:space="preserve">Avenue Hadj Ahmed </w:t>
            </w:r>
            <w:proofErr w:type="spellStart"/>
            <w:r w:rsidRPr="00141AB0">
              <w:t>Cherkaoui</w:t>
            </w:r>
            <w:proofErr w:type="spellEnd"/>
          </w:p>
          <w:p w14:paraId="28DFBA88" w14:textId="69124185" w:rsidR="005E2B26" w:rsidRPr="00141AB0" w:rsidRDefault="00583DEB" w:rsidP="00141AB0">
            <w:pPr>
              <w:keepNext/>
              <w:keepLines/>
            </w:pPr>
            <w:r w:rsidRPr="00141AB0">
              <w:t>Tel.</w:t>
            </w:r>
            <w:r w:rsidR="00141AB0" w:rsidRPr="00141AB0">
              <w:t>: (</w:t>
            </w:r>
            <w:r w:rsidRPr="00141AB0">
              <w:t>+212) 5 37 67 65 11/13</w:t>
            </w:r>
          </w:p>
          <w:p w14:paraId="2A03B80B" w14:textId="669728CF" w:rsidR="005E2B26" w:rsidRPr="00141AB0" w:rsidRDefault="00583DEB" w:rsidP="00141AB0">
            <w:pPr>
              <w:keepNext/>
              <w:keepLines/>
            </w:pPr>
            <w:r w:rsidRPr="00141AB0">
              <w:t>Mobile</w:t>
            </w:r>
            <w:r w:rsidR="00141AB0" w:rsidRPr="00141AB0">
              <w:t>: (</w:t>
            </w:r>
            <w:r w:rsidRPr="00141AB0">
              <w:t>+212) 6 73 99 78 17</w:t>
            </w:r>
          </w:p>
          <w:p w14:paraId="6BB84028" w14:textId="012EBDEB" w:rsidR="005E2B26" w:rsidRPr="00141AB0" w:rsidRDefault="00583DEB" w:rsidP="00141AB0">
            <w:pPr>
              <w:keepNext/>
              <w:keepLines/>
            </w:pPr>
            <w:r w:rsidRPr="00141AB0">
              <w:t>Fax</w:t>
            </w:r>
            <w:r w:rsidR="00141AB0" w:rsidRPr="00141AB0">
              <w:t>: (</w:t>
            </w:r>
            <w:r w:rsidRPr="00141AB0">
              <w:t>+212) 5 37 68 20 49</w:t>
            </w:r>
          </w:p>
          <w:p w14:paraId="16822749" w14:textId="72686145" w:rsidR="005E2B26" w:rsidRPr="00141AB0" w:rsidRDefault="00A223BD" w:rsidP="00141AB0">
            <w:pPr>
              <w:keepNext/>
              <w:keepLines/>
            </w:pPr>
            <w:r w:rsidRPr="00141AB0">
              <w:t xml:space="preserve">Email: </w:t>
            </w:r>
            <w:hyperlink r:id="rId11" w:history="1">
              <w:r w:rsidR="00141AB0" w:rsidRPr="00141AB0">
                <w:rPr>
                  <w:rStyle w:val="Hyperlink"/>
                </w:rPr>
                <w:t>enquirypoint.spsmar@onssa.gov.ma</w:t>
              </w:r>
            </w:hyperlink>
          </w:p>
          <w:p w14:paraId="1A29CC9A" w14:textId="28299203" w:rsidR="005E2B26" w:rsidRPr="00141AB0" w:rsidRDefault="00583DEB" w:rsidP="00141AB0">
            <w:pPr>
              <w:keepNext/>
              <w:keepLines/>
              <w:spacing w:after="120"/>
            </w:pPr>
            <w:r w:rsidRPr="00141AB0">
              <w:t xml:space="preserve">Website: </w:t>
            </w:r>
            <w:hyperlink r:id="rId12" w:tgtFrame="_blank" w:history="1">
              <w:r w:rsidR="00141AB0" w:rsidRPr="00141AB0">
                <w:rPr>
                  <w:rStyle w:val="Hyperlink"/>
                </w:rPr>
                <w:t>http://www.onssa.gov.ma</w:t>
              </w:r>
            </w:hyperlink>
          </w:p>
        </w:tc>
      </w:tr>
      <w:bookmarkEnd w:id="16"/>
    </w:tbl>
    <w:p w14:paraId="60EE1996" w14:textId="77777777" w:rsidR="00337700" w:rsidRPr="00141AB0" w:rsidRDefault="00337700" w:rsidP="00141AB0"/>
    <w:sectPr w:rsidR="00337700" w:rsidRPr="00141AB0" w:rsidSect="00141A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B1EF" w14:textId="77777777" w:rsidR="003D39E6" w:rsidRPr="00141AB0" w:rsidRDefault="00583DEB">
      <w:bookmarkStart w:id="8" w:name="_Hlk133409027"/>
      <w:bookmarkStart w:id="9" w:name="_Hlk133409028"/>
      <w:bookmarkStart w:id="10" w:name="_Hlk133418926"/>
      <w:bookmarkStart w:id="11" w:name="_Hlk133418927"/>
      <w:r w:rsidRPr="00141AB0">
        <w:separator/>
      </w:r>
      <w:bookmarkEnd w:id="8"/>
      <w:bookmarkEnd w:id="9"/>
      <w:bookmarkEnd w:id="10"/>
      <w:bookmarkEnd w:id="11"/>
    </w:p>
  </w:endnote>
  <w:endnote w:type="continuationSeparator" w:id="0">
    <w:p w14:paraId="21B68098" w14:textId="77777777" w:rsidR="003D39E6" w:rsidRPr="00141AB0" w:rsidRDefault="00583DEB">
      <w:bookmarkStart w:id="12" w:name="_Hlk133409029"/>
      <w:bookmarkStart w:id="13" w:name="_Hlk133409030"/>
      <w:bookmarkStart w:id="14" w:name="_Hlk133418928"/>
      <w:bookmarkStart w:id="15" w:name="_Hlk133418929"/>
      <w:r w:rsidRPr="00141AB0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0FAD" w14:textId="44A5FDB9" w:rsidR="005E2B26" w:rsidRPr="00141AB0" w:rsidRDefault="00141AB0" w:rsidP="00141AB0">
    <w:pPr>
      <w:pStyle w:val="Footer"/>
    </w:pPr>
    <w:bookmarkStart w:id="21" w:name="_Hlk133418914"/>
    <w:bookmarkStart w:id="22" w:name="_Hlk133418915"/>
    <w:r w:rsidRPr="00141AB0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229F" w14:textId="02C91BE3" w:rsidR="00DD65B2" w:rsidRPr="00141AB0" w:rsidRDefault="00141AB0" w:rsidP="00141AB0">
    <w:pPr>
      <w:pStyle w:val="Footer"/>
    </w:pPr>
    <w:bookmarkStart w:id="23" w:name="_Hlk133418916"/>
    <w:bookmarkStart w:id="24" w:name="_Hlk133418917"/>
    <w:r w:rsidRPr="00141AB0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1DE0" w14:textId="71D91573" w:rsidR="00DD65B2" w:rsidRPr="00141AB0" w:rsidRDefault="00141AB0" w:rsidP="00141AB0">
    <w:pPr>
      <w:pStyle w:val="Footer"/>
    </w:pPr>
    <w:bookmarkStart w:id="27" w:name="_Hlk133418920"/>
    <w:bookmarkStart w:id="28" w:name="_Hlk133418921"/>
    <w:r w:rsidRPr="00141AB0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99CF" w14:textId="77777777" w:rsidR="003D39E6" w:rsidRPr="00141AB0" w:rsidRDefault="00583DEB">
      <w:bookmarkStart w:id="0" w:name="_Hlk133409023"/>
      <w:bookmarkStart w:id="1" w:name="_Hlk133409024"/>
      <w:bookmarkStart w:id="2" w:name="_Hlk133418922"/>
      <w:bookmarkStart w:id="3" w:name="_Hlk133418923"/>
      <w:r w:rsidRPr="00141AB0">
        <w:separator/>
      </w:r>
      <w:bookmarkEnd w:id="0"/>
      <w:bookmarkEnd w:id="1"/>
      <w:bookmarkEnd w:id="2"/>
      <w:bookmarkEnd w:id="3"/>
    </w:p>
  </w:footnote>
  <w:footnote w:type="continuationSeparator" w:id="0">
    <w:p w14:paraId="34D203BE" w14:textId="77777777" w:rsidR="003D39E6" w:rsidRPr="00141AB0" w:rsidRDefault="00583DEB">
      <w:bookmarkStart w:id="4" w:name="_Hlk133409025"/>
      <w:bookmarkStart w:id="5" w:name="_Hlk133409026"/>
      <w:bookmarkStart w:id="6" w:name="_Hlk133418924"/>
      <w:bookmarkStart w:id="7" w:name="_Hlk133418925"/>
      <w:r w:rsidRPr="00141AB0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214A" w14:textId="77777777" w:rsidR="00141AB0" w:rsidRPr="00141AB0" w:rsidRDefault="00141AB0" w:rsidP="00141AB0">
    <w:pPr>
      <w:pStyle w:val="Header"/>
      <w:spacing w:after="240"/>
      <w:jc w:val="center"/>
    </w:pPr>
    <w:bookmarkStart w:id="17" w:name="_Hlk133418910"/>
    <w:bookmarkStart w:id="18" w:name="_Hlk133418911"/>
    <w:r w:rsidRPr="00141AB0">
      <w:t>G/SPS/N/MAR/97</w:t>
    </w:r>
  </w:p>
  <w:p w14:paraId="5A4BF61D" w14:textId="77777777" w:rsidR="00141AB0" w:rsidRPr="00141AB0" w:rsidRDefault="00141AB0" w:rsidP="00141AB0">
    <w:pPr>
      <w:pStyle w:val="Header"/>
      <w:pBdr>
        <w:bottom w:val="single" w:sz="4" w:space="1" w:color="auto"/>
      </w:pBdr>
      <w:jc w:val="center"/>
    </w:pPr>
    <w:r w:rsidRPr="00141AB0">
      <w:t xml:space="preserve">- </w:t>
    </w:r>
    <w:r w:rsidRPr="00141AB0">
      <w:fldChar w:fldCharType="begin"/>
    </w:r>
    <w:r w:rsidRPr="00141AB0">
      <w:instrText xml:space="preserve"> PAGE  \* Arabic  \* MERGEFORMAT </w:instrText>
    </w:r>
    <w:r w:rsidRPr="00141AB0">
      <w:fldChar w:fldCharType="separate"/>
    </w:r>
    <w:r w:rsidRPr="00141AB0">
      <w:t>1</w:t>
    </w:r>
    <w:r w:rsidRPr="00141AB0">
      <w:fldChar w:fldCharType="end"/>
    </w:r>
    <w:r w:rsidRPr="00141AB0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740" w14:textId="77777777" w:rsidR="00141AB0" w:rsidRPr="00141AB0" w:rsidRDefault="00141AB0" w:rsidP="00141AB0">
    <w:pPr>
      <w:pStyle w:val="Header"/>
      <w:spacing w:after="240"/>
      <w:jc w:val="center"/>
    </w:pPr>
    <w:bookmarkStart w:id="19" w:name="_Hlk133418912"/>
    <w:bookmarkStart w:id="20" w:name="_Hlk133418913"/>
    <w:r w:rsidRPr="00141AB0">
      <w:t>G/SPS/N/MAR/97</w:t>
    </w:r>
  </w:p>
  <w:p w14:paraId="32DD686B" w14:textId="77777777" w:rsidR="00141AB0" w:rsidRPr="00141AB0" w:rsidRDefault="00141AB0" w:rsidP="00141AB0">
    <w:pPr>
      <w:pStyle w:val="Header"/>
      <w:pBdr>
        <w:bottom w:val="single" w:sz="4" w:space="1" w:color="auto"/>
      </w:pBdr>
      <w:jc w:val="center"/>
    </w:pPr>
    <w:r w:rsidRPr="00141AB0">
      <w:t xml:space="preserve">- </w:t>
    </w:r>
    <w:r w:rsidRPr="00141AB0">
      <w:fldChar w:fldCharType="begin"/>
    </w:r>
    <w:r w:rsidRPr="00141AB0">
      <w:instrText xml:space="preserve"> PAGE  \* Arabic  \* MERGEFORMAT </w:instrText>
    </w:r>
    <w:r w:rsidRPr="00141AB0">
      <w:fldChar w:fldCharType="separate"/>
    </w:r>
    <w:r w:rsidRPr="00141AB0">
      <w:t>1</w:t>
    </w:r>
    <w:r w:rsidRPr="00141AB0">
      <w:fldChar w:fldCharType="end"/>
    </w:r>
    <w:r w:rsidRPr="00141AB0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41AB0" w:rsidRPr="00141AB0" w14:paraId="5993DD8E" w14:textId="77777777" w:rsidTr="00141AB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06AE5C" w14:textId="77777777" w:rsidR="00141AB0" w:rsidRPr="00141AB0" w:rsidRDefault="00141AB0" w:rsidP="00141AB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33418918"/>
          <w:bookmarkStart w:id="26" w:name="_Hlk1334189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5BD1FF" w14:textId="77777777" w:rsidR="00141AB0" w:rsidRPr="00141AB0" w:rsidRDefault="00141AB0" w:rsidP="00141AB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41AB0" w:rsidRPr="00141AB0" w14:paraId="5AA9089A" w14:textId="77777777" w:rsidTr="00141AB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A77A16" w14:textId="3CD2CD4F" w:rsidR="00141AB0" w:rsidRPr="00141AB0" w:rsidRDefault="00141AB0" w:rsidP="00141AB0">
          <w:pPr>
            <w:jc w:val="left"/>
            <w:rPr>
              <w:rFonts w:eastAsia="Verdana" w:cs="Verdana"/>
              <w:szCs w:val="18"/>
            </w:rPr>
          </w:pPr>
          <w:r w:rsidRPr="00141AB0">
            <w:rPr>
              <w:rFonts w:eastAsia="Verdana" w:cs="Verdana"/>
              <w:noProof/>
              <w:szCs w:val="18"/>
            </w:rPr>
            <w:drawing>
              <wp:inline distT="0" distB="0" distL="0" distR="0" wp14:anchorId="7E1B183A" wp14:editId="16CDFBFB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036E3D" w14:textId="77777777" w:rsidR="00141AB0" w:rsidRPr="00141AB0" w:rsidRDefault="00141AB0" w:rsidP="00141AB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41AB0" w:rsidRPr="00141AB0" w14:paraId="1DA0FB25" w14:textId="77777777" w:rsidTr="00141AB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1BBF242" w14:textId="77777777" w:rsidR="00141AB0" w:rsidRPr="00141AB0" w:rsidRDefault="00141AB0" w:rsidP="00141AB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49A08C" w14:textId="459A1292" w:rsidR="00141AB0" w:rsidRPr="00141AB0" w:rsidRDefault="00141AB0" w:rsidP="00141AB0">
          <w:pPr>
            <w:jc w:val="right"/>
            <w:rPr>
              <w:rFonts w:eastAsia="Verdana" w:cs="Verdana"/>
              <w:b/>
              <w:szCs w:val="18"/>
            </w:rPr>
          </w:pPr>
          <w:r w:rsidRPr="00141AB0">
            <w:rPr>
              <w:b/>
              <w:szCs w:val="18"/>
            </w:rPr>
            <w:t>G/SPS/N/MAR/97</w:t>
          </w:r>
        </w:p>
      </w:tc>
    </w:tr>
    <w:tr w:rsidR="00141AB0" w:rsidRPr="00141AB0" w14:paraId="58A9CC88" w14:textId="77777777" w:rsidTr="00141AB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3CF7D94" w14:textId="77777777" w:rsidR="00141AB0" w:rsidRPr="00141AB0" w:rsidRDefault="00141AB0" w:rsidP="00141AB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116704" w14:textId="59230447" w:rsidR="00141AB0" w:rsidRPr="00141AB0" w:rsidRDefault="00141AB0" w:rsidP="00141AB0">
          <w:pPr>
            <w:jc w:val="right"/>
            <w:rPr>
              <w:rFonts w:eastAsia="Verdana" w:cs="Verdana"/>
              <w:szCs w:val="18"/>
            </w:rPr>
          </w:pPr>
          <w:r w:rsidRPr="00141AB0">
            <w:rPr>
              <w:rFonts w:eastAsia="Verdana" w:cs="Verdana"/>
              <w:szCs w:val="18"/>
            </w:rPr>
            <w:t>26 April 2023</w:t>
          </w:r>
        </w:p>
      </w:tc>
    </w:tr>
    <w:tr w:rsidR="00141AB0" w:rsidRPr="00141AB0" w14:paraId="7553EB02" w14:textId="77777777" w:rsidTr="00141AB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187392" w14:textId="4EF1EC36" w:rsidR="00141AB0" w:rsidRPr="00141AB0" w:rsidRDefault="00141AB0" w:rsidP="00141AB0">
          <w:pPr>
            <w:jc w:val="left"/>
            <w:rPr>
              <w:rFonts w:eastAsia="Verdana" w:cs="Verdana"/>
              <w:b/>
              <w:szCs w:val="18"/>
            </w:rPr>
          </w:pPr>
          <w:r w:rsidRPr="00141AB0">
            <w:rPr>
              <w:rFonts w:eastAsia="Verdana" w:cs="Verdana"/>
              <w:color w:val="FF0000"/>
              <w:szCs w:val="18"/>
            </w:rPr>
            <w:t>(23</w:t>
          </w:r>
          <w:r w:rsidRPr="00141AB0">
            <w:rPr>
              <w:rFonts w:eastAsia="Verdana" w:cs="Verdana"/>
              <w:color w:val="FF0000"/>
              <w:szCs w:val="18"/>
            </w:rPr>
            <w:noBreakHyphen/>
          </w:r>
          <w:r w:rsidR="002E64D3">
            <w:rPr>
              <w:rFonts w:eastAsia="Verdana" w:cs="Verdana"/>
              <w:color w:val="FF0000"/>
              <w:szCs w:val="18"/>
            </w:rPr>
            <w:t>2937</w:t>
          </w:r>
          <w:r w:rsidRPr="00141AB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166CAD" w14:textId="2C2DAE5C" w:rsidR="00141AB0" w:rsidRPr="00141AB0" w:rsidRDefault="00141AB0" w:rsidP="00141AB0">
          <w:pPr>
            <w:jc w:val="right"/>
            <w:rPr>
              <w:rFonts w:eastAsia="Verdana" w:cs="Verdana"/>
              <w:szCs w:val="18"/>
            </w:rPr>
          </w:pPr>
          <w:r w:rsidRPr="00141AB0">
            <w:rPr>
              <w:rFonts w:eastAsia="Verdana" w:cs="Verdana"/>
              <w:szCs w:val="18"/>
            </w:rPr>
            <w:t xml:space="preserve">Page: </w:t>
          </w:r>
          <w:r w:rsidRPr="00141AB0">
            <w:rPr>
              <w:rFonts w:eastAsia="Verdana" w:cs="Verdana"/>
              <w:szCs w:val="18"/>
            </w:rPr>
            <w:fldChar w:fldCharType="begin"/>
          </w:r>
          <w:r w:rsidRPr="00141AB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41AB0">
            <w:rPr>
              <w:rFonts w:eastAsia="Verdana" w:cs="Verdana"/>
              <w:szCs w:val="18"/>
            </w:rPr>
            <w:fldChar w:fldCharType="separate"/>
          </w:r>
          <w:r w:rsidRPr="00141AB0">
            <w:rPr>
              <w:rFonts w:eastAsia="Verdana" w:cs="Verdana"/>
              <w:szCs w:val="18"/>
            </w:rPr>
            <w:t>1</w:t>
          </w:r>
          <w:r w:rsidRPr="00141AB0">
            <w:rPr>
              <w:rFonts w:eastAsia="Verdana" w:cs="Verdana"/>
              <w:szCs w:val="18"/>
            </w:rPr>
            <w:fldChar w:fldCharType="end"/>
          </w:r>
          <w:r w:rsidRPr="00141AB0">
            <w:rPr>
              <w:rFonts w:eastAsia="Verdana" w:cs="Verdana"/>
              <w:szCs w:val="18"/>
            </w:rPr>
            <w:t>/</w:t>
          </w:r>
          <w:r w:rsidRPr="00141AB0">
            <w:rPr>
              <w:rFonts w:eastAsia="Verdana" w:cs="Verdana"/>
              <w:szCs w:val="18"/>
            </w:rPr>
            <w:fldChar w:fldCharType="begin"/>
          </w:r>
          <w:r w:rsidRPr="00141AB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41AB0">
            <w:rPr>
              <w:rFonts w:eastAsia="Verdana" w:cs="Verdana"/>
              <w:szCs w:val="18"/>
            </w:rPr>
            <w:fldChar w:fldCharType="separate"/>
          </w:r>
          <w:r w:rsidRPr="00141AB0">
            <w:rPr>
              <w:rFonts w:eastAsia="Verdana" w:cs="Verdana"/>
              <w:szCs w:val="18"/>
            </w:rPr>
            <w:t>1</w:t>
          </w:r>
          <w:r w:rsidRPr="00141AB0">
            <w:rPr>
              <w:rFonts w:eastAsia="Verdana" w:cs="Verdana"/>
              <w:szCs w:val="18"/>
            </w:rPr>
            <w:fldChar w:fldCharType="end"/>
          </w:r>
        </w:p>
      </w:tc>
    </w:tr>
    <w:tr w:rsidR="00141AB0" w:rsidRPr="00141AB0" w14:paraId="27CD88B5" w14:textId="77777777" w:rsidTr="00141AB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6B947A" w14:textId="55A71D25" w:rsidR="00141AB0" w:rsidRPr="00141AB0" w:rsidRDefault="00141AB0" w:rsidP="00141AB0">
          <w:pPr>
            <w:jc w:val="left"/>
            <w:rPr>
              <w:rFonts w:eastAsia="Verdana" w:cs="Verdana"/>
              <w:szCs w:val="18"/>
            </w:rPr>
          </w:pPr>
          <w:r w:rsidRPr="00141AB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2BE3C3" w14:textId="77487850" w:rsidR="00141AB0" w:rsidRPr="00141AB0" w:rsidRDefault="00141AB0" w:rsidP="00141AB0">
          <w:pPr>
            <w:jc w:val="right"/>
            <w:rPr>
              <w:rFonts w:eastAsia="Verdana" w:cs="Verdana"/>
              <w:bCs/>
              <w:szCs w:val="18"/>
            </w:rPr>
          </w:pPr>
          <w:r w:rsidRPr="00141AB0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25"/>
    <w:bookmarkEnd w:id="26"/>
  </w:tbl>
  <w:p w14:paraId="68CA40DE" w14:textId="77777777" w:rsidR="00DD65B2" w:rsidRPr="00141AB0" w:rsidRDefault="00DD65B2" w:rsidP="00141A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0E248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8C6F4A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234BB"/>
    <w:multiLevelType w:val="hybridMultilevel"/>
    <w:tmpl w:val="6164C128"/>
    <w:lvl w:ilvl="0" w:tplc="F93073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B63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05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06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EF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EE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A0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09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226"/>
    <w:multiLevelType w:val="hybridMultilevel"/>
    <w:tmpl w:val="6FC2D254"/>
    <w:lvl w:ilvl="0" w:tplc="DFBE046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39A3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6B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6C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84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24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4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25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C60C6A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4AE5388"/>
    <w:numStyleLink w:val="LegalHeadings"/>
  </w:abstractNum>
  <w:abstractNum w:abstractNumId="15" w15:restartNumberingAfterBreak="0">
    <w:nsid w:val="57551E12"/>
    <w:multiLevelType w:val="multilevel"/>
    <w:tmpl w:val="A4AE53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0306068">
    <w:abstractNumId w:val="8"/>
  </w:num>
  <w:num w:numId="2" w16cid:durableId="251359264">
    <w:abstractNumId w:val="3"/>
  </w:num>
  <w:num w:numId="3" w16cid:durableId="2006660742">
    <w:abstractNumId w:val="2"/>
  </w:num>
  <w:num w:numId="4" w16cid:durableId="1822036661">
    <w:abstractNumId w:val="1"/>
  </w:num>
  <w:num w:numId="5" w16cid:durableId="1488127949">
    <w:abstractNumId w:val="0"/>
  </w:num>
  <w:num w:numId="6" w16cid:durableId="814371375">
    <w:abstractNumId w:val="15"/>
  </w:num>
  <w:num w:numId="7" w16cid:durableId="1971814133">
    <w:abstractNumId w:val="13"/>
  </w:num>
  <w:num w:numId="8" w16cid:durableId="2056812689">
    <w:abstractNumId w:val="16"/>
  </w:num>
  <w:num w:numId="9" w16cid:durableId="1892492933">
    <w:abstractNumId w:val="14"/>
  </w:num>
  <w:num w:numId="10" w16cid:durableId="291520335">
    <w:abstractNumId w:val="14"/>
  </w:num>
  <w:num w:numId="11" w16cid:durableId="884751726">
    <w:abstractNumId w:val="14"/>
  </w:num>
  <w:num w:numId="12" w16cid:durableId="983700772">
    <w:abstractNumId w:val="14"/>
  </w:num>
  <w:num w:numId="13" w16cid:durableId="1156607328">
    <w:abstractNumId w:val="14"/>
  </w:num>
  <w:num w:numId="14" w16cid:durableId="1165511522">
    <w:abstractNumId w:val="14"/>
  </w:num>
  <w:num w:numId="15" w16cid:durableId="1017005132">
    <w:abstractNumId w:val="14"/>
  </w:num>
  <w:num w:numId="16" w16cid:durableId="471409395">
    <w:abstractNumId w:val="14"/>
  </w:num>
  <w:num w:numId="17" w16cid:durableId="1381587112">
    <w:abstractNumId w:val="14"/>
  </w:num>
  <w:num w:numId="18" w16cid:durableId="1739129388">
    <w:abstractNumId w:val="15"/>
  </w:num>
  <w:num w:numId="19" w16cid:durableId="766118145">
    <w:abstractNumId w:val="13"/>
  </w:num>
  <w:num w:numId="20" w16cid:durableId="51199714">
    <w:abstractNumId w:val="13"/>
  </w:num>
  <w:num w:numId="21" w16cid:durableId="228614952">
    <w:abstractNumId w:val="13"/>
  </w:num>
  <w:num w:numId="22" w16cid:durableId="1537237210">
    <w:abstractNumId w:val="13"/>
  </w:num>
  <w:num w:numId="23" w16cid:durableId="611205883">
    <w:abstractNumId w:val="13"/>
  </w:num>
  <w:num w:numId="24" w16cid:durableId="1651133470">
    <w:abstractNumId w:val="8"/>
  </w:num>
  <w:num w:numId="25" w16cid:durableId="1219249201">
    <w:abstractNumId w:val="3"/>
  </w:num>
  <w:num w:numId="26" w16cid:durableId="1467772950">
    <w:abstractNumId w:val="2"/>
  </w:num>
  <w:num w:numId="27" w16cid:durableId="1721900490">
    <w:abstractNumId w:val="1"/>
  </w:num>
  <w:num w:numId="28" w16cid:durableId="268002760">
    <w:abstractNumId w:val="0"/>
  </w:num>
  <w:num w:numId="29" w16cid:durableId="856969395">
    <w:abstractNumId w:val="13"/>
  </w:num>
  <w:num w:numId="30" w16cid:durableId="2080209901">
    <w:abstractNumId w:val="16"/>
  </w:num>
  <w:num w:numId="31" w16cid:durableId="1087732003">
    <w:abstractNumId w:val="9"/>
  </w:num>
  <w:num w:numId="32" w16cid:durableId="1252424655">
    <w:abstractNumId w:val="7"/>
  </w:num>
  <w:num w:numId="33" w16cid:durableId="1283076274">
    <w:abstractNumId w:val="6"/>
  </w:num>
  <w:num w:numId="34" w16cid:durableId="1003363162">
    <w:abstractNumId w:val="5"/>
  </w:num>
  <w:num w:numId="35" w16cid:durableId="396241614">
    <w:abstractNumId w:val="4"/>
  </w:num>
  <w:num w:numId="36" w16cid:durableId="15422870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3778586">
    <w:abstractNumId w:val="10"/>
  </w:num>
  <w:num w:numId="38" w16cid:durableId="32534849">
    <w:abstractNumId w:val="12"/>
  </w:num>
  <w:num w:numId="39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42152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41AB0"/>
    <w:rsid w:val="00172B05"/>
    <w:rsid w:val="0017540C"/>
    <w:rsid w:val="001B38A7"/>
    <w:rsid w:val="001B50DF"/>
    <w:rsid w:val="001C7C4F"/>
    <w:rsid w:val="001D7618"/>
    <w:rsid w:val="00201F70"/>
    <w:rsid w:val="002149CB"/>
    <w:rsid w:val="00221653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2E2D7C"/>
    <w:rsid w:val="002E64D3"/>
    <w:rsid w:val="00323664"/>
    <w:rsid w:val="003267CD"/>
    <w:rsid w:val="00334600"/>
    <w:rsid w:val="003374D6"/>
    <w:rsid w:val="00337700"/>
    <w:rsid w:val="003422F5"/>
    <w:rsid w:val="00342A86"/>
    <w:rsid w:val="003553C7"/>
    <w:rsid w:val="00371F55"/>
    <w:rsid w:val="00381ECA"/>
    <w:rsid w:val="00391847"/>
    <w:rsid w:val="0039202B"/>
    <w:rsid w:val="003A0E78"/>
    <w:rsid w:val="003A19CB"/>
    <w:rsid w:val="003B6D4C"/>
    <w:rsid w:val="003D39E6"/>
    <w:rsid w:val="003E1162"/>
    <w:rsid w:val="003F0353"/>
    <w:rsid w:val="00410C09"/>
    <w:rsid w:val="00414A70"/>
    <w:rsid w:val="004311F7"/>
    <w:rsid w:val="004323E9"/>
    <w:rsid w:val="0043612A"/>
    <w:rsid w:val="00440186"/>
    <w:rsid w:val="004A030D"/>
    <w:rsid w:val="004B534C"/>
    <w:rsid w:val="004D5FBF"/>
    <w:rsid w:val="0053030B"/>
    <w:rsid w:val="005631BA"/>
    <w:rsid w:val="00571EE1"/>
    <w:rsid w:val="00583DEB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93C0B"/>
    <w:rsid w:val="009A0D78"/>
    <w:rsid w:val="009B18C2"/>
    <w:rsid w:val="009C0BC0"/>
    <w:rsid w:val="009D63FB"/>
    <w:rsid w:val="009F3C58"/>
    <w:rsid w:val="009F491D"/>
    <w:rsid w:val="00A047EB"/>
    <w:rsid w:val="00A21DC7"/>
    <w:rsid w:val="00A223BD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0E42"/>
    <w:rsid w:val="00B83FE6"/>
    <w:rsid w:val="00B86771"/>
    <w:rsid w:val="00BC17E5"/>
    <w:rsid w:val="00BC2650"/>
    <w:rsid w:val="00BD5B6D"/>
    <w:rsid w:val="00C16786"/>
    <w:rsid w:val="00C34F2D"/>
    <w:rsid w:val="00C47345"/>
    <w:rsid w:val="00C54107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B2AB7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40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B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41AB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41AB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41AB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41AB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41AB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41AB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41AB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41AB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41AB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1AB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41AB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41AB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41AB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41AB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41AB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41AB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41AB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41AB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B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41AB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41AB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41AB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141AB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141AB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41AB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141AB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41AB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41AB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41AB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41AB0"/>
    <w:rPr>
      <w:szCs w:val="20"/>
    </w:rPr>
  </w:style>
  <w:style w:type="character" w:customStyle="1" w:styleId="EndnoteTextChar">
    <w:name w:val="Endnote Text Char"/>
    <w:link w:val="EndnoteText"/>
    <w:uiPriority w:val="49"/>
    <w:rsid w:val="00141AB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41AB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41AB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41AB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41AB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41AB0"/>
    <w:pPr>
      <w:ind w:left="567" w:right="567" w:firstLine="0"/>
    </w:pPr>
  </w:style>
  <w:style w:type="character" w:styleId="FootnoteReference">
    <w:name w:val="footnote reference"/>
    <w:uiPriority w:val="5"/>
    <w:rsid w:val="00141AB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41AB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41AB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41AB0"/>
    <w:pPr>
      <w:numPr>
        <w:numId w:val="6"/>
      </w:numPr>
    </w:pPr>
  </w:style>
  <w:style w:type="paragraph" w:styleId="ListBullet">
    <w:name w:val="List Bullet"/>
    <w:basedOn w:val="Normal"/>
    <w:uiPriority w:val="1"/>
    <w:rsid w:val="00141AB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41AB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41AB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41AB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41AB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41AB0"/>
    <w:pPr>
      <w:ind w:left="720"/>
      <w:contextualSpacing/>
    </w:pPr>
  </w:style>
  <w:style w:type="numbering" w:customStyle="1" w:styleId="ListBullets">
    <w:name w:val="ListBullets"/>
    <w:uiPriority w:val="99"/>
    <w:rsid w:val="00141AB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41AB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41AB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41AB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41AB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41AB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41AB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41AB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41AB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41AB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41AB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41AB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41AB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41AB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41AB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41AB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41AB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41AB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41AB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41A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141A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41AB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41AB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41AB0"/>
  </w:style>
  <w:style w:type="paragraph" w:styleId="BlockText">
    <w:name w:val="Block Text"/>
    <w:basedOn w:val="Normal"/>
    <w:uiPriority w:val="99"/>
    <w:semiHidden/>
    <w:unhideWhenUsed/>
    <w:rsid w:val="00141AB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1AB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1A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1AB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1A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1A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1AB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141AB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41AB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1AB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41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AB0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1AB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1AB0"/>
  </w:style>
  <w:style w:type="character" w:customStyle="1" w:styleId="DateChar">
    <w:name w:val="Date Char"/>
    <w:basedOn w:val="DefaultParagraphFont"/>
    <w:link w:val="Date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1A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AB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1AB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141AB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41A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1AB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41AB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41AB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1AB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1AB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141AB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41AB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41AB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41AB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AB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AB0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41AB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41AB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41AB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41AB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41AB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41AB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41AB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41AB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41AB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41AB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41AB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41AB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1AB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41AB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41A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41AB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41AB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41AB0"/>
    <w:rPr>
      <w:lang w:val="en-GB"/>
    </w:rPr>
  </w:style>
  <w:style w:type="paragraph" w:styleId="List">
    <w:name w:val="List"/>
    <w:basedOn w:val="Normal"/>
    <w:uiPriority w:val="99"/>
    <w:semiHidden/>
    <w:unhideWhenUsed/>
    <w:rsid w:val="00141AB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1AB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1AB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1AB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1AB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41AB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1AB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1AB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1AB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1AB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41AB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41AB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41AB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41AB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41AB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41A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1AB0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1A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1AB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141AB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1AB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1AB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1AB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41AB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41AB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41A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1AB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41A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41AB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1A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1AB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1AB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141AB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41AB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41AB0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41AB0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FB2AB7"/>
    <w:rPr>
      <w:rFonts w:ascii="Verdana" w:hAnsi="Verdana"/>
      <w:sz w:val="18"/>
      <w:szCs w:val="22"/>
      <w:lang w:eastAsia="en-US"/>
    </w:rPr>
  </w:style>
  <w:style w:type="table" w:styleId="GridTable1Light">
    <w:name w:val="Grid Table 1 Light"/>
    <w:basedOn w:val="TableNormal"/>
    <w:uiPriority w:val="46"/>
    <w:rsid w:val="00A223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223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223B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223B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223B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223B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223B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223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223B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223B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223B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223B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223B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223B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22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22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22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22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22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22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22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223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223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223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223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223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223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223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223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223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223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223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223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223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223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223BD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223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223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223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223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223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223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223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223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223B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223B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223B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223B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223B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223B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223B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23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223B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223B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23B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223B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223B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223B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223B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223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223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223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223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223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223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223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223B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223B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223B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223B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223B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223B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223B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223B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223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223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223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23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223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223BD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A223BD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A223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223BD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141AB0"/>
    <w:pPr>
      <w:numPr>
        <w:numId w:val="3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141AB0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MAR/23_9264_00_f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ssa.gov.m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.spsmar@onssa.gov.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ssa.gov.m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ypoint.spsmar@onssa.gov.m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3</Pages>
  <Words>808</Words>
  <Characters>4468</Characters>
  <Application>Microsoft Office Word</Application>
  <DocSecurity>0</DocSecurity>
  <Lines>107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6</cp:revision>
  <dcterms:created xsi:type="dcterms:W3CDTF">2023-04-26T11:42:00Z</dcterms:created>
  <dcterms:modified xsi:type="dcterms:W3CDTF">2023-04-26T14:35:00Z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3caaac23-bc7f-43ac-b9f7-984c5a163c41</vt:lpwstr>
  </property>
  <property fmtid="{D5CDD505-2E9C-101B-9397-08002B2CF9AE}" pid="3" name="WTOCLASSIFICATION">
    <vt:lpwstr>WTO OFFICIAL</vt:lpwstr>
  </property>
</Properties>
</file>