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71E1" w14:textId="58801AA2" w:rsidR="00B91FF3" w:rsidRPr="009C25BC" w:rsidRDefault="009C25BC" w:rsidP="009C25BC">
      <w:pPr>
        <w:pStyle w:val="Title"/>
        <w:rPr>
          <w:caps w:val="0"/>
          <w:kern w:val="0"/>
        </w:rPr>
      </w:pPr>
      <w:bookmarkStart w:id="24" w:name="_Hlk121835607"/>
      <w:r w:rsidRPr="009C25B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C25BC" w:rsidRPr="009C25BC" w14:paraId="66FC526D" w14:textId="77777777" w:rsidTr="009C25B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D91FD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67B2A" w14:textId="296951BE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Notifying Member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rPr>
                <w:u w:val="single"/>
              </w:rPr>
              <w:t>N</w:t>
            </w:r>
            <w:r w:rsidRPr="009C25BC">
              <w:rPr>
                <w:u w:val="single"/>
              </w:rPr>
              <w:t>ICARAGUA</w:t>
            </w:r>
          </w:p>
          <w:p w14:paraId="568FD572" w14:textId="2DF7F78B" w:rsidR="00B91FF3" w:rsidRPr="009C25BC" w:rsidRDefault="00440F5D" w:rsidP="009C25BC">
            <w:pPr>
              <w:spacing w:after="120"/>
              <w:rPr>
                <w:b/>
              </w:rPr>
            </w:pPr>
            <w:r w:rsidRPr="009C25BC">
              <w:rPr>
                <w:b/>
              </w:rPr>
              <w:t>If applicable, name of local government involved:</w:t>
            </w:r>
          </w:p>
        </w:tc>
      </w:tr>
      <w:tr w:rsidR="009C25BC" w:rsidRPr="009C25BC" w14:paraId="0905AAE7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2FB88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88BBE" w14:textId="6837A06D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Agency responsible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rPr>
                <w:i/>
                <w:iCs/>
              </w:rPr>
              <w:t>I</w:t>
            </w:r>
            <w:r w:rsidRPr="009C25BC">
              <w:rPr>
                <w:i/>
                <w:iCs/>
              </w:rPr>
              <w:t xml:space="preserve">nstituto de </w:t>
            </w:r>
            <w:proofErr w:type="spellStart"/>
            <w:r w:rsidRPr="009C25BC">
              <w:rPr>
                <w:i/>
                <w:iCs/>
              </w:rPr>
              <w:t>Protección</w:t>
            </w:r>
            <w:proofErr w:type="spellEnd"/>
            <w:r w:rsidRPr="009C25BC">
              <w:rPr>
                <w:i/>
                <w:iCs/>
              </w:rPr>
              <w:t xml:space="preserve"> y </w:t>
            </w:r>
            <w:proofErr w:type="spellStart"/>
            <w:r w:rsidRPr="009C25BC">
              <w:rPr>
                <w:i/>
                <w:iCs/>
              </w:rPr>
              <w:t>Sanidad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Agropecuaria</w:t>
            </w:r>
            <w:proofErr w:type="spellEnd"/>
            <w:r w:rsidRPr="009C25BC">
              <w:t xml:space="preserve">, </w:t>
            </w:r>
            <w:proofErr w:type="spellStart"/>
            <w:r w:rsidRPr="009C25BC">
              <w:t>IPSA</w:t>
            </w:r>
            <w:proofErr w:type="spellEnd"/>
            <w:r w:rsidRPr="009C25BC">
              <w:t xml:space="preserve"> (Institute for Agricultural and Livestock Protection and Health)</w:t>
            </w:r>
          </w:p>
        </w:tc>
      </w:tr>
      <w:tr w:rsidR="009C25BC" w:rsidRPr="009C25BC" w14:paraId="3163137B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A2035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26540" w14:textId="7365533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Products covered (provide tariff item number(s) as specified in national schedules deposited with the WTO</w:t>
            </w:r>
            <w:r w:rsidR="009C25BC" w:rsidRPr="009C25BC">
              <w:rPr>
                <w:b/>
              </w:rPr>
              <w:t>; I</w:t>
            </w:r>
            <w:r w:rsidRPr="009C25BC">
              <w:rPr>
                <w:b/>
              </w:rPr>
              <w:t>CS numbers should be provided in addition, where applicable)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t>M</w:t>
            </w:r>
            <w:r w:rsidRPr="009C25BC">
              <w:t>ilk and milk products (</w:t>
            </w:r>
            <w:r w:rsidR="009C25BC" w:rsidRPr="009C25BC">
              <w:t>ICS 67</w:t>
            </w:r>
            <w:r w:rsidRPr="009C25BC">
              <w:t>.100)</w:t>
            </w:r>
          </w:p>
        </w:tc>
      </w:tr>
      <w:tr w:rsidR="009C25BC" w:rsidRPr="009C25BC" w14:paraId="3FE8718B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F173F" w14:textId="77777777" w:rsidR="00B91FF3" w:rsidRPr="009C25BC" w:rsidRDefault="00440F5D" w:rsidP="009C25BC">
            <w:pPr>
              <w:spacing w:before="120" w:after="120"/>
              <w:rPr>
                <w:b/>
              </w:rPr>
            </w:pPr>
            <w:r w:rsidRPr="009C25B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BA341" w14:textId="77777777" w:rsidR="00B91FF3" w:rsidRPr="009C25BC" w:rsidRDefault="00440F5D" w:rsidP="009C25BC">
            <w:pPr>
              <w:spacing w:before="120" w:after="120"/>
              <w:rPr>
                <w:b/>
              </w:rPr>
            </w:pPr>
            <w:r w:rsidRPr="009C25BC">
              <w:rPr>
                <w:b/>
              </w:rPr>
              <w:t>Regions or countries likely to be affected, to the extent relevant or practicable:</w:t>
            </w:r>
          </w:p>
          <w:p w14:paraId="6383EB5C" w14:textId="77777777" w:rsidR="00216643" w:rsidRPr="009C25BC" w:rsidRDefault="00440F5D" w:rsidP="009C25BC">
            <w:pPr>
              <w:spacing w:after="120"/>
              <w:ind w:left="607" w:hanging="607"/>
              <w:rPr>
                <w:b/>
              </w:rPr>
            </w:pPr>
            <w:r w:rsidRPr="009C25BC">
              <w:rPr>
                <w:b/>
              </w:rPr>
              <w:t>[X]</w:t>
            </w:r>
            <w:r w:rsidRPr="009C25BC">
              <w:rPr>
                <w:b/>
              </w:rPr>
              <w:tab/>
            </w:r>
            <w:r w:rsidRPr="009C25BC">
              <w:rPr>
                <w:b/>
                <w:bCs/>
              </w:rPr>
              <w:t>All trading partners</w:t>
            </w:r>
          </w:p>
          <w:p w14:paraId="3ED65785" w14:textId="6ABF7EC9" w:rsidR="00B91FF3" w:rsidRPr="009C25BC" w:rsidRDefault="009C25BC" w:rsidP="009C25BC">
            <w:pPr>
              <w:spacing w:after="120"/>
              <w:ind w:left="607" w:hanging="607"/>
              <w:rPr>
                <w:b/>
              </w:rPr>
            </w:pPr>
            <w:r w:rsidRPr="009C25BC">
              <w:rPr>
                <w:b/>
              </w:rPr>
              <w:t>[ ]</w:t>
            </w:r>
            <w:r w:rsidR="00216643" w:rsidRPr="009C25BC">
              <w:rPr>
                <w:b/>
              </w:rPr>
              <w:tab/>
            </w:r>
            <w:r w:rsidR="00216643" w:rsidRPr="009C25BC">
              <w:rPr>
                <w:b/>
                <w:bCs/>
              </w:rPr>
              <w:t>Specific regions or countries:</w:t>
            </w:r>
          </w:p>
        </w:tc>
      </w:tr>
      <w:tr w:rsidR="009C25BC" w:rsidRPr="009C25BC" w14:paraId="6D6D54F4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58AE5F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65A4A" w14:textId="44500425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Title of the notified document</w:t>
            </w:r>
            <w:r w:rsidR="009C25BC" w:rsidRPr="009C25BC">
              <w:rPr>
                <w:b/>
              </w:rPr>
              <w:t xml:space="preserve">: </w:t>
            </w:r>
            <w:proofErr w:type="spellStart"/>
            <w:r w:rsidR="009C25BC" w:rsidRPr="009C25BC">
              <w:rPr>
                <w:i/>
                <w:iCs/>
              </w:rPr>
              <w:t>NTON</w:t>
            </w:r>
            <w:proofErr w:type="spellEnd"/>
            <w:r w:rsidR="009C25BC" w:rsidRPr="009C25BC">
              <w:rPr>
                <w:i/>
                <w:iCs/>
              </w:rPr>
              <w:t xml:space="preserve"> 11006</w:t>
            </w:r>
            <w:r w:rsidRPr="009C25BC">
              <w:rPr>
                <w:i/>
                <w:iCs/>
              </w:rPr>
              <w:t>:2022 Leche</w:t>
            </w:r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C</w:t>
            </w:r>
            <w:r w:rsidRPr="009C25BC">
              <w:rPr>
                <w:i/>
                <w:iCs/>
              </w:rPr>
              <w:t>entros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acopio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R</w:t>
            </w:r>
            <w:r w:rsidRPr="009C25BC">
              <w:rPr>
                <w:i/>
                <w:iCs/>
              </w:rPr>
              <w:t>equisitos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sanitarios</w:t>
            </w:r>
            <w:proofErr w:type="spellEnd"/>
            <w:r w:rsidRPr="009C25BC">
              <w:t xml:space="preserve"> (Nicaraguan Mandatory Technical Standard (</w:t>
            </w:r>
            <w:proofErr w:type="spellStart"/>
            <w:r w:rsidRPr="009C25BC">
              <w:t>NTON</w:t>
            </w:r>
            <w:proofErr w:type="spellEnd"/>
            <w:r w:rsidRPr="009C25BC">
              <w:t xml:space="preserve">) </w:t>
            </w:r>
            <w:r w:rsidR="009C25BC" w:rsidRPr="009C25BC">
              <w:t xml:space="preserve">No. </w:t>
            </w:r>
            <w:r w:rsidRPr="009C25BC">
              <w:t>11006:2022</w:t>
            </w:r>
            <w:r w:rsidR="009C25BC" w:rsidRPr="009C25BC">
              <w:t>: "</w:t>
            </w:r>
            <w:r w:rsidRPr="009C25BC">
              <w:t>Milk</w:t>
            </w:r>
            <w:r w:rsidR="009C25BC" w:rsidRPr="009C25BC">
              <w:t>. C</w:t>
            </w:r>
            <w:r w:rsidRPr="009C25BC">
              <w:t>ollection centres</w:t>
            </w:r>
            <w:r w:rsidR="009C25BC" w:rsidRPr="009C25BC">
              <w:t>. S</w:t>
            </w:r>
            <w:r w:rsidRPr="009C25BC">
              <w:t xml:space="preserve">anitary requirements") </w:t>
            </w:r>
            <w:r w:rsidRPr="009C25BC">
              <w:rPr>
                <w:b/>
                <w:bCs/>
              </w:rPr>
              <w:t>Language(s)</w:t>
            </w:r>
            <w:r w:rsidR="009C25BC" w:rsidRPr="009C25BC">
              <w:rPr>
                <w:b/>
                <w:bCs/>
              </w:rPr>
              <w:t xml:space="preserve">: </w:t>
            </w:r>
            <w:r w:rsidR="009C25BC" w:rsidRPr="009C25BC">
              <w:t>S</w:t>
            </w:r>
            <w:r w:rsidRPr="009C25BC">
              <w:t xml:space="preserve">panish </w:t>
            </w:r>
            <w:r w:rsidRPr="009C25BC">
              <w:rPr>
                <w:b/>
                <w:bCs/>
              </w:rPr>
              <w:t>Number of pages</w:t>
            </w:r>
            <w:r w:rsidR="009C25BC" w:rsidRPr="009C25BC">
              <w:rPr>
                <w:b/>
                <w:bCs/>
              </w:rPr>
              <w:t xml:space="preserve">: </w:t>
            </w:r>
            <w:r w:rsidR="009C25BC" w:rsidRPr="009C25BC">
              <w:t>1</w:t>
            </w:r>
            <w:r w:rsidRPr="009C25BC">
              <w:t>0</w:t>
            </w:r>
          </w:p>
          <w:p w14:paraId="36629250" w14:textId="291DA003" w:rsidR="00B91FF3" w:rsidRPr="009C25BC" w:rsidRDefault="007A1D4E" w:rsidP="009C25BC">
            <w:pPr>
              <w:rPr>
                <w:rStyle w:val="Hyperlink"/>
              </w:rPr>
            </w:pPr>
            <w:hyperlink r:id="rId7" w:tgtFrame="_blank" w:history="1">
              <w:r w:rsidR="009C25BC" w:rsidRPr="009C25BC">
                <w:rPr>
                  <w:rStyle w:val="Hyperlink"/>
                </w:rPr>
                <w:t>http://www.mific.gob.ni/Inicio/Comercio/Comercio-Interior/SNC/snn/enn/ncp</w:t>
              </w:r>
            </w:hyperlink>
          </w:p>
          <w:p w14:paraId="0A334F13" w14:textId="364B6F08" w:rsidR="00B91FF3" w:rsidRPr="009C25BC" w:rsidRDefault="007A1D4E" w:rsidP="009C25BC">
            <w:pPr>
              <w:spacing w:after="120"/>
              <w:rPr>
                <w:rStyle w:val="Hyperlink"/>
              </w:rPr>
            </w:pPr>
            <w:hyperlink r:id="rId8" w:tgtFrame="_blank" w:history="1">
              <w:r w:rsidR="009C25BC" w:rsidRPr="009C25BC">
                <w:rPr>
                  <w:rStyle w:val="Hyperlink"/>
                </w:rPr>
                <w:t>https://members.wto.org/crnattachments/2022/SPS/NIC/22_8355_00_s.pdf</w:t>
              </w:r>
            </w:hyperlink>
          </w:p>
        </w:tc>
      </w:tr>
      <w:tr w:rsidR="009C25BC" w:rsidRPr="009C25BC" w14:paraId="51A63AA2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118AB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C0DB2" w14:textId="6B9A251C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Description of content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t>T</w:t>
            </w:r>
            <w:r w:rsidRPr="009C25BC">
              <w:t>he notified Standard establishes the hygiene and sanitary requirements to be met by milk collection centres</w:t>
            </w:r>
            <w:r w:rsidR="009C25BC" w:rsidRPr="009C25BC">
              <w:t>. I</w:t>
            </w:r>
            <w:r w:rsidRPr="009C25BC">
              <w:t>t applies to milk collection centres used for receiving, storing, cooling or marketing milk.</w:t>
            </w:r>
          </w:p>
        </w:tc>
      </w:tr>
      <w:tr w:rsidR="009C25BC" w:rsidRPr="009C25BC" w14:paraId="5CFBE3F0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431F0" w14:textId="77777777" w:rsidR="00B91FF3" w:rsidRPr="009C25BC" w:rsidRDefault="00440F5D" w:rsidP="009C25BC">
            <w:pPr>
              <w:spacing w:before="120" w:after="120"/>
              <w:rPr>
                <w:b/>
              </w:rPr>
            </w:pPr>
            <w:r w:rsidRPr="009C25B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CC345" w14:textId="260B5C0D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Objective and rationale</w:t>
            </w:r>
            <w:r w:rsidR="009C25BC" w:rsidRPr="009C25BC">
              <w:rPr>
                <w:b/>
              </w:rPr>
              <w:t>: [</w:t>
            </w:r>
            <w:r w:rsidRPr="009C25BC">
              <w:rPr>
                <w:b/>
              </w:rPr>
              <w:t xml:space="preserve">X] food safety, </w:t>
            </w:r>
            <w:r w:rsidR="009C25BC" w:rsidRPr="009C25BC">
              <w:rPr>
                <w:b/>
              </w:rPr>
              <w:t>[ ]</w:t>
            </w:r>
            <w:r w:rsidRPr="009C25BC">
              <w:rPr>
                <w:b/>
              </w:rPr>
              <w:t xml:space="preserve"> animal health, </w:t>
            </w:r>
            <w:r w:rsidR="009C25BC" w:rsidRPr="009C25BC">
              <w:rPr>
                <w:b/>
              </w:rPr>
              <w:t>[ ]</w:t>
            </w:r>
            <w:r w:rsidRPr="009C25BC">
              <w:rPr>
                <w:b/>
              </w:rPr>
              <w:t xml:space="preserve"> plant protection</w:t>
            </w:r>
            <w:r w:rsidR="007C32C9" w:rsidRPr="009C25BC">
              <w:rPr>
                <w:b/>
              </w:rPr>
              <w:t xml:space="preserve">, </w:t>
            </w:r>
            <w:r w:rsidRPr="009C25BC">
              <w:rPr>
                <w:b/>
              </w:rPr>
              <w:t xml:space="preserve">[X] protect humans from animal/plant pest or disease, </w:t>
            </w:r>
            <w:r w:rsidR="009C25BC" w:rsidRPr="009C25BC">
              <w:rPr>
                <w:b/>
              </w:rPr>
              <w:t>[ ]</w:t>
            </w:r>
            <w:r w:rsidRPr="009C25BC">
              <w:rPr>
                <w:b/>
              </w:rPr>
              <w:t xml:space="preserve"> protect territory from other damage from pests.</w:t>
            </w:r>
          </w:p>
        </w:tc>
      </w:tr>
      <w:tr w:rsidR="009C25BC" w:rsidRPr="009C25BC" w14:paraId="44FCDE0B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45F08" w14:textId="77777777" w:rsidR="00B91FF3" w:rsidRPr="009C25BC" w:rsidRDefault="00440F5D" w:rsidP="009C25BC">
            <w:pPr>
              <w:spacing w:before="120" w:after="120"/>
              <w:rPr>
                <w:b/>
              </w:rPr>
            </w:pPr>
            <w:r w:rsidRPr="009C25B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17C1F" w14:textId="73F32893" w:rsidR="00216643" w:rsidRPr="009C25BC" w:rsidRDefault="00440F5D" w:rsidP="009C25BC">
            <w:pPr>
              <w:spacing w:before="120" w:after="80"/>
            </w:pPr>
            <w:r w:rsidRPr="009C25BC">
              <w:rPr>
                <w:b/>
              </w:rPr>
              <w:t>Is there a relevant international standard</w:t>
            </w:r>
            <w:r w:rsidR="009C25BC" w:rsidRPr="009C25BC">
              <w:rPr>
                <w:b/>
              </w:rPr>
              <w:t>? I</w:t>
            </w:r>
            <w:r w:rsidRPr="009C25BC">
              <w:rPr>
                <w:b/>
              </w:rPr>
              <w:t>f so, identify the standard:</w:t>
            </w:r>
          </w:p>
          <w:p w14:paraId="7E747F88" w14:textId="048B418E" w:rsidR="00216643" w:rsidRPr="009C25BC" w:rsidRDefault="009C25BC" w:rsidP="009C25BC">
            <w:pPr>
              <w:spacing w:after="80"/>
              <w:ind w:left="720" w:hanging="720"/>
            </w:pPr>
            <w:r w:rsidRPr="009C25BC">
              <w:rPr>
                <w:b/>
              </w:rPr>
              <w:t>[ ]</w:t>
            </w:r>
            <w:r w:rsidR="00216643" w:rsidRPr="009C25BC">
              <w:rPr>
                <w:b/>
              </w:rPr>
              <w:tab/>
              <w:t xml:space="preserve">Codex Alimentarius Commission </w:t>
            </w:r>
            <w:r w:rsidR="00216643" w:rsidRPr="009C25BC">
              <w:rPr>
                <w:b/>
                <w:i/>
                <w:iCs/>
              </w:rPr>
              <w:t>(e.g. title or serial number of Codex standard or related text)</w:t>
            </w:r>
            <w:r w:rsidR="00216643" w:rsidRPr="009C25BC">
              <w:rPr>
                <w:b/>
              </w:rPr>
              <w:t>:</w:t>
            </w:r>
          </w:p>
          <w:p w14:paraId="69F0063E" w14:textId="5A2E12EA" w:rsidR="00216643" w:rsidRPr="009C25BC" w:rsidRDefault="009C25BC" w:rsidP="009C25BC">
            <w:pPr>
              <w:spacing w:after="80"/>
              <w:ind w:left="720" w:hanging="720"/>
            </w:pPr>
            <w:r w:rsidRPr="009C25BC">
              <w:rPr>
                <w:b/>
              </w:rPr>
              <w:t>[ ]</w:t>
            </w:r>
            <w:r w:rsidR="00216643" w:rsidRPr="009C25BC">
              <w:rPr>
                <w:b/>
              </w:rPr>
              <w:tab/>
              <w:t xml:space="preserve">World Organisation for Animal Health (OIE) </w:t>
            </w:r>
            <w:r w:rsidR="00216643" w:rsidRPr="009C25BC">
              <w:rPr>
                <w:b/>
                <w:i/>
                <w:iCs/>
              </w:rPr>
              <w:t>(</w:t>
            </w:r>
            <w:r w:rsidRPr="009C25BC">
              <w:rPr>
                <w:b/>
                <w:i/>
                <w:iCs/>
              </w:rPr>
              <w:t>e.g. T</w:t>
            </w:r>
            <w:r w:rsidR="00216643" w:rsidRPr="009C25BC">
              <w:rPr>
                <w:b/>
                <w:i/>
                <w:iCs/>
              </w:rPr>
              <w:t>errestrial or Aquatic Animal Health Code, chapter number)</w:t>
            </w:r>
            <w:r w:rsidR="00216643" w:rsidRPr="009C25BC">
              <w:rPr>
                <w:b/>
              </w:rPr>
              <w:t>:</w:t>
            </w:r>
          </w:p>
          <w:p w14:paraId="2D845CA3" w14:textId="3A440F28" w:rsidR="00216643" w:rsidRPr="009C25BC" w:rsidRDefault="009C25BC" w:rsidP="009C25BC">
            <w:pPr>
              <w:spacing w:after="80"/>
              <w:ind w:left="720" w:hanging="720"/>
            </w:pPr>
            <w:r w:rsidRPr="009C25BC">
              <w:rPr>
                <w:b/>
                <w:bCs/>
              </w:rPr>
              <w:t>[ ]</w:t>
            </w:r>
            <w:r w:rsidR="00216643" w:rsidRPr="009C25BC">
              <w:rPr>
                <w:b/>
                <w:bCs/>
              </w:rPr>
              <w:tab/>
              <w:t xml:space="preserve">International Plant Protection Convention </w:t>
            </w:r>
            <w:r w:rsidR="00216643" w:rsidRPr="009C25BC">
              <w:rPr>
                <w:b/>
                <w:bCs/>
                <w:i/>
                <w:iCs/>
              </w:rPr>
              <w:t>(</w:t>
            </w:r>
            <w:r w:rsidRPr="009C25BC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9C25BC">
              <w:rPr>
                <w:b/>
                <w:bCs/>
                <w:i/>
                <w:iCs/>
              </w:rPr>
              <w:t>I</w:t>
            </w:r>
            <w:r w:rsidR="00216643" w:rsidRPr="009C25BC">
              <w:rPr>
                <w:b/>
                <w:bCs/>
                <w:i/>
                <w:iCs/>
              </w:rPr>
              <w:t>SPM</w:t>
            </w:r>
            <w:proofErr w:type="spellEnd"/>
            <w:r w:rsidR="00216643" w:rsidRPr="009C25BC">
              <w:rPr>
                <w:b/>
                <w:bCs/>
                <w:i/>
                <w:iCs/>
              </w:rPr>
              <w:t xml:space="preserve"> No.)</w:t>
            </w:r>
            <w:r w:rsidR="00216643" w:rsidRPr="009C25BC">
              <w:rPr>
                <w:b/>
                <w:bCs/>
              </w:rPr>
              <w:t>:</w:t>
            </w:r>
          </w:p>
          <w:p w14:paraId="3B7C03C3" w14:textId="49E292FC" w:rsidR="00B91FF3" w:rsidRPr="009C25BC" w:rsidRDefault="00440F5D" w:rsidP="009C25BC">
            <w:pPr>
              <w:spacing w:after="80"/>
              <w:ind w:left="720" w:hanging="720"/>
            </w:pPr>
            <w:r w:rsidRPr="009C25BC">
              <w:rPr>
                <w:b/>
              </w:rPr>
              <w:t>[X]</w:t>
            </w:r>
            <w:r w:rsidRPr="009C25BC">
              <w:rPr>
                <w:b/>
              </w:rPr>
              <w:tab/>
              <w:t>None</w:t>
            </w:r>
          </w:p>
          <w:p w14:paraId="1FA9305A" w14:textId="77777777" w:rsidR="00B91FF3" w:rsidRPr="009C25BC" w:rsidRDefault="00440F5D" w:rsidP="009C25BC">
            <w:pPr>
              <w:spacing w:after="80"/>
              <w:rPr>
                <w:b/>
              </w:rPr>
            </w:pPr>
            <w:r w:rsidRPr="009C25BC">
              <w:rPr>
                <w:b/>
              </w:rPr>
              <w:t>Does this proposed regulation conform to the relevant international standard?</w:t>
            </w:r>
          </w:p>
          <w:p w14:paraId="38B09E60" w14:textId="3C54FCC1" w:rsidR="00B91FF3" w:rsidRPr="009C25BC" w:rsidRDefault="009C25BC" w:rsidP="009C25BC">
            <w:pPr>
              <w:spacing w:after="80"/>
              <w:rPr>
                <w:bCs/>
              </w:rPr>
            </w:pPr>
            <w:r w:rsidRPr="009C25BC">
              <w:rPr>
                <w:b/>
              </w:rPr>
              <w:t>[ ]</w:t>
            </w:r>
            <w:r w:rsidR="00216643" w:rsidRPr="009C25BC">
              <w:rPr>
                <w:b/>
              </w:rPr>
              <w:t xml:space="preserve"> Yes </w:t>
            </w:r>
            <w:r w:rsidRPr="009C25BC">
              <w:rPr>
                <w:b/>
              </w:rPr>
              <w:t>[ ]</w:t>
            </w:r>
            <w:r w:rsidR="00216643" w:rsidRPr="009C25BC">
              <w:rPr>
                <w:b/>
              </w:rPr>
              <w:t xml:space="preserve"> No</w:t>
            </w:r>
          </w:p>
          <w:p w14:paraId="6AB88CC2" w14:textId="23166E5C" w:rsidR="00B91FF3" w:rsidRPr="009C25BC" w:rsidRDefault="00440F5D" w:rsidP="009C25BC">
            <w:pPr>
              <w:spacing w:after="120"/>
              <w:rPr>
                <w:b/>
              </w:rPr>
            </w:pPr>
            <w:r w:rsidRPr="009C25BC">
              <w:rPr>
                <w:b/>
              </w:rPr>
              <w:t>If no, describe, whenever possible, how and why it deviates from the international standard:</w:t>
            </w:r>
          </w:p>
        </w:tc>
      </w:tr>
      <w:tr w:rsidR="009C25BC" w:rsidRPr="009C25BC" w14:paraId="59B92AD7" w14:textId="77777777" w:rsidTr="007A1D4E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DF3798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19418" w14:textId="77777777" w:rsidR="0021664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Other relevant documents and language(s) in which these are available:</w:t>
            </w:r>
          </w:p>
          <w:p w14:paraId="4ED247FC" w14:textId="4A59B23B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03</w:t>
            </w:r>
            <w:r w:rsidRPr="009C25BC">
              <w:rPr>
                <w:i/>
                <w:iCs/>
              </w:rPr>
              <w:t xml:space="preserve"> 026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 xml:space="preserve">10 </w:t>
            </w:r>
            <w:proofErr w:type="spellStart"/>
            <w:r w:rsidRPr="009C25BC">
              <w:rPr>
                <w:i/>
                <w:iCs/>
              </w:rPr>
              <w:t>Manipulación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alimentos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R</w:t>
            </w:r>
            <w:r w:rsidRPr="009C25BC">
              <w:rPr>
                <w:i/>
                <w:iCs/>
              </w:rPr>
              <w:t>equisitos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sanitarios</w:t>
            </w:r>
            <w:proofErr w:type="spellEnd"/>
            <w:r w:rsidRPr="009C25BC">
              <w:rPr>
                <w:i/>
                <w:iCs/>
              </w:rPr>
              <w:t xml:space="preserve"> para </w:t>
            </w:r>
            <w:proofErr w:type="spellStart"/>
            <w:r w:rsidRPr="009C25BC">
              <w:rPr>
                <w:i/>
                <w:iCs/>
              </w:rPr>
              <w:t>manipuladores</w:t>
            </w:r>
            <w:proofErr w:type="spellEnd"/>
          </w:p>
          <w:p w14:paraId="742068D5" w14:textId="1109DE9F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03</w:t>
            </w:r>
            <w:r w:rsidRPr="009C25BC">
              <w:rPr>
                <w:i/>
                <w:iCs/>
              </w:rPr>
              <w:t xml:space="preserve"> 027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 xml:space="preserve"> 17 Leche y </w:t>
            </w:r>
            <w:proofErr w:type="spellStart"/>
            <w:r w:rsidRPr="009C25BC">
              <w:rPr>
                <w:i/>
                <w:iCs/>
              </w:rPr>
              <w:t>productos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lácteos</w:t>
            </w:r>
            <w:proofErr w:type="spellEnd"/>
            <w:r w:rsidR="009C25BC" w:rsidRPr="009C25BC">
              <w:rPr>
                <w:i/>
                <w:iCs/>
              </w:rPr>
              <w:t>. L</w:t>
            </w:r>
            <w:r w:rsidRPr="009C25BC">
              <w:rPr>
                <w:i/>
                <w:iCs/>
              </w:rPr>
              <w:t xml:space="preserve">eche </w:t>
            </w:r>
            <w:proofErr w:type="spellStart"/>
            <w:r w:rsidRPr="009C25BC">
              <w:rPr>
                <w:i/>
                <w:iCs/>
              </w:rPr>
              <w:t>cruda</w:t>
            </w:r>
            <w:proofErr w:type="spellEnd"/>
            <w:r w:rsidRPr="009C25BC">
              <w:rPr>
                <w:i/>
                <w:iCs/>
              </w:rPr>
              <w:t xml:space="preserve"> (</w:t>
            </w:r>
            <w:proofErr w:type="spellStart"/>
            <w:r w:rsidRPr="009C25BC">
              <w:rPr>
                <w:i/>
                <w:iCs/>
              </w:rPr>
              <w:t>vaca</w:t>
            </w:r>
            <w:proofErr w:type="spellEnd"/>
            <w:r w:rsidRPr="009C25BC">
              <w:rPr>
                <w:i/>
                <w:iCs/>
              </w:rPr>
              <w:t>)</w:t>
            </w:r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E</w:t>
            </w:r>
            <w:r w:rsidRPr="009C25BC">
              <w:rPr>
                <w:i/>
                <w:iCs/>
              </w:rPr>
              <w:t>specificaciones</w:t>
            </w:r>
            <w:proofErr w:type="spellEnd"/>
          </w:p>
          <w:p w14:paraId="1A62AEDD" w14:textId="317732E6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05</w:t>
            </w:r>
            <w:r w:rsidRPr="009C25BC">
              <w:rPr>
                <w:i/>
                <w:iCs/>
              </w:rPr>
              <w:t xml:space="preserve"> 006 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 xml:space="preserve"> 15</w:t>
            </w:r>
            <w:r w:rsidR="009C25BC" w:rsidRPr="009C25BC">
              <w:rPr>
                <w:i/>
                <w:iCs/>
              </w:rPr>
              <w:t>. C</w:t>
            </w:r>
            <w:r w:rsidRPr="009C25BC">
              <w:rPr>
                <w:i/>
                <w:iCs/>
              </w:rPr>
              <w:t xml:space="preserve">ontrol </w:t>
            </w:r>
            <w:proofErr w:type="spellStart"/>
            <w:r w:rsidRPr="009C25BC">
              <w:rPr>
                <w:i/>
                <w:iCs/>
              </w:rPr>
              <w:t>ambiental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P</w:t>
            </w:r>
            <w:r w:rsidRPr="009C25BC">
              <w:rPr>
                <w:i/>
                <w:iCs/>
              </w:rPr>
              <w:t>lantas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procesadoras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productos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lácteos</w:t>
            </w:r>
            <w:proofErr w:type="spellEnd"/>
            <w:r w:rsidRPr="009C25BC">
              <w:rPr>
                <w:i/>
                <w:iCs/>
              </w:rPr>
              <w:t xml:space="preserve"> y </w:t>
            </w:r>
            <w:proofErr w:type="spellStart"/>
            <w:r w:rsidRPr="009C25BC">
              <w:rPr>
                <w:i/>
                <w:iCs/>
              </w:rPr>
              <w:t>centros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acopio</w:t>
            </w:r>
            <w:proofErr w:type="spellEnd"/>
            <w:r w:rsidR="009C25BC" w:rsidRPr="009C25BC">
              <w:rPr>
                <w:i/>
                <w:iCs/>
              </w:rPr>
              <w:t>. P</w:t>
            </w:r>
            <w:r w:rsidRPr="009C25BC">
              <w:rPr>
                <w:i/>
                <w:iCs/>
              </w:rPr>
              <w:t xml:space="preserve">rimera </w:t>
            </w:r>
            <w:proofErr w:type="spellStart"/>
            <w:r w:rsidRPr="009C25BC">
              <w:rPr>
                <w:i/>
                <w:iCs/>
              </w:rPr>
              <w:t>revisión</w:t>
            </w:r>
            <w:proofErr w:type="spellEnd"/>
          </w:p>
          <w:p w14:paraId="56DB14F2" w14:textId="54931644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03</w:t>
            </w:r>
            <w:r w:rsidRPr="009C25BC">
              <w:rPr>
                <w:i/>
                <w:iCs/>
              </w:rPr>
              <w:t xml:space="preserve"> 069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>06/</w:t>
            </w:r>
            <w:proofErr w:type="spellStart"/>
            <w:r w:rsidRPr="009C25BC">
              <w:rPr>
                <w:i/>
                <w:iCs/>
              </w:rPr>
              <w:t>R</w:t>
            </w:r>
            <w:r w:rsidR="009C25BC" w:rsidRPr="009C25BC">
              <w:rPr>
                <w:i/>
                <w:iCs/>
              </w:rPr>
              <w:t>TCA</w:t>
            </w:r>
            <w:proofErr w:type="spellEnd"/>
            <w:r w:rsidR="009C25BC" w:rsidRPr="009C25BC">
              <w:rPr>
                <w:i/>
                <w:iCs/>
              </w:rPr>
              <w:t xml:space="preserve"> 67</w:t>
            </w:r>
            <w:r w:rsidRPr="009C25BC">
              <w:rPr>
                <w:i/>
                <w:iCs/>
              </w:rPr>
              <w:t xml:space="preserve">.01.33:06 </w:t>
            </w:r>
            <w:proofErr w:type="spellStart"/>
            <w:r w:rsidRPr="009C25BC">
              <w:rPr>
                <w:i/>
                <w:iCs/>
              </w:rPr>
              <w:t>Industria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alimentos</w:t>
            </w:r>
            <w:proofErr w:type="spellEnd"/>
            <w:r w:rsidRPr="009C25BC">
              <w:rPr>
                <w:i/>
                <w:iCs/>
              </w:rPr>
              <w:t xml:space="preserve"> y </w:t>
            </w:r>
            <w:proofErr w:type="spellStart"/>
            <w:r w:rsidRPr="009C25BC">
              <w:rPr>
                <w:i/>
                <w:iCs/>
              </w:rPr>
              <w:t>bebidas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procesados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B</w:t>
            </w:r>
            <w:r w:rsidRPr="009C25BC">
              <w:rPr>
                <w:i/>
                <w:iCs/>
              </w:rPr>
              <w:t>uenas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prácticas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manufactura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P</w:t>
            </w:r>
            <w:r w:rsidRPr="009C25BC">
              <w:rPr>
                <w:i/>
                <w:iCs/>
              </w:rPr>
              <w:t>rincipios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generales</w:t>
            </w:r>
            <w:proofErr w:type="spellEnd"/>
          </w:p>
          <w:p w14:paraId="2DBF7EC0" w14:textId="5DDA2A26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03</w:t>
            </w:r>
            <w:r w:rsidRPr="009C25BC">
              <w:rPr>
                <w:i/>
                <w:iCs/>
              </w:rPr>
              <w:t xml:space="preserve"> 066 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 xml:space="preserve"> 06/ </w:t>
            </w:r>
            <w:proofErr w:type="spellStart"/>
            <w:r w:rsidRPr="009C25BC">
              <w:rPr>
                <w:i/>
                <w:iCs/>
              </w:rPr>
              <w:t>R</w:t>
            </w:r>
            <w:r w:rsidR="009C25BC" w:rsidRPr="009C25BC">
              <w:rPr>
                <w:i/>
                <w:iCs/>
              </w:rPr>
              <w:t>TCA</w:t>
            </w:r>
            <w:proofErr w:type="spellEnd"/>
            <w:r w:rsidR="009C25BC" w:rsidRPr="009C25BC">
              <w:rPr>
                <w:i/>
                <w:iCs/>
              </w:rPr>
              <w:t xml:space="preserve"> 67</w:t>
            </w:r>
            <w:r w:rsidRPr="009C25BC">
              <w:rPr>
                <w:i/>
                <w:iCs/>
              </w:rPr>
              <w:t>.01.30</w:t>
            </w:r>
            <w:r w:rsidR="009C25BC" w:rsidRPr="009C25BC">
              <w:rPr>
                <w:i/>
                <w:iCs/>
              </w:rPr>
              <w:t>: 0</w:t>
            </w:r>
            <w:r w:rsidRPr="009C25BC">
              <w:rPr>
                <w:i/>
                <w:iCs/>
              </w:rPr>
              <w:t xml:space="preserve">6 Alimentos </w:t>
            </w:r>
            <w:proofErr w:type="spellStart"/>
            <w:r w:rsidRPr="009C25BC">
              <w:rPr>
                <w:i/>
                <w:iCs/>
              </w:rPr>
              <w:t>procesados</w:t>
            </w:r>
            <w:proofErr w:type="spellEnd"/>
            <w:r w:rsidR="009C25BC" w:rsidRPr="009C25BC">
              <w:rPr>
                <w:i/>
                <w:iCs/>
              </w:rPr>
              <w:t xml:space="preserve">. </w:t>
            </w:r>
            <w:proofErr w:type="spellStart"/>
            <w:r w:rsidR="009C25BC" w:rsidRPr="009C25BC">
              <w:rPr>
                <w:i/>
                <w:iCs/>
              </w:rPr>
              <w:t>P</w:t>
            </w:r>
            <w:r w:rsidRPr="009C25BC">
              <w:rPr>
                <w:i/>
                <w:iCs/>
              </w:rPr>
              <w:t>rocedimiento</w:t>
            </w:r>
            <w:proofErr w:type="spellEnd"/>
            <w:r w:rsidRPr="009C25BC">
              <w:rPr>
                <w:i/>
                <w:iCs/>
              </w:rPr>
              <w:t xml:space="preserve"> para </w:t>
            </w:r>
            <w:proofErr w:type="spellStart"/>
            <w:r w:rsidRPr="009C25BC">
              <w:rPr>
                <w:i/>
                <w:iCs/>
              </w:rPr>
              <w:t>otorgar</w:t>
            </w:r>
            <w:proofErr w:type="spellEnd"/>
            <w:r w:rsidRPr="009C25BC">
              <w:rPr>
                <w:i/>
                <w:iCs/>
              </w:rPr>
              <w:t xml:space="preserve"> la </w:t>
            </w:r>
            <w:proofErr w:type="spellStart"/>
            <w:r w:rsidRPr="009C25BC">
              <w:rPr>
                <w:i/>
                <w:iCs/>
              </w:rPr>
              <w:t>licencia</w:t>
            </w:r>
            <w:proofErr w:type="spellEnd"/>
            <w:r w:rsidRPr="009C25BC">
              <w:rPr>
                <w:i/>
                <w:iCs/>
              </w:rPr>
              <w:t xml:space="preserve"> sanitaria a </w:t>
            </w:r>
            <w:proofErr w:type="spellStart"/>
            <w:r w:rsidRPr="009C25BC">
              <w:rPr>
                <w:i/>
                <w:iCs/>
              </w:rPr>
              <w:t>fábricas</w:t>
            </w:r>
            <w:proofErr w:type="spellEnd"/>
            <w:r w:rsidRPr="009C25BC">
              <w:rPr>
                <w:i/>
                <w:iCs/>
              </w:rPr>
              <w:t xml:space="preserve"> y bodegas</w:t>
            </w:r>
          </w:p>
          <w:p w14:paraId="266E68BD" w14:textId="58250774" w:rsidR="001D53A3" w:rsidRPr="009C25BC" w:rsidRDefault="00440F5D" w:rsidP="009C25BC">
            <w:pPr>
              <w:numPr>
                <w:ilvl w:val="0"/>
                <w:numId w:val="17"/>
              </w:numPr>
              <w:ind w:left="372"/>
            </w:pPr>
            <w:proofErr w:type="spellStart"/>
            <w:r w:rsidRPr="009C25BC">
              <w:rPr>
                <w:i/>
                <w:iCs/>
              </w:rPr>
              <w:t>N</w:t>
            </w:r>
            <w:r w:rsidR="009C25BC" w:rsidRPr="009C25BC">
              <w:rPr>
                <w:i/>
                <w:iCs/>
              </w:rPr>
              <w:t>TON</w:t>
            </w:r>
            <w:proofErr w:type="spellEnd"/>
            <w:r w:rsidR="009C25BC" w:rsidRPr="009C25BC">
              <w:rPr>
                <w:i/>
                <w:iCs/>
              </w:rPr>
              <w:t xml:space="preserve"> 03</w:t>
            </w:r>
            <w:r w:rsidRPr="009C25BC">
              <w:rPr>
                <w:i/>
                <w:iCs/>
              </w:rPr>
              <w:t xml:space="preserve"> 093</w:t>
            </w:r>
            <w:r w:rsidR="009C25BC" w:rsidRPr="009C25BC">
              <w:rPr>
                <w:i/>
                <w:iCs/>
              </w:rPr>
              <w:t>-</w:t>
            </w:r>
            <w:r w:rsidRPr="009C25BC">
              <w:rPr>
                <w:i/>
                <w:iCs/>
              </w:rPr>
              <w:t xml:space="preserve">10/ </w:t>
            </w:r>
            <w:proofErr w:type="spellStart"/>
            <w:r w:rsidRPr="009C25BC">
              <w:rPr>
                <w:i/>
                <w:iCs/>
              </w:rPr>
              <w:t>R</w:t>
            </w:r>
            <w:r w:rsidR="009C25BC" w:rsidRPr="009C25BC">
              <w:rPr>
                <w:i/>
                <w:iCs/>
              </w:rPr>
              <w:t>TCA</w:t>
            </w:r>
            <w:proofErr w:type="spellEnd"/>
            <w:r w:rsidR="009C25BC" w:rsidRPr="009C25BC">
              <w:rPr>
                <w:i/>
                <w:iCs/>
              </w:rPr>
              <w:t xml:space="preserve"> 67</w:t>
            </w:r>
            <w:r w:rsidRPr="009C25BC">
              <w:rPr>
                <w:i/>
                <w:iCs/>
              </w:rPr>
              <w:t xml:space="preserve">.06.55:09 </w:t>
            </w:r>
            <w:proofErr w:type="spellStart"/>
            <w:r w:rsidRPr="009C25BC">
              <w:rPr>
                <w:i/>
                <w:iCs/>
              </w:rPr>
              <w:t>Buenas</w:t>
            </w:r>
            <w:proofErr w:type="spellEnd"/>
            <w:r w:rsidRPr="009C25BC">
              <w:rPr>
                <w:i/>
                <w:iCs/>
              </w:rPr>
              <w:t xml:space="preserve"> </w:t>
            </w:r>
            <w:proofErr w:type="spellStart"/>
            <w:r w:rsidRPr="009C25BC">
              <w:rPr>
                <w:i/>
                <w:iCs/>
              </w:rPr>
              <w:t>prácticas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higiene</w:t>
            </w:r>
            <w:proofErr w:type="spellEnd"/>
            <w:r w:rsidRPr="009C25BC">
              <w:rPr>
                <w:i/>
                <w:iCs/>
              </w:rPr>
              <w:t xml:space="preserve"> para </w:t>
            </w:r>
            <w:proofErr w:type="spellStart"/>
            <w:r w:rsidRPr="009C25BC">
              <w:rPr>
                <w:i/>
                <w:iCs/>
              </w:rPr>
              <w:t>alimentos</w:t>
            </w:r>
            <w:proofErr w:type="spellEnd"/>
            <w:r w:rsidRPr="009C25BC">
              <w:rPr>
                <w:i/>
                <w:iCs/>
              </w:rPr>
              <w:t xml:space="preserve"> no </w:t>
            </w:r>
            <w:proofErr w:type="spellStart"/>
            <w:r w:rsidRPr="009C25BC">
              <w:rPr>
                <w:i/>
                <w:iCs/>
              </w:rPr>
              <w:t>procesados</w:t>
            </w:r>
            <w:proofErr w:type="spellEnd"/>
          </w:p>
          <w:p w14:paraId="74C226B6" w14:textId="33C0637A" w:rsidR="00721065" w:rsidRPr="009C25BC" w:rsidRDefault="007A1D4E" w:rsidP="009C25BC">
            <w:pPr>
              <w:numPr>
                <w:ilvl w:val="0"/>
                <w:numId w:val="17"/>
              </w:numPr>
              <w:ind w:left="372"/>
              <w:rPr>
                <w:rStyle w:val="Hyperlink"/>
              </w:rPr>
            </w:pPr>
            <w:hyperlink r:id="rId9" w:tgtFrame="_blank" w:history="1">
              <w:r w:rsidR="009C25BC" w:rsidRPr="009C25BC">
                <w:rPr>
                  <w:rStyle w:val="Hyperlink"/>
                </w:rPr>
                <w:t>https://members.wto.org/crnattachments/2022/SPS/NIC/22_8355_01_s.pdf</w:t>
              </w:r>
            </w:hyperlink>
          </w:p>
          <w:p w14:paraId="74B4DE18" w14:textId="7812D090" w:rsidR="001D53A3" w:rsidRPr="009C25BC" w:rsidRDefault="00440F5D" w:rsidP="009C25BC">
            <w:pPr>
              <w:spacing w:after="120"/>
            </w:pPr>
            <w:r w:rsidRPr="009C25BC">
              <w:t>(</w:t>
            </w:r>
            <w:r w:rsidR="007C32C9" w:rsidRPr="009C25BC">
              <w:t>A</w:t>
            </w:r>
            <w:r w:rsidRPr="009C25BC">
              <w:t>vailable in Spanish)</w:t>
            </w:r>
          </w:p>
        </w:tc>
      </w:tr>
      <w:tr w:rsidR="009C25BC" w:rsidRPr="009C25BC" w14:paraId="6F4C7AAE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D5824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B3558" w14:textId="44565B33" w:rsidR="00B91FF3" w:rsidRPr="009C25BC" w:rsidRDefault="00440F5D" w:rsidP="009C25BC">
            <w:pPr>
              <w:spacing w:before="120" w:after="120"/>
              <w:rPr>
                <w:bCs/>
              </w:rPr>
            </w:pPr>
            <w:r w:rsidRPr="009C25BC">
              <w:rPr>
                <w:b/>
              </w:rPr>
              <w:t xml:space="preserve">Proposed date of adoption </w:t>
            </w:r>
            <w:r w:rsidRPr="009C25BC">
              <w:rPr>
                <w:b/>
                <w:i/>
                <w:iCs/>
              </w:rPr>
              <w:t>(dd/mm/</w:t>
            </w:r>
            <w:proofErr w:type="spellStart"/>
            <w:r w:rsidRPr="009C25BC">
              <w:rPr>
                <w:b/>
                <w:i/>
                <w:iCs/>
              </w:rPr>
              <w:t>yy</w:t>
            </w:r>
            <w:proofErr w:type="spellEnd"/>
            <w:r w:rsidRPr="009C25BC">
              <w:rPr>
                <w:b/>
                <w:i/>
                <w:iCs/>
              </w:rPr>
              <w:t>)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t>T</w:t>
            </w:r>
            <w:r w:rsidRPr="009C25BC">
              <w:t>o be determined</w:t>
            </w:r>
          </w:p>
          <w:p w14:paraId="36DA49C2" w14:textId="1EF27345" w:rsidR="00B91FF3" w:rsidRPr="009C25BC" w:rsidRDefault="00440F5D" w:rsidP="009C25BC">
            <w:pPr>
              <w:spacing w:after="120"/>
            </w:pPr>
            <w:r w:rsidRPr="009C25BC">
              <w:rPr>
                <w:b/>
                <w:bCs/>
              </w:rPr>
              <w:t xml:space="preserve">Proposed date of publication </w:t>
            </w:r>
            <w:r w:rsidRPr="009C25BC">
              <w:rPr>
                <w:b/>
                <w:bCs/>
                <w:i/>
                <w:iCs/>
              </w:rPr>
              <w:t>(dd/mm/</w:t>
            </w:r>
            <w:proofErr w:type="spellStart"/>
            <w:r w:rsidRPr="009C25BC">
              <w:rPr>
                <w:b/>
                <w:bCs/>
                <w:i/>
                <w:iCs/>
              </w:rPr>
              <w:t>yy</w:t>
            </w:r>
            <w:proofErr w:type="spellEnd"/>
            <w:r w:rsidRPr="009C25BC">
              <w:rPr>
                <w:b/>
                <w:bCs/>
                <w:i/>
                <w:iCs/>
              </w:rPr>
              <w:t>)</w:t>
            </w:r>
            <w:r w:rsidR="009C25BC" w:rsidRPr="009C25BC">
              <w:rPr>
                <w:b/>
                <w:bCs/>
              </w:rPr>
              <w:t xml:space="preserve">: </w:t>
            </w:r>
            <w:r w:rsidR="009C25BC" w:rsidRPr="009C25BC">
              <w:t>T</w:t>
            </w:r>
            <w:r w:rsidRPr="009C25BC">
              <w:t>o be determined</w:t>
            </w:r>
          </w:p>
        </w:tc>
      </w:tr>
      <w:tr w:rsidR="009C25BC" w:rsidRPr="009C25BC" w14:paraId="54C3FBD7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0B51EE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306E2" w14:textId="37F9482A" w:rsidR="00B91FF3" w:rsidRPr="009C25BC" w:rsidRDefault="00440F5D" w:rsidP="009C25BC">
            <w:pPr>
              <w:spacing w:before="120" w:after="120"/>
              <w:rPr>
                <w:bCs/>
              </w:rPr>
            </w:pPr>
            <w:r w:rsidRPr="009C25BC">
              <w:rPr>
                <w:b/>
              </w:rPr>
              <w:t>Proposed date of entry into force</w:t>
            </w:r>
            <w:r w:rsidR="009C25BC" w:rsidRPr="009C25BC">
              <w:rPr>
                <w:b/>
              </w:rPr>
              <w:t>: [ ]</w:t>
            </w:r>
            <w:r w:rsidRPr="009C25BC">
              <w:rPr>
                <w:b/>
              </w:rPr>
              <w:t xml:space="preserve"> Six months from date of publication, and/or </w:t>
            </w:r>
            <w:r w:rsidRPr="009C25BC">
              <w:rPr>
                <w:b/>
                <w:i/>
                <w:iCs/>
              </w:rPr>
              <w:t>(dd/mm/</w:t>
            </w:r>
            <w:proofErr w:type="spellStart"/>
            <w:r w:rsidRPr="009C25BC">
              <w:rPr>
                <w:b/>
                <w:i/>
                <w:iCs/>
              </w:rPr>
              <w:t>yy</w:t>
            </w:r>
            <w:proofErr w:type="spellEnd"/>
            <w:r w:rsidRPr="009C25BC">
              <w:rPr>
                <w:b/>
                <w:i/>
                <w:iCs/>
              </w:rPr>
              <w:t>)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t>E</w:t>
            </w:r>
            <w:r w:rsidRPr="009C25BC">
              <w:t xml:space="preserve">ntry into force 180 days after its publication in the Official Journal, </w:t>
            </w:r>
            <w:r w:rsidRPr="009C25BC">
              <w:rPr>
                <w:i/>
                <w:iCs/>
              </w:rPr>
              <w:t xml:space="preserve">La </w:t>
            </w:r>
            <w:proofErr w:type="spellStart"/>
            <w:r w:rsidRPr="009C25BC">
              <w:rPr>
                <w:i/>
                <w:iCs/>
              </w:rPr>
              <w:t>Gaceta</w:t>
            </w:r>
            <w:proofErr w:type="spellEnd"/>
          </w:p>
          <w:p w14:paraId="093BC367" w14:textId="05B70C81" w:rsidR="00B91FF3" w:rsidRPr="009C25BC" w:rsidRDefault="00440F5D" w:rsidP="009C25BC">
            <w:pPr>
              <w:spacing w:after="120"/>
              <w:ind w:left="607" w:hanging="607"/>
            </w:pPr>
            <w:r w:rsidRPr="009C25BC">
              <w:rPr>
                <w:b/>
              </w:rPr>
              <w:t>[X]</w:t>
            </w:r>
            <w:r w:rsidRPr="009C25BC">
              <w:rPr>
                <w:b/>
              </w:rPr>
              <w:tab/>
              <w:t>Trade facilitating measure</w:t>
            </w:r>
          </w:p>
        </w:tc>
      </w:tr>
      <w:tr w:rsidR="009C25BC" w:rsidRPr="009C25BC" w14:paraId="2A7CE9DB" w14:textId="77777777" w:rsidTr="009C25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1547F" w14:textId="77777777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3393D5" w14:textId="0CB17296" w:rsidR="00B91FF3" w:rsidRPr="009C25BC" w:rsidRDefault="00440F5D" w:rsidP="009C25BC">
            <w:pPr>
              <w:spacing w:before="120" w:after="120"/>
            </w:pPr>
            <w:r w:rsidRPr="009C25BC">
              <w:rPr>
                <w:b/>
              </w:rPr>
              <w:t>Final date for comments</w:t>
            </w:r>
            <w:r w:rsidR="009C25BC" w:rsidRPr="009C25BC">
              <w:rPr>
                <w:b/>
              </w:rPr>
              <w:t>: [ ]</w:t>
            </w:r>
            <w:r w:rsidRPr="009C25BC">
              <w:rPr>
                <w:b/>
              </w:rPr>
              <w:t xml:space="preserve"> Sixty days from the date of circulation of the notification and/or </w:t>
            </w:r>
            <w:r w:rsidRPr="009C25BC">
              <w:rPr>
                <w:b/>
                <w:i/>
                <w:iCs/>
              </w:rPr>
              <w:t>(dd/mm/</w:t>
            </w:r>
            <w:proofErr w:type="spellStart"/>
            <w:r w:rsidRPr="009C25BC">
              <w:rPr>
                <w:b/>
                <w:i/>
                <w:iCs/>
              </w:rPr>
              <w:t>yy</w:t>
            </w:r>
            <w:proofErr w:type="spellEnd"/>
            <w:r w:rsidRPr="009C25BC">
              <w:rPr>
                <w:b/>
                <w:i/>
                <w:iCs/>
              </w:rPr>
              <w:t>)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t>5 February 2</w:t>
            </w:r>
            <w:r w:rsidRPr="009C25BC">
              <w:t>023</w:t>
            </w:r>
          </w:p>
          <w:p w14:paraId="3092123B" w14:textId="375D28AC" w:rsidR="00216643" w:rsidRPr="009C25BC" w:rsidRDefault="00440F5D" w:rsidP="009C25BC">
            <w:pPr>
              <w:keepNext/>
              <w:spacing w:after="120"/>
            </w:pPr>
            <w:r w:rsidRPr="009C25BC">
              <w:rPr>
                <w:b/>
              </w:rPr>
              <w:t>Agency or authority designated to handle comments</w:t>
            </w:r>
            <w:r w:rsidR="009C25BC" w:rsidRPr="009C25BC">
              <w:rPr>
                <w:b/>
              </w:rPr>
              <w:t xml:space="preserve">: </w:t>
            </w:r>
            <w:r w:rsidR="009C25BC" w:rsidRPr="009C25BC">
              <w:rPr>
                <w:b/>
                <w:bCs/>
              </w:rPr>
              <w:t>[ ]</w:t>
            </w:r>
            <w:r w:rsidR="007C32C9" w:rsidRPr="009C25BC">
              <w:rPr>
                <w:b/>
                <w:bCs/>
              </w:rPr>
              <w:t xml:space="preserve"> </w:t>
            </w:r>
            <w:r w:rsidRPr="009C25BC">
              <w:rPr>
                <w:b/>
                <w:bCs/>
              </w:rPr>
              <w:t>National Notification Authority, [X]</w:t>
            </w:r>
            <w:r w:rsidR="007C32C9" w:rsidRPr="009C25BC">
              <w:rPr>
                <w:b/>
                <w:bCs/>
              </w:rPr>
              <w:t xml:space="preserve"> </w:t>
            </w:r>
            <w:r w:rsidRPr="009C25BC">
              <w:rPr>
                <w:b/>
                <w:bCs/>
              </w:rPr>
              <w:t>National Enquiry Point</w:t>
            </w:r>
            <w:r w:rsidR="009C25BC" w:rsidRPr="009C25BC">
              <w:rPr>
                <w:b/>
                <w:bCs/>
              </w:rPr>
              <w:t xml:space="preserve">. </w:t>
            </w:r>
            <w:r w:rsidR="009C25BC" w:rsidRPr="009C25BC">
              <w:rPr>
                <w:b/>
              </w:rPr>
              <w:t>A</w:t>
            </w:r>
            <w:r w:rsidRPr="009C25BC">
              <w:rPr>
                <w:b/>
              </w:rPr>
              <w:t>ddress, fax number and email address (if available) of other body:</w:t>
            </w:r>
          </w:p>
          <w:p w14:paraId="01573520" w14:textId="5D324AA1" w:rsidR="001D53A3" w:rsidRPr="009C25BC" w:rsidRDefault="00440F5D" w:rsidP="009C25BC">
            <w:pPr>
              <w:keepNext/>
            </w:pPr>
            <w:r w:rsidRPr="009C25BC">
              <w:t xml:space="preserve">Instituto de </w:t>
            </w:r>
            <w:proofErr w:type="spellStart"/>
            <w:r w:rsidRPr="009C25BC">
              <w:t>Protección</w:t>
            </w:r>
            <w:proofErr w:type="spellEnd"/>
            <w:r w:rsidRPr="009C25BC">
              <w:t xml:space="preserve"> y </w:t>
            </w:r>
            <w:proofErr w:type="spellStart"/>
            <w:r w:rsidRPr="009C25BC">
              <w:t>Sanidad</w:t>
            </w:r>
            <w:proofErr w:type="spellEnd"/>
            <w:r w:rsidRPr="009C25BC">
              <w:t xml:space="preserve"> </w:t>
            </w:r>
            <w:proofErr w:type="spellStart"/>
            <w:r w:rsidRPr="009C25BC">
              <w:t>Agropecuaria</w:t>
            </w:r>
            <w:proofErr w:type="spellEnd"/>
            <w:r w:rsidR="007C32C9" w:rsidRPr="009C25BC">
              <w:t xml:space="preserve"> (</w:t>
            </w:r>
            <w:proofErr w:type="spellStart"/>
            <w:r w:rsidRPr="009C25BC">
              <w:t>IPSA</w:t>
            </w:r>
            <w:proofErr w:type="spellEnd"/>
            <w:r w:rsidR="007C32C9" w:rsidRPr="009C25BC">
              <w:t>)</w:t>
            </w:r>
          </w:p>
          <w:p w14:paraId="7E395EEB" w14:textId="77777777" w:rsidR="00721065" w:rsidRPr="009C25BC" w:rsidRDefault="00440F5D" w:rsidP="009C25BC">
            <w:pPr>
              <w:keepNext/>
            </w:pPr>
            <w:r w:rsidRPr="009C25BC">
              <w:t>Santiago Alejandro Rodriguez Perez</w:t>
            </w:r>
          </w:p>
          <w:p w14:paraId="016153D5" w14:textId="399E052D" w:rsidR="001D53A3" w:rsidRPr="009C25BC" w:rsidRDefault="00440F5D" w:rsidP="009C25BC">
            <w:pPr>
              <w:keepNext/>
            </w:pPr>
            <w:r w:rsidRPr="009C25BC">
              <w:t>Legal advisor</w:t>
            </w:r>
          </w:p>
          <w:p w14:paraId="0DD9CB11" w14:textId="77777777" w:rsidR="001D53A3" w:rsidRPr="009C25BC" w:rsidRDefault="00440F5D" w:rsidP="009C25BC">
            <w:pPr>
              <w:keepNext/>
            </w:pPr>
            <w:r w:rsidRPr="009C25BC">
              <w:t xml:space="preserve">Carretera Norte, Paso a </w:t>
            </w:r>
            <w:proofErr w:type="spellStart"/>
            <w:r w:rsidRPr="009C25BC">
              <w:t>desnivel</w:t>
            </w:r>
            <w:proofErr w:type="spellEnd"/>
            <w:r w:rsidRPr="009C25BC">
              <w:t xml:space="preserve"> </w:t>
            </w:r>
            <w:proofErr w:type="spellStart"/>
            <w:r w:rsidRPr="009C25BC">
              <w:t>Portezuelo</w:t>
            </w:r>
            <w:proofErr w:type="spellEnd"/>
            <w:r w:rsidRPr="009C25BC">
              <w:t xml:space="preserve"> 100 metros al </w:t>
            </w:r>
            <w:proofErr w:type="spellStart"/>
            <w:r w:rsidRPr="009C25BC">
              <w:t>este</w:t>
            </w:r>
            <w:proofErr w:type="spellEnd"/>
            <w:r w:rsidRPr="009C25BC">
              <w:t>, 150 metros al sur</w:t>
            </w:r>
          </w:p>
          <w:p w14:paraId="774FFB3E" w14:textId="69F52E7A" w:rsidR="001D53A3" w:rsidRPr="009C25BC" w:rsidRDefault="00440F5D" w:rsidP="009C25BC">
            <w:pPr>
              <w:keepNext/>
            </w:pPr>
            <w:r w:rsidRPr="009C25BC">
              <w:t>Tel.</w:t>
            </w:r>
            <w:r w:rsidR="009C25BC" w:rsidRPr="009C25BC">
              <w:t>: (</w:t>
            </w:r>
            <w:r w:rsidRPr="009C25BC">
              <w:t>+505) 8835 9151</w:t>
            </w:r>
          </w:p>
          <w:p w14:paraId="52665FBA" w14:textId="053E76E4" w:rsidR="001D53A3" w:rsidRPr="009C25BC" w:rsidRDefault="00440F5D" w:rsidP="009C25BC">
            <w:pPr>
              <w:keepNext/>
            </w:pPr>
            <w:r w:rsidRPr="009C25BC">
              <w:t xml:space="preserve">Email: </w:t>
            </w:r>
            <w:hyperlink r:id="rId10" w:history="1">
              <w:r w:rsidR="009C25BC" w:rsidRPr="009C25BC">
                <w:rPr>
                  <w:rStyle w:val="Hyperlink"/>
                </w:rPr>
                <w:t>Santiago.rodriguez@ipsa.gob.ni</w:t>
              </w:r>
            </w:hyperlink>
          </w:p>
          <w:p w14:paraId="3C73331E" w14:textId="3E0C8779" w:rsidR="001D53A3" w:rsidRPr="009C25BC" w:rsidRDefault="00440F5D" w:rsidP="009C25BC">
            <w:pPr>
              <w:keepNext/>
              <w:spacing w:after="120"/>
            </w:pPr>
            <w:r w:rsidRPr="009C25BC">
              <w:t xml:space="preserve">Website: </w:t>
            </w:r>
            <w:hyperlink r:id="rId11" w:tgtFrame="_blank" w:history="1">
              <w:r w:rsidR="009C25BC" w:rsidRPr="009C25BC">
                <w:rPr>
                  <w:rStyle w:val="Hyperlink"/>
                </w:rPr>
                <w:t>http://www.ipsa.gob.ni/</w:t>
              </w:r>
            </w:hyperlink>
          </w:p>
        </w:tc>
      </w:tr>
      <w:tr w:rsidR="001D53A3" w:rsidRPr="009C25BC" w14:paraId="71592A40" w14:textId="77777777" w:rsidTr="009C25B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435E0" w14:textId="77777777" w:rsidR="00B91FF3" w:rsidRPr="009C25BC" w:rsidRDefault="00440F5D" w:rsidP="009C25BC">
            <w:pPr>
              <w:keepNext/>
              <w:keepLines/>
              <w:spacing w:before="120" w:after="120"/>
            </w:pPr>
            <w:r w:rsidRPr="009C25B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F9520" w14:textId="4669198C" w:rsidR="00216643" w:rsidRPr="009C25BC" w:rsidRDefault="00440F5D" w:rsidP="009C25BC">
            <w:pPr>
              <w:keepNext/>
              <w:keepLines/>
              <w:spacing w:before="120" w:after="120"/>
            </w:pPr>
            <w:r w:rsidRPr="009C25BC">
              <w:rPr>
                <w:b/>
              </w:rPr>
              <w:t>Text(s) available from</w:t>
            </w:r>
            <w:r w:rsidR="009C25BC" w:rsidRPr="009C25BC">
              <w:rPr>
                <w:b/>
              </w:rPr>
              <w:t>: [</w:t>
            </w:r>
            <w:r w:rsidRPr="009C25BC">
              <w:rPr>
                <w:b/>
              </w:rPr>
              <w:t>X]</w:t>
            </w:r>
            <w:r w:rsidR="007C32C9" w:rsidRPr="009C25BC">
              <w:rPr>
                <w:b/>
              </w:rPr>
              <w:t xml:space="preserve"> </w:t>
            </w:r>
            <w:r w:rsidRPr="009C25BC">
              <w:rPr>
                <w:b/>
              </w:rPr>
              <w:t xml:space="preserve">National Notification Authority, </w:t>
            </w:r>
            <w:r w:rsidR="009C25BC" w:rsidRPr="009C25BC">
              <w:rPr>
                <w:b/>
              </w:rPr>
              <w:t>[ ]</w:t>
            </w:r>
            <w:r w:rsidR="007C32C9" w:rsidRPr="009C25BC">
              <w:rPr>
                <w:b/>
              </w:rPr>
              <w:t xml:space="preserve"> </w:t>
            </w:r>
            <w:r w:rsidRPr="009C25BC">
              <w:rPr>
                <w:b/>
              </w:rPr>
              <w:t>National Enquiry Point</w:t>
            </w:r>
            <w:r w:rsidR="009C25BC" w:rsidRPr="009C25BC">
              <w:rPr>
                <w:b/>
              </w:rPr>
              <w:t>. A</w:t>
            </w:r>
            <w:r w:rsidRPr="009C25BC">
              <w:rPr>
                <w:b/>
              </w:rPr>
              <w:t>ddress, fax number and email address (if available) of other body:</w:t>
            </w:r>
          </w:p>
          <w:p w14:paraId="3B6E8DAA" w14:textId="7338A5A5" w:rsidR="001D53A3" w:rsidRPr="009C25BC" w:rsidRDefault="00440F5D" w:rsidP="009C25BC">
            <w:pPr>
              <w:keepNext/>
              <w:keepLines/>
            </w:pPr>
            <w:proofErr w:type="spellStart"/>
            <w:r w:rsidRPr="009C25BC">
              <w:rPr>
                <w:i/>
                <w:iCs/>
              </w:rPr>
              <w:t>Ministerio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Fomento</w:t>
            </w:r>
            <w:proofErr w:type="spellEnd"/>
            <w:r w:rsidRPr="009C25BC">
              <w:rPr>
                <w:i/>
                <w:iCs/>
              </w:rPr>
              <w:t xml:space="preserve">, </w:t>
            </w:r>
            <w:proofErr w:type="spellStart"/>
            <w:r w:rsidRPr="009C25BC">
              <w:rPr>
                <w:i/>
                <w:iCs/>
              </w:rPr>
              <w:t>Industria</w:t>
            </w:r>
            <w:proofErr w:type="spellEnd"/>
            <w:r w:rsidRPr="009C25BC">
              <w:rPr>
                <w:i/>
                <w:iCs/>
              </w:rPr>
              <w:t xml:space="preserve"> y Comercio </w:t>
            </w:r>
            <w:r w:rsidRPr="009C25BC">
              <w:t>(Ministry of Development, Industry and Trade)</w:t>
            </w:r>
          </w:p>
          <w:p w14:paraId="1B3D95D1" w14:textId="77777777" w:rsidR="001D53A3" w:rsidRPr="009C25BC" w:rsidRDefault="00440F5D" w:rsidP="009C25BC">
            <w:pPr>
              <w:keepNext/>
              <w:keepLines/>
            </w:pPr>
            <w:proofErr w:type="spellStart"/>
            <w:r w:rsidRPr="009C25BC">
              <w:rPr>
                <w:i/>
                <w:iCs/>
              </w:rPr>
              <w:t>Dirección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Normalización</w:t>
            </w:r>
            <w:proofErr w:type="spellEnd"/>
            <w:r w:rsidRPr="009C25BC">
              <w:rPr>
                <w:i/>
                <w:iCs/>
              </w:rPr>
              <w:t xml:space="preserve"> y </w:t>
            </w:r>
            <w:proofErr w:type="spellStart"/>
            <w:r w:rsidRPr="009C25BC">
              <w:rPr>
                <w:i/>
                <w:iCs/>
              </w:rPr>
              <w:t>Metrología</w:t>
            </w:r>
            <w:proofErr w:type="spellEnd"/>
            <w:r w:rsidRPr="009C25BC">
              <w:t xml:space="preserve"> (Directorate of Standardization and Metrology)</w:t>
            </w:r>
          </w:p>
          <w:p w14:paraId="24A92B59" w14:textId="77777777" w:rsidR="001D53A3" w:rsidRPr="009C25BC" w:rsidRDefault="00440F5D" w:rsidP="009C25BC">
            <w:pPr>
              <w:keepNext/>
              <w:keepLines/>
            </w:pPr>
            <w:proofErr w:type="spellStart"/>
            <w:r w:rsidRPr="009C25BC">
              <w:rPr>
                <w:i/>
                <w:iCs/>
              </w:rPr>
              <w:t>Oficina</w:t>
            </w:r>
            <w:proofErr w:type="spellEnd"/>
            <w:r w:rsidRPr="009C25BC">
              <w:rPr>
                <w:i/>
                <w:iCs/>
              </w:rPr>
              <w:t xml:space="preserve"> de </w:t>
            </w:r>
            <w:proofErr w:type="spellStart"/>
            <w:r w:rsidRPr="009C25BC">
              <w:rPr>
                <w:i/>
                <w:iCs/>
              </w:rPr>
              <w:t>Información</w:t>
            </w:r>
            <w:proofErr w:type="spellEnd"/>
            <w:r w:rsidRPr="009C25BC">
              <w:rPr>
                <w:i/>
                <w:iCs/>
              </w:rPr>
              <w:t xml:space="preserve"> y </w:t>
            </w:r>
            <w:proofErr w:type="spellStart"/>
            <w:r w:rsidRPr="009C25BC">
              <w:rPr>
                <w:i/>
                <w:iCs/>
              </w:rPr>
              <w:t>Notificación</w:t>
            </w:r>
            <w:proofErr w:type="spellEnd"/>
            <w:r w:rsidRPr="009C25BC">
              <w:t xml:space="preserve"> (Information and Notification Office)</w:t>
            </w:r>
          </w:p>
          <w:p w14:paraId="08F0C68F" w14:textId="77777777" w:rsidR="001D53A3" w:rsidRPr="009C25BC" w:rsidRDefault="00440F5D" w:rsidP="009C25BC">
            <w:pPr>
              <w:keepNext/>
              <w:keepLines/>
            </w:pPr>
            <w:proofErr w:type="spellStart"/>
            <w:r w:rsidRPr="009C25BC">
              <w:t>Kilómetro</w:t>
            </w:r>
            <w:proofErr w:type="spellEnd"/>
            <w:r w:rsidRPr="009C25BC">
              <w:t xml:space="preserve"> 6 de Carrera a Masaya, </w:t>
            </w:r>
            <w:proofErr w:type="spellStart"/>
            <w:r w:rsidRPr="009C25BC">
              <w:t>frente</w:t>
            </w:r>
            <w:proofErr w:type="spellEnd"/>
            <w:r w:rsidRPr="009C25BC">
              <w:t xml:space="preserve"> a Camino de </w:t>
            </w:r>
            <w:proofErr w:type="spellStart"/>
            <w:r w:rsidRPr="009C25BC">
              <w:t>Oriente</w:t>
            </w:r>
            <w:proofErr w:type="spellEnd"/>
          </w:p>
          <w:p w14:paraId="17FE0B88" w14:textId="49E24EB5" w:rsidR="001D53A3" w:rsidRPr="009C25BC" w:rsidRDefault="00440F5D" w:rsidP="009C25BC">
            <w:pPr>
              <w:keepNext/>
              <w:keepLines/>
            </w:pPr>
            <w:r w:rsidRPr="009C25BC">
              <w:t>Tel.</w:t>
            </w:r>
            <w:r w:rsidR="009C25BC" w:rsidRPr="009C25BC">
              <w:t>: (</w:t>
            </w:r>
            <w:r w:rsidRPr="009C25BC">
              <w:t>+505) 2248 9300, Ext. 1314, 1320 and 1310</w:t>
            </w:r>
          </w:p>
          <w:p w14:paraId="7187662F" w14:textId="0E419263" w:rsidR="001D53A3" w:rsidRPr="009C25BC" w:rsidRDefault="00440F5D" w:rsidP="009C25BC">
            <w:pPr>
              <w:keepNext/>
              <w:keepLines/>
              <w:tabs>
                <w:tab w:val="left" w:pos="1982"/>
              </w:tabs>
              <w:rPr>
                <w:rStyle w:val="Hyperlink"/>
                <w:color w:val="auto"/>
                <w:u w:val="none"/>
              </w:rPr>
            </w:pPr>
            <w:r w:rsidRPr="009C25BC">
              <w:t>Email:</w:t>
            </w:r>
            <w:r w:rsidR="007C32C9" w:rsidRPr="009C25BC">
              <w:t xml:space="preserve"> </w:t>
            </w:r>
            <w:hyperlink r:id="rId12" w:history="1">
              <w:r w:rsidR="009C25BC" w:rsidRPr="009C25BC">
                <w:rPr>
                  <w:rStyle w:val="Hyperlink"/>
                </w:rPr>
                <w:t>normalizacion@mific.gob.ni</w:t>
              </w:r>
            </w:hyperlink>
            <w:r w:rsidR="007C32C9" w:rsidRPr="009C25BC">
              <w:t xml:space="preserve">; </w:t>
            </w:r>
            <w:hyperlink r:id="rId13" w:history="1">
              <w:r w:rsidR="009C25BC" w:rsidRPr="009C25BC">
                <w:rPr>
                  <w:rStyle w:val="Hyperlink"/>
                </w:rPr>
                <w:t>imartinez@mific.gob.ni</w:t>
              </w:r>
            </w:hyperlink>
            <w:r w:rsidR="007C32C9" w:rsidRPr="009C25BC">
              <w:t xml:space="preserve">; </w:t>
            </w:r>
            <w:hyperlink r:id="rId14" w:history="1">
              <w:r w:rsidR="009C25BC" w:rsidRPr="009C25BC">
                <w:rPr>
                  <w:rStyle w:val="Hyperlink"/>
                </w:rPr>
                <w:t>notificacion@mific.gob.ni</w:t>
              </w:r>
            </w:hyperlink>
          </w:p>
          <w:p w14:paraId="7268027F" w14:textId="61C78079" w:rsidR="001D53A3" w:rsidRPr="009C25BC" w:rsidRDefault="00440F5D" w:rsidP="009C25BC">
            <w:pPr>
              <w:keepNext/>
              <w:keepLines/>
              <w:spacing w:after="120"/>
            </w:pPr>
            <w:r w:rsidRPr="009C25BC">
              <w:t xml:space="preserve">Website: </w:t>
            </w:r>
            <w:hyperlink r:id="rId15" w:tgtFrame="_blank" w:history="1">
              <w:r w:rsidR="009C25BC" w:rsidRPr="009C25BC">
                <w:rPr>
                  <w:rStyle w:val="Hyperlink"/>
                </w:rPr>
                <w:t>http://www.mific.gob.ni/Inicio/Comercio/Comercio-Interior/SNC/snn/enn/ncp</w:t>
              </w:r>
            </w:hyperlink>
          </w:p>
          <w:p w14:paraId="1B34B1DB" w14:textId="312560CD" w:rsidR="001D53A3" w:rsidRPr="009C25BC" w:rsidRDefault="00440F5D" w:rsidP="009C25BC">
            <w:pPr>
              <w:keepNext/>
              <w:keepLines/>
            </w:pPr>
            <w:r w:rsidRPr="009C25BC">
              <w:t xml:space="preserve">Instituto de </w:t>
            </w:r>
            <w:proofErr w:type="spellStart"/>
            <w:r w:rsidRPr="009C25BC">
              <w:t>Protección</w:t>
            </w:r>
            <w:proofErr w:type="spellEnd"/>
            <w:r w:rsidRPr="009C25BC">
              <w:t xml:space="preserve"> y </w:t>
            </w:r>
            <w:proofErr w:type="spellStart"/>
            <w:r w:rsidRPr="009C25BC">
              <w:t>Sanidad</w:t>
            </w:r>
            <w:proofErr w:type="spellEnd"/>
            <w:r w:rsidRPr="009C25BC">
              <w:t xml:space="preserve"> </w:t>
            </w:r>
            <w:proofErr w:type="spellStart"/>
            <w:r w:rsidRPr="009C25BC">
              <w:t>Agropecuaria</w:t>
            </w:r>
            <w:proofErr w:type="spellEnd"/>
            <w:r w:rsidRPr="009C25BC">
              <w:t xml:space="preserve"> </w:t>
            </w:r>
            <w:r w:rsidR="007C32C9" w:rsidRPr="009C25BC">
              <w:t>(</w:t>
            </w:r>
            <w:proofErr w:type="spellStart"/>
            <w:r w:rsidRPr="009C25BC">
              <w:t>IPSA</w:t>
            </w:r>
            <w:proofErr w:type="spellEnd"/>
            <w:r w:rsidR="007C32C9" w:rsidRPr="009C25BC">
              <w:t>)</w:t>
            </w:r>
          </w:p>
          <w:p w14:paraId="146983D2" w14:textId="77777777" w:rsidR="00721065" w:rsidRPr="009C25BC" w:rsidRDefault="00440F5D" w:rsidP="009C25BC">
            <w:pPr>
              <w:keepNext/>
              <w:keepLines/>
            </w:pPr>
            <w:r w:rsidRPr="009C25BC">
              <w:t>Santiago Alejandro Rodriguez Perez</w:t>
            </w:r>
          </w:p>
          <w:p w14:paraId="13243E1C" w14:textId="7C34E607" w:rsidR="001D53A3" w:rsidRPr="009C25BC" w:rsidRDefault="00440F5D" w:rsidP="009C25BC">
            <w:pPr>
              <w:keepNext/>
              <w:keepLines/>
            </w:pPr>
            <w:r w:rsidRPr="009C25BC">
              <w:t>Legal advisor</w:t>
            </w:r>
          </w:p>
          <w:p w14:paraId="706F7C94" w14:textId="77777777" w:rsidR="001D53A3" w:rsidRPr="009C25BC" w:rsidRDefault="00440F5D" w:rsidP="009C25BC">
            <w:pPr>
              <w:keepNext/>
              <w:keepLines/>
            </w:pPr>
            <w:r w:rsidRPr="009C25BC">
              <w:t xml:space="preserve">Carretera Norte, Paso a </w:t>
            </w:r>
            <w:proofErr w:type="spellStart"/>
            <w:r w:rsidRPr="009C25BC">
              <w:t>desnivel</w:t>
            </w:r>
            <w:proofErr w:type="spellEnd"/>
            <w:r w:rsidRPr="009C25BC">
              <w:t xml:space="preserve"> </w:t>
            </w:r>
            <w:proofErr w:type="spellStart"/>
            <w:r w:rsidRPr="009C25BC">
              <w:t>Portezuelo</w:t>
            </w:r>
            <w:proofErr w:type="spellEnd"/>
            <w:r w:rsidRPr="009C25BC">
              <w:t xml:space="preserve"> 100 metros al </w:t>
            </w:r>
            <w:proofErr w:type="spellStart"/>
            <w:r w:rsidRPr="009C25BC">
              <w:t>este</w:t>
            </w:r>
            <w:proofErr w:type="spellEnd"/>
            <w:r w:rsidRPr="009C25BC">
              <w:t>, 150 metros al sur</w:t>
            </w:r>
          </w:p>
          <w:p w14:paraId="000B33C1" w14:textId="1B0FEAC0" w:rsidR="001D53A3" w:rsidRPr="009C25BC" w:rsidRDefault="00440F5D" w:rsidP="009C25BC">
            <w:pPr>
              <w:keepNext/>
              <w:keepLines/>
            </w:pPr>
            <w:r w:rsidRPr="009C25BC">
              <w:t>Tel.</w:t>
            </w:r>
            <w:r w:rsidR="009C25BC" w:rsidRPr="009C25BC">
              <w:t>: (</w:t>
            </w:r>
            <w:r w:rsidRPr="009C25BC">
              <w:t>+505) 8835 9151</w:t>
            </w:r>
          </w:p>
          <w:p w14:paraId="48CD1B80" w14:textId="6CB641C2" w:rsidR="001D53A3" w:rsidRPr="009C25BC" w:rsidRDefault="00440F5D" w:rsidP="009C25BC">
            <w:pPr>
              <w:keepNext/>
              <w:keepLines/>
            </w:pPr>
            <w:r w:rsidRPr="009C25BC">
              <w:t xml:space="preserve">Email: </w:t>
            </w:r>
            <w:hyperlink r:id="rId16" w:history="1">
              <w:r w:rsidR="009C25BC" w:rsidRPr="009C25BC">
                <w:rPr>
                  <w:rStyle w:val="Hyperlink"/>
                </w:rPr>
                <w:t>Santiago.rodriguez@ipsa.gob.ni</w:t>
              </w:r>
            </w:hyperlink>
          </w:p>
          <w:p w14:paraId="7FA4D3AA" w14:textId="6D1E2A10" w:rsidR="001D53A3" w:rsidRPr="009C25BC" w:rsidRDefault="00440F5D" w:rsidP="009C25BC">
            <w:pPr>
              <w:keepNext/>
              <w:keepLines/>
              <w:spacing w:after="120"/>
            </w:pPr>
            <w:r w:rsidRPr="009C25BC">
              <w:t xml:space="preserve">Website: </w:t>
            </w:r>
            <w:hyperlink r:id="rId17" w:tgtFrame="_blank" w:history="1">
              <w:r w:rsidR="009C25BC" w:rsidRPr="009C25BC">
                <w:rPr>
                  <w:rStyle w:val="Hyperlink"/>
                </w:rPr>
                <w:t>http://www.ipsa.gob.ni/</w:t>
              </w:r>
            </w:hyperlink>
          </w:p>
        </w:tc>
      </w:tr>
      <w:bookmarkEnd w:id="24"/>
    </w:tbl>
    <w:p w14:paraId="04B6BF15" w14:textId="77777777" w:rsidR="00337700" w:rsidRPr="009C25BC" w:rsidRDefault="00337700" w:rsidP="009C25BC">
      <w:pPr>
        <w:rPr>
          <w:szCs w:val="2"/>
        </w:rPr>
      </w:pPr>
    </w:p>
    <w:sectPr w:rsidR="00337700" w:rsidRPr="009C25BC" w:rsidSect="009C25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17B" w14:textId="77777777" w:rsidR="009B7B7C" w:rsidRPr="009C25BC" w:rsidRDefault="00440F5D">
      <w:bookmarkStart w:id="12" w:name="_Hlk121835624"/>
      <w:bookmarkStart w:id="13" w:name="_Hlk121835625"/>
      <w:bookmarkStart w:id="14" w:name="_Hlk121841152"/>
      <w:bookmarkStart w:id="15" w:name="_Hlk121841153"/>
      <w:bookmarkStart w:id="16" w:name="_Hlk121841463"/>
      <w:bookmarkStart w:id="17" w:name="_Hlk121841464"/>
      <w:r w:rsidRPr="009C25BC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4AD379E2" w14:textId="77777777" w:rsidR="009B7B7C" w:rsidRPr="009C25BC" w:rsidRDefault="00440F5D">
      <w:bookmarkStart w:id="18" w:name="_Hlk121835626"/>
      <w:bookmarkStart w:id="19" w:name="_Hlk121835627"/>
      <w:bookmarkStart w:id="20" w:name="_Hlk121841154"/>
      <w:bookmarkStart w:id="21" w:name="_Hlk121841155"/>
      <w:bookmarkStart w:id="22" w:name="_Hlk121841465"/>
      <w:bookmarkStart w:id="23" w:name="_Hlk121841466"/>
      <w:r w:rsidRPr="009C25BC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B692" w14:textId="2CB0B8D9" w:rsidR="00B91FF3" w:rsidRPr="009C25BC" w:rsidRDefault="009C25BC" w:rsidP="009C25BC">
    <w:pPr>
      <w:pStyle w:val="Footer"/>
    </w:pPr>
    <w:r w:rsidRPr="009C25B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066B" w14:textId="07FA57FD" w:rsidR="00DD65B2" w:rsidRPr="009C25BC" w:rsidRDefault="009C25BC" w:rsidP="009C25BC">
    <w:pPr>
      <w:pStyle w:val="Footer"/>
    </w:pPr>
    <w:r w:rsidRPr="009C25B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341E" w14:textId="3D80D4EA" w:rsidR="00DD65B2" w:rsidRPr="009C25BC" w:rsidRDefault="009C25BC" w:rsidP="009C25BC">
    <w:pPr>
      <w:pStyle w:val="Footer"/>
    </w:pPr>
    <w:r w:rsidRPr="009C25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668" w14:textId="77777777" w:rsidR="009B7B7C" w:rsidRPr="009C25BC" w:rsidRDefault="00440F5D">
      <w:bookmarkStart w:id="0" w:name="_Hlk121835620"/>
      <w:bookmarkStart w:id="1" w:name="_Hlk121835621"/>
      <w:bookmarkStart w:id="2" w:name="_Hlk121841148"/>
      <w:bookmarkStart w:id="3" w:name="_Hlk121841149"/>
      <w:bookmarkStart w:id="4" w:name="_Hlk121841459"/>
      <w:bookmarkStart w:id="5" w:name="_Hlk121841460"/>
      <w:r w:rsidRPr="009C25BC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57963D88" w14:textId="77777777" w:rsidR="009B7B7C" w:rsidRPr="009C25BC" w:rsidRDefault="00440F5D">
      <w:bookmarkStart w:id="6" w:name="_Hlk121835622"/>
      <w:bookmarkStart w:id="7" w:name="_Hlk121835623"/>
      <w:bookmarkStart w:id="8" w:name="_Hlk121841150"/>
      <w:bookmarkStart w:id="9" w:name="_Hlk121841151"/>
      <w:bookmarkStart w:id="10" w:name="_Hlk121841461"/>
      <w:bookmarkStart w:id="11" w:name="_Hlk121841462"/>
      <w:r w:rsidRPr="009C25BC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81E6" w14:textId="77777777" w:rsidR="009C25BC" w:rsidRPr="009C25BC" w:rsidRDefault="009C25BC" w:rsidP="009C25BC">
    <w:pPr>
      <w:pStyle w:val="Header"/>
      <w:spacing w:after="240"/>
      <w:jc w:val="center"/>
    </w:pPr>
    <w:r w:rsidRPr="009C25BC">
      <w:t>G/SPS/N/NIC/122</w:t>
    </w:r>
  </w:p>
  <w:p w14:paraId="41802B19" w14:textId="77777777" w:rsidR="009C25BC" w:rsidRPr="009C25BC" w:rsidRDefault="009C25BC" w:rsidP="009C25BC">
    <w:pPr>
      <w:pStyle w:val="Header"/>
      <w:pBdr>
        <w:bottom w:val="single" w:sz="4" w:space="1" w:color="auto"/>
      </w:pBdr>
      <w:jc w:val="center"/>
    </w:pPr>
    <w:r w:rsidRPr="009C25BC">
      <w:t xml:space="preserve">- </w:t>
    </w:r>
    <w:r w:rsidRPr="009C25BC">
      <w:fldChar w:fldCharType="begin"/>
    </w:r>
    <w:r w:rsidRPr="009C25BC">
      <w:instrText xml:space="preserve"> PAGE  \* Arabic  \* MERGEFORMAT </w:instrText>
    </w:r>
    <w:r w:rsidRPr="009C25BC">
      <w:fldChar w:fldCharType="separate"/>
    </w:r>
    <w:r w:rsidRPr="009C25BC">
      <w:t>1</w:t>
    </w:r>
    <w:r w:rsidRPr="009C25BC">
      <w:fldChar w:fldCharType="end"/>
    </w:r>
    <w:r w:rsidRPr="009C25B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0946" w14:textId="77777777" w:rsidR="009C25BC" w:rsidRPr="009C25BC" w:rsidRDefault="009C25BC" w:rsidP="009C25BC">
    <w:pPr>
      <w:pStyle w:val="Header"/>
      <w:spacing w:after="240"/>
      <w:jc w:val="center"/>
    </w:pPr>
    <w:r w:rsidRPr="009C25BC">
      <w:t>G/SPS/N/NIC/122</w:t>
    </w:r>
  </w:p>
  <w:p w14:paraId="383AAE1A" w14:textId="77777777" w:rsidR="009C25BC" w:rsidRPr="009C25BC" w:rsidRDefault="009C25BC" w:rsidP="009C25BC">
    <w:pPr>
      <w:pStyle w:val="Header"/>
      <w:pBdr>
        <w:bottom w:val="single" w:sz="4" w:space="1" w:color="auto"/>
      </w:pBdr>
      <w:jc w:val="center"/>
    </w:pPr>
    <w:r w:rsidRPr="009C25BC">
      <w:t xml:space="preserve">- </w:t>
    </w:r>
    <w:r w:rsidRPr="009C25BC">
      <w:fldChar w:fldCharType="begin"/>
    </w:r>
    <w:r w:rsidRPr="009C25BC">
      <w:instrText xml:space="preserve"> PAGE  \* Arabic  \* MERGEFORMAT </w:instrText>
    </w:r>
    <w:r w:rsidRPr="009C25BC">
      <w:fldChar w:fldCharType="separate"/>
    </w:r>
    <w:r w:rsidRPr="009C25BC">
      <w:t>1</w:t>
    </w:r>
    <w:r w:rsidRPr="009C25BC">
      <w:fldChar w:fldCharType="end"/>
    </w:r>
    <w:r w:rsidRPr="009C25B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C25BC" w:rsidRPr="009C25BC" w14:paraId="2595B85D" w14:textId="77777777" w:rsidTr="009C25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6C5F49" w14:textId="77777777" w:rsidR="009C25BC" w:rsidRPr="009C25BC" w:rsidRDefault="009C25BC" w:rsidP="009C25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904AE2" w14:textId="77777777" w:rsidR="009C25BC" w:rsidRPr="009C25BC" w:rsidRDefault="009C25BC" w:rsidP="009C25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25BC" w:rsidRPr="009C25BC" w14:paraId="5B07B7B4" w14:textId="77777777" w:rsidTr="009C25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CE8FB7" w14:textId="6490F893" w:rsidR="009C25BC" w:rsidRPr="009C25BC" w:rsidRDefault="009C25BC" w:rsidP="009C25BC">
          <w:pPr>
            <w:jc w:val="left"/>
            <w:rPr>
              <w:rFonts w:eastAsia="Verdana" w:cs="Verdana"/>
              <w:szCs w:val="18"/>
            </w:rPr>
          </w:pPr>
          <w:r w:rsidRPr="009C25BC">
            <w:rPr>
              <w:rFonts w:eastAsia="Verdana" w:cs="Verdana"/>
              <w:noProof/>
              <w:szCs w:val="18"/>
            </w:rPr>
            <w:drawing>
              <wp:inline distT="0" distB="0" distL="0" distR="0" wp14:anchorId="289D15A4" wp14:editId="2BBEAA33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E6C47B5" w14:textId="77777777" w:rsidR="009C25BC" w:rsidRPr="009C25BC" w:rsidRDefault="009C25BC" w:rsidP="009C25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25BC" w:rsidRPr="009C25BC" w14:paraId="20ECEFB2" w14:textId="77777777" w:rsidTr="009C25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21F6322" w14:textId="77777777" w:rsidR="009C25BC" w:rsidRPr="009C25BC" w:rsidRDefault="009C25BC" w:rsidP="009C25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2AFB07" w14:textId="2ECDBD14" w:rsidR="009C25BC" w:rsidRPr="009C25BC" w:rsidRDefault="009C25BC" w:rsidP="009C25BC">
          <w:pPr>
            <w:jc w:val="right"/>
            <w:rPr>
              <w:rFonts w:eastAsia="Verdana" w:cs="Verdana"/>
              <w:b/>
              <w:szCs w:val="18"/>
            </w:rPr>
          </w:pPr>
          <w:r w:rsidRPr="009C25BC">
            <w:rPr>
              <w:b/>
              <w:szCs w:val="18"/>
            </w:rPr>
            <w:t>G/SPS/N/NIC/122</w:t>
          </w:r>
        </w:p>
      </w:tc>
    </w:tr>
    <w:tr w:rsidR="009C25BC" w:rsidRPr="009C25BC" w14:paraId="7057A085" w14:textId="77777777" w:rsidTr="009C25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CB44353" w14:textId="77777777" w:rsidR="009C25BC" w:rsidRPr="009C25BC" w:rsidRDefault="009C25BC" w:rsidP="009C25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87A1D0" w14:textId="286236DE" w:rsidR="009C25BC" w:rsidRPr="009C25BC" w:rsidRDefault="009C25BC" w:rsidP="009C25BC">
          <w:pPr>
            <w:jc w:val="right"/>
            <w:rPr>
              <w:rFonts w:eastAsia="Verdana" w:cs="Verdana"/>
              <w:szCs w:val="18"/>
            </w:rPr>
          </w:pPr>
          <w:r w:rsidRPr="009C25BC">
            <w:rPr>
              <w:rFonts w:eastAsia="Verdana" w:cs="Verdana"/>
              <w:szCs w:val="18"/>
            </w:rPr>
            <w:t>8 December 2022</w:t>
          </w:r>
        </w:p>
      </w:tc>
    </w:tr>
    <w:tr w:rsidR="009C25BC" w:rsidRPr="009C25BC" w14:paraId="627E3132" w14:textId="77777777" w:rsidTr="009C25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B60719" w14:textId="76156E9B" w:rsidR="009C25BC" w:rsidRPr="009C25BC" w:rsidRDefault="009C25BC" w:rsidP="009C25BC">
          <w:pPr>
            <w:jc w:val="left"/>
            <w:rPr>
              <w:rFonts w:eastAsia="Verdana" w:cs="Verdana"/>
              <w:b/>
              <w:szCs w:val="18"/>
            </w:rPr>
          </w:pPr>
          <w:r w:rsidRPr="009C25BC">
            <w:rPr>
              <w:rFonts w:eastAsia="Verdana" w:cs="Verdana"/>
              <w:color w:val="FF0000"/>
              <w:szCs w:val="18"/>
            </w:rPr>
            <w:t>(22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863B3B">
            <w:rPr>
              <w:rFonts w:eastAsia="Verdana" w:cs="Verdana"/>
              <w:color w:val="FF0000"/>
              <w:szCs w:val="18"/>
            </w:rPr>
            <w:t>915</w:t>
          </w:r>
          <w:r>
            <w:rPr>
              <w:rFonts w:eastAsia="Verdana" w:cs="Verdana"/>
              <w:color w:val="FF0000"/>
              <w:szCs w:val="18"/>
            </w:rPr>
            <w:t>0</w:t>
          </w:r>
          <w:r w:rsidRPr="009C25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B42CB" w14:textId="1680B489" w:rsidR="009C25BC" w:rsidRPr="009C25BC" w:rsidRDefault="009C25BC" w:rsidP="009C25BC">
          <w:pPr>
            <w:jc w:val="right"/>
            <w:rPr>
              <w:rFonts w:eastAsia="Verdana" w:cs="Verdana"/>
              <w:szCs w:val="18"/>
            </w:rPr>
          </w:pPr>
          <w:r w:rsidRPr="009C25BC">
            <w:rPr>
              <w:rFonts w:eastAsia="Verdana" w:cs="Verdana"/>
              <w:szCs w:val="18"/>
            </w:rPr>
            <w:t xml:space="preserve">Page: </w:t>
          </w:r>
          <w:r w:rsidRPr="009C25BC">
            <w:rPr>
              <w:rFonts w:eastAsia="Verdana" w:cs="Verdana"/>
              <w:szCs w:val="18"/>
            </w:rPr>
            <w:fldChar w:fldCharType="begin"/>
          </w:r>
          <w:r w:rsidRPr="009C25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25BC">
            <w:rPr>
              <w:rFonts w:eastAsia="Verdana" w:cs="Verdana"/>
              <w:szCs w:val="18"/>
            </w:rPr>
            <w:fldChar w:fldCharType="separate"/>
          </w:r>
          <w:r w:rsidRPr="009C25BC">
            <w:rPr>
              <w:rFonts w:eastAsia="Verdana" w:cs="Verdana"/>
              <w:szCs w:val="18"/>
            </w:rPr>
            <w:t>1</w:t>
          </w:r>
          <w:r w:rsidRPr="009C25BC">
            <w:rPr>
              <w:rFonts w:eastAsia="Verdana" w:cs="Verdana"/>
              <w:szCs w:val="18"/>
            </w:rPr>
            <w:fldChar w:fldCharType="end"/>
          </w:r>
          <w:r w:rsidRPr="009C25BC">
            <w:rPr>
              <w:rFonts w:eastAsia="Verdana" w:cs="Verdana"/>
              <w:szCs w:val="18"/>
            </w:rPr>
            <w:t>/</w:t>
          </w:r>
          <w:r w:rsidRPr="009C25BC">
            <w:rPr>
              <w:rFonts w:eastAsia="Verdana" w:cs="Verdana"/>
              <w:szCs w:val="18"/>
            </w:rPr>
            <w:fldChar w:fldCharType="begin"/>
          </w:r>
          <w:r w:rsidRPr="009C25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25BC">
            <w:rPr>
              <w:rFonts w:eastAsia="Verdana" w:cs="Verdana"/>
              <w:szCs w:val="18"/>
            </w:rPr>
            <w:fldChar w:fldCharType="separate"/>
          </w:r>
          <w:r w:rsidRPr="009C25BC">
            <w:rPr>
              <w:rFonts w:eastAsia="Verdana" w:cs="Verdana"/>
              <w:szCs w:val="18"/>
            </w:rPr>
            <w:t>2</w:t>
          </w:r>
          <w:r w:rsidRPr="009C25BC">
            <w:rPr>
              <w:rFonts w:eastAsia="Verdana" w:cs="Verdana"/>
              <w:szCs w:val="18"/>
            </w:rPr>
            <w:fldChar w:fldCharType="end"/>
          </w:r>
        </w:p>
      </w:tc>
    </w:tr>
    <w:tr w:rsidR="009C25BC" w:rsidRPr="009C25BC" w14:paraId="5BB78299" w14:textId="77777777" w:rsidTr="009C25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3247FF" w14:textId="0559791C" w:rsidR="009C25BC" w:rsidRPr="009C25BC" w:rsidRDefault="009C25BC" w:rsidP="009C25BC">
          <w:pPr>
            <w:jc w:val="left"/>
            <w:rPr>
              <w:rFonts w:eastAsia="Verdana" w:cs="Verdana"/>
              <w:szCs w:val="18"/>
            </w:rPr>
          </w:pPr>
          <w:r w:rsidRPr="009C25B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00CCA5" w14:textId="4C943EDE" w:rsidR="009C25BC" w:rsidRPr="009C25BC" w:rsidRDefault="009C25BC" w:rsidP="009C25BC">
          <w:pPr>
            <w:jc w:val="right"/>
            <w:rPr>
              <w:rFonts w:eastAsia="Verdana" w:cs="Verdana"/>
              <w:bCs/>
              <w:szCs w:val="18"/>
            </w:rPr>
          </w:pPr>
          <w:r w:rsidRPr="009C25B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6E1D5A1" w14:textId="77777777" w:rsidR="00DD65B2" w:rsidRPr="009C25BC" w:rsidRDefault="00DD65B2" w:rsidP="009C25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120D9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49A95E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F3DC00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D424CD4"/>
    <w:numStyleLink w:val="LegalHeadings"/>
  </w:abstractNum>
  <w:abstractNum w:abstractNumId="14" w15:restartNumberingAfterBreak="0">
    <w:nsid w:val="57551E12"/>
    <w:multiLevelType w:val="multilevel"/>
    <w:tmpl w:val="4D424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DC845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F2D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D2B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CA9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9649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C08D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949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0E4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2E0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D53A3"/>
    <w:rsid w:val="001E04D1"/>
    <w:rsid w:val="002149CB"/>
    <w:rsid w:val="00216643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40F5D"/>
    <w:rsid w:val="00461798"/>
    <w:rsid w:val="00484AF1"/>
    <w:rsid w:val="004E1A35"/>
    <w:rsid w:val="004E55A0"/>
    <w:rsid w:val="004F4ADE"/>
    <w:rsid w:val="00524772"/>
    <w:rsid w:val="00533502"/>
    <w:rsid w:val="0055674C"/>
    <w:rsid w:val="00567418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1065"/>
    <w:rsid w:val="00727F5B"/>
    <w:rsid w:val="00735ADA"/>
    <w:rsid w:val="0078182B"/>
    <w:rsid w:val="00795114"/>
    <w:rsid w:val="007A1D4E"/>
    <w:rsid w:val="007A761F"/>
    <w:rsid w:val="007B7BB1"/>
    <w:rsid w:val="007C32C9"/>
    <w:rsid w:val="007C4766"/>
    <w:rsid w:val="007D39B5"/>
    <w:rsid w:val="00827789"/>
    <w:rsid w:val="00833C8C"/>
    <w:rsid w:val="00834FB6"/>
    <w:rsid w:val="008402D9"/>
    <w:rsid w:val="00842D59"/>
    <w:rsid w:val="0085388D"/>
    <w:rsid w:val="00863B3B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B7B7C"/>
    <w:rsid w:val="009C25BC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474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6E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C25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25B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25B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25B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25B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25B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25B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25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25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25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25B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25B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25B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25B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25B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25B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25B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25B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25B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B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25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25B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25B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C25B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C25B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25B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C25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25B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C25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25B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C25BC"/>
    <w:rPr>
      <w:szCs w:val="20"/>
    </w:rPr>
  </w:style>
  <w:style w:type="character" w:customStyle="1" w:styleId="EndnoteTextChar">
    <w:name w:val="Endnote Text Char"/>
    <w:link w:val="EndnoteText"/>
    <w:uiPriority w:val="49"/>
    <w:rsid w:val="009C25B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C25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25B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25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25B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C25BC"/>
    <w:pPr>
      <w:ind w:left="567" w:right="567" w:firstLine="0"/>
    </w:pPr>
  </w:style>
  <w:style w:type="character" w:styleId="FootnoteReference">
    <w:name w:val="footnote reference"/>
    <w:uiPriority w:val="5"/>
    <w:rsid w:val="009C25B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C25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25B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C25BC"/>
    <w:pPr>
      <w:numPr>
        <w:numId w:val="6"/>
      </w:numPr>
    </w:pPr>
  </w:style>
  <w:style w:type="paragraph" w:styleId="ListBullet">
    <w:name w:val="List Bullet"/>
    <w:basedOn w:val="Normal"/>
    <w:uiPriority w:val="1"/>
    <w:rsid w:val="009C25B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25B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25B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25B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25B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25BC"/>
    <w:pPr>
      <w:ind w:left="720"/>
      <w:contextualSpacing/>
    </w:pPr>
  </w:style>
  <w:style w:type="numbering" w:customStyle="1" w:styleId="ListBullets">
    <w:name w:val="ListBullets"/>
    <w:uiPriority w:val="99"/>
    <w:rsid w:val="009C25B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25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25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25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25B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C25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25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25B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25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25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C25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25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25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25BC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25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25B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25B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25B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25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C25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C2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25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25B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25BC"/>
  </w:style>
  <w:style w:type="paragraph" w:styleId="BlockText">
    <w:name w:val="Block Text"/>
    <w:basedOn w:val="Normal"/>
    <w:uiPriority w:val="99"/>
    <w:semiHidden/>
    <w:unhideWhenUsed/>
    <w:rsid w:val="009C25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25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25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25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25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5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5B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C25B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C25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25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C2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5B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25B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5BC"/>
  </w:style>
  <w:style w:type="character" w:customStyle="1" w:styleId="DateChar">
    <w:name w:val="Date Char"/>
    <w:basedOn w:val="DefaultParagraphFont"/>
    <w:link w:val="Date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25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5B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25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C25B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C25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25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25B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C25B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25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25B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C25B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C25B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C25B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C25B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5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5B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25B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C25B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C25B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C25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25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25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25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25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25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25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25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25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25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25B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25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25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25B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C25BC"/>
    <w:rPr>
      <w:lang w:val="en-GB"/>
    </w:rPr>
  </w:style>
  <w:style w:type="paragraph" w:styleId="List">
    <w:name w:val="List"/>
    <w:basedOn w:val="Normal"/>
    <w:uiPriority w:val="99"/>
    <w:semiHidden/>
    <w:unhideWhenUsed/>
    <w:rsid w:val="009C25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25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25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25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25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25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25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25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25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25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25B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25B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25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25B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25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2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25B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2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25B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C25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25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25B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25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25B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C25B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C25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25B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C25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C25B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25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25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25B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C25B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C25B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C25B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25B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721065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664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664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66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66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6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6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6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6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6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6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664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6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6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6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6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6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6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16643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66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664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66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66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664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664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664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664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664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664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66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664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664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664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664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664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664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664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664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16643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166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66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66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66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664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16643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16643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166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9C25BC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NIC/22_8355_00_s.pdf" TargetMode="External"/><Relationship Id="rId13" Type="http://schemas.openxmlformats.org/officeDocument/2006/relationships/hyperlink" Target="mailto:imartinez@mific.gob.n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ific.gob.ni/Inicio/Comercio/Comercio-Interior/SNC/snn/enn/ncp" TargetMode="External"/><Relationship Id="rId12" Type="http://schemas.openxmlformats.org/officeDocument/2006/relationships/hyperlink" Target="mailto:normalizacion@mific.gob.ni" TargetMode="External"/><Relationship Id="rId17" Type="http://schemas.openxmlformats.org/officeDocument/2006/relationships/hyperlink" Target="http://www.ipsa.gob.n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antiago.rodriguez@ipsa.gob.n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sa.gob.ni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fic.gob.ni/Inicio/Comercio/Comercio-Interior/SNC/snn/enn/nc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antiago.rodriguez@ipsa.gob.n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NIC/22_8355_01_s.pdf" TargetMode="External"/><Relationship Id="rId14" Type="http://schemas.openxmlformats.org/officeDocument/2006/relationships/hyperlink" Target="mailto:notificacion@mific.gob.ni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2</Pages>
  <Words>730</Words>
  <Characters>4683</Characters>
  <Application>Microsoft Office Word</Application>
  <DocSecurity>0</DocSecurity>
  <Lines>114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6</cp:revision>
  <dcterms:created xsi:type="dcterms:W3CDTF">2022-12-13T13:52:00Z</dcterms:created>
  <dcterms:modified xsi:type="dcterms:W3CDTF">2022-12-13T15:52:00Z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07a9dfc2-bdd1-4a4d-bb06-057f61c2af09</vt:lpwstr>
  </property>
  <property fmtid="{D5CDD505-2E9C-101B-9397-08002B2CF9AE}" pid="3" name="WTOCLASSIFICATION">
    <vt:lpwstr>WTO OFFICIAL</vt:lpwstr>
  </property>
</Properties>
</file>