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E97B" w14:textId="60759101" w:rsidR="00B91FF3" w:rsidRPr="00820CFB" w:rsidRDefault="00820CFB" w:rsidP="00820CFB">
      <w:pPr>
        <w:pStyle w:val="Title"/>
        <w:rPr>
          <w:caps w:val="0"/>
          <w:kern w:val="0"/>
        </w:rPr>
      </w:pPr>
      <w:bookmarkStart w:id="16" w:name="_Hlk133239184"/>
      <w:r w:rsidRPr="00820CFB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20CFB" w:rsidRPr="00820CFB" w14:paraId="5F14A4F3" w14:textId="77777777" w:rsidTr="00820CF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DC058" w14:textId="77777777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F8AD56" w14:textId="263DDF60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Notifying Member</w:t>
            </w:r>
            <w:r w:rsidR="00820CFB" w:rsidRPr="00820CFB">
              <w:rPr>
                <w:b/>
              </w:rPr>
              <w:t xml:space="preserve">: </w:t>
            </w:r>
            <w:r w:rsidR="00820CFB" w:rsidRPr="00820CFB">
              <w:rPr>
                <w:u w:val="single"/>
              </w:rPr>
              <w:t>N</w:t>
            </w:r>
            <w:r w:rsidRPr="00820CFB">
              <w:rPr>
                <w:u w:val="single"/>
              </w:rPr>
              <w:t>ICARAGUA</w:t>
            </w:r>
          </w:p>
          <w:p w14:paraId="701E8D03" w14:textId="22355C30" w:rsidR="00B91FF3" w:rsidRPr="00820CFB" w:rsidRDefault="004779E0" w:rsidP="00820CFB">
            <w:pPr>
              <w:spacing w:after="120"/>
              <w:rPr>
                <w:b/>
              </w:rPr>
            </w:pPr>
            <w:r w:rsidRPr="00820CFB">
              <w:rPr>
                <w:b/>
              </w:rPr>
              <w:t>If applicable, name of local government involved:</w:t>
            </w:r>
          </w:p>
        </w:tc>
      </w:tr>
      <w:tr w:rsidR="00820CFB" w:rsidRPr="00820CFB" w14:paraId="090FE717" w14:textId="77777777" w:rsidTr="00820C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08D7AB" w14:textId="77777777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46895A" w14:textId="6A8B4E69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Agency responsible</w:t>
            </w:r>
            <w:r w:rsidR="00820CFB" w:rsidRPr="00820CFB">
              <w:rPr>
                <w:b/>
              </w:rPr>
              <w:t xml:space="preserve">: </w:t>
            </w:r>
            <w:r w:rsidR="00820CFB" w:rsidRPr="00820CFB">
              <w:rPr>
                <w:i/>
                <w:iCs/>
              </w:rPr>
              <w:t>I</w:t>
            </w:r>
            <w:r w:rsidRPr="00820CFB">
              <w:rPr>
                <w:i/>
                <w:iCs/>
              </w:rPr>
              <w:t xml:space="preserve">nstituto de </w:t>
            </w:r>
            <w:proofErr w:type="spellStart"/>
            <w:r w:rsidRPr="00820CFB">
              <w:rPr>
                <w:i/>
                <w:iCs/>
              </w:rPr>
              <w:t>Protección</w:t>
            </w:r>
            <w:proofErr w:type="spellEnd"/>
            <w:r w:rsidRPr="00820CFB">
              <w:rPr>
                <w:i/>
                <w:iCs/>
              </w:rPr>
              <w:t xml:space="preserve"> y </w:t>
            </w:r>
            <w:proofErr w:type="spellStart"/>
            <w:r w:rsidRPr="00820CFB">
              <w:rPr>
                <w:i/>
                <w:iCs/>
              </w:rPr>
              <w:t>Sanidad</w:t>
            </w:r>
            <w:proofErr w:type="spellEnd"/>
            <w:r w:rsidRPr="00820CFB">
              <w:rPr>
                <w:i/>
                <w:iCs/>
              </w:rPr>
              <w:t xml:space="preserve"> </w:t>
            </w:r>
            <w:proofErr w:type="spellStart"/>
            <w:r w:rsidRPr="00820CFB">
              <w:rPr>
                <w:i/>
                <w:iCs/>
              </w:rPr>
              <w:t>Agropecuaria</w:t>
            </w:r>
            <w:proofErr w:type="spellEnd"/>
            <w:r w:rsidRPr="00820CFB">
              <w:t xml:space="preserve">, </w:t>
            </w:r>
            <w:proofErr w:type="spellStart"/>
            <w:r w:rsidRPr="00820CFB">
              <w:t>IPSA</w:t>
            </w:r>
            <w:proofErr w:type="spellEnd"/>
            <w:r w:rsidRPr="00820CFB">
              <w:t xml:space="preserve"> (Institute for Agricultural and Livestock Protection and Health)</w:t>
            </w:r>
          </w:p>
        </w:tc>
      </w:tr>
      <w:tr w:rsidR="00820CFB" w:rsidRPr="00820CFB" w14:paraId="32407F57" w14:textId="77777777" w:rsidTr="00820C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2102F8" w14:textId="77777777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BC4FB" w14:textId="39FDF53C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Products covered (provide tariff item number(s) as specified in national schedules deposited with the WTO</w:t>
            </w:r>
            <w:r w:rsidR="00820CFB" w:rsidRPr="00820CFB">
              <w:rPr>
                <w:b/>
              </w:rPr>
              <w:t>; I</w:t>
            </w:r>
            <w:r w:rsidRPr="00820CFB">
              <w:rPr>
                <w:b/>
              </w:rPr>
              <w:t>CS numbers should be provided in addition, where applicable)</w:t>
            </w:r>
            <w:r w:rsidR="00820CFB" w:rsidRPr="00820CFB">
              <w:rPr>
                <w:b/>
              </w:rPr>
              <w:t xml:space="preserve">: </w:t>
            </w:r>
            <w:r w:rsidR="00820CFB" w:rsidRPr="00820CFB">
              <w:rPr>
                <w:i/>
                <w:iCs/>
              </w:rPr>
              <w:t>M</w:t>
            </w:r>
            <w:r w:rsidRPr="00820CFB">
              <w:rPr>
                <w:i/>
                <w:iCs/>
              </w:rPr>
              <w:t>usaceae</w:t>
            </w:r>
            <w:r w:rsidR="001A4EA9" w:rsidRPr="00820CFB">
              <w:t xml:space="preserve"> plant products</w:t>
            </w:r>
          </w:p>
        </w:tc>
      </w:tr>
      <w:tr w:rsidR="00820CFB" w:rsidRPr="00820CFB" w14:paraId="209126E3" w14:textId="77777777" w:rsidTr="00820C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62023F" w14:textId="77777777" w:rsidR="00B91FF3" w:rsidRPr="00820CFB" w:rsidRDefault="004779E0" w:rsidP="00820CFB">
            <w:pPr>
              <w:spacing w:before="120" w:after="120"/>
              <w:rPr>
                <w:b/>
              </w:rPr>
            </w:pPr>
            <w:r w:rsidRPr="00820CFB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FD1C55" w14:textId="77777777" w:rsidR="00B91FF3" w:rsidRPr="00820CFB" w:rsidRDefault="004779E0" w:rsidP="00820CFB">
            <w:pPr>
              <w:spacing w:before="120" w:after="120"/>
              <w:rPr>
                <w:b/>
              </w:rPr>
            </w:pPr>
            <w:r w:rsidRPr="00820CFB">
              <w:rPr>
                <w:b/>
              </w:rPr>
              <w:t>Regions or countries likely to be affected, to the extent relevant or practicable:</w:t>
            </w:r>
          </w:p>
          <w:p w14:paraId="7569EDB3" w14:textId="77777777" w:rsidR="00E1749E" w:rsidRPr="00820CFB" w:rsidRDefault="004779E0" w:rsidP="00820CFB">
            <w:pPr>
              <w:spacing w:after="120"/>
              <w:ind w:left="607" w:hanging="607"/>
              <w:rPr>
                <w:b/>
              </w:rPr>
            </w:pPr>
            <w:r w:rsidRPr="00820CFB">
              <w:rPr>
                <w:b/>
              </w:rPr>
              <w:t>[X]</w:t>
            </w:r>
            <w:r w:rsidRPr="00820CFB">
              <w:rPr>
                <w:b/>
              </w:rPr>
              <w:tab/>
            </w:r>
            <w:r w:rsidRPr="00820CFB">
              <w:rPr>
                <w:b/>
                <w:bCs/>
              </w:rPr>
              <w:t>All trading partners</w:t>
            </w:r>
          </w:p>
          <w:p w14:paraId="076AA038" w14:textId="138ACF1F" w:rsidR="00B91FF3" w:rsidRPr="00820CFB" w:rsidRDefault="00820CFB" w:rsidP="00820CFB">
            <w:pPr>
              <w:spacing w:after="120"/>
              <w:ind w:left="607" w:hanging="607"/>
              <w:rPr>
                <w:b/>
              </w:rPr>
            </w:pPr>
            <w:r w:rsidRPr="00820CFB">
              <w:rPr>
                <w:b/>
              </w:rPr>
              <w:t>[ ]</w:t>
            </w:r>
            <w:r w:rsidR="00E1749E" w:rsidRPr="00820CFB">
              <w:rPr>
                <w:b/>
              </w:rPr>
              <w:tab/>
            </w:r>
            <w:r w:rsidR="00E1749E" w:rsidRPr="00820CFB">
              <w:rPr>
                <w:b/>
                <w:bCs/>
              </w:rPr>
              <w:t>Specific regions or countries:</w:t>
            </w:r>
          </w:p>
        </w:tc>
      </w:tr>
      <w:tr w:rsidR="00820CFB" w:rsidRPr="00820CFB" w14:paraId="5D9D1D9F" w14:textId="77777777" w:rsidTr="00820C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8DA22F" w14:textId="77777777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93EF79" w14:textId="6F0FFAB7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Title of the notified document</w:t>
            </w:r>
            <w:r w:rsidR="00820CFB" w:rsidRPr="00820CFB">
              <w:rPr>
                <w:b/>
              </w:rPr>
              <w:t xml:space="preserve">: </w:t>
            </w:r>
            <w:proofErr w:type="spellStart"/>
            <w:r w:rsidR="00820CFB" w:rsidRPr="00820CFB">
              <w:rPr>
                <w:i/>
                <w:iCs/>
              </w:rPr>
              <w:t>R</w:t>
            </w:r>
            <w:r w:rsidRPr="00820CFB">
              <w:rPr>
                <w:i/>
                <w:iCs/>
              </w:rPr>
              <w:t>esolución</w:t>
            </w:r>
            <w:proofErr w:type="spellEnd"/>
            <w:r w:rsidRPr="00820CFB">
              <w:rPr>
                <w:i/>
                <w:iCs/>
              </w:rPr>
              <w:t xml:space="preserve"> </w:t>
            </w:r>
            <w:proofErr w:type="spellStart"/>
            <w:r w:rsidRPr="00820CFB">
              <w:rPr>
                <w:i/>
                <w:iCs/>
              </w:rPr>
              <w:t>Ejecutiva</w:t>
            </w:r>
            <w:proofErr w:type="spellEnd"/>
            <w:r w:rsidRPr="00820CFB">
              <w:rPr>
                <w:i/>
                <w:iCs/>
              </w:rPr>
              <w:t xml:space="preserve"> </w:t>
            </w:r>
            <w:r w:rsidR="00820CFB" w:rsidRPr="00820CFB">
              <w:rPr>
                <w:i/>
                <w:iCs/>
              </w:rPr>
              <w:t xml:space="preserve">No. </w:t>
            </w:r>
            <w:r w:rsidRPr="00820CFB">
              <w:rPr>
                <w:i/>
                <w:iCs/>
              </w:rPr>
              <w:t>005</w:t>
            </w:r>
            <w:r w:rsidR="00820CFB" w:rsidRPr="00820CFB">
              <w:rPr>
                <w:i/>
                <w:iCs/>
              </w:rPr>
              <w:t>-</w:t>
            </w:r>
            <w:r w:rsidRPr="00820CFB">
              <w:rPr>
                <w:i/>
                <w:iCs/>
              </w:rPr>
              <w:t xml:space="preserve">2023 </w:t>
            </w:r>
            <w:proofErr w:type="spellStart"/>
            <w:r w:rsidRPr="00820CFB">
              <w:rPr>
                <w:i/>
                <w:iCs/>
              </w:rPr>
              <w:t>Declaratoria</w:t>
            </w:r>
            <w:proofErr w:type="spellEnd"/>
            <w:r w:rsidRPr="00820CFB">
              <w:rPr>
                <w:i/>
                <w:iCs/>
              </w:rPr>
              <w:t xml:space="preserve"> de </w:t>
            </w:r>
            <w:proofErr w:type="spellStart"/>
            <w:r w:rsidRPr="00820CFB">
              <w:rPr>
                <w:i/>
                <w:iCs/>
              </w:rPr>
              <w:t>alerta</w:t>
            </w:r>
            <w:proofErr w:type="spellEnd"/>
            <w:r w:rsidRPr="00820CFB">
              <w:rPr>
                <w:i/>
                <w:iCs/>
              </w:rPr>
              <w:t xml:space="preserve"> </w:t>
            </w:r>
            <w:proofErr w:type="spellStart"/>
            <w:r w:rsidRPr="00820CFB">
              <w:rPr>
                <w:i/>
                <w:iCs/>
              </w:rPr>
              <w:t>fitosanitaria</w:t>
            </w:r>
            <w:proofErr w:type="spellEnd"/>
            <w:r w:rsidRPr="00820CFB">
              <w:rPr>
                <w:i/>
                <w:iCs/>
              </w:rPr>
              <w:t xml:space="preserve"> y </w:t>
            </w:r>
            <w:proofErr w:type="spellStart"/>
            <w:r w:rsidRPr="00820CFB">
              <w:rPr>
                <w:i/>
                <w:iCs/>
              </w:rPr>
              <w:t>aplicación</w:t>
            </w:r>
            <w:proofErr w:type="spellEnd"/>
            <w:r w:rsidRPr="00820CFB">
              <w:rPr>
                <w:i/>
                <w:iCs/>
              </w:rPr>
              <w:t xml:space="preserve"> de </w:t>
            </w:r>
            <w:proofErr w:type="spellStart"/>
            <w:r w:rsidRPr="00820CFB">
              <w:rPr>
                <w:i/>
                <w:iCs/>
              </w:rPr>
              <w:t>medidas</w:t>
            </w:r>
            <w:proofErr w:type="spellEnd"/>
            <w:r w:rsidRPr="00820CFB">
              <w:rPr>
                <w:i/>
                <w:iCs/>
              </w:rPr>
              <w:t xml:space="preserve"> </w:t>
            </w:r>
            <w:proofErr w:type="spellStart"/>
            <w:r w:rsidRPr="00820CFB">
              <w:rPr>
                <w:i/>
                <w:iCs/>
              </w:rPr>
              <w:t>fitosanitarias</w:t>
            </w:r>
            <w:proofErr w:type="spellEnd"/>
            <w:r w:rsidRPr="00820CFB">
              <w:rPr>
                <w:i/>
                <w:iCs/>
              </w:rPr>
              <w:t xml:space="preserve"> para la </w:t>
            </w:r>
            <w:proofErr w:type="spellStart"/>
            <w:r w:rsidRPr="00820CFB">
              <w:rPr>
                <w:i/>
                <w:iCs/>
              </w:rPr>
              <w:t>prevención</w:t>
            </w:r>
            <w:proofErr w:type="spellEnd"/>
            <w:r w:rsidRPr="00820CFB">
              <w:rPr>
                <w:i/>
                <w:iCs/>
              </w:rPr>
              <w:t xml:space="preserve"> de la </w:t>
            </w:r>
            <w:proofErr w:type="spellStart"/>
            <w:r w:rsidRPr="00820CFB">
              <w:rPr>
                <w:i/>
                <w:iCs/>
              </w:rPr>
              <w:t>introducción</w:t>
            </w:r>
            <w:proofErr w:type="spellEnd"/>
            <w:r w:rsidRPr="00820CFB">
              <w:rPr>
                <w:i/>
                <w:iCs/>
              </w:rPr>
              <w:t xml:space="preserve"> del </w:t>
            </w:r>
            <w:proofErr w:type="spellStart"/>
            <w:r w:rsidRPr="00820CFB">
              <w:rPr>
                <w:i/>
                <w:iCs/>
              </w:rPr>
              <w:t>hongo</w:t>
            </w:r>
            <w:proofErr w:type="spellEnd"/>
            <w:r w:rsidRPr="00820CFB">
              <w:rPr>
                <w:i/>
                <w:iCs/>
              </w:rPr>
              <w:t xml:space="preserve"> que </w:t>
            </w:r>
            <w:proofErr w:type="spellStart"/>
            <w:r w:rsidRPr="00820CFB">
              <w:rPr>
                <w:i/>
                <w:iCs/>
              </w:rPr>
              <w:t>provoca</w:t>
            </w:r>
            <w:proofErr w:type="spellEnd"/>
            <w:r w:rsidRPr="00820CFB">
              <w:rPr>
                <w:i/>
                <w:iCs/>
              </w:rPr>
              <w:t xml:space="preserve"> la </w:t>
            </w:r>
            <w:proofErr w:type="spellStart"/>
            <w:r w:rsidRPr="00820CFB">
              <w:rPr>
                <w:i/>
                <w:iCs/>
              </w:rPr>
              <w:t>marchitez</w:t>
            </w:r>
            <w:proofErr w:type="spellEnd"/>
            <w:r w:rsidRPr="00820CFB">
              <w:rPr>
                <w:i/>
                <w:iCs/>
              </w:rPr>
              <w:t xml:space="preserve"> </w:t>
            </w:r>
            <w:proofErr w:type="spellStart"/>
            <w:r w:rsidRPr="00820CFB">
              <w:rPr>
                <w:i/>
                <w:iCs/>
              </w:rPr>
              <w:t>por</w:t>
            </w:r>
            <w:proofErr w:type="spellEnd"/>
            <w:r w:rsidRPr="00820CFB">
              <w:rPr>
                <w:i/>
                <w:iCs/>
              </w:rPr>
              <w:t xml:space="preserve"> fusarium, </w:t>
            </w:r>
            <w:r w:rsidRPr="00820CFB">
              <w:t xml:space="preserve">Fusarium </w:t>
            </w:r>
            <w:proofErr w:type="spellStart"/>
            <w:r w:rsidRPr="00820CFB">
              <w:t>oxysporum</w:t>
            </w:r>
            <w:proofErr w:type="spellEnd"/>
            <w:r w:rsidRPr="00820CFB">
              <w:rPr>
                <w:i/>
                <w:iCs/>
              </w:rPr>
              <w:t xml:space="preserve"> f. sp. </w:t>
            </w:r>
            <w:proofErr w:type="spellStart"/>
            <w:r w:rsidRPr="00820CFB">
              <w:t>cubense</w:t>
            </w:r>
            <w:proofErr w:type="spellEnd"/>
            <w:r w:rsidRPr="00820CFB">
              <w:rPr>
                <w:i/>
                <w:iCs/>
              </w:rPr>
              <w:t xml:space="preserve"> </w:t>
            </w:r>
            <w:proofErr w:type="spellStart"/>
            <w:r w:rsidRPr="00820CFB">
              <w:rPr>
                <w:i/>
                <w:iCs/>
              </w:rPr>
              <w:t>raza</w:t>
            </w:r>
            <w:proofErr w:type="spellEnd"/>
            <w:r w:rsidRPr="00820CFB">
              <w:rPr>
                <w:i/>
                <w:iCs/>
              </w:rPr>
              <w:t xml:space="preserve"> 4 tropical (</w:t>
            </w:r>
            <w:proofErr w:type="spellStart"/>
            <w:r w:rsidRPr="00820CFB">
              <w:t>Foc</w:t>
            </w:r>
            <w:proofErr w:type="spellEnd"/>
            <w:r w:rsidRPr="00820CFB">
              <w:rPr>
                <w:i/>
                <w:iCs/>
              </w:rPr>
              <w:t xml:space="preserve"> R4)</w:t>
            </w:r>
            <w:r w:rsidRPr="00820CFB">
              <w:t xml:space="preserve"> (Executive Resolution </w:t>
            </w:r>
            <w:r w:rsidR="00820CFB" w:rsidRPr="00820CFB">
              <w:t xml:space="preserve">No. </w:t>
            </w:r>
            <w:r w:rsidRPr="00820CFB">
              <w:t>005</w:t>
            </w:r>
            <w:r w:rsidR="00820CFB" w:rsidRPr="00820CFB">
              <w:t>-</w:t>
            </w:r>
            <w:r w:rsidRPr="00820CFB">
              <w:t>2023</w:t>
            </w:r>
            <w:r w:rsidR="00820CFB" w:rsidRPr="00820CFB">
              <w:t>: D</w:t>
            </w:r>
            <w:r w:rsidRPr="00820CFB">
              <w:t xml:space="preserve">eclaration of phytosanitary alert and implementation of phytosanitary measures to prevent the introduction of the banana wilt fungus, </w:t>
            </w:r>
            <w:r w:rsidRPr="00820CFB">
              <w:rPr>
                <w:i/>
                <w:iCs/>
              </w:rPr>
              <w:t xml:space="preserve">Fusarium </w:t>
            </w:r>
            <w:proofErr w:type="spellStart"/>
            <w:r w:rsidRPr="00820CFB">
              <w:rPr>
                <w:i/>
                <w:iCs/>
              </w:rPr>
              <w:t>oxysporum</w:t>
            </w:r>
            <w:proofErr w:type="spellEnd"/>
            <w:r w:rsidRPr="00820CFB">
              <w:t xml:space="preserve"> f. sp. </w:t>
            </w:r>
            <w:proofErr w:type="spellStart"/>
            <w:r w:rsidRPr="00820CFB">
              <w:rPr>
                <w:i/>
                <w:iCs/>
              </w:rPr>
              <w:t>cubense</w:t>
            </w:r>
            <w:proofErr w:type="spellEnd"/>
            <w:r w:rsidRPr="00820CFB">
              <w:t xml:space="preserve"> tropical race 4 (</w:t>
            </w:r>
            <w:proofErr w:type="spellStart"/>
            <w:r w:rsidRPr="00820CFB">
              <w:rPr>
                <w:i/>
                <w:iCs/>
              </w:rPr>
              <w:t>Foc</w:t>
            </w:r>
            <w:proofErr w:type="spellEnd"/>
            <w:r w:rsidRPr="00820CFB">
              <w:t xml:space="preserve"> TR4))</w:t>
            </w:r>
            <w:r w:rsidR="00820CFB" w:rsidRPr="00820CFB">
              <w:t xml:space="preserve">. </w:t>
            </w:r>
            <w:r w:rsidR="00820CFB" w:rsidRPr="00820CFB">
              <w:rPr>
                <w:b/>
                <w:bCs/>
              </w:rPr>
              <w:t>L</w:t>
            </w:r>
            <w:r w:rsidRPr="00820CFB">
              <w:rPr>
                <w:b/>
                <w:bCs/>
              </w:rPr>
              <w:t>anguage(s)</w:t>
            </w:r>
            <w:r w:rsidR="00820CFB" w:rsidRPr="00820CFB">
              <w:rPr>
                <w:b/>
                <w:bCs/>
              </w:rPr>
              <w:t xml:space="preserve">: </w:t>
            </w:r>
            <w:r w:rsidR="00820CFB" w:rsidRPr="00820CFB">
              <w:t>S</w:t>
            </w:r>
            <w:r w:rsidRPr="00820CFB">
              <w:t>panish</w:t>
            </w:r>
            <w:r w:rsidR="00820CFB" w:rsidRPr="00820CFB">
              <w:t xml:space="preserve">. </w:t>
            </w:r>
            <w:r w:rsidR="00820CFB" w:rsidRPr="00820CFB">
              <w:rPr>
                <w:b/>
                <w:bCs/>
              </w:rPr>
              <w:t>N</w:t>
            </w:r>
            <w:r w:rsidRPr="00820CFB">
              <w:rPr>
                <w:b/>
                <w:bCs/>
              </w:rPr>
              <w:t>umber of pages</w:t>
            </w:r>
            <w:r w:rsidR="00820CFB" w:rsidRPr="00820CFB">
              <w:rPr>
                <w:b/>
                <w:bCs/>
              </w:rPr>
              <w:t xml:space="preserve">: </w:t>
            </w:r>
            <w:r w:rsidR="00820CFB" w:rsidRPr="00820CFB">
              <w:t>4</w:t>
            </w:r>
          </w:p>
          <w:p w14:paraId="5D5694F3" w14:textId="5C3C9DA3" w:rsidR="00B91FF3" w:rsidRPr="00820CFB" w:rsidRDefault="00B142F2" w:rsidP="00820CFB">
            <w:pPr>
              <w:spacing w:after="120"/>
              <w:rPr>
                <w:rStyle w:val="Hyperlink"/>
              </w:rPr>
            </w:pPr>
            <w:hyperlink r:id="rId7" w:tgtFrame="_blank" w:history="1">
              <w:r w:rsidR="00820CFB" w:rsidRPr="00820CFB">
                <w:rPr>
                  <w:rStyle w:val="Hyperlink"/>
                </w:rPr>
                <w:t>https://members.wto.org/crnattachments/2023/SPS/NIC/23_9229_00_s.pdf</w:t>
              </w:r>
            </w:hyperlink>
          </w:p>
        </w:tc>
      </w:tr>
      <w:tr w:rsidR="00820CFB" w:rsidRPr="00820CFB" w14:paraId="44F3D866" w14:textId="77777777" w:rsidTr="00820C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863374" w14:textId="77777777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70C90D" w14:textId="38ED93F8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Description of content</w:t>
            </w:r>
            <w:r w:rsidR="00820CFB" w:rsidRPr="00820CFB">
              <w:rPr>
                <w:b/>
              </w:rPr>
              <w:t xml:space="preserve">: </w:t>
            </w:r>
            <w:r w:rsidR="00820CFB" w:rsidRPr="00820CFB">
              <w:t>T</w:t>
            </w:r>
            <w:r w:rsidRPr="00820CFB">
              <w:t>he purposes of this Resolution are to:</w:t>
            </w:r>
          </w:p>
          <w:p w14:paraId="23DDBE62" w14:textId="79D4012B" w:rsidR="005B3B32" w:rsidRPr="00820CFB" w:rsidRDefault="004779E0" w:rsidP="00820CFB">
            <w:pPr>
              <w:numPr>
                <w:ilvl w:val="0"/>
                <w:numId w:val="17"/>
              </w:numPr>
              <w:ind w:left="368" w:hanging="357"/>
            </w:pPr>
            <w:r w:rsidRPr="00820CFB">
              <w:t>Declare the Phytosanitary Alert Device for the banana wilt fungus (</w:t>
            </w:r>
            <w:r w:rsidRPr="00820CFB">
              <w:rPr>
                <w:i/>
                <w:iCs/>
              </w:rPr>
              <w:t xml:space="preserve">Fusarium </w:t>
            </w:r>
            <w:proofErr w:type="spellStart"/>
            <w:r w:rsidRPr="00820CFB">
              <w:rPr>
                <w:i/>
                <w:iCs/>
              </w:rPr>
              <w:t>oxysporum</w:t>
            </w:r>
            <w:proofErr w:type="spellEnd"/>
            <w:r w:rsidRPr="00820CFB">
              <w:t xml:space="preserve"> f. sp. </w:t>
            </w:r>
            <w:proofErr w:type="spellStart"/>
            <w:r w:rsidRPr="00820CFB">
              <w:rPr>
                <w:i/>
                <w:iCs/>
              </w:rPr>
              <w:t>cubense</w:t>
            </w:r>
            <w:proofErr w:type="spellEnd"/>
            <w:r w:rsidRPr="00820CFB">
              <w:t xml:space="preserve"> tropical race 4), in accordance with Chapter VI, Article 30 of Nicaragua Phytosanitary Protection Law </w:t>
            </w:r>
            <w:r w:rsidR="00820CFB" w:rsidRPr="00820CFB">
              <w:t xml:space="preserve">No. </w:t>
            </w:r>
            <w:r w:rsidRPr="00820CFB">
              <w:t>1020;</w:t>
            </w:r>
          </w:p>
          <w:p w14:paraId="0CDD7418" w14:textId="3EB8ABE3" w:rsidR="005B3B32" w:rsidRPr="00820CFB" w:rsidRDefault="004779E0" w:rsidP="00820CFB">
            <w:pPr>
              <w:numPr>
                <w:ilvl w:val="0"/>
                <w:numId w:val="17"/>
              </w:numPr>
              <w:ind w:left="368" w:hanging="357"/>
            </w:pPr>
            <w:r w:rsidRPr="00820CFB">
              <w:t>Declare the banana wilt fungus (</w:t>
            </w:r>
            <w:r w:rsidRPr="00820CFB">
              <w:rPr>
                <w:i/>
                <w:iCs/>
              </w:rPr>
              <w:t xml:space="preserve">Fusarium </w:t>
            </w:r>
            <w:proofErr w:type="spellStart"/>
            <w:r w:rsidRPr="00820CFB">
              <w:rPr>
                <w:i/>
                <w:iCs/>
              </w:rPr>
              <w:t>oxysporum</w:t>
            </w:r>
            <w:proofErr w:type="spellEnd"/>
            <w:r w:rsidRPr="00820CFB">
              <w:t xml:space="preserve"> f. sp. </w:t>
            </w:r>
            <w:proofErr w:type="spellStart"/>
            <w:r w:rsidRPr="00820CFB">
              <w:rPr>
                <w:i/>
                <w:iCs/>
              </w:rPr>
              <w:t>cubense</w:t>
            </w:r>
            <w:proofErr w:type="spellEnd"/>
            <w:r w:rsidRPr="00820CFB">
              <w:t xml:space="preserve"> tropical race 4) to be a quarantine pest absent from the national territory, in accordance with International Standard for Phytosanitary Measures (</w:t>
            </w:r>
            <w:proofErr w:type="spellStart"/>
            <w:r w:rsidRPr="00820CFB">
              <w:t>ISPM</w:t>
            </w:r>
            <w:proofErr w:type="spellEnd"/>
            <w:r w:rsidRPr="00820CFB">
              <w:t xml:space="preserve">) </w:t>
            </w:r>
            <w:r w:rsidR="00820CFB" w:rsidRPr="00820CFB">
              <w:t xml:space="preserve">No. </w:t>
            </w:r>
            <w:r w:rsidRPr="00820CFB">
              <w:t>8</w:t>
            </w:r>
            <w:r w:rsidR="00820CFB" w:rsidRPr="00820CFB">
              <w:t>: D</w:t>
            </w:r>
            <w:r w:rsidRPr="00820CFB">
              <w:t>etermination of pest status in an area;</w:t>
            </w:r>
          </w:p>
          <w:p w14:paraId="26BB82EE" w14:textId="77777777" w:rsidR="005B3B32" w:rsidRPr="00820CFB" w:rsidRDefault="004779E0" w:rsidP="00820CFB">
            <w:pPr>
              <w:numPr>
                <w:ilvl w:val="0"/>
                <w:numId w:val="17"/>
              </w:numPr>
              <w:ind w:left="368" w:hanging="357"/>
            </w:pPr>
            <w:r w:rsidRPr="00820CFB">
              <w:t xml:space="preserve">Strengthen the phytosanitary surveillance system in commercial plantations of </w:t>
            </w:r>
            <w:proofErr w:type="spellStart"/>
            <w:r w:rsidRPr="00820CFB">
              <w:rPr>
                <w:i/>
                <w:iCs/>
              </w:rPr>
              <w:t>musaceae</w:t>
            </w:r>
            <w:proofErr w:type="spellEnd"/>
            <w:r w:rsidRPr="00820CFB">
              <w:t xml:space="preserve"> and risk sites to prevent its entry, establishment and spread, and to reduce possible negative impacts on national production;</w:t>
            </w:r>
          </w:p>
          <w:p w14:paraId="029A9F82" w14:textId="77777777" w:rsidR="005B3B32" w:rsidRPr="00820CFB" w:rsidRDefault="004779E0" w:rsidP="00820CFB">
            <w:pPr>
              <w:numPr>
                <w:ilvl w:val="0"/>
                <w:numId w:val="17"/>
              </w:numPr>
              <w:ind w:left="368" w:hanging="357"/>
            </w:pPr>
            <w:r w:rsidRPr="00820CFB">
              <w:t>Strengthen the phytosanitary diagnostic capacity of laboratories of the Institute for Agricultural and Livestock Protection and Health in order to improve the response to and timely identification of this pest;</w:t>
            </w:r>
          </w:p>
          <w:p w14:paraId="00E5F6CD" w14:textId="77777777" w:rsidR="005B3B32" w:rsidRPr="00820CFB" w:rsidRDefault="004779E0" w:rsidP="00820CFB">
            <w:pPr>
              <w:numPr>
                <w:ilvl w:val="0"/>
                <w:numId w:val="17"/>
              </w:numPr>
              <w:ind w:left="368" w:hanging="357"/>
            </w:pPr>
            <w:r w:rsidRPr="00820CFB">
              <w:t xml:space="preserve">Develop and adopt an action plan to strengthen the capacities to prevent, prepare for, respond to and recover from the disease known as banana Fusarium wilt, caused by the fungus </w:t>
            </w:r>
            <w:r w:rsidRPr="00820CFB">
              <w:rPr>
                <w:i/>
                <w:iCs/>
              </w:rPr>
              <w:t xml:space="preserve">Fusarium </w:t>
            </w:r>
            <w:proofErr w:type="spellStart"/>
            <w:r w:rsidRPr="00820CFB">
              <w:rPr>
                <w:i/>
                <w:iCs/>
              </w:rPr>
              <w:t>oxysporum</w:t>
            </w:r>
            <w:proofErr w:type="spellEnd"/>
            <w:r w:rsidRPr="00820CFB">
              <w:t xml:space="preserve"> f. sp. </w:t>
            </w:r>
            <w:proofErr w:type="spellStart"/>
            <w:r w:rsidRPr="00820CFB">
              <w:rPr>
                <w:i/>
                <w:iCs/>
              </w:rPr>
              <w:t>cubense</w:t>
            </w:r>
            <w:proofErr w:type="spellEnd"/>
            <w:r w:rsidRPr="00820CFB">
              <w:t xml:space="preserve"> tropical race 4 (</w:t>
            </w:r>
            <w:proofErr w:type="spellStart"/>
            <w:r w:rsidRPr="00820CFB">
              <w:rPr>
                <w:i/>
                <w:iCs/>
              </w:rPr>
              <w:t>Foc</w:t>
            </w:r>
            <w:proofErr w:type="spellEnd"/>
            <w:r w:rsidRPr="00820CFB">
              <w:t xml:space="preserve"> TR4) in Nicaragua;</w:t>
            </w:r>
          </w:p>
          <w:p w14:paraId="1139CF46" w14:textId="77777777" w:rsidR="005B3B32" w:rsidRPr="00820CFB" w:rsidRDefault="004779E0" w:rsidP="00820CFB">
            <w:pPr>
              <w:numPr>
                <w:ilvl w:val="0"/>
                <w:numId w:val="17"/>
              </w:numPr>
              <w:ind w:left="368" w:hanging="357"/>
            </w:pPr>
            <w:r w:rsidRPr="00820CFB">
              <w:t xml:space="preserve">Establish the following phytosanitary measures in the national territory to prevent the introduction of the banana wilt fungus, </w:t>
            </w:r>
            <w:r w:rsidRPr="00820CFB">
              <w:rPr>
                <w:i/>
                <w:iCs/>
              </w:rPr>
              <w:t xml:space="preserve">Fusarium </w:t>
            </w:r>
            <w:proofErr w:type="spellStart"/>
            <w:r w:rsidRPr="00820CFB">
              <w:rPr>
                <w:i/>
                <w:iCs/>
              </w:rPr>
              <w:t>oxysporum</w:t>
            </w:r>
            <w:proofErr w:type="spellEnd"/>
            <w:r w:rsidRPr="00820CFB">
              <w:t xml:space="preserve"> f. sp. </w:t>
            </w:r>
            <w:proofErr w:type="spellStart"/>
            <w:r w:rsidRPr="00820CFB">
              <w:rPr>
                <w:i/>
                <w:iCs/>
              </w:rPr>
              <w:t>cubense</w:t>
            </w:r>
            <w:proofErr w:type="spellEnd"/>
            <w:r w:rsidRPr="00820CFB">
              <w:t xml:space="preserve"> tropical race 4 (</w:t>
            </w:r>
            <w:proofErr w:type="spellStart"/>
            <w:r w:rsidRPr="00820CFB">
              <w:t>Foc</w:t>
            </w:r>
            <w:proofErr w:type="spellEnd"/>
            <w:r w:rsidRPr="00820CFB">
              <w:t xml:space="preserve"> TR4):</w:t>
            </w:r>
          </w:p>
          <w:p w14:paraId="71D16EC3" w14:textId="0FD2E589" w:rsidR="005B3B32" w:rsidRPr="00820CFB" w:rsidRDefault="004779E0" w:rsidP="00820CFB">
            <w:pPr>
              <w:numPr>
                <w:ilvl w:val="0"/>
                <w:numId w:val="19"/>
              </w:numPr>
              <w:tabs>
                <w:tab w:val="left" w:pos="750"/>
              </w:tabs>
              <w:ind w:left="754" w:hanging="380"/>
            </w:pPr>
            <w:r w:rsidRPr="00820CFB">
              <w:lastRenderedPageBreak/>
              <w:t xml:space="preserve">Prohibit the importation of host plants, </w:t>
            </w:r>
            <w:proofErr w:type="spellStart"/>
            <w:r w:rsidRPr="00820CFB">
              <w:rPr>
                <w:i/>
                <w:iCs/>
              </w:rPr>
              <w:t>musaceae</w:t>
            </w:r>
            <w:proofErr w:type="spellEnd"/>
            <w:r w:rsidRPr="00820CFB">
              <w:t xml:space="preserve"> </w:t>
            </w:r>
            <w:r w:rsidR="00432701" w:rsidRPr="00820CFB">
              <w:t xml:space="preserve">plant products </w:t>
            </w:r>
            <w:r w:rsidRPr="00820CFB">
              <w:t xml:space="preserve">or regulated articles from countries where </w:t>
            </w:r>
            <w:r w:rsidRPr="00820CFB">
              <w:rPr>
                <w:i/>
                <w:iCs/>
              </w:rPr>
              <w:t xml:space="preserve">Fusarium </w:t>
            </w:r>
            <w:proofErr w:type="spellStart"/>
            <w:r w:rsidRPr="00820CFB">
              <w:rPr>
                <w:i/>
                <w:iCs/>
              </w:rPr>
              <w:t>oxysporum</w:t>
            </w:r>
            <w:proofErr w:type="spellEnd"/>
            <w:r w:rsidRPr="00820CFB">
              <w:t xml:space="preserve"> f. sp. </w:t>
            </w:r>
            <w:proofErr w:type="spellStart"/>
            <w:r w:rsidRPr="00820CFB">
              <w:rPr>
                <w:i/>
                <w:iCs/>
              </w:rPr>
              <w:t>cubense</w:t>
            </w:r>
            <w:proofErr w:type="spellEnd"/>
            <w:r w:rsidRPr="00820CFB">
              <w:t xml:space="preserve"> tropical race 4 is present;</w:t>
            </w:r>
          </w:p>
          <w:p w14:paraId="0A9320B7" w14:textId="3872F616" w:rsidR="005B3B32" w:rsidRPr="00820CFB" w:rsidRDefault="004779E0" w:rsidP="00820CFB">
            <w:pPr>
              <w:numPr>
                <w:ilvl w:val="0"/>
                <w:numId w:val="19"/>
              </w:numPr>
              <w:tabs>
                <w:tab w:val="left" w:pos="750"/>
              </w:tabs>
              <w:ind w:left="754" w:hanging="380"/>
            </w:pPr>
            <w:r w:rsidRPr="00820CFB">
              <w:t xml:space="preserve">Allow the importation of </w:t>
            </w:r>
            <w:proofErr w:type="spellStart"/>
            <w:r w:rsidRPr="00820CFB">
              <w:rPr>
                <w:i/>
                <w:iCs/>
              </w:rPr>
              <w:t>musaceae</w:t>
            </w:r>
            <w:proofErr w:type="spellEnd"/>
            <w:r w:rsidRPr="00820CFB">
              <w:t xml:space="preserve"> </w:t>
            </w:r>
            <w:r w:rsidR="00F10FB1" w:rsidRPr="00820CFB">
              <w:t xml:space="preserve">germplasm </w:t>
            </w:r>
            <w:r w:rsidRPr="00820CFB">
              <w:t xml:space="preserve">produced in vitro from promising materials in production centres approved by the </w:t>
            </w:r>
            <w:proofErr w:type="spellStart"/>
            <w:r w:rsidRPr="00820CFB">
              <w:t>NPPO</w:t>
            </w:r>
            <w:proofErr w:type="spellEnd"/>
            <w:r w:rsidRPr="00820CFB">
              <w:t xml:space="preserve"> of the exporting contracting party, subject to a risk assessment, inspection at origin, quarantine, and recognition by the </w:t>
            </w:r>
            <w:proofErr w:type="spellStart"/>
            <w:r w:rsidRPr="00820CFB">
              <w:t>NPPOs</w:t>
            </w:r>
            <w:proofErr w:type="spellEnd"/>
            <w:r w:rsidRPr="00820CFB">
              <w:t xml:space="preserve"> of the contracting parties;</w:t>
            </w:r>
          </w:p>
          <w:p w14:paraId="495ACB7F" w14:textId="1966080E" w:rsidR="005B3B32" w:rsidRPr="00820CFB" w:rsidRDefault="004779E0" w:rsidP="00820CFB">
            <w:pPr>
              <w:numPr>
                <w:ilvl w:val="0"/>
                <w:numId w:val="19"/>
              </w:numPr>
              <w:tabs>
                <w:tab w:val="left" w:pos="750"/>
              </w:tabs>
              <w:ind w:left="754" w:hanging="380"/>
            </w:pPr>
            <w:r w:rsidRPr="00820CFB">
              <w:t xml:space="preserve">Passengers, carriers and crew entering the country must comply with the biosecurity measures implemented by the Institute for Agricultural and Livestock Protection and Health to prevent the introduction of the fungus </w:t>
            </w:r>
            <w:r w:rsidRPr="00820CFB">
              <w:rPr>
                <w:i/>
                <w:iCs/>
              </w:rPr>
              <w:t xml:space="preserve">Fusarium </w:t>
            </w:r>
            <w:proofErr w:type="spellStart"/>
            <w:r w:rsidRPr="00820CFB">
              <w:rPr>
                <w:i/>
                <w:iCs/>
              </w:rPr>
              <w:t>oxysporum</w:t>
            </w:r>
            <w:proofErr w:type="spellEnd"/>
            <w:r w:rsidRPr="00820CFB">
              <w:t xml:space="preserve"> f. sp. </w:t>
            </w:r>
            <w:proofErr w:type="spellStart"/>
            <w:r w:rsidRPr="00820CFB">
              <w:rPr>
                <w:i/>
                <w:iCs/>
              </w:rPr>
              <w:t>cubense</w:t>
            </w:r>
            <w:proofErr w:type="spellEnd"/>
            <w:r w:rsidRPr="00820CFB">
              <w:t xml:space="preserve"> tropical race 4, including through the use of fixed or mobile foot or shoe baths or phytosanitary mats, as the case may be, at points of entry and border checkpoints;</w:t>
            </w:r>
          </w:p>
          <w:p w14:paraId="3B3D97C3" w14:textId="180EA501" w:rsidR="005B3B32" w:rsidRPr="00820CFB" w:rsidRDefault="004779E0" w:rsidP="00820CFB">
            <w:pPr>
              <w:numPr>
                <w:ilvl w:val="0"/>
                <w:numId w:val="17"/>
              </w:numPr>
              <w:spacing w:after="120"/>
              <w:ind w:left="368" w:hanging="357"/>
            </w:pPr>
            <w:r w:rsidRPr="00820CFB">
              <w:t xml:space="preserve">Other measures set out in Executive Resolution </w:t>
            </w:r>
            <w:r w:rsidR="00820CFB" w:rsidRPr="00820CFB">
              <w:t xml:space="preserve">No. </w:t>
            </w:r>
            <w:r w:rsidRPr="00820CFB">
              <w:t>005</w:t>
            </w:r>
            <w:r w:rsidR="00820CFB" w:rsidRPr="00820CFB">
              <w:t>-</w:t>
            </w:r>
            <w:r w:rsidRPr="00820CFB">
              <w:t>2023.</w:t>
            </w:r>
          </w:p>
        </w:tc>
      </w:tr>
      <w:tr w:rsidR="00820CFB" w:rsidRPr="00820CFB" w14:paraId="2661D66A" w14:textId="77777777" w:rsidTr="00820C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C1A29C" w14:textId="77777777" w:rsidR="00B91FF3" w:rsidRPr="00820CFB" w:rsidRDefault="004779E0" w:rsidP="00820CFB">
            <w:pPr>
              <w:spacing w:before="120" w:after="120"/>
              <w:rPr>
                <w:b/>
              </w:rPr>
            </w:pPr>
            <w:r w:rsidRPr="00820CFB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88278A" w14:textId="5254C85A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Objective and rationale</w:t>
            </w:r>
            <w:r w:rsidR="00820CFB" w:rsidRPr="00820CFB">
              <w:rPr>
                <w:b/>
              </w:rPr>
              <w:t>: [ ]</w:t>
            </w:r>
            <w:r w:rsidRPr="00820CFB">
              <w:rPr>
                <w:b/>
              </w:rPr>
              <w:t xml:space="preserve"> food safety, </w:t>
            </w:r>
            <w:r w:rsidR="00820CFB" w:rsidRPr="00820CFB">
              <w:rPr>
                <w:b/>
              </w:rPr>
              <w:t>[ ]</w:t>
            </w:r>
            <w:r w:rsidRPr="00820CFB">
              <w:rPr>
                <w:b/>
              </w:rPr>
              <w:t xml:space="preserve"> animal health, </w:t>
            </w:r>
            <w:r w:rsidR="00820CFB" w:rsidRPr="00820CFB">
              <w:rPr>
                <w:b/>
              </w:rPr>
              <w:t>[ ]</w:t>
            </w:r>
            <w:r w:rsidRPr="00820CFB">
              <w:rPr>
                <w:b/>
              </w:rPr>
              <w:t xml:space="preserve"> plant protection, </w:t>
            </w:r>
            <w:r w:rsidR="00820CFB" w:rsidRPr="00820CFB">
              <w:rPr>
                <w:b/>
              </w:rPr>
              <w:t>[ ]</w:t>
            </w:r>
            <w:r w:rsidRPr="00820CFB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820CFB" w:rsidRPr="00820CFB" w14:paraId="084F81E0" w14:textId="77777777" w:rsidTr="00820C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6B6EF6" w14:textId="77777777" w:rsidR="00B91FF3" w:rsidRPr="00820CFB" w:rsidRDefault="004779E0" w:rsidP="00820CFB">
            <w:pPr>
              <w:spacing w:before="120" w:after="120"/>
              <w:rPr>
                <w:b/>
              </w:rPr>
            </w:pPr>
            <w:r w:rsidRPr="00820CFB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04D986" w14:textId="18749DAD" w:rsidR="00E1749E" w:rsidRPr="00820CFB" w:rsidRDefault="004779E0" w:rsidP="00820CFB">
            <w:pPr>
              <w:spacing w:before="120" w:after="80"/>
            </w:pPr>
            <w:r w:rsidRPr="00820CFB">
              <w:rPr>
                <w:b/>
              </w:rPr>
              <w:t>Is there a relevant international standard</w:t>
            </w:r>
            <w:r w:rsidR="00820CFB" w:rsidRPr="00820CFB">
              <w:rPr>
                <w:b/>
              </w:rPr>
              <w:t>? I</w:t>
            </w:r>
            <w:r w:rsidRPr="00820CFB">
              <w:rPr>
                <w:b/>
              </w:rPr>
              <w:t>f so, identify the standard:</w:t>
            </w:r>
          </w:p>
          <w:p w14:paraId="7F04AB9A" w14:textId="546714A2" w:rsidR="00E1749E" w:rsidRPr="00820CFB" w:rsidRDefault="00820CFB" w:rsidP="00820CFB">
            <w:pPr>
              <w:spacing w:after="80"/>
              <w:ind w:left="720" w:hanging="720"/>
            </w:pPr>
            <w:r w:rsidRPr="00820CFB">
              <w:rPr>
                <w:b/>
              </w:rPr>
              <w:t>[ ]</w:t>
            </w:r>
            <w:r w:rsidR="00E1749E" w:rsidRPr="00820CFB">
              <w:rPr>
                <w:b/>
              </w:rPr>
              <w:tab/>
              <w:t xml:space="preserve">Codex Alimentarius Commission </w:t>
            </w:r>
            <w:r w:rsidR="00E1749E" w:rsidRPr="00820CFB">
              <w:rPr>
                <w:b/>
                <w:i/>
                <w:iCs/>
              </w:rPr>
              <w:t>(e.g. title or serial number of Codex standard or related text)</w:t>
            </w:r>
            <w:r w:rsidR="00E1749E" w:rsidRPr="00820CFB">
              <w:rPr>
                <w:b/>
              </w:rPr>
              <w:t>:</w:t>
            </w:r>
          </w:p>
          <w:p w14:paraId="3DCCE412" w14:textId="5768B7DE" w:rsidR="00E1749E" w:rsidRPr="00820CFB" w:rsidRDefault="00820CFB" w:rsidP="00820CFB">
            <w:pPr>
              <w:spacing w:after="80"/>
              <w:ind w:left="720" w:hanging="720"/>
            </w:pPr>
            <w:r w:rsidRPr="00820CFB">
              <w:rPr>
                <w:b/>
              </w:rPr>
              <w:t>[ ]</w:t>
            </w:r>
            <w:r w:rsidR="00E1749E" w:rsidRPr="00820CFB">
              <w:rPr>
                <w:b/>
              </w:rPr>
              <w:tab/>
              <w:t xml:space="preserve">World Organisation for Animal Health (OIE) </w:t>
            </w:r>
            <w:r w:rsidR="00E1749E" w:rsidRPr="00820CFB">
              <w:rPr>
                <w:b/>
                <w:i/>
                <w:iCs/>
              </w:rPr>
              <w:t>(</w:t>
            </w:r>
            <w:r w:rsidRPr="00820CFB">
              <w:rPr>
                <w:b/>
                <w:i/>
                <w:iCs/>
              </w:rPr>
              <w:t>e.g. T</w:t>
            </w:r>
            <w:r w:rsidR="00E1749E" w:rsidRPr="00820CFB">
              <w:rPr>
                <w:b/>
                <w:i/>
                <w:iCs/>
              </w:rPr>
              <w:t>errestrial or Aquatic Animal Health Code, chapter number)</w:t>
            </w:r>
            <w:r w:rsidR="00E1749E" w:rsidRPr="00820CFB">
              <w:rPr>
                <w:b/>
              </w:rPr>
              <w:t>:</w:t>
            </w:r>
          </w:p>
          <w:p w14:paraId="4D49BF31" w14:textId="08CE56EF" w:rsidR="00E1749E" w:rsidRPr="00820CFB" w:rsidRDefault="00820CFB" w:rsidP="00820CFB">
            <w:pPr>
              <w:spacing w:after="80"/>
              <w:ind w:left="720" w:hanging="720"/>
            </w:pPr>
            <w:r w:rsidRPr="00820CFB">
              <w:rPr>
                <w:b/>
                <w:bCs/>
              </w:rPr>
              <w:t>[ ]</w:t>
            </w:r>
            <w:r w:rsidR="00E1749E" w:rsidRPr="00820CFB">
              <w:rPr>
                <w:b/>
                <w:bCs/>
              </w:rPr>
              <w:tab/>
              <w:t xml:space="preserve">International Plant Protection Convention </w:t>
            </w:r>
            <w:r w:rsidR="00E1749E" w:rsidRPr="00820CFB">
              <w:rPr>
                <w:b/>
                <w:bCs/>
                <w:i/>
                <w:iCs/>
              </w:rPr>
              <w:t>(</w:t>
            </w:r>
            <w:r w:rsidRPr="00820CFB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820CFB">
              <w:rPr>
                <w:b/>
                <w:bCs/>
                <w:i/>
                <w:iCs/>
              </w:rPr>
              <w:t>I</w:t>
            </w:r>
            <w:r w:rsidR="00E1749E" w:rsidRPr="00820CFB">
              <w:rPr>
                <w:b/>
                <w:bCs/>
                <w:i/>
                <w:iCs/>
              </w:rPr>
              <w:t>SPM</w:t>
            </w:r>
            <w:proofErr w:type="spellEnd"/>
            <w:r w:rsidR="00E1749E" w:rsidRPr="00820CFB">
              <w:rPr>
                <w:b/>
                <w:bCs/>
                <w:i/>
                <w:iCs/>
              </w:rPr>
              <w:t xml:space="preserve"> No.)</w:t>
            </w:r>
            <w:r w:rsidR="00E1749E" w:rsidRPr="00820CFB">
              <w:rPr>
                <w:b/>
                <w:bCs/>
              </w:rPr>
              <w:t>:</w:t>
            </w:r>
          </w:p>
          <w:p w14:paraId="1D7BDB9F" w14:textId="213887E7" w:rsidR="00B91FF3" w:rsidRPr="00820CFB" w:rsidRDefault="004779E0" w:rsidP="00820CFB">
            <w:pPr>
              <w:spacing w:after="80"/>
              <w:ind w:left="720" w:hanging="720"/>
            </w:pPr>
            <w:r w:rsidRPr="00820CFB">
              <w:rPr>
                <w:b/>
              </w:rPr>
              <w:t>[X]</w:t>
            </w:r>
            <w:r w:rsidRPr="00820CFB">
              <w:rPr>
                <w:b/>
              </w:rPr>
              <w:tab/>
              <w:t>None</w:t>
            </w:r>
          </w:p>
          <w:p w14:paraId="33A53376" w14:textId="77777777" w:rsidR="00B91FF3" w:rsidRPr="00820CFB" w:rsidRDefault="004779E0" w:rsidP="00820CFB">
            <w:pPr>
              <w:spacing w:after="80"/>
              <w:rPr>
                <w:b/>
              </w:rPr>
            </w:pPr>
            <w:r w:rsidRPr="00820CFB">
              <w:rPr>
                <w:b/>
              </w:rPr>
              <w:t>Does this proposed regulation conform to the relevant international standard?</w:t>
            </w:r>
          </w:p>
          <w:p w14:paraId="63B40165" w14:textId="0AF7B513" w:rsidR="00B91FF3" w:rsidRPr="00820CFB" w:rsidRDefault="00820CFB" w:rsidP="00820CFB">
            <w:pPr>
              <w:spacing w:after="80"/>
              <w:rPr>
                <w:bCs/>
              </w:rPr>
            </w:pPr>
            <w:r w:rsidRPr="00820CFB">
              <w:rPr>
                <w:b/>
              </w:rPr>
              <w:t>[ ]</w:t>
            </w:r>
            <w:r w:rsidR="00E1749E" w:rsidRPr="00820CFB">
              <w:rPr>
                <w:b/>
              </w:rPr>
              <w:t xml:space="preserve"> Yes </w:t>
            </w:r>
            <w:r w:rsidRPr="00820CFB">
              <w:rPr>
                <w:b/>
              </w:rPr>
              <w:t>[ ]</w:t>
            </w:r>
            <w:r w:rsidR="00E1749E" w:rsidRPr="00820CFB">
              <w:rPr>
                <w:b/>
              </w:rPr>
              <w:t xml:space="preserve"> No</w:t>
            </w:r>
          </w:p>
          <w:p w14:paraId="0BA65D21" w14:textId="1798C824" w:rsidR="00B91FF3" w:rsidRPr="00820CFB" w:rsidRDefault="004779E0" w:rsidP="00820CFB">
            <w:pPr>
              <w:spacing w:after="120"/>
              <w:rPr>
                <w:b/>
              </w:rPr>
            </w:pPr>
            <w:r w:rsidRPr="00820CFB">
              <w:rPr>
                <w:b/>
              </w:rPr>
              <w:t>If no, describe, whenever possible, how and why it deviates from the international standard:</w:t>
            </w:r>
          </w:p>
        </w:tc>
      </w:tr>
      <w:tr w:rsidR="00820CFB" w:rsidRPr="00820CFB" w14:paraId="45B9436C" w14:textId="77777777" w:rsidTr="00820C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361B68" w14:textId="77777777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518072" w14:textId="0E2D8EA5" w:rsidR="005B3B32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Other relevant documents and language(s) in which these are available</w:t>
            </w:r>
            <w:r w:rsidR="00820CFB" w:rsidRPr="00820CFB">
              <w:rPr>
                <w:b/>
              </w:rPr>
              <w:t xml:space="preserve">: </w:t>
            </w:r>
            <w:r w:rsidR="00820CFB" w:rsidRPr="00820CFB">
              <w:rPr>
                <w:i/>
                <w:iCs/>
              </w:rPr>
              <w:t>L</w:t>
            </w:r>
            <w:r w:rsidRPr="00820CFB">
              <w:rPr>
                <w:i/>
                <w:iCs/>
              </w:rPr>
              <w:t xml:space="preserve">ey </w:t>
            </w:r>
            <w:r w:rsidR="00820CFB" w:rsidRPr="00820CFB">
              <w:rPr>
                <w:i/>
                <w:iCs/>
              </w:rPr>
              <w:t xml:space="preserve">No. </w:t>
            </w:r>
            <w:r w:rsidRPr="00820CFB">
              <w:rPr>
                <w:i/>
                <w:iCs/>
              </w:rPr>
              <w:t xml:space="preserve">1020, Ley de </w:t>
            </w:r>
            <w:proofErr w:type="spellStart"/>
            <w:r w:rsidRPr="00820CFB">
              <w:rPr>
                <w:i/>
                <w:iCs/>
              </w:rPr>
              <w:t>protección</w:t>
            </w:r>
            <w:proofErr w:type="spellEnd"/>
            <w:r w:rsidRPr="00820CFB">
              <w:rPr>
                <w:i/>
                <w:iCs/>
              </w:rPr>
              <w:t xml:space="preserve"> </w:t>
            </w:r>
            <w:proofErr w:type="spellStart"/>
            <w:r w:rsidRPr="00820CFB">
              <w:rPr>
                <w:i/>
                <w:iCs/>
              </w:rPr>
              <w:t>fitosanitaria</w:t>
            </w:r>
            <w:proofErr w:type="spellEnd"/>
            <w:r w:rsidRPr="00820CFB">
              <w:rPr>
                <w:i/>
                <w:iCs/>
              </w:rPr>
              <w:t xml:space="preserve"> de Nicaragua</w:t>
            </w:r>
            <w:r w:rsidRPr="00820CFB">
              <w:t xml:space="preserve"> (Law </w:t>
            </w:r>
            <w:r w:rsidR="00820CFB" w:rsidRPr="00820CFB">
              <w:t xml:space="preserve">No. </w:t>
            </w:r>
            <w:r w:rsidRPr="00820CFB">
              <w:t>1020</w:t>
            </w:r>
            <w:r w:rsidR="00820CFB" w:rsidRPr="00820CFB">
              <w:t>: "</w:t>
            </w:r>
            <w:r w:rsidRPr="00820CFB">
              <w:t>Nicaragua Phytosanitary Protection Law") (available in Spanish)</w:t>
            </w:r>
          </w:p>
        </w:tc>
      </w:tr>
      <w:tr w:rsidR="00820CFB" w:rsidRPr="00820CFB" w14:paraId="238F22E7" w14:textId="77777777" w:rsidTr="00820C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C4DF0" w14:textId="77777777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6E9DF" w14:textId="79A93422" w:rsidR="00B91FF3" w:rsidRPr="00820CFB" w:rsidRDefault="004779E0" w:rsidP="00820CFB">
            <w:pPr>
              <w:spacing w:before="120" w:after="120"/>
              <w:rPr>
                <w:bCs/>
              </w:rPr>
            </w:pPr>
            <w:r w:rsidRPr="00820CFB">
              <w:rPr>
                <w:b/>
              </w:rPr>
              <w:t xml:space="preserve">Proposed date of adoption </w:t>
            </w:r>
            <w:r w:rsidRPr="00820CFB">
              <w:rPr>
                <w:b/>
                <w:i/>
                <w:iCs/>
              </w:rPr>
              <w:t>(dd/mm/</w:t>
            </w:r>
            <w:proofErr w:type="spellStart"/>
            <w:r w:rsidRPr="00820CFB">
              <w:rPr>
                <w:b/>
                <w:i/>
                <w:iCs/>
              </w:rPr>
              <w:t>yy</w:t>
            </w:r>
            <w:proofErr w:type="spellEnd"/>
            <w:r w:rsidRPr="00820CFB">
              <w:rPr>
                <w:b/>
                <w:i/>
                <w:iCs/>
              </w:rPr>
              <w:t>)</w:t>
            </w:r>
            <w:r w:rsidR="00820CFB" w:rsidRPr="00820CFB">
              <w:rPr>
                <w:b/>
              </w:rPr>
              <w:t xml:space="preserve">: </w:t>
            </w:r>
            <w:r w:rsidR="00820CFB" w:rsidRPr="00820CFB">
              <w:t>18 January 2</w:t>
            </w:r>
            <w:r w:rsidRPr="00820CFB">
              <w:t>023</w:t>
            </w:r>
          </w:p>
          <w:p w14:paraId="46E6E940" w14:textId="3C59D3F4" w:rsidR="00B91FF3" w:rsidRPr="00820CFB" w:rsidRDefault="004779E0" w:rsidP="00820CFB">
            <w:pPr>
              <w:spacing w:after="120"/>
            </w:pPr>
            <w:r w:rsidRPr="00820CFB">
              <w:rPr>
                <w:b/>
                <w:bCs/>
              </w:rPr>
              <w:t xml:space="preserve">Proposed date of publication </w:t>
            </w:r>
            <w:r w:rsidRPr="00820CFB">
              <w:rPr>
                <w:b/>
                <w:bCs/>
                <w:i/>
                <w:iCs/>
              </w:rPr>
              <w:t>(dd/mm/</w:t>
            </w:r>
            <w:proofErr w:type="spellStart"/>
            <w:r w:rsidRPr="00820CFB">
              <w:rPr>
                <w:b/>
                <w:bCs/>
                <w:i/>
                <w:iCs/>
              </w:rPr>
              <w:t>yy</w:t>
            </w:r>
            <w:proofErr w:type="spellEnd"/>
            <w:r w:rsidRPr="00820CFB">
              <w:rPr>
                <w:b/>
                <w:bCs/>
                <w:i/>
                <w:iCs/>
              </w:rPr>
              <w:t>)</w:t>
            </w:r>
            <w:r w:rsidR="00820CFB" w:rsidRPr="00820CFB">
              <w:rPr>
                <w:b/>
                <w:bCs/>
              </w:rPr>
              <w:t xml:space="preserve">: </w:t>
            </w:r>
            <w:r w:rsidR="00820CFB" w:rsidRPr="00820CFB">
              <w:t>18 April 2</w:t>
            </w:r>
            <w:r w:rsidRPr="00820CFB">
              <w:t>023</w:t>
            </w:r>
          </w:p>
        </w:tc>
      </w:tr>
      <w:tr w:rsidR="00820CFB" w:rsidRPr="00820CFB" w14:paraId="1DD874A7" w14:textId="77777777" w:rsidTr="00820C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3ACBEA" w14:textId="77777777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D9B3C" w14:textId="5C931F93" w:rsidR="00B91FF3" w:rsidRPr="00820CFB" w:rsidRDefault="004779E0" w:rsidP="00820CFB">
            <w:pPr>
              <w:spacing w:before="120" w:after="120"/>
              <w:rPr>
                <w:bCs/>
              </w:rPr>
            </w:pPr>
            <w:r w:rsidRPr="00820CFB">
              <w:rPr>
                <w:b/>
              </w:rPr>
              <w:t>Proposed date of entry into force</w:t>
            </w:r>
            <w:r w:rsidR="00820CFB" w:rsidRPr="00820CFB">
              <w:rPr>
                <w:b/>
              </w:rPr>
              <w:t>: [ ]</w:t>
            </w:r>
            <w:r w:rsidRPr="00820CFB">
              <w:rPr>
                <w:b/>
              </w:rPr>
              <w:t xml:space="preserve"> Six months from date of publication, and/or </w:t>
            </w:r>
            <w:r w:rsidRPr="00820CFB">
              <w:rPr>
                <w:b/>
                <w:i/>
                <w:iCs/>
              </w:rPr>
              <w:t>(dd/mm/</w:t>
            </w:r>
            <w:proofErr w:type="spellStart"/>
            <w:r w:rsidRPr="00820CFB">
              <w:rPr>
                <w:b/>
                <w:i/>
                <w:iCs/>
              </w:rPr>
              <w:t>yy</w:t>
            </w:r>
            <w:proofErr w:type="spellEnd"/>
            <w:r w:rsidRPr="00820CFB">
              <w:rPr>
                <w:b/>
                <w:i/>
                <w:iCs/>
              </w:rPr>
              <w:t>)</w:t>
            </w:r>
            <w:r w:rsidR="00820CFB" w:rsidRPr="00820CFB">
              <w:rPr>
                <w:b/>
              </w:rPr>
              <w:t xml:space="preserve">: </w:t>
            </w:r>
            <w:r w:rsidR="00820CFB" w:rsidRPr="00820CFB">
              <w:t>18 January 2</w:t>
            </w:r>
            <w:r w:rsidRPr="00820CFB">
              <w:t>023</w:t>
            </w:r>
          </w:p>
          <w:p w14:paraId="4E2934B9" w14:textId="122A1E86" w:rsidR="00B91FF3" w:rsidRPr="00820CFB" w:rsidRDefault="004779E0" w:rsidP="00820CFB">
            <w:pPr>
              <w:spacing w:after="120"/>
              <w:ind w:left="607" w:hanging="607"/>
            </w:pPr>
            <w:r w:rsidRPr="00820CFB">
              <w:rPr>
                <w:b/>
              </w:rPr>
              <w:t>[X]</w:t>
            </w:r>
            <w:r w:rsidRPr="00820CFB">
              <w:rPr>
                <w:b/>
              </w:rPr>
              <w:tab/>
              <w:t>Trade facilitating measure</w:t>
            </w:r>
          </w:p>
        </w:tc>
      </w:tr>
      <w:tr w:rsidR="00820CFB" w:rsidRPr="00820CFB" w14:paraId="4BCF01EF" w14:textId="77777777" w:rsidTr="00820CF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FDD2C" w14:textId="77777777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D4A4CB" w14:textId="153491AD" w:rsidR="00B91FF3" w:rsidRPr="00820CFB" w:rsidRDefault="004779E0" w:rsidP="00820CFB">
            <w:pPr>
              <w:spacing w:before="120" w:after="120"/>
            </w:pPr>
            <w:r w:rsidRPr="00820CFB">
              <w:rPr>
                <w:b/>
              </w:rPr>
              <w:t>Final date for comments</w:t>
            </w:r>
            <w:r w:rsidR="00820CFB" w:rsidRPr="00820CFB">
              <w:rPr>
                <w:b/>
              </w:rPr>
              <w:t>: [ ]</w:t>
            </w:r>
            <w:r w:rsidRPr="00820CFB">
              <w:rPr>
                <w:b/>
              </w:rPr>
              <w:t xml:space="preserve"> Sixty days from the date of circulation of the notification and/or </w:t>
            </w:r>
            <w:r w:rsidRPr="00820CFB">
              <w:rPr>
                <w:b/>
                <w:i/>
                <w:iCs/>
              </w:rPr>
              <w:t>(dd/mm/</w:t>
            </w:r>
            <w:proofErr w:type="spellStart"/>
            <w:r w:rsidRPr="00820CFB">
              <w:rPr>
                <w:b/>
                <w:i/>
                <w:iCs/>
              </w:rPr>
              <w:t>yy</w:t>
            </w:r>
            <w:proofErr w:type="spellEnd"/>
            <w:r w:rsidRPr="00820CFB">
              <w:rPr>
                <w:b/>
                <w:i/>
                <w:iCs/>
              </w:rPr>
              <w:t>)</w:t>
            </w:r>
            <w:r w:rsidR="00820CFB" w:rsidRPr="00820CFB">
              <w:rPr>
                <w:b/>
              </w:rPr>
              <w:t xml:space="preserve">: </w:t>
            </w:r>
            <w:r w:rsidR="00820CFB" w:rsidRPr="00820CFB">
              <w:t>N</w:t>
            </w:r>
            <w:r w:rsidRPr="00820CFB">
              <w:t>ot applicable</w:t>
            </w:r>
          </w:p>
          <w:p w14:paraId="32E70056" w14:textId="3870B258" w:rsidR="00E1749E" w:rsidRPr="00820CFB" w:rsidRDefault="004779E0" w:rsidP="00820CFB">
            <w:pPr>
              <w:keepNext/>
              <w:spacing w:after="120"/>
            </w:pPr>
            <w:r w:rsidRPr="00820CFB">
              <w:rPr>
                <w:b/>
              </w:rPr>
              <w:t>Agency or authority designated to handle comments</w:t>
            </w:r>
            <w:r w:rsidR="00820CFB" w:rsidRPr="00820CFB">
              <w:rPr>
                <w:b/>
              </w:rPr>
              <w:t xml:space="preserve">: </w:t>
            </w:r>
            <w:r w:rsidR="00820CFB" w:rsidRPr="00820CFB">
              <w:rPr>
                <w:b/>
                <w:bCs/>
              </w:rPr>
              <w:t xml:space="preserve">[ ] </w:t>
            </w:r>
            <w:r w:rsidRPr="00820CFB">
              <w:rPr>
                <w:b/>
                <w:bCs/>
              </w:rPr>
              <w:t>National Notification Authority, [X]</w:t>
            </w:r>
            <w:r w:rsidR="00820CFB" w:rsidRPr="00820CFB">
              <w:rPr>
                <w:b/>
                <w:bCs/>
              </w:rPr>
              <w:t xml:space="preserve"> </w:t>
            </w:r>
            <w:r w:rsidRPr="00820CFB">
              <w:rPr>
                <w:b/>
                <w:bCs/>
              </w:rPr>
              <w:t>National Enquiry Point</w:t>
            </w:r>
            <w:r w:rsidR="00820CFB" w:rsidRPr="00820CFB">
              <w:rPr>
                <w:b/>
                <w:bCs/>
              </w:rPr>
              <w:t xml:space="preserve">. </w:t>
            </w:r>
            <w:r w:rsidR="00820CFB" w:rsidRPr="00820CFB">
              <w:rPr>
                <w:b/>
              </w:rPr>
              <w:t>A</w:t>
            </w:r>
            <w:r w:rsidRPr="00820CFB">
              <w:rPr>
                <w:b/>
              </w:rPr>
              <w:t>ddress, fax number and email address (if available) of other body:</w:t>
            </w:r>
          </w:p>
          <w:p w14:paraId="495867B0" w14:textId="63049FDB" w:rsidR="005B3B32" w:rsidRPr="00820CFB" w:rsidRDefault="004779E0" w:rsidP="00820CFB">
            <w:pPr>
              <w:keepNext/>
            </w:pPr>
            <w:r w:rsidRPr="00820CFB">
              <w:rPr>
                <w:i/>
                <w:iCs/>
              </w:rPr>
              <w:t xml:space="preserve">Instituto de </w:t>
            </w:r>
            <w:proofErr w:type="spellStart"/>
            <w:r w:rsidRPr="00820CFB">
              <w:rPr>
                <w:i/>
                <w:iCs/>
              </w:rPr>
              <w:t>Protección</w:t>
            </w:r>
            <w:proofErr w:type="spellEnd"/>
            <w:r w:rsidRPr="00820CFB">
              <w:rPr>
                <w:i/>
                <w:iCs/>
              </w:rPr>
              <w:t xml:space="preserve"> y </w:t>
            </w:r>
            <w:proofErr w:type="spellStart"/>
            <w:r w:rsidRPr="00820CFB">
              <w:rPr>
                <w:i/>
                <w:iCs/>
              </w:rPr>
              <w:t>Sanidad</w:t>
            </w:r>
            <w:proofErr w:type="spellEnd"/>
            <w:r w:rsidRPr="00820CFB">
              <w:rPr>
                <w:i/>
                <w:iCs/>
              </w:rPr>
              <w:t xml:space="preserve"> </w:t>
            </w:r>
            <w:proofErr w:type="spellStart"/>
            <w:r w:rsidRPr="00820CFB">
              <w:rPr>
                <w:i/>
                <w:iCs/>
              </w:rPr>
              <w:t>Agropecuaria</w:t>
            </w:r>
            <w:proofErr w:type="spellEnd"/>
            <w:r w:rsidRPr="00820CFB">
              <w:t xml:space="preserve">, </w:t>
            </w:r>
            <w:proofErr w:type="spellStart"/>
            <w:r w:rsidRPr="00820CFB">
              <w:t>IPSA</w:t>
            </w:r>
            <w:proofErr w:type="spellEnd"/>
            <w:r w:rsidRPr="00820CFB">
              <w:t xml:space="preserve"> (Institute for Agricultural and Livestock Protection and Health)</w:t>
            </w:r>
          </w:p>
          <w:p w14:paraId="5F8E9E1B" w14:textId="77777777" w:rsidR="005B3B32" w:rsidRPr="00820CFB" w:rsidRDefault="004779E0" w:rsidP="00820CFB">
            <w:pPr>
              <w:keepNext/>
            </w:pPr>
            <w:r w:rsidRPr="00820CFB">
              <w:t>Santiago Alejandro Rodriguez Perez</w:t>
            </w:r>
          </w:p>
          <w:p w14:paraId="7D546379" w14:textId="77777777" w:rsidR="005B3B32" w:rsidRPr="00820CFB" w:rsidRDefault="004779E0" w:rsidP="00820CFB">
            <w:pPr>
              <w:keepNext/>
            </w:pPr>
            <w:r w:rsidRPr="00820CFB">
              <w:t>Legal advisor</w:t>
            </w:r>
          </w:p>
          <w:p w14:paraId="297907DA" w14:textId="77777777" w:rsidR="005B3B32" w:rsidRPr="00820CFB" w:rsidRDefault="004779E0" w:rsidP="00820CFB">
            <w:pPr>
              <w:keepNext/>
            </w:pPr>
            <w:r w:rsidRPr="00820CFB">
              <w:t xml:space="preserve">Carretera Norte, Paso a </w:t>
            </w:r>
            <w:proofErr w:type="spellStart"/>
            <w:r w:rsidRPr="00820CFB">
              <w:t>desnivel</w:t>
            </w:r>
            <w:proofErr w:type="spellEnd"/>
            <w:r w:rsidRPr="00820CFB">
              <w:t xml:space="preserve"> </w:t>
            </w:r>
            <w:proofErr w:type="spellStart"/>
            <w:r w:rsidRPr="00820CFB">
              <w:t>Portezuelo</w:t>
            </w:r>
            <w:proofErr w:type="spellEnd"/>
            <w:r w:rsidRPr="00820CFB">
              <w:t xml:space="preserve"> 100 metros al </w:t>
            </w:r>
            <w:proofErr w:type="spellStart"/>
            <w:r w:rsidRPr="00820CFB">
              <w:t>este</w:t>
            </w:r>
            <w:proofErr w:type="spellEnd"/>
            <w:r w:rsidRPr="00820CFB">
              <w:t>, 150 metros al sur</w:t>
            </w:r>
          </w:p>
          <w:p w14:paraId="232F0971" w14:textId="2680C092" w:rsidR="005B3B32" w:rsidRPr="00820CFB" w:rsidRDefault="004779E0" w:rsidP="00820CFB">
            <w:pPr>
              <w:keepNext/>
            </w:pPr>
            <w:r w:rsidRPr="00820CFB">
              <w:t>Tel.</w:t>
            </w:r>
            <w:r w:rsidR="00820CFB" w:rsidRPr="00820CFB">
              <w:t>: (</w:t>
            </w:r>
            <w:r w:rsidR="00CA4BB7" w:rsidRPr="00820CFB">
              <w:t>+</w:t>
            </w:r>
            <w:r w:rsidRPr="00820CFB">
              <w:t>505) 8835 9151</w:t>
            </w:r>
          </w:p>
          <w:p w14:paraId="5E8A0652" w14:textId="2079A189" w:rsidR="005B3B32" w:rsidRPr="00820CFB" w:rsidRDefault="004779E0" w:rsidP="00820CFB">
            <w:pPr>
              <w:keepNext/>
            </w:pPr>
            <w:r w:rsidRPr="00820CFB">
              <w:t xml:space="preserve">Email: </w:t>
            </w:r>
            <w:hyperlink r:id="rId8" w:history="1">
              <w:r w:rsidR="00820CFB" w:rsidRPr="00820CFB">
                <w:rPr>
                  <w:rStyle w:val="Hyperlink"/>
                </w:rPr>
                <w:t>santiago.rodriguez@ipsa.gob.ni</w:t>
              </w:r>
            </w:hyperlink>
          </w:p>
          <w:p w14:paraId="7021628F" w14:textId="72EB8AB4" w:rsidR="005B3B32" w:rsidRPr="00820CFB" w:rsidRDefault="004779E0" w:rsidP="00820CFB">
            <w:pPr>
              <w:keepNext/>
              <w:spacing w:after="120"/>
            </w:pPr>
            <w:r w:rsidRPr="00820CFB">
              <w:t xml:space="preserve">Website: </w:t>
            </w:r>
            <w:hyperlink r:id="rId9" w:tgtFrame="_blank" w:history="1">
              <w:r w:rsidR="00820CFB" w:rsidRPr="00820CFB">
                <w:rPr>
                  <w:rStyle w:val="Hyperlink"/>
                </w:rPr>
                <w:t>http://www.ipsa.gob.ni/</w:t>
              </w:r>
            </w:hyperlink>
          </w:p>
        </w:tc>
      </w:tr>
      <w:tr w:rsidR="00252731" w:rsidRPr="00820CFB" w14:paraId="076C9294" w14:textId="77777777" w:rsidTr="00820CF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9FC92" w14:textId="77777777" w:rsidR="00B91FF3" w:rsidRPr="00820CFB" w:rsidRDefault="004779E0" w:rsidP="00820CFB">
            <w:pPr>
              <w:keepNext/>
              <w:keepLines/>
              <w:spacing w:before="120" w:after="120"/>
            </w:pPr>
            <w:r w:rsidRPr="00820CFB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4BBB1D" w14:textId="10487AC0" w:rsidR="00E1749E" w:rsidRPr="00820CFB" w:rsidRDefault="004779E0" w:rsidP="00820CFB">
            <w:pPr>
              <w:keepNext/>
              <w:keepLines/>
              <w:spacing w:before="120" w:after="120"/>
            </w:pPr>
            <w:r w:rsidRPr="00820CFB">
              <w:rPr>
                <w:b/>
              </w:rPr>
              <w:t>Text(s) available from</w:t>
            </w:r>
            <w:r w:rsidR="00820CFB" w:rsidRPr="00820CFB">
              <w:rPr>
                <w:b/>
              </w:rPr>
              <w:t>: [</w:t>
            </w:r>
            <w:r w:rsidRPr="00820CFB">
              <w:rPr>
                <w:b/>
              </w:rPr>
              <w:t>X] National Notification Authority, [X] National Enquiry Point</w:t>
            </w:r>
            <w:r w:rsidR="00820CFB" w:rsidRPr="00820CFB">
              <w:rPr>
                <w:b/>
              </w:rPr>
              <w:t>. A</w:t>
            </w:r>
            <w:r w:rsidRPr="00820CFB">
              <w:rPr>
                <w:b/>
              </w:rPr>
              <w:t>ddress, fax number and email address (if available) of other body:</w:t>
            </w:r>
          </w:p>
          <w:p w14:paraId="09FDDB89" w14:textId="5D56517A" w:rsidR="005B3B32" w:rsidRPr="00820CFB" w:rsidRDefault="004779E0" w:rsidP="00820CFB">
            <w:pPr>
              <w:keepNext/>
              <w:keepLines/>
            </w:pPr>
            <w:proofErr w:type="spellStart"/>
            <w:r w:rsidRPr="00820CFB">
              <w:rPr>
                <w:i/>
                <w:iCs/>
              </w:rPr>
              <w:t>Ministerio</w:t>
            </w:r>
            <w:proofErr w:type="spellEnd"/>
            <w:r w:rsidRPr="00820CFB">
              <w:rPr>
                <w:i/>
                <w:iCs/>
              </w:rPr>
              <w:t xml:space="preserve"> de </w:t>
            </w:r>
            <w:proofErr w:type="spellStart"/>
            <w:r w:rsidRPr="00820CFB">
              <w:rPr>
                <w:i/>
                <w:iCs/>
              </w:rPr>
              <w:t>Fomento</w:t>
            </w:r>
            <w:proofErr w:type="spellEnd"/>
            <w:r w:rsidRPr="00820CFB">
              <w:rPr>
                <w:i/>
                <w:iCs/>
              </w:rPr>
              <w:t xml:space="preserve">, </w:t>
            </w:r>
            <w:proofErr w:type="spellStart"/>
            <w:r w:rsidRPr="00820CFB">
              <w:rPr>
                <w:i/>
                <w:iCs/>
              </w:rPr>
              <w:t>Industria</w:t>
            </w:r>
            <w:proofErr w:type="spellEnd"/>
            <w:r w:rsidRPr="00820CFB">
              <w:rPr>
                <w:i/>
                <w:iCs/>
              </w:rPr>
              <w:t xml:space="preserve"> y Comercio </w:t>
            </w:r>
            <w:r w:rsidRPr="00820CFB">
              <w:t>(Ministry of Development, Industry and Trade)</w:t>
            </w:r>
          </w:p>
          <w:p w14:paraId="6ADBD3E9" w14:textId="77777777" w:rsidR="005B3B32" w:rsidRPr="00820CFB" w:rsidRDefault="004779E0" w:rsidP="00820CFB">
            <w:pPr>
              <w:keepNext/>
              <w:keepLines/>
            </w:pPr>
            <w:proofErr w:type="spellStart"/>
            <w:r w:rsidRPr="00820CFB">
              <w:rPr>
                <w:i/>
                <w:iCs/>
              </w:rPr>
              <w:t>Dirección</w:t>
            </w:r>
            <w:proofErr w:type="spellEnd"/>
            <w:r w:rsidRPr="00820CFB">
              <w:rPr>
                <w:i/>
                <w:iCs/>
              </w:rPr>
              <w:t xml:space="preserve"> de </w:t>
            </w:r>
            <w:proofErr w:type="spellStart"/>
            <w:r w:rsidRPr="00820CFB">
              <w:rPr>
                <w:i/>
                <w:iCs/>
              </w:rPr>
              <w:t>Normalización</w:t>
            </w:r>
            <w:proofErr w:type="spellEnd"/>
            <w:r w:rsidRPr="00820CFB">
              <w:rPr>
                <w:i/>
                <w:iCs/>
              </w:rPr>
              <w:t xml:space="preserve"> y </w:t>
            </w:r>
            <w:proofErr w:type="spellStart"/>
            <w:r w:rsidRPr="00820CFB">
              <w:rPr>
                <w:i/>
                <w:iCs/>
              </w:rPr>
              <w:t>Metrología</w:t>
            </w:r>
            <w:proofErr w:type="spellEnd"/>
            <w:r w:rsidRPr="00820CFB">
              <w:t xml:space="preserve"> (Directorate of Standardization and Metrology)</w:t>
            </w:r>
          </w:p>
          <w:p w14:paraId="0E5D73E1" w14:textId="77777777" w:rsidR="005B3B32" w:rsidRPr="00820CFB" w:rsidRDefault="004779E0" w:rsidP="00820CFB">
            <w:pPr>
              <w:keepNext/>
              <w:keepLines/>
            </w:pPr>
            <w:proofErr w:type="spellStart"/>
            <w:r w:rsidRPr="00820CFB">
              <w:rPr>
                <w:i/>
                <w:iCs/>
              </w:rPr>
              <w:t>Oficina</w:t>
            </w:r>
            <w:proofErr w:type="spellEnd"/>
            <w:r w:rsidRPr="00820CFB">
              <w:rPr>
                <w:i/>
                <w:iCs/>
              </w:rPr>
              <w:t xml:space="preserve"> de </w:t>
            </w:r>
            <w:proofErr w:type="spellStart"/>
            <w:r w:rsidRPr="00820CFB">
              <w:rPr>
                <w:i/>
                <w:iCs/>
              </w:rPr>
              <w:t>Información</w:t>
            </w:r>
            <w:proofErr w:type="spellEnd"/>
            <w:r w:rsidRPr="00820CFB">
              <w:rPr>
                <w:i/>
                <w:iCs/>
              </w:rPr>
              <w:t xml:space="preserve"> y </w:t>
            </w:r>
            <w:proofErr w:type="spellStart"/>
            <w:r w:rsidRPr="00820CFB">
              <w:rPr>
                <w:i/>
                <w:iCs/>
              </w:rPr>
              <w:t>Notificación</w:t>
            </w:r>
            <w:proofErr w:type="spellEnd"/>
            <w:r w:rsidRPr="00820CFB">
              <w:t xml:space="preserve"> (Information and Notification Office)</w:t>
            </w:r>
          </w:p>
          <w:p w14:paraId="3233374F" w14:textId="77777777" w:rsidR="005B3B32" w:rsidRPr="00820CFB" w:rsidRDefault="004779E0" w:rsidP="00820CFB">
            <w:pPr>
              <w:keepNext/>
              <w:keepLines/>
            </w:pPr>
            <w:proofErr w:type="spellStart"/>
            <w:r w:rsidRPr="00820CFB">
              <w:t>Kilómetro</w:t>
            </w:r>
            <w:proofErr w:type="spellEnd"/>
            <w:r w:rsidRPr="00820CFB">
              <w:t xml:space="preserve"> 6 de Carrera a Masaya, </w:t>
            </w:r>
            <w:proofErr w:type="spellStart"/>
            <w:r w:rsidRPr="00820CFB">
              <w:t>frente</w:t>
            </w:r>
            <w:proofErr w:type="spellEnd"/>
            <w:r w:rsidRPr="00820CFB">
              <w:t xml:space="preserve"> a Camino de </w:t>
            </w:r>
            <w:proofErr w:type="spellStart"/>
            <w:r w:rsidRPr="00820CFB">
              <w:t>Oriente</w:t>
            </w:r>
            <w:proofErr w:type="spellEnd"/>
          </w:p>
          <w:p w14:paraId="71DDB0DB" w14:textId="0C8462B0" w:rsidR="005B3B32" w:rsidRPr="00820CFB" w:rsidRDefault="004779E0" w:rsidP="00820CFB">
            <w:pPr>
              <w:keepNext/>
              <w:keepLines/>
            </w:pPr>
            <w:r w:rsidRPr="00820CFB">
              <w:t>Tel.</w:t>
            </w:r>
            <w:r w:rsidR="00820CFB" w:rsidRPr="00820CFB">
              <w:t>: (</w:t>
            </w:r>
            <w:r w:rsidRPr="00820CFB">
              <w:t>+505) 2248 9300, Ext. 1314, 1320, 1310</w:t>
            </w:r>
          </w:p>
          <w:p w14:paraId="60D6B59F" w14:textId="2BA77887" w:rsidR="005B3B32" w:rsidRPr="00820CFB" w:rsidRDefault="004779E0" w:rsidP="00820CFB">
            <w:pPr>
              <w:keepNext/>
              <w:keepLines/>
              <w:tabs>
                <w:tab w:val="left" w:pos="1996"/>
              </w:tabs>
            </w:pPr>
            <w:r w:rsidRPr="00820CFB">
              <w:t>Email:</w:t>
            </w:r>
            <w:r w:rsidRPr="00820CFB">
              <w:tab/>
            </w:r>
            <w:hyperlink r:id="rId10" w:history="1">
              <w:r w:rsidR="00820CFB" w:rsidRPr="00820CFB">
                <w:rPr>
                  <w:rStyle w:val="Hyperlink"/>
                </w:rPr>
                <w:t>normalizacion@mific.gob.ni</w:t>
              </w:r>
            </w:hyperlink>
          </w:p>
          <w:p w14:paraId="28027C8A" w14:textId="56038369" w:rsidR="005B3B32" w:rsidRPr="00820CFB" w:rsidRDefault="004779E0" w:rsidP="00820CFB">
            <w:pPr>
              <w:keepNext/>
              <w:keepLines/>
              <w:tabs>
                <w:tab w:val="left" w:pos="1996"/>
              </w:tabs>
              <w:rPr>
                <w:rStyle w:val="Hyperlink"/>
              </w:rPr>
            </w:pPr>
            <w:r w:rsidRPr="00820CFB">
              <w:tab/>
            </w:r>
            <w:hyperlink r:id="rId11" w:history="1">
              <w:r w:rsidR="00820CFB" w:rsidRPr="00820CFB">
                <w:rPr>
                  <w:rStyle w:val="Hyperlink"/>
                </w:rPr>
                <w:t>imartinez@mific.gob.ni</w:t>
              </w:r>
            </w:hyperlink>
          </w:p>
          <w:p w14:paraId="02708391" w14:textId="276417A0" w:rsidR="005B3B32" w:rsidRPr="00820CFB" w:rsidRDefault="004779E0" w:rsidP="00820CFB">
            <w:pPr>
              <w:keepNext/>
              <w:keepLines/>
              <w:tabs>
                <w:tab w:val="left" w:pos="1996"/>
              </w:tabs>
              <w:spacing w:after="120"/>
              <w:rPr>
                <w:rStyle w:val="Hyperlink"/>
              </w:rPr>
            </w:pPr>
            <w:r w:rsidRPr="00820CFB">
              <w:tab/>
            </w:r>
            <w:hyperlink r:id="rId12" w:history="1">
              <w:r w:rsidR="00820CFB" w:rsidRPr="00820CFB">
                <w:rPr>
                  <w:rStyle w:val="Hyperlink"/>
                </w:rPr>
                <w:t>notificacion@mific.gob.ni</w:t>
              </w:r>
            </w:hyperlink>
          </w:p>
          <w:p w14:paraId="31740574" w14:textId="77777777" w:rsidR="005B3B32" w:rsidRPr="00820CFB" w:rsidRDefault="004779E0" w:rsidP="00820CFB">
            <w:pPr>
              <w:keepNext/>
              <w:keepLines/>
            </w:pPr>
            <w:r w:rsidRPr="00820CFB">
              <w:rPr>
                <w:i/>
                <w:iCs/>
              </w:rPr>
              <w:t xml:space="preserve">Instituto de </w:t>
            </w:r>
            <w:proofErr w:type="spellStart"/>
            <w:r w:rsidRPr="00820CFB">
              <w:rPr>
                <w:i/>
                <w:iCs/>
              </w:rPr>
              <w:t>Protección</w:t>
            </w:r>
            <w:proofErr w:type="spellEnd"/>
            <w:r w:rsidRPr="00820CFB">
              <w:rPr>
                <w:i/>
                <w:iCs/>
              </w:rPr>
              <w:t xml:space="preserve"> y </w:t>
            </w:r>
            <w:proofErr w:type="spellStart"/>
            <w:r w:rsidRPr="00820CFB">
              <w:rPr>
                <w:i/>
                <w:iCs/>
              </w:rPr>
              <w:t>Sanidad</w:t>
            </w:r>
            <w:proofErr w:type="spellEnd"/>
            <w:r w:rsidRPr="00820CFB">
              <w:rPr>
                <w:i/>
                <w:iCs/>
              </w:rPr>
              <w:t xml:space="preserve"> </w:t>
            </w:r>
            <w:proofErr w:type="spellStart"/>
            <w:r w:rsidRPr="00820CFB">
              <w:rPr>
                <w:i/>
                <w:iCs/>
              </w:rPr>
              <w:t>Agropecuaria</w:t>
            </w:r>
            <w:proofErr w:type="spellEnd"/>
            <w:r w:rsidRPr="00820CFB">
              <w:t xml:space="preserve">, </w:t>
            </w:r>
            <w:proofErr w:type="spellStart"/>
            <w:r w:rsidRPr="00820CFB">
              <w:t>IPSA</w:t>
            </w:r>
            <w:proofErr w:type="spellEnd"/>
            <w:r w:rsidRPr="00820CFB">
              <w:t xml:space="preserve"> (Institute for Agricultural and Livestock Protection and Health)</w:t>
            </w:r>
          </w:p>
          <w:p w14:paraId="4B01FA53" w14:textId="77777777" w:rsidR="005B3B32" w:rsidRPr="00820CFB" w:rsidRDefault="004779E0" w:rsidP="00820CFB">
            <w:pPr>
              <w:keepNext/>
              <w:keepLines/>
            </w:pPr>
            <w:r w:rsidRPr="00820CFB">
              <w:t>Santiago Alejandro Rodriguez Perez</w:t>
            </w:r>
          </w:p>
          <w:p w14:paraId="25ED2210" w14:textId="77777777" w:rsidR="005B3B32" w:rsidRPr="00820CFB" w:rsidRDefault="004779E0" w:rsidP="00820CFB">
            <w:pPr>
              <w:keepNext/>
              <w:keepLines/>
            </w:pPr>
            <w:r w:rsidRPr="00820CFB">
              <w:t>Legal advisor</w:t>
            </w:r>
          </w:p>
          <w:p w14:paraId="15408679" w14:textId="77777777" w:rsidR="005B3B32" w:rsidRPr="00820CFB" w:rsidRDefault="004779E0" w:rsidP="00820CFB">
            <w:pPr>
              <w:keepNext/>
              <w:keepLines/>
            </w:pPr>
            <w:r w:rsidRPr="00820CFB">
              <w:t xml:space="preserve">Carretera Norte, Paso a </w:t>
            </w:r>
            <w:proofErr w:type="spellStart"/>
            <w:r w:rsidRPr="00820CFB">
              <w:t>desnivel</w:t>
            </w:r>
            <w:proofErr w:type="spellEnd"/>
            <w:r w:rsidRPr="00820CFB">
              <w:t xml:space="preserve"> </w:t>
            </w:r>
            <w:proofErr w:type="spellStart"/>
            <w:r w:rsidRPr="00820CFB">
              <w:t>Portezuelo</w:t>
            </w:r>
            <w:proofErr w:type="spellEnd"/>
            <w:r w:rsidRPr="00820CFB">
              <w:t xml:space="preserve"> 100 metros al </w:t>
            </w:r>
            <w:proofErr w:type="spellStart"/>
            <w:r w:rsidRPr="00820CFB">
              <w:t>este</w:t>
            </w:r>
            <w:proofErr w:type="spellEnd"/>
            <w:r w:rsidRPr="00820CFB">
              <w:t>, 150 metros al sur</w:t>
            </w:r>
          </w:p>
          <w:p w14:paraId="67738E72" w14:textId="0AFEBD4B" w:rsidR="005B3B32" w:rsidRPr="00820CFB" w:rsidRDefault="004779E0" w:rsidP="00820CFB">
            <w:pPr>
              <w:keepNext/>
              <w:keepLines/>
            </w:pPr>
            <w:r w:rsidRPr="00820CFB">
              <w:t>Tel.</w:t>
            </w:r>
            <w:r w:rsidR="00820CFB" w:rsidRPr="00820CFB">
              <w:t>: (</w:t>
            </w:r>
            <w:r w:rsidR="00CA4BB7" w:rsidRPr="00820CFB">
              <w:t>+</w:t>
            </w:r>
            <w:r w:rsidRPr="00820CFB">
              <w:t>505) 8835 9151</w:t>
            </w:r>
          </w:p>
          <w:p w14:paraId="572C97FC" w14:textId="1D67E283" w:rsidR="005B3B32" w:rsidRPr="00820CFB" w:rsidRDefault="004779E0" w:rsidP="00820CFB">
            <w:pPr>
              <w:keepNext/>
              <w:keepLines/>
            </w:pPr>
            <w:r w:rsidRPr="00820CFB">
              <w:t xml:space="preserve">Email: </w:t>
            </w:r>
            <w:hyperlink r:id="rId13" w:history="1">
              <w:r w:rsidR="00820CFB" w:rsidRPr="00820CFB">
                <w:rPr>
                  <w:rStyle w:val="Hyperlink"/>
                </w:rPr>
                <w:t>santiago.rodriguez@ipsa.gob.ni</w:t>
              </w:r>
            </w:hyperlink>
          </w:p>
          <w:p w14:paraId="64CF7FF4" w14:textId="50FF6B5B" w:rsidR="005B3B32" w:rsidRPr="00820CFB" w:rsidRDefault="004779E0" w:rsidP="00820CFB">
            <w:pPr>
              <w:keepNext/>
              <w:keepLines/>
              <w:spacing w:after="120"/>
            </w:pPr>
            <w:r w:rsidRPr="00820CFB">
              <w:t xml:space="preserve">Website: </w:t>
            </w:r>
            <w:hyperlink r:id="rId14" w:tgtFrame="_blank" w:history="1">
              <w:r w:rsidR="00820CFB" w:rsidRPr="00820CFB">
                <w:rPr>
                  <w:rStyle w:val="Hyperlink"/>
                </w:rPr>
                <w:t>http://www.ipsa.gob.ni/</w:t>
              </w:r>
            </w:hyperlink>
          </w:p>
        </w:tc>
      </w:tr>
      <w:bookmarkEnd w:id="16"/>
    </w:tbl>
    <w:p w14:paraId="6B3FF08F" w14:textId="77777777" w:rsidR="00337700" w:rsidRPr="00820CFB" w:rsidRDefault="00337700" w:rsidP="00820CFB"/>
    <w:sectPr w:rsidR="00337700" w:rsidRPr="00820CFB" w:rsidSect="00820C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DB22" w14:textId="77777777" w:rsidR="00F0749C" w:rsidRPr="00820CFB" w:rsidRDefault="004779E0">
      <w:bookmarkStart w:id="8" w:name="_Hlk133239201"/>
      <w:bookmarkStart w:id="9" w:name="_Hlk133239202"/>
      <w:bookmarkStart w:id="10" w:name="_Hlk133247478"/>
      <w:bookmarkStart w:id="11" w:name="_Hlk133247479"/>
      <w:r w:rsidRPr="00820CFB">
        <w:separator/>
      </w:r>
      <w:bookmarkEnd w:id="8"/>
      <w:bookmarkEnd w:id="9"/>
      <w:bookmarkEnd w:id="10"/>
      <w:bookmarkEnd w:id="11"/>
    </w:p>
  </w:endnote>
  <w:endnote w:type="continuationSeparator" w:id="0">
    <w:p w14:paraId="1083D986" w14:textId="77777777" w:rsidR="00F0749C" w:rsidRPr="00820CFB" w:rsidRDefault="004779E0">
      <w:bookmarkStart w:id="12" w:name="_Hlk133239203"/>
      <w:bookmarkStart w:id="13" w:name="_Hlk133239204"/>
      <w:bookmarkStart w:id="14" w:name="_Hlk133247480"/>
      <w:bookmarkStart w:id="15" w:name="_Hlk133247481"/>
      <w:r w:rsidRPr="00820CFB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3B7C" w14:textId="2315D787" w:rsidR="00B91FF3" w:rsidRPr="00820CFB" w:rsidRDefault="00820CFB" w:rsidP="00820CFB">
    <w:pPr>
      <w:pStyle w:val="Footer"/>
    </w:pPr>
    <w:bookmarkStart w:id="21" w:name="_Hlk133247466"/>
    <w:bookmarkStart w:id="22" w:name="_Hlk133247467"/>
    <w:r w:rsidRPr="00820CFB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84C1" w14:textId="56229D5B" w:rsidR="00DD65B2" w:rsidRPr="00820CFB" w:rsidRDefault="00820CFB" w:rsidP="00820CFB">
    <w:pPr>
      <w:pStyle w:val="Footer"/>
    </w:pPr>
    <w:bookmarkStart w:id="23" w:name="_Hlk133247468"/>
    <w:bookmarkStart w:id="24" w:name="_Hlk133247469"/>
    <w:r w:rsidRPr="00820CFB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F65A" w14:textId="6EECFED2" w:rsidR="00DD65B2" w:rsidRPr="00820CFB" w:rsidRDefault="00820CFB" w:rsidP="00820CFB">
    <w:pPr>
      <w:pStyle w:val="Footer"/>
    </w:pPr>
    <w:bookmarkStart w:id="27" w:name="_Hlk133247472"/>
    <w:bookmarkStart w:id="28" w:name="_Hlk133247473"/>
    <w:r w:rsidRPr="00820CFB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CC2E" w14:textId="77777777" w:rsidR="00F0749C" w:rsidRPr="00820CFB" w:rsidRDefault="004779E0">
      <w:bookmarkStart w:id="0" w:name="_Hlk133239197"/>
      <w:bookmarkStart w:id="1" w:name="_Hlk133239198"/>
      <w:bookmarkStart w:id="2" w:name="_Hlk133247474"/>
      <w:bookmarkStart w:id="3" w:name="_Hlk133247475"/>
      <w:r w:rsidRPr="00820CFB">
        <w:separator/>
      </w:r>
      <w:bookmarkEnd w:id="0"/>
      <w:bookmarkEnd w:id="1"/>
      <w:bookmarkEnd w:id="2"/>
      <w:bookmarkEnd w:id="3"/>
    </w:p>
  </w:footnote>
  <w:footnote w:type="continuationSeparator" w:id="0">
    <w:p w14:paraId="6CAD9279" w14:textId="77777777" w:rsidR="00F0749C" w:rsidRPr="00820CFB" w:rsidRDefault="004779E0">
      <w:bookmarkStart w:id="4" w:name="_Hlk133239199"/>
      <w:bookmarkStart w:id="5" w:name="_Hlk133239200"/>
      <w:bookmarkStart w:id="6" w:name="_Hlk133247476"/>
      <w:bookmarkStart w:id="7" w:name="_Hlk133247477"/>
      <w:r w:rsidRPr="00820CFB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FDCC" w14:textId="77777777" w:rsidR="00820CFB" w:rsidRPr="00820CFB" w:rsidRDefault="00820CFB" w:rsidP="00820CFB">
    <w:pPr>
      <w:pStyle w:val="Header"/>
      <w:spacing w:after="240"/>
      <w:jc w:val="center"/>
    </w:pPr>
    <w:bookmarkStart w:id="17" w:name="_Hlk133247462"/>
    <w:bookmarkStart w:id="18" w:name="_Hlk133247463"/>
    <w:r w:rsidRPr="00820CFB">
      <w:t>G/SPS/N/NIC/123</w:t>
    </w:r>
  </w:p>
  <w:p w14:paraId="1CEA55DA" w14:textId="77777777" w:rsidR="00820CFB" w:rsidRPr="00820CFB" w:rsidRDefault="00820CFB" w:rsidP="00820CFB">
    <w:pPr>
      <w:pStyle w:val="Header"/>
      <w:pBdr>
        <w:bottom w:val="single" w:sz="4" w:space="1" w:color="auto"/>
      </w:pBdr>
      <w:jc w:val="center"/>
    </w:pPr>
    <w:r w:rsidRPr="00820CFB">
      <w:t xml:space="preserve">- </w:t>
    </w:r>
    <w:r w:rsidRPr="00820CFB">
      <w:fldChar w:fldCharType="begin"/>
    </w:r>
    <w:r w:rsidRPr="00820CFB">
      <w:instrText xml:space="preserve"> PAGE  \* Arabic  \* MERGEFORMAT </w:instrText>
    </w:r>
    <w:r w:rsidRPr="00820CFB">
      <w:fldChar w:fldCharType="separate"/>
    </w:r>
    <w:r w:rsidRPr="00820CFB">
      <w:t>1</w:t>
    </w:r>
    <w:r w:rsidRPr="00820CFB">
      <w:fldChar w:fldCharType="end"/>
    </w:r>
    <w:r w:rsidRPr="00820CFB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7AEA" w14:textId="77777777" w:rsidR="00820CFB" w:rsidRPr="00820CFB" w:rsidRDefault="00820CFB" w:rsidP="00820CFB">
    <w:pPr>
      <w:pStyle w:val="Header"/>
      <w:spacing w:after="240"/>
      <w:jc w:val="center"/>
    </w:pPr>
    <w:bookmarkStart w:id="19" w:name="_Hlk133247464"/>
    <w:bookmarkStart w:id="20" w:name="_Hlk133247465"/>
    <w:r w:rsidRPr="00820CFB">
      <w:t>G/SPS/N/NIC/123</w:t>
    </w:r>
  </w:p>
  <w:p w14:paraId="599537AD" w14:textId="77777777" w:rsidR="00820CFB" w:rsidRPr="00820CFB" w:rsidRDefault="00820CFB" w:rsidP="00820CFB">
    <w:pPr>
      <w:pStyle w:val="Header"/>
      <w:pBdr>
        <w:bottom w:val="single" w:sz="4" w:space="1" w:color="auto"/>
      </w:pBdr>
      <w:jc w:val="center"/>
    </w:pPr>
    <w:r w:rsidRPr="00820CFB">
      <w:t xml:space="preserve">- </w:t>
    </w:r>
    <w:r w:rsidRPr="00820CFB">
      <w:fldChar w:fldCharType="begin"/>
    </w:r>
    <w:r w:rsidRPr="00820CFB">
      <w:instrText xml:space="preserve"> PAGE  \* Arabic  \* MERGEFORMAT </w:instrText>
    </w:r>
    <w:r w:rsidRPr="00820CFB">
      <w:fldChar w:fldCharType="separate"/>
    </w:r>
    <w:r w:rsidRPr="00820CFB">
      <w:t>1</w:t>
    </w:r>
    <w:r w:rsidRPr="00820CFB">
      <w:fldChar w:fldCharType="end"/>
    </w:r>
    <w:r w:rsidRPr="00820CFB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820CFB" w:rsidRPr="00820CFB" w14:paraId="6C66BA1D" w14:textId="77777777" w:rsidTr="00820CF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6D7B45" w14:textId="77777777" w:rsidR="00820CFB" w:rsidRPr="00820CFB" w:rsidRDefault="00820CFB" w:rsidP="00820CF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133247470"/>
          <w:bookmarkStart w:id="26" w:name="_Hlk13324747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1EDF3B" w14:textId="77777777" w:rsidR="00820CFB" w:rsidRPr="00820CFB" w:rsidRDefault="00820CFB" w:rsidP="00820CF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20CFB" w:rsidRPr="00820CFB" w14:paraId="0FF7E0C9" w14:textId="77777777" w:rsidTr="00820CF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BFEE904" w14:textId="00C011D4" w:rsidR="00820CFB" w:rsidRPr="00820CFB" w:rsidRDefault="00820CFB" w:rsidP="00820CFB">
          <w:pPr>
            <w:jc w:val="left"/>
            <w:rPr>
              <w:rFonts w:eastAsia="Verdana" w:cs="Verdana"/>
              <w:szCs w:val="18"/>
            </w:rPr>
          </w:pPr>
          <w:r w:rsidRPr="00820CFB">
            <w:rPr>
              <w:rFonts w:eastAsia="Verdana" w:cs="Verdana"/>
              <w:noProof/>
              <w:szCs w:val="18"/>
            </w:rPr>
            <w:drawing>
              <wp:inline distT="0" distB="0" distL="0" distR="0" wp14:anchorId="6378B18E" wp14:editId="787AD5F3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3E094F" w14:textId="77777777" w:rsidR="00820CFB" w:rsidRPr="00820CFB" w:rsidRDefault="00820CFB" w:rsidP="00820CF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20CFB" w:rsidRPr="00820CFB" w14:paraId="25040F22" w14:textId="77777777" w:rsidTr="00820CF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37744A1" w14:textId="77777777" w:rsidR="00820CFB" w:rsidRPr="00820CFB" w:rsidRDefault="00820CFB" w:rsidP="00820CF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190A484" w14:textId="3681488E" w:rsidR="00820CFB" w:rsidRPr="00820CFB" w:rsidRDefault="00820CFB" w:rsidP="00820CFB">
          <w:pPr>
            <w:jc w:val="right"/>
            <w:rPr>
              <w:rFonts w:eastAsia="Verdana" w:cs="Verdana"/>
              <w:b/>
              <w:szCs w:val="18"/>
            </w:rPr>
          </w:pPr>
          <w:r w:rsidRPr="00820CFB">
            <w:rPr>
              <w:b/>
              <w:szCs w:val="18"/>
            </w:rPr>
            <w:t>G/SPS/N/NIC/123</w:t>
          </w:r>
        </w:p>
      </w:tc>
    </w:tr>
    <w:tr w:rsidR="00820CFB" w:rsidRPr="00820CFB" w14:paraId="0F817417" w14:textId="77777777" w:rsidTr="00820CF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7C54127" w14:textId="77777777" w:rsidR="00820CFB" w:rsidRPr="00820CFB" w:rsidRDefault="00820CFB" w:rsidP="00820CF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561442E" w14:textId="60447167" w:rsidR="00820CFB" w:rsidRPr="00820CFB" w:rsidRDefault="00820CFB" w:rsidP="00820CFB">
          <w:pPr>
            <w:jc w:val="right"/>
            <w:rPr>
              <w:rFonts w:eastAsia="Verdana" w:cs="Verdana"/>
              <w:szCs w:val="18"/>
            </w:rPr>
          </w:pPr>
          <w:r w:rsidRPr="00820CFB">
            <w:rPr>
              <w:rFonts w:eastAsia="Verdana" w:cs="Verdana"/>
              <w:szCs w:val="18"/>
            </w:rPr>
            <w:t>24 April 2023</w:t>
          </w:r>
        </w:p>
      </w:tc>
    </w:tr>
    <w:tr w:rsidR="00820CFB" w:rsidRPr="00820CFB" w14:paraId="17E2D7A5" w14:textId="77777777" w:rsidTr="00820CF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4F4A34" w14:textId="544586F9" w:rsidR="00820CFB" w:rsidRPr="00820CFB" w:rsidRDefault="00820CFB" w:rsidP="00820CFB">
          <w:pPr>
            <w:jc w:val="left"/>
            <w:rPr>
              <w:rFonts w:eastAsia="Verdana" w:cs="Verdana"/>
              <w:b/>
              <w:szCs w:val="18"/>
            </w:rPr>
          </w:pPr>
          <w:r w:rsidRPr="00820CFB">
            <w:rPr>
              <w:rFonts w:eastAsia="Verdana" w:cs="Verdana"/>
              <w:color w:val="FF0000"/>
              <w:szCs w:val="18"/>
            </w:rPr>
            <w:t>(23</w:t>
          </w:r>
          <w:r w:rsidRPr="00820CFB">
            <w:rPr>
              <w:rFonts w:eastAsia="Verdana" w:cs="Verdana"/>
              <w:color w:val="FF0000"/>
              <w:szCs w:val="18"/>
            </w:rPr>
            <w:noBreakHyphen/>
          </w:r>
          <w:r w:rsidR="00B142F2">
            <w:rPr>
              <w:rFonts w:eastAsia="Verdana" w:cs="Verdana"/>
              <w:color w:val="FF0000"/>
              <w:szCs w:val="18"/>
            </w:rPr>
            <w:t>2905</w:t>
          </w:r>
          <w:r w:rsidRPr="00820CF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DEA168" w14:textId="50497558" w:rsidR="00820CFB" w:rsidRPr="00820CFB" w:rsidRDefault="00820CFB" w:rsidP="00820CFB">
          <w:pPr>
            <w:jc w:val="right"/>
            <w:rPr>
              <w:rFonts w:eastAsia="Verdana" w:cs="Verdana"/>
              <w:szCs w:val="18"/>
            </w:rPr>
          </w:pPr>
          <w:r w:rsidRPr="00820CFB">
            <w:rPr>
              <w:rFonts w:eastAsia="Verdana" w:cs="Verdana"/>
              <w:szCs w:val="18"/>
            </w:rPr>
            <w:t xml:space="preserve">Page: </w:t>
          </w:r>
          <w:r w:rsidRPr="00820CFB">
            <w:rPr>
              <w:rFonts w:eastAsia="Verdana" w:cs="Verdana"/>
              <w:szCs w:val="18"/>
            </w:rPr>
            <w:fldChar w:fldCharType="begin"/>
          </w:r>
          <w:r w:rsidRPr="00820CF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20CFB">
            <w:rPr>
              <w:rFonts w:eastAsia="Verdana" w:cs="Verdana"/>
              <w:szCs w:val="18"/>
            </w:rPr>
            <w:fldChar w:fldCharType="separate"/>
          </w:r>
          <w:r w:rsidRPr="00820CFB">
            <w:rPr>
              <w:rFonts w:eastAsia="Verdana" w:cs="Verdana"/>
              <w:szCs w:val="18"/>
            </w:rPr>
            <w:t>1</w:t>
          </w:r>
          <w:r w:rsidRPr="00820CFB">
            <w:rPr>
              <w:rFonts w:eastAsia="Verdana" w:cs="Verdana"/>
              <w:szCs w:val="18"/>
            </w:rPr>
            <w:fldChar w:fldCharType="end"/>
          </w:r>
          <w:r w:rsidRPr="00820CFB">
            <w:rPr>
              <w:rFonts w:eastAsia="Verdana" w:cs="Verdana"/>
              <w:szCs w:val="18"/>
            </w:rPr>
            <w:t>/</w:t>
          </w:r>
          <w:r w:rsidRPr="00820CFB">
            <w:rPr>
              <w:rFonts w:eastAsia="Verdana" w:cs="Verdana"/>
              <w:szCs w:val="18"/>
            </w:rPr>
            <w:fldChar w:fldCharType="begin"/>
          </w:r>
          <w:r w:rsidRPr="00820CF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20CFB">
            <w:rPr>
              <w:rFonts w:eastAsia="Verdana" w:cs="Verdana"/>
              <w:szCs w:val="18"/>
            </w:rPr>
            <w:fldChar w:fldCharType="separate"/>
          </w:r>
          <w:r w:rsidRPr="00820CFB">
            <w:rPr>
              <w:rFonts w:eastAsia="Verdana" w:cs="Verdana"/>
              <w:szCs w:val="18"/>
            </w:rPr>
            <w:t>1</w:t>
          </w:r>
          <w:r w:rsidRPr="00820CFB">
            <w:rPr>
              <w:rFonts w:eastAsia="Verdana" w:cs="Verdana"/>
              <w:szCs w:val="18"/>
            </w:rPr>
            <w:fldChar w:fldCharType="end"/>
          </w:r>
        </w:p>
      </w:tc>
    </w:tr>
    <w:tr w:rsidR="00820CFB" w:rsidRPr="00820CFB" w14:paraId="760D5A01" w14:textId="77777777" w:rsidTr="00820CF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7785A4" w14:textId="48FCADA0" w:rsidR="00820CFB" w:rsidRPr="00820CFB" w:rsidRDefault="00820CFB" w:rsidP="00820CFB">
          <w:pPr>
            <w:jc w:val="left"/>
            <w:rPr>
              <w:rFonts w:eastAsia="Verdana" w:cs="Verdana"/>
              <w:szCs w:val="18"/>
            </w:rPr>
          </w:pPr>
          <w:r w:rsidRPr="00820CFB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84EE754" w14:textId="1B6EBC59" w:rsidR="00820CFB" w:rsidRPr="00820CFB" w:rsidRDefault="00820CFB" w:rsidP="00820CFB">
          <w:pPr>
            <w:jc w:val="right"/>
            <w:rPr>
              <w:rFonts w:eastAsia="Verdana" w:cs="Verdana"/>
              <w:bCs/>
              <w:szCs w:val="18"/>
            </w:rPr>
          </w:pPr>
          <w:r w:rsidRPr="00820CFB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14:paraId="747A9E0A" w14:textId="77777777" w:rsidR="00DD65B2" w:rsidRPr="00820CFB" w:rsidRDefault="00DD65B2" w:rsidP="00820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3A0435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9B02A2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6AF24F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BE08C7D8"/>
    <w:numStyleLink w:val="LegalHeadings"/>
  </w:abstractNum>
  <w:abstractNum w:abstractNumId="14" w15:restartNumberingAfterBreak="0">
    <w:nsid w:val="57551E12"/>
    <w:multiLevelType w:val="multilevel"/>
    <w:tmpl w:val="BE08C7D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6BB"/>
    <w:multiLevelType w:val="hybridMultilevel"/>
    <w:tmpl w:val="63D526BB"/>
    <w:lvl w:ilvl="0" w:tplc="C83EAE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5CB0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FA67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32A6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0828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0495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B221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5AF9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628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3D526BC"/>
    <w:multiLevelType w:val="hybridMultilevel"/>
    <w:tmpl w:val="63D526BC"/>
    <w:lvl w:ilvl="0" w:tplc="628877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F295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F60B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ACDC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5C93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DCE4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AC27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E8F3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3AF3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09964D0"/>
    <w:multiLevelType w:val="hybridMultilevel"/>
    <w:tmpl w:val="7F6E434A"/>
    <w:lvl w:ilvl="0" w:tplc="3F82DC1C">
      <w:start w:val="1"/>
      <w:numFmt w:val="lowerLetter"/>
      <w:lvlText w:val="%1."/>
      <w:lvlJc w:val="left"/>
      <w:pPr>
        <w:ind w:left="1078" w:hanging="360"/>
      </w:pPr>
    </w:lvl>
    <w:lvl w:ilvl="1" w:tplc="D81AEFC6" w:tentative="1">
      <w:start w:val="1"/>
      <w:numFmt w:val="lowerLetter"/>
      <w:lvlText w:val="%2."/>
      <w:lvlJc w:val="left"/>
      <w:pPr>
        <w:ind w:left="1798" w:hanging="360"/>
      </w:pPr>
    </w:lvl>
    <w:lvl w:ilvl="2" w:tplc="38E2A774" w:tentative="1">
      <w:start w:val="1"/>
      <w:numFmt w:val="lowerRoman"/>
      <w:lvlText w:val="%3."/>
      <w:lvlJc w:val="right"/>
      <w:pPr>
        <w:ind w:left="2518" w:hanging="180"/>
      </w:pPr>
    </w:lvl>
    <w:lvl w:ilvl="3" w:tplc="75AA7FE0" w:tentative="1">
      <w:start w:val="1"/>
      <w:numFmt w:val="decimal"/>
      <w:lvlText w:val="%4."/>
      <w:lvlJc w:val="left"/>
      <w:pPr>
        <w:ind w:left="3238" w:hanging="360"/>
      </w:pPr>
    </w:lvl>
    <w:lvl w:ilvl="4" w:tplc="54D8525E" w:tentative="1">
      <w:start w:val="1"/>
      <w:numFmt w:val="lowerLetter"/>
      <w:lvlText w:val="%5."/>
      <w:lvlJc w:val="left"/>
      <w:pPr>
        <w:ind w:left="3958" w:hanging="360"/>
      </w:pPr>
    </w:lvl>
    <w:lvl w:ilvl="5" w:tplc="50AADD6C" w:tentative="1">
      <w:start w:val="1"/>
      <w:numFmt w:val="lowerRoman"/>
      <w:lvlText w:val="%6."/>
      <w:lvlJc w:val="right"/>
      <w:pPr>
        <w:ind w:left="4678" w:hanging="180"/>
      </w:pPr>
    </w:lvl>
    <w:lvl w:ilvl="6" w:tplc="128283AE" w:tentative="1">
      <w:start w:val="1"/>
      <w:numFmt w:val="decimal"/>
      <w:lvlText w:val="%7."/>
      <w:lvlJc w:val="left"/>
      <w:pPr>
        <w:ind w:left="5398" w:hanging="360"/>
      </w:pPr>
    </w:lvl>
    <w:lvl w:ilvl="7" w:tplc="120CB6C2" w:tentative="1">
      <w:start w:val="1"/>
      <w:numFmt w:val="lowerLetter"/>
      <w:lvlText w:val="%8."/>
      <w:lvlJc w:val="left"/>
      <w:pPr>
        <w:ind w:left="6118" w:hanging="360"/>
      </w:pPr>
    </w:lvl>
    <w:lvl w:ilvl="8" w:tplc="BAF85F92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7B3E54CA"/>
    <w:multiLevelType w:val="hybridMultilevel"/>
    <w:tmpl w:val="CF8A6CFE"/>
    <w:lvl w:ilvl="0" w:tplc="63B4573A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C770906E" w:tentative="1">
      <w:start w:val="1"/>
      <w:numFmt w:val="lowerLetter"/>
      <w:lvlText w:val="%2."/>
      <w:lvlJc w:val="left"/>
      <w:pPr>
        <w:ind w:left="1438" w:hanging="360"/>
      </w:pPr>
    </w:lvl>
    <w:lvl w:ilvl="2" w:tplc="5664A19C" w:tentative="1">
      <w:start w:val="1"/>
      <w:numFmt w:val="lowerRoman"/>
      <w:lvlText w:val="%3."/>
      <w:lvlJc w:val="right"/>
      <w:pPr>
        <w:ind w:left="2158" w:hanging="180"/>
      </w:pPr>
    </w:lvl>
    <w:lvl w:ilvl="3" w:tplc="8F842F7A" w:tentative="1">
      <w:start w:val="1"/>
      <w:numFmt w:val="decimal"/>
      <w:lvlText w:val="%4."/>
      <w:lvlJc w:val="left"/>
      <w:pPr>
        <w:ind w:left="2878" w:hanging="360"/>
      </w:pPr>
    </w:lvl>
    <w:lvl w:ilvl="4" w:tplc="B18CCF78" w:tentative="1">
      <w:start w:val="1"/>
      <w:numFmt w:val="lowerLetter"/>
      <w:lvlText w:val="%5."/>
      <w:lvlJc w:val="left"/>
      <w:pPr>
        <w:ind w:left="3598" w:hanging="360"/>
      </w:pPr>
    </w:lvl>
    <w:lvl w:ilvl="5" w:tplc="D6BA3C46" w:tentative="1">
      <w:start w:val="1"/>
      <w:numFmt w:val="lowerRoman"/>
      <w:lvlText w:val="%6."/>
      <w:lvlJc w:val="right"/>
      <w:pPr>
        <w:ind w:left="4318" w:hanging="180"/>
      </w:pPr>
    </w:lvl>
    <w:lvl w:ilvl="6" w:tplc="9CD88B86" w:tentative="1">
      <w:start w:val="1"/>
      <w:numFmt w:val="decimal"/>
      <w:lvlText w:val="%7."/>
      <w:lvlJc w:val="left"/>
      <w:pPr>
        <w:ind w:left="5038" w:hanging="360"/>
      </w:pPr>
    </w:lvl>
    <w:lvl w:ilvl="7" w:tplc="3C423000" w:tentative="1">
      <w:start w:val="1"/>
      <w:numFmt w:val="lowerLetter"/>
      <w:lvlText w:val="%8."/>
      <w:lvlJc w:val="left"/>
      <w:pPr>
        <w:ind w:left="5758" w:hanging="360"/>
      </w:pPr>
    </w:lvl>
    <w:lvl w:ilvl="8" w:tplc="B4B869A6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2536918">
    <w:abstractNumId w:val="8"/>
  </w:num>
  <w:num w:numId="2" w16cid:durableId="1845976482">
    <w:abstractNumId w:val="3"/>
  </w:num>
  <w:num w:numId="3" w16cid:durableId="679815840">
    <w:abstractNumId w:val="2"/>
  </w:num>
  <w:num w:numId="4" w16cid:durableId="638653597">
    <w:abstractNumId w:val="1"/>
  </w:num>
  <w:num w:numId="5" w16cid:durableId="1936938437">
    <w:abstractNumId w:val="0"/>
  </w:num>
  <w:num w:numId="6" w16cid:durableId="160896823">
    <w:abstractNumId w:val="14"/>
  </w:num>
  <w:num w:numId="7" w16cid:durableId="844057139">
    <w:abstractNumId w:val="12"/>
  </w:num>
  <w:num w:numId="8" w16cid:durableId="543710528">
    <w:abstractNumId w:val="15"/>
  </w:num>
  <w:num w:numId="9" w16cid:durableId="206920382">
    <w:abstractNumId w:val="10"/>
  </w:num>
  <w:num w:numId="10" w16cid:durableId="775172141">
    <w:abstractNumId w:val="9"/>
  </w:num>
  <w:num w:numId="11" w16cid:durableId="448092232">
    <w:abstractNumId w:val="7"/>
  </w:num>
  <w:num w:numId="12" w16cid:durableId="814377293">
    <w:abstractNumId w:val="6"/>
  </w:num>
  <w:num w:numId="13" w16cid:durableId="1775595654">
    <w:abstractNumId w:val="5"/>
  </w:num>
  <w:num w:numId="14" w16cid:durableId="2122411405">
    <w:abstractNumId w:val="4"/>
  </w:num>
  <w:num w:numId="15" w16cid:durableId="1947810848">
    <w:abstractNumId w:val="13"/>
  </w:num>
  <w:num w:numId="16" w16cid:durableId="5898476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872926">
    <w:abstractNumId w:val="16"/>
  </w:num>
  <w:num w:numId="18" w16cid:durableId="1583489642">
    <w:abstractNumId w:val="17"/>
  </w:num>
  <w:num w:numId="19" w16cid:durableId="191459712">
    <w:abstractNumId w:val="18"/>
  </w:num>
  <w:num w:numId="20" w16cid:durableId="420681674">
    <w:abstractNumId w:val="19"/>
  </w:num>
  <w:num w:numId="21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A4EA9"/>
    <w:rsid w:val="001B50DF"/>
    <w:rsid w:val="001C264F"/>
    <w:rsid w:val="001D0E4B"/>
    <w:rsid w:val="001E04D1"/>
    <w:rsid w:val="002149CB"/>
    <w:rsid w:val="00216F1A"/>
    <w:rsid w:val="002242B5"/>
    <w:rsid w:val="00252731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2701"/>
    <w:rsid w:val="00435530"/>
    <w:rsid w:val="0043612A"/>
    <w:rsid w:val="00461798"/>
    <w:rsid w:val="004779E0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3B32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6E1698"/>
    <w:rsid w:val="00727F5B"/>
    <w:rsid w:val="00735ADA"/>
    <w:rsid w:val="0078182B"/>
    <w:rsid w:val="00795114"/>
    <w:rsid w:val="007A761F"/>
    <w:rsid w:val="007B7BB1"/>
    <w:rsid w:val="007C4766"/>
    <w:rsid w:val="007D39B5"/>
    <w:rsid w:val="00820CFB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27A4D"/>
    <w:rsid w:val="009304CB"/>
    <w:rsid w:val="0093775F"/>
    <w:rsid w:val="00966870"/>
    <w:rsid w:val="00980E4F"/>
    <w:rsid w:val="0098632E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42F2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A4BB7"/>
    <w:rsid w:val="00CB012F"/>
    <w:rsid w:val="00CB2591"/>
    <w:rsid w:val="00CD0195"/>
    <w:rsid w:val="00CD5EC3"/>
    <w:rsid w:val="00CE1C9D"/>
    <w:rsid w:val="00CE54C5"/>
    <w:rsid w:val="00D551E8"/>
    <w:rsid w:val="00D65AF6"/>
    <w:rsid w:val="00D66DCB"/>
    <w:rsid w:val="00D66F5C"/>
    <w:rsid w:val="00DA2000"/>
    <w:rsid w:val="00DB38B4"/>
    <w:rsid w:val="00DB47DD"/>
    <w:rsid w:val="00DB63AB"/>
    <w:rsid w:val="00DB7CB0"/>
    <w:rsid w:val="00DD35C8"/>
    <w:rsid w:val="00DD65B2"/>
    <w:rsid w:val="00E16AD2"/>
    <w:rsid w:val="00E1749E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0749C"/>
    <w:rsid w:val="00F10FB1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57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F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20CF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20CF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20CF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20CF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20CF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20CF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20CF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20CF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20CF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20CF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820CFB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820CFB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820CFB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820CFB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820CF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820CFB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820CFB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820CFB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FB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20CF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20CFB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20CF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20CF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820CF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20CF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820CF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20CFB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820CF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20CF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20CF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20CFB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20CFB"/>
    <w:rPr>
      <w:szCs w:val="20"/>
    </w:rPr>
  </w:style>
  <w:style w:type="character" w:customStyle="1" w:styleId="EndnoteTextChar">
    <w:name w:val="Endnote Text Char"/>
    <w:link w:val="EndnoteText"/>
    <w:uiPriority w:val="49"/>
    <w:rsid w:val="00820CFB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20CF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20CFB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20CF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20CFB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20CFB"/>
    <w:pPr>
      <w:ind w:left="567" w:right="567" w:firstLine="0"/>
    </w:pPr>
  </w:style>
  <w:style w:type="character" w:styleId="FootnoteReference">
    <w:name w:val="footnote reference"/>
    <w:uiPriority w:val="5"/>
    <w:rsid w:val="00820CF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20CF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20CFB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20CFB"/>
    <w:pPr>
      <w:numPr>
        <w:numId w:val="6"/>
      </w:numPr>
    </w:pPr>
  </w:style>
  <w:style w:type="paragraph" w:styleId="ListBullet">
    <w:name w:val="List Bullet"/>
    <w:basedOn w:val="Normal"/>
    <w:uiPriority w:val="1"/>
    <w:rsid w:val="00820CF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20CF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20CF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20CFB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20CFB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20CFB"/>
    <w:pPr>
      <w:ind w:left="720"/>
      <w:contextualSpacing/>
    </w:pPr>
  </w:style>
  <w:style w:type="numbering" w:customStyle="1" w:styleId="ListBullets">
    <w:name w:val="ListBullets"/>
    <w:uiPriority w:val="99"/>
    <w:rsid w:val="00820CF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20CF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20CF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20CF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20CFB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820CF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20CF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20CF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20C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20C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20CF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20CF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820CF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20CF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20CF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20CFB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20CF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20CF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20CF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20CF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20CF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20CF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20CF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20CFB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20CF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20CF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20CF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20CF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20CF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20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20C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20CF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20CF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0CFB"/>
  </w:style>
  <w:style w:type="paragraph" w:styleId="BlockText">
    <w:name w:val="Block Text"/>
    <w:basedOn w:val="Normal"/>
    <w:uiPriority w:val="99"/>
    <w:semiHidden/>
    <w:unhideWhenUsed/>
    <w:rsid w:val="00820CF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0CF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0CF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0C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0CF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0CF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0CF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C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CF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0C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0CFB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820CF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20CF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0CF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0CF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20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CFB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0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0CFB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0CFB"/>
  </w:style>
  <w:style w:type="character" w:customStyle="1" w:styleId="DateChar">
    <w:name w:val="Date Char"/>
    <w:basedOn w:val="DefaultParagraphFont"/>
    <w:link w:val="Date"/>
    <w:uiPriority w:val="99"/>
    <w:semiHidden/>
    <w:rsid w:val="00820CF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0C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0CFB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0CF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0CF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820CF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20C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0CF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0CF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20CF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0CF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0CFB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820CF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20CF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20CF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20CF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CF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CFB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0CF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20CF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20CF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20CF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20CF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20CF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20CF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20CF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20CF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20CF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20CF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20CF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0CF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20CF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20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20CF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20CF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20CFB"/>
    <w:rPr>
      <w:lang w:val="en-GB"/>
    </w:rPr>
  </w:style>
  <w:style w:type="paragraph" w:styleId="List">
    <w:name w:val="List"/>
    <w:basedOn w:val="Normal"/>
    <w:uiPriority w:val="99"/>
    <w:semiHidden/>
    <w:unhideWhenUsed/>
    <w:rsid w:val="00820C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0C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0C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0C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0CF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0C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0C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0C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0C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0C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20CF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20CF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20CF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20CF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20CF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20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0CFB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0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0CF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820CFB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0C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0CF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0CF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0CF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0CF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20CF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20CF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0CFB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20C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20CF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C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CFB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0CF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CFB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820CF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20CF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20CFB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20CFB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8632E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E17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1749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1749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1749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1749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1749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1749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1749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1749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1749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1749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1749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1749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1749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174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174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174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174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174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174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174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174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174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174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174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174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174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74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17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17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17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17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17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17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17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174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174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174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174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174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174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174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174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174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174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174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174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174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174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1749E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E17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17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17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17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17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17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17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1749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1749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1749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1749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1749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1749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1749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1749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1749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1749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1749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1749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1749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1749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174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1749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1749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1749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1749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174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1749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1749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1749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1749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1749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1749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1749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1749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1749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1749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1749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1749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1749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1749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1749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1749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1749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1749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1749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1749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1749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1749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1749E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174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17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174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174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1749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1749E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E1749E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E17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1749E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820CFB"/>
    <w:pPr>
      <w:numPr>
        <w:numId w:val="21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820CFB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ago.rodriguez@ipsa.gob.ni" TargetMode="External"/><Relationship Id="rId13" Type="http://schemas.openxmlformats.org/officeDocument/2006/relationships/hyperlink" Target="mailto:santiago.rodriguez@ipsa.gob.n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mbers.wto.org/crnattachments/2023/SPS/NIC/23_9229_00_s.pdf" TargetMode="External"/><Relationship Id="rId12" Type="http://schemas.openxmlformats.org/officeDocument/2006/relationships/hyperlink" Target="mailto:notificacion@mific.gob.n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artinez@mific.gob.n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ormalizacion@mific.gob.ni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psa.gob.ni/" TargetMode="External"/><Relationship Id="rId14" Type="http://schemas.openxmlformats.org/officeDocument/2006/relationships/hyperlink" Target="http://www.ipsa.gob.ni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15</TotalTime>
  <Pages>3</Pages>
  <Words>923</Words>
  <Characters>5466</Characters>
  <Application>Microsoft Office Word</Application>
  <DocSecurity>0</DocSecurity>
  <Lines>121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10</cp:revision>
  <dcterms:created xsi:type="dcterms:W3CDTF">2023-04-24T12:31:00Z</dcterms:created>
  <dcterms:modified xsi:type="dcterms:W3CDTF">2023-04-24T15:34:00Z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68cb30c6-2fdd-4942-ae95-f74249c339f5</vt:lpwstr>
  </property>
  <property fmtid="{D5CDD505-2E9C-101B-9397-08002B2CF9AE}" pid="3" name="WTOCLASSIFICATION">
    <vt:lpwstr>WTO OFFICIAL</vt:lpwstr>
  </property>
</Properties>
</file>