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4B83" w14:textId="6AD2D48B" w:rsidR="00B91FF3" w:rsidRPr="00F47646" w:rsidRDefault="00F47646" w:rsidP="00F47646">
      <w:pPr>
        <w:pStyle w:val="Titre"/>
        <w:rPr>
          <w:caps w:val="0"/>
          <w:kern w:val="0"/>
        </w:rPr>
      </w:pPr>
      <w:r w:rsidRPr="00F4764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47646" w:rsidRPr="00F47646" w14:paraId="415C10A2" w14:textId="77777777" w:rsidTr="00F4764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BD269" w14:textId="77777777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D3B640" w14:textId="35DB591D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  <w:bCs/>
              </w:rPr>
              <w:t>Notifying Member</w:t>
            </w:r>
            <w:r w:rsidR="00F47646" w:rsidRPr="00F47646">
              <w:rPr>
                <w:b/>
                <w:bCs/>
              </w:rPr>
              <w:t xml:space="preserve">: </w:t>
            </w:r>
            <w:r w:rsidR="00F47646" w:rsidRPr="00F47646">
              <w:rPr>
                <w:u w:val="single"/>
              </w:rPr>
              <w:t>P</w:t>
            </w:r>
            <w:r w:rsidRPr="00F47646">
              <w:rPr>
                <w:u w:val="single"/>
              </w:rPr>
              <w:t>ANAMA</w:t>
            </w:r>
          </w:p>
          <w:p w14:paraId="20038041" w14:textId="628ECBEF" w:rsidR="00B91FF3" w:rsidRPr="00F47646" w:rsidRDefault="00C20900" w:rsidP="00F47646">
            <w:pPr>
              <w:spacing w:after="120"/>
              <w:rPr>
                <w:b/>
              </w:rPr>
            </w:pPr>
            <w:r w:rsidRPr="00F47646">
              <w:rPr>
                <w:b/>
              </w:rPr>
              <w:t>If applicable, name of local government involved:</w:t>
            </w:r>
          </w:p>
        </w:tc>
      </w:tr>
      <w:tr w:rsidR="00F47646" w:rsidRPr="00AD7D18" w14:paraId="27C7CE6A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6FA96" w14:textId="77777777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F7F6E7" w14:textId="6E42CD02" w:rsidR="00B91FF3" w:rsidRPr="00AD7D18" w:rsidRDefault="00C20900" w:rsidP="00F47646">
            <w:pPr>
              <w:spacing w:before="120" w:after="120"/>
              <w:rPr>
                <w:lang w:val="es-ES"/>
              </w:rPr>
            </w:pPr>
            <w:r w:rsidRPr="00AD7D18">
              <w:rPr>
                <w:b/>
                <w:lang w:val="es-ES"/>
              </w:rPr>
              <w:t>Agency responsible</w:t>
            </w:r>
            <w:r w:rsidR="00F47646" w:rsidRPr="00AD7D18">
              <w:rPr>
                <w:b/>
                <w:lang w:val="es-ES"/>
              </w:rPr>
              <w:t xml:space="preserve">: </w:t>
            </w:r>
            <w:r w:rsidR="00F47646" w:rsidRPr="00AD7D18">
              <w:rPr>
                <w:i/>
                <w:iCs/>
                <w:lang w:val="es-ES"/>
              </w:rPr>
              <w:t>A</w:t>
            </w:r>
            <w:r w:rsidRPr="00AD7D18">
              <w:rPr>
                <w:i/>
                <w:iCs/>
                <w:lang w:val="es-ES"/>
              </w:rPr>
              <w:t>gencia Panameña de Alimentos</w:t>
            </w:r>
            <w:r w:rsidRPr="00AD7D18">
              <w:rPr>
                <w:lang w:val="es-ES"/>
              </w:rPr>
              <w:t xml:space="preserve"> (Panamanian Food Agency)</w:t>
            </w:r>
          </w:p>
        </w:tc>
      </w:tr>
      <w:tr w:rsidR="00F47646" w:rsidRPr="00F47646" w14:paraId="3FC34485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691D3" w14:textId="77777777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512E9" w14:textId="35B8C622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Products covered (provide tariff item number(s) as specified in national schedules deposited with the WTO</w:t>
            </w:r>
            <w:r w:rsidR="00F47646" w:rsidRPr="00F47646">
              <w:rPr>
                <w:b/>
              </w:rPr>
              <w:t>; I</w:t>
            </w:r>
            <w:r w:rsidRPr="00F47646">
              <w:rPr>
                <w:b/>
              </w:rPr>
              <w:t>CS numbers should be provided in addition, where applicable)</w:t>
            </w:r>
            <w:r w:rsidR="00F47646" w:rsidRPr="00F47646">
              <w:rPr>
                <w:b/>
              </w:rPr>
              <w:t xml:space="preserve">: </w:t>
            </w:r>
            <w:r w:rsidR="00F47646" w:rsidRPr="00F47646">
              <w:t>A</w:t>
            </w:r>
            <w:r w:rsidRPr="00F47646">
              <w:t>ll food products and by</w:t>
            </w:r>
            <w:r w:rsidR="00F47646" w:rsidRPr="00F47646">
              <w:t>-</w:t>
            </w:r>
            <w:r w:rsidRPr="00F47646">
              <w:t>products for human and/or animal use and consumption</w:t>
            </w:r>
          </w:p>
        </w:tc>
      </w:tr>
      <w:tr w:rsidR="00F47646" w:rsidRPr="00F47646" w14:paraId="09F5EB66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86DEB" w14:textId="77777777" w:rsidR="00B91FF3" w:rsidRPr="00F47646" w:rsidRDefault="00C20900" w:rsidP="00F47646">
            <w:pPr>
              <w:spacing w:before="120" w:after="120"/>
              <w:rPr>
                <w:b/>
              </w:rPr>
            </w:pPr>
            <w:r w:rsidRPr="00F4764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DB4C6" w14:textId="77777777" w:rsidR="00B91FF3" w:rsidRPr="00F47646" w:rsidRDefault="00C20900" w:rsidP="00F47646">
            <w:pPr>
              <w:spacing w:before="120" w:after="120"/>
              <w:rPr>
                <w:b/>
              </w:rPr>
            </w:pPr>
            <w:r w:rsidRPr="00F47646">
              <w:rPr>
                <w:b/>
              </w:rPr>
              <w:t>Regions or countries likely to be affected, to the extent relevant or practicable:</w:t>
            </w:r>
          </w:p>
          <w:p w14:paraId="24A9977C" w14:textId="77777777" w:rsidR="00A119D8" w:rsidRPr="00F47646" w:rsidRDefault="00C20900" w:rsidP="00F47646">
            <w:pPr>
              <w:spacing w:after="120"/>
              <w:ind w:left="607" w:hanging="607"/>
              <w:rPr>
                <w:b/>
              </w:rPr>
            </w:pPr>
            <w:r w:rsidRPr="00F47646">
              <w:rPr>
                <w:b/>
              </w:rPr>
              <w:t>[X]</w:t>
            </w:r>
            <w:r w:rsidRPr="00F47646">
              <w:rPr>
                <w:b/>
              </w:rPr>
              <w:tab/>
            </w:r>
            <w:r w:rsidRPr="00F47646">
              <w:rPr>
                <w:b/>
                <w:bCs/>
              </w:rPr>
              <w:t>All trading partners</w:t>
            </w:r>
          </w:p>
          <w:p w14:paraId="7F4B61DA" w14:textId="70D41B71" w:rsidR="00B91FF3" w:rsidRPr="00F47646" w:rsidRDefault="00F47646" w:rsidP="00F4764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F47646">
              <w:rPr>
                <w:b/>
              </w:rPr>
              <w:t>[ ]</w:t>
            </w:r>
            <w:proofErr w:type="gramEnd"/>
            <w:r w:rsidR="00A119D8" w:rsidRPr="00F47646">
              <w:rPr>
                <w:b/>
              </w:rPr>
              <w:tab/>
            </w:r>
            <w:r w:rsidR="00A119D8" w:rsidRPr="00F47646">
              <w:rPr>
                <w:b/>
                <w:bCs/>
              </w:rPr>
              <w:t>Specific regions or countries:</w:t>
            </w:r>
          </w:p>
        </w:tc>
      </w:tr>
      <w:tr w:rsidR="00F47646" w:rsidRPr="00F47646" w14:paraId="0EC60AF0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45DA1" w14:textId="77777777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8BE75" w14:textId="58DEC4C0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Title of the notified document</w:t>
            </w:r>
            <w:r w:rsidR="00F47646" w:rsidRPr="00F47646">
              <w:rPr>
                <w:b/>
              </w:rPr>
              <w:t xml:space="preserve">: </w:t>
            </w:r>
            <w:r w:rsidR="00F47646" w:rsidRPr="00F47646">
              <w:rPr>
                <w:i/>
                <w:iCs/>
              </w:rPr>
              <w:t>L</w:t>
            </w:r>
            <w:r w:rsidRPr="00F47646">
              <w:rPr>
                <w:i/>
                <w:iCs/>
              </w:rPr>
              <w:t xml:space="preserve">ey 206 del 30 de </w:t>
            </w:r>
            <w:proofErr w:type="spellStart"/>
            <w:r w:rsidRPr="00F47646">
              <w:rPr>
                <w:i/>
                <w:iCs/>
              </w:rPr>
              <w:t>marzo</w:t>
            </w:r>
            <w:proofErr w:type="spellEnd"/>
            <w:r w:rsidRPr="00F47646">
              <w:rPr>
                <w:i/>
                <w:iCs/>
              </w:rPr>
              <w:t xml:space="preserve"> de 2021, "Que </w:t>
            </w:r>
            <w:proofErr w:type="spellStart"/>
            <w:r w:rsidRPr="00F47646">
              <w:rPr>
                <w:i/>
                <w:iCs/>
              </w:rPr>
              <w:t>crea</w:t>
            </w:r>
            <w:proofErr w:type="spellEnd"/>
            <w:r w:rsidRPr="00F47646">
              <w:rPr>
                <w:i/>
                <w:iCs/>
              </w:rPr>
              <w:t xml:space="preserve"> la </w:t>
            </w:r>
            <w:proofErr w:type="spellStart"/>
            <w:r w:rsidRPr="00F47646">
              <w:rPr>
                <w:i/>
                <w:iCs/>
              </w:rPr>
              <w:t>Agencia</w:t>
            </w:r>
            <w:proofErr w:type="spellEnd"/>
            <w:r w:rsidRPr="00F47646">
              <w:rPr>
                <w:i/>
                <w:iCs/>
              </w:rPr>
              <w:t xml:space="preserve"> </w:t>
            </w:r>
            <w:proofErr w:type="spellStart"/>
            <w:r w:rsidRPr="00F47646">
              <w:rPr>
                <w:i/>
                <w:iCs/>
              </w:rPr>
              <w:t>Panameña</w:t>
            </w:r>
            <w:proofErr w:type="spellEnd"/>
            <w:r w:rsidRPr="00F47646">
              <w:rPr>
                <w:i/>
                <w:iCs/>
              </w:rPr>
              <w:t xml:space="preserve"> de los Alimentos y </w:t>
            </w:r>
            <w:proofErr w:type="spellStart"/>
            <w:r w:rsidRPr="00F47646">
              <w:rPr>
                <w:i/>
                <w:iCs/>
              </w:rPr>
              <w:t>deroga</w:t>
            </w:r>
            <w:proofErr w:type="spellEnd"/>
            <w:r w:rsidRPr="00F47646">
              <w:rPr>
                <w:i/>
                <w:iCs/>
              </w:rPr>
              <w:t xml:space="preserve"> el </w:t>
            </w:r>
            <w:proofErr w:type="spellStart"/>
            <w:r w:rsidRPr="00F47646">
              <w:rPr>
                <w:i/>
                <w:iCs/>
              </w:rPr>
              <w:t>Decreto</w:t>
            </w:r>
            <w:proofErr w:type="spellEnd"/>
            <w:r w:rsidRPr="00F47646">
              <w:rPr>
                <w:i/>
                <w:iCs/>
              </w:rPr>
              <w:t xml:space="preserve"> Ley 11 de 2006, que </w:t>
            </w:r>
            <w:proofErr w:type="spellStart"/>
            <w:r w:rsidRPr="00F47646">
              <w:rPr>
                <w:i/>
                <w:iCs/>
              </w:rPr>
              <w:t>crea</w:t>
            </w:r>
            <w:proofErr w:type="spellEnd"/>
            <w:r w:rsidRPr="00F47646">
              <w:rPr>
                <w:i/>
                <w:iCs/>
              </w:rPr>
              <w:t xml:space="preserve"> la </w:t>
            </w:r>
            <w:proofErr w:type="spellStart"/>
            <w:r w:rsidRPr="00F47646">
              <w:rPr>
                <w:i/>
                <w:iCs/>
              </w:rPr>
              <w:t>Autoridad</w:t>
            </w:r>
            <w:proofErr w:type="spellEnd"/>
            <w:r w:rsidRPr="00F47646">
              <w:rPr>
                <w:i/>
                <w:iCs/>
              </w:rPr>
              <w:t xml:space="preserve"> </w:t>
            </w:r>
            <w:proofErr w:type="spellStart"/>
            <w:r w:rsidRPr="00F47646">
              <w:rPr>
                <w:i/>
                <w:iCs/>
              </w:rPr>
              <w:t>Panameña</w:t>
            </w:r>
            <w:proofErr w:type="spellEnd"/>
            <w:r w:rsidRPr="00F47646">
              <w:rPr>
                <w:i/>
                <w:iCs/>
              </w:rPr>
              <w:t xml:space="preserve"> de </w:t>
            </w:r>
            <w:proofErr w:type="spellStart"/>
            <w:r w:rsidRPr="00F47646">
              <w:rPr>
                <w:i/>
                <w:iCs/>
              </w:rPr>
              <w:t>Seguridad</w:t>
            </w:r>
            <w:proofErr w:type="spellEnd"/>
            <w:r w:rsidRPr="00F47646">
              <w:rPr>
                <w:i/>
                <w:iCs/>
              </w:rPr>
              <w:t xml:space="preserve"> de Alimentos</w:t>
            </w:r>
            <w:r w:rsidR="003E1351">
              <w:rPr>
                <w:i/>
                <w:iCs/>
              </w:rPr>
              <w:t>"</w:t>
            </w:r>
            <w:r w:rsidRPr="00F47646">
              <w:t xml:space="preserve"> (Law </w:t>
            </w:r>
            <w:r w:rsidR="00F47646" w:rsidRPr="00F47646">
              <w:t xml:space="preserve">No. </w:t>
            </w:r>
            <w:r w:rsidRPr="00F47646">
              <w:t>206 of 3</w:t>
            </w:r>
            <w:r w:rsidR="00F47646" w:rsidRPr="00F47646">
              <w:t>0 March 2</w:t>
            </w:r>
            <w:r w:rsidRPr="00F47646">
              <w:t xml:space="preserve">021 establishing the Panamanian Food Agency and repealing Decree Law </w:t>
            </w:r>
            <w:r w:rsidR="00F47646" w:rsidRPr="00F47646">
              <w:t xml:space="preserve">No. </w:t>
            </w:r>
            <w:r w:rsidRPr="00F47646">
              <w:t xml:space="preserve">11 of 2006 establishing the Panamanian Food Safety Authority) </w:t>
            </w:r>
            <w:r w:rsidRPr="00F47646">
              <w:rPr>
                <w:b/>
                <w:bCs/>
              </w:rPr>
              <w:t>Language(s)</w:t>
            </w:r>
            <w:r w:rsidR="00F47646" w:rsidRPr="00F47646">
              <w:rPr>
                <w:b/>
                <w:bCs/>
              </w:rPr>
              <w:t xml:space="preserve">: </w:t>
            </w:r>
            <w:r w:rsidR="00F47646" w:rsidRPr="00F47646">
              <w:t>S</w:t>
            </w:r>
            <w:r w:rsidRPr="00F47646">
              <w:t xml:space="preserve">panish </w:t>
            </w:r>
            <w:r w:rsidRPr="00F47646">
              <w:rPr>
                <w:b/>
                <w:bCs/>
              </w:rPr>
              <w:t>Number of pages</w:t>
            </w:r>
            <w:r w:rsidR="00F47646" w:rsidRPr="00F47646">
              <w:rPr>
                <w:b/>
                <w:bCs/>
              </w:rPr>
              <w:t xml:space="preserve">: </w:t>
            </w:r>
            <w:r w:rsidR="00F47646" w:rsidRPr="00F47646">
              <w:t>1</w:t>
            </w:r>
            <w:r w:rsidRPr="00F47646">
              <w:t>3</w:t>
            </w:r>
          </w:p>
          <w:p w14:paraId="6BCF6797" w14:textId="2DC885BB" w:rsidR="00B91FF3" w:rsidRPr="00F47646" w:rsidRDefault="00AD7D18" w:rsidP="00F47646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F47646" w:rsidRPr="00F47646">
                <w:rPr>
                  <w:rStyle w:val="Lienhypertexte"/>
                </w:rPr>
                <w:t>https://members.wto.org/crnattachments/2021/SPS/PAN/21_2873_00_s.pdf</w:t>
              </w:r>
            </w:hyperlink>
          </w:p>
        </w:tc>
      </w:tr>
      <w:tr w:rsidR="00F47646" w:rsidRPr="00F47646" w14:paraId="4C5B7CDA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E4F0F" w14:textId="77777777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BE34A" w14:textId="7010B749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Description of content</w:t>
            </w:r>
            <w:r w:rsidR="00F47646" w:rsidRPr="00F47646">
              <w:rPr>
                <w:b/>
              </w:rPr>
              <w:t xml:space="preserve">: </w:t>
            </w:r>
            <w:r w:rsidR="00F47646" w:rsidRPr="00F47646">
              <w:t>T</w:t>
            </w:r>
            <w:r w:rsidRPr="00F47646">
              <w:t>he notified text establishes the Panamanian Food Agency (hereinafter the APA) as a State entity, the purpose of which is to manage and verify the procedures for agro</w:t>
            </w:r>
            <w:r w:rsidR="00F47646" w:rsidRPr="00F47646">
              <w:t>-</w:t>
            </w:r>
            <w:r w:rsidRPr="00F47646">
              <w:t>industrial food production, as well as the export and import of food and its transit and trans</w:t>
            </w:r>
            <w:r w:rsidR="00F47646" w:rsidRPr="00F47646">
              <w:t>-</w:t>
            </w:r>
            <w:r w:rsidRPr="00F47646">
              <w:t>shipment, in compliance with animal health, plant health, quarantine and safety standards and international trade rules.</w:t>
            </w:r>
          </w:p>
        </w:tc>
      </w:tr>
      <w:tr w:rsidR="00F47646" w:rsidRPr="00F47646" w14:paraId="76D08D48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1917B" w14:textId="77777777" w:rsidR="00B91FF3" w:rsidRPr="00F47646" w:rsidRDefault="00C20900" w:rsidP="00F47646">
            <w:pPr>
              <w:spacing w:before="120" w:after="120"/>
              <w:rPr>
                <w:b/>
              </w:rPr>
            </w:pPr>
            <w:r w:rsidRPr="00F4764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7172A" w14:textId="5012F4F1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Objective and rationale</w:t>
            </w:r>
            <w:r w:rsidR="00F47646" w:rsidRPr="00F47646">
              <w:rPr>
                <w:b/>
              </w:rPr>
              <w:t>: [</w:t>
            </w:r>
            <w:r w:rsidRPr="00F47646">
              <w:rPr>
                <w:b/>
              </w:rPr>
              <w:t>X] food safety, [X] animal health, [X] plant protection, [X] protect humans from animal/plant pest or disease, [X] protect territory from other damage from pests</w:t>
            </w:r>
          </w:p>
        </w:tc>
      </w:tr>
      <w:tr w:rsidR="00F47646" w:rsidRPr="00F47646" w14:paraId="09C80D14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8F9FE" w14:textId="77777777" w:rsidR="00B91FF3" w:rsidRPr="00F47646" w:rsidRDefault="00C20900" w:rsidP="00F47646">
            <w:pPr>
              <w:spacing w:before="120" w:after="120"/>
              <w:rPr>
                <w:b/>
              </w:rPr>
            </w:pPr>
            <w:r w:rsidRPr="00F4764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171398" w14:textId="237B0AEA" w:rsidR="00A119D8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Is there a relevant international standard</w:t>
            </w:r>
            <w:r w:rsidR="00F47646" w:rsidRPr="00F47646">
              <w:rPr>
                <w:b/>
              </w:rPr>
              <w:t>? I</w:t>
            </w:r>
            <w:r w:rsidRPr="00F47646">
              <w:rPr>
                <w:b/>
              </w:rPr>
              <w:t>f so, identify the standard:</w:t>
            </w:r>
          </w:p>
          <w:p w14:paraId="010832A5" w14:textId="5CB6212B" w:rsidR="00A119D8" w:rsidRPr="00F47646" w:rsidRDefault="00F47646" w:rsidP="00F47646">
            <w:pPr>
              <w:spacing w:after="120"/>
              <w:ind w:left="720" w:hanging="720"/>
            </w:pPr>
            <w:proofErr w:type="gramStart"/>
            <w:r w:rsidRPr="00F47646">
              <w:rPr>
                <w:b/>
                <w:bCs/>
              </w:rPr>
              <w:t>[ ]</w:t>
            </w:r>
            <w:proofErr w:type="gramEnd"/>
            <w:r w:rsidR="00A119D8" w:rsidRPr="00F47646">
              <w:rPr>
                <w:b/>
              </w:rPr>
              <w:tab/>
            </w:r>
            <w:r w:rsidR="00A119D8" w:rsidRPr="00F47646">
              <w:rPr>
                <w:b/>
                <w:bCs/>
              </w:rPr>
              <w:t xml:space="preserve">Codex Alimentarius Commission </w:t>
            </w:r>
            <w:r w:rsidR="00A119D8" w:rsidRPr="00F47646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A119D8" w:rsidRPr="00F47646">
              <w:rPr>
                <w:b/>
                <w:bCs/>
              </w:rPr>
              <w:t>:</w:t>
            </w:r>
          </w:p>
          <w:p w14:paraId="32DC9506" w14:textId="5E5EC757" w:rsidR="00A119D8" w:rsidRPr="00F47646" w:rsidRDefault="00F47646" w:rsidP="00F47646">
            <w:pPr>
              <w:spacing w:after="120"/>
              <w:ind w:left="720" w:hanging="720"/>
            </w:pPr>
            <w:proofErr w:type="gramStart"/>
            <w:r w:rsidRPr="00F47646">
              <w:rPr>
                <w:b/>
              </w:rPr>
              <w:t>[ ]</w:t>
            </w:r>
            <w:proofErr w:type="gramEnd"/>
            <w:r w:rsidR="00A119D8" w:rsidRPr="00F47646">
              <w:rPr>
                <w:b/>
              </w:rPr>
              <w:tab/>
              <w:t xml:space="preserve">World Organisation for Animal Health (OIE) </w:t>
            </w:r>
            <w:r w:rsidR="00A119D8" w:rsidRPr="00F47646">
              <w:rPr>
                <w:b/>
                <w:i/>
                <w:iCs/>
              </w:rPr>
              <w:t>(</w:t>
            </w:r>
            <w:r w:rsidRPr="00F47646">
              <w:rPr>
                <w:b/>
                <w:i/>
                <w:iCs/>
              </w:rPr>
              <w:t>e.g. T</w:t>
            </w:r>
            <w:r w:rsidR="00A119D8" w:rsidRPr="00F47646">
              <w:rPr>
                <w:b/>
                <w:i/>
                <w:iCs/>
              </w:rPr>
              <w:t>errestrial or Aquatic Animal Health Code, chapter number)</w:t>
            </w:r>
            <w:r w:rsidR="00A119D8" w:rsidRPr="00F47646">
              <w:rPr>
                <w:b/>
              </w:rPr>
              <w:t>:</w:t>
            </w:r>
          </w:p>
          <w:p w14:paraId="76269C62" w14:textId="5275A079" w:rsidR="00A119D8" w:rsidRPr="00F47646" w:rsidRDefault="00F47646" w:rsidP="00F47646">
            <w:pPr>
              <w:spacing w:after="120"/>
              <w:ind w:left="720" w:hanging="720"/>
            </w:pPr>
            <w:proofErr w:type="gramStart"/>
            <w:r w:rsidRPr="00F47646">
              <w:rPr>
                <w:b/>
                <w:bCs/>
              </w:rPr>
              <w:t>[ ]</w:t>
            </w:r>
            <w:proofErr w:type="gramEnd"/>
            <w:r w:rsidR="00A119D8" w:rsidRPr="00F47646">
              <w:rPr>
                <w:b/>
                <w:bCs/>
              </w:rPr>
              <w:tab/>
              <w:t xml:space="preserve">International Plant Protection Convention </w:t>
            </w:r>
            <w:r w:rsidR="00A119D8" w:rsidRPr="00F47646">
              <w:rPr>
                <w:b/>
                <w:bCs/>
                <w:i/>
                <w:iCs/>
              </w:rPr>
              <w:t>(</w:t>
            </w:r>
            <w:r w:rsidRPr="00F47646">
              <w:rPr>
                <w:b/>
                <w:bCs/>
                <w:i/>
                <w:iCs/>
              </w:rPr>
              <w:t>e.g. I</w:t>
            </w:r>
            <w:r w:rsidR="00A119D8" w:rsidRPr="00F47646">
              <w:rPr>
                <w:b/>
                <w:bCs/>
                <w:i/>
                <w:iCs/>
              </w:rPr>
              <w:t>SPM No.)</w:t>
            </w:r>
            <w:r w:rsidR="00A119D8" w:rsidRPr="00F47646">
              <w:rPr>
                <w:b/>
                <w:bCs/>
              </w:rPr>
              <w:t>:</w:t>
            </w:r>
          </w:p>
          <w:p w14:paraId="2F537864" w14:textId="424A4553" w:rsidR="00B91FF3" w:rsidRPr="00F47646" w:rsidRDefault="00C20900" w:rsidP="00F47646">
            <w:pPr>
              <w:spacing w:after="120"/>
              <w:ind w:left="720" w:hanging="720"/>
            </w:pPr>
            <w:r w:rsidRPr="00F47646">
              <w:rPr>
                <w:b/>
              </w:rPr>
              <w:t>[X]</w:t>
            </w:r>
            <w:r w:rsidRPr="00F47646">
              <w:rPr>
                <w:b/>
              </w:rPr>
              <w:tab/>
              <w:t>None</w:t>
            </w:r>
          </w:p>
          <w:p w14:paraId="303E6F24" w14:textId="77777777" w:rsidR="00B91FF3" w:rsidRPr="00F47646" w:rsidRDefault="00C20900" w:rsidP="00F47646">
            <w:pPr>
              <w:spacing w:after="120"/>
              <w:rPr>
                <w:b/>
              </w:rPr>
            </w:pPr>
            <w:r w:rsidRPr="00F47646">
              <w:rPr>
                <w:b/>
              </w:rPr>
              <w:t>Does this proposed regulation conform to the relevant international standard?</w:t>
            </w:r>
          </w:p>
          <w:p w14:paraId="663A979C" w14:textId="60E87FB0" w:rsidR="00B91FF3" w:rsidRPr="00F47646" w:rsidRDefault="00F47646" w:rsidP="00F47646">
            <w:pPr>
              <w:spacing w:before="240" w:after="120"/>
              <w:rPr>
                <w:bCs/>
              </w:rPr>
            </w:pPr>
            <w:proofErr w:type="gramStart"/>
            <w:r w:rsidRPr="00F47646">
              <w:rPr>
                <w:b/>
              </w:rPr>
              <w:t>[ ]</w:t>
            </w:r>
            <w:proofErr w:type="gramEnd"/>
            <w:r w:rsidR="00A119D8" w:rsidRPr="00F47646">
              <w:rPr>
                <w:b/>
              </w:rPr>
              <w:t xml:space="preserve"> Yes </w:t>
            </w:r>
            <w:r w:rsidRPr="00F47646">
              <w:rPr>
                <w:b/>
              </w:rPr>
              <w:t>[ ]</w:t>
            </w:r>
            <w:r w:rsidR="00A119D8" w:rsidRPr="00F47646">
              <w:rPr>
                <w:b/>
              </w:rPr>
              <w:t xml:space="preserve"> No</w:t>
            </w:r>
          </w:p>
          <w:p w14:paraId="70D72C36" w14:textId="0B0E3C2F" w:rsidR="00B91FF3" w:rsidRPr="00F47646" w:rsidRDefault="00C20900" w:rsidP="00F47646">
            <w:pPr>
              <w:spacing w:after="120"/>
              <w:rPr>
                <w:b/>
              </w:rPr>
            </w:pPr>
            <w:r w:rsidRPr="00F47646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F47646">
              <w:rPr>
                <w:b/>
              </w:rPr>
              <w:t>how</w:t>
            </w:r>
            <w:proofErr w:type="gramEnd"/>
            <w:r w:rsidRPr="00F47646">
              <w:rPr>
                <w:b/>
              </w:rPr>
              <w:t xml:space="preserve"> and why it deviates from the international standard:</w:t>
            </w:r>
          </w:p>
        </w:tc>
      </w:tr>
      <w:tr w:rsidR="00F47646" w:rsidRPr="00F47646" w14:paraId="4A19E658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A7CAD" w14:textId="77777777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DCC77" w14:textId="1E71DF33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Other relevant documents and language(s) in which these are available</w:t>
            </w:r>
            <w:r w:rsidR="00F47646" w:rsidRPr="00F47646">
              <w:rPr>
                <w:b/>
              </w:rPr>
              <w:t xml:space="preserve">: </w:t>
            </w:r>
            <w:r w:rsidR="00F47646" w:rsidRPr="00F47646">
              <w:t>D</w:t>
            </w:r>
            <w:r w:rsidRPr="00F47646">
              <w:t xml:space="preserve">ocument published in Electronic Official Journal </w:t>
            </w:r>
            <w:r w:rsidR="00F47646" w:rsidRPr="00F47646">
              <w:t xml:space="preserve">No. </w:t>
            </w:r>
            <w:r w:rsidRPr="00F47646">
              <w:t>29253 of 3</w:t>
            </w:r>
            <w:r w:rsidR="00F47646" w:rsidRPr="00F47646">
              <w:t>1 March 2</w:t>
            </w:r>
            <w:r w:rsidRPr="00F47646">
              <w:t>021 (available in Spanish)</w:t>
            </w:r>
          </w:p>
        </w:tc>
      </w:tr>
      <w:tr w:rsidR="00F47646" w:rsidRPr="00F47646" w14:paraId="080990B6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69422" w14:textId="77777777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DD835" w14:textId="00F0FE82" w:rsidR="00B91FF3" w:rsidRPr="00F47646" w:rsidRDefault="00C20900" w:rsidP="00F47646">
            <w:pPr>
              <w:spacing w:before="120" w:after="120"/>
              <w:rPr>
                <w:bCs/>
              </w:rPr>
            </w:pPr>
            <w:r w:rsidRPr="00F47646">
              <w:rPr>
                <w:b/>
                <w:bCs/>
              </w:rPr>
              <w:t xml:space="preserve">Proposed date of adoption </w:t>
            </w:r>
            <w:r w:rsidRPr="00F47646">
              <w:rPr>
                <w:b/>
                <w:bCs/>
                <w:i/>
                <w:iCs/>
              </w:rPr>
              <w:t>(dd/mm/</w:t>
            </w:r>
            <w:proofErr w:type="spellStart"/>
            <w:r w:rsidRPr="00F47646">
              <w:rPr>
                <w:b/>
                <w:bCs/>
                <w:i/>
                <w:iCs/>
              </w:rPr>
              <w:t>yy</w:t>
            </w:r>
            <w:proofErr w:type="spellEnd"/>
            <w:r w:rsidRPr="00F47646">
              <w:rPr>
                <w:b/>
                <w:bCs/>
                <w:i/>
                <w:iCs/>
              </w:rPr>
              <w:t>)</w:t>
            </w:r>
            <w:r w:rsidR="00F47646" w:rsidRPr="00F47646">
              <w:rPr>
                <w:b/>
                <w:bCs/>
              </w:rPr>
              <w:t xml:space="preserve">: </w:t>
            </w:r>
            <w:r w:rsidR="00F47646" w:rsidRPr="00F47646">
              <w:t>S</w:t>
            </w:r>
            <w:r w:rsidRPr="00F47646">
              <w:t>ix months as from the date of publication in the Official Journal</w:t>
            </w:r>
          </w:p>
          <w:p w14:paraId="57AC4CC2" w14:textId="3DE31CAD" w:rsidR="00B91FF3" w:rsidRPr="00F47646" w:rsidRDefault="00C20900" w:rsidP="00F47646">
            <w:pPr>
              <w:spacing w:after="120"/>
            </w:pPr>
            <w:r w:rsidRPr="00F47646">
              <w:rPr>
                <w:b/>
                <w:bCs/>
              </w:rPr>
              <w:t xml:space="preserve">Proposed date of publication </w:t>
            </w:r>
            <w:r w:rsidRPr="00F47646">
              <w:rPr>
                <w:b/>
                <w:bCs/>
                <w:i/>
                <w:iCs/>
              </w:rPr>
              <w:t>(dd/mm/</w:t>
            </w:r>
            <w:proofErr w:type="spellStart"/>
            <w:r w:rsidRPr="00F47646">
              <w:rPr>
                <w:b/>
                <w:bCs/>
                <w:i/>
                <w:iCs/>
              </w:rPr>
              <w:t>yy</w:t>
            </w:r>
            <w:proofErr w:type="spellEnd"/>
            <w:r w:rsidRPr="00F47646">
              <w:rPr>
                <w:b/>
                <w:bCs/>
                <w:i/>
                <w:iCs/>
              </w:rPr>
              <w:t>)</w:t>
            </w:r>
            <w:r w:rsidR="00F47646" w:rsidRPr="00F47646">
              <w:rPr>
                <w:b/>
                <w:bCs/>
              </w:rPr>
              <w:t xml:space="preserve">: </w:t>
            </w:r>
            <w:r w:rsidR="00F47646" w:rsidRPr="00F47646">
              <w:t>T</w:t>
            </w:r>
            <w:r w:rsidRPr="00F47646">
              <w:t>o be determined</w:t>
            </w:r>
          </w:p>
        </w:tc>
      </w:tr>
      <w:tr w:rsidR="00F47646" w:rsidRPr="00F47646" w14:paraId="36F64907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14E9C" w14:textId="77777777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FC63B0" w14:textId="375923EF" w:rsidR="00A119D8" w:rsidRPr="00F47646" w:rsidRDefault="00C20900" w:rsidP="00F47646">
            <w:pPr>
              <w:spacing w:before="120" w:after="120"/>
              <w:rPr>
                <w:bCs/>
              </w:rPr>
            </w:pPr>
            <w:r w:rsidRPr="00F47646">
              <w:rPr>
                <w:b/>
              </w:rPr>
              <w:t>Proposed date of entry into force</w:t>
            </w:r>
            <w:r w:rsidR="00F47646" w:rsidRPr="00F47646">
              <w:rPr>
                <w:b/>
              </w:rPr>
              <w:t>: [</w:t>
            </w:r>
            <w:r w:rsidRPr="00F47646">
              <w:rPr>
                <w:b/>
              </w:rPr>
              <w:t>X]</w:t>
            </w:r>
            <w:r w:rsidR="00F47646" w:rsidRPr="00F47646">
              <w:rPr>
                <w:b/>
              </w:rPr>
              <w:t xml:space="preserve"> </w:t>
            </w:r>
            <w:r w:rsidRPr="00F47646">
              <w:rPr>
                <w:b/>
              </w:rPr>
              <w:t>Six months from date of publication, and/or (</w:t>
            </w:r>
            <w:r w:rsidRPr="00F47646">
              <w:rPr>
                <w:b/>
                <w:i/>
                <w:iCs/>
              </w:rPr>
              <w:t>dd/mm/</w:t>
            </w:r>
            <w:proofErr w:type="spellStart"/>
            <w:r w:rsidRPr="00F47646">
              <w:rPr>
                <w:b/>
                <w:i/>
                <w:iCs/>
              </w:rPr>
              <w:t>yy</w:t>
            </w:r>
            <w:proofErr w:type="spellEnd"/>
            <w:r w:rsidRPr="00F47646">
              <w:rPr>
                <w:b/>
              </w:rPr>
              <w:t>):</w:t>
            </w:r>
          </w:p>
          <w:p w14:paraId="090243F8" w14:textId="51C558F0" w:rsidR="00B91FF3" w:rsidRPr="00F47646" w:rsidRDefault="00F47646" w:rsidP="00F47646">
            <w:pPr>
              <w:spacing w:after="120"/>
              <w:ind w:left="607" w:hanging="607"/>
            </w:pPr>
            <w:proofErr w:type="gramStart"/>
            <w:r w:rsidRPr="00F47646">
              <w:rPr>
                <w:b/>
                <w:bCs/>
              </w:rPr>
              <w:t>[ ]</w:t>
            </w:r>
            <w:proofErr w:type="gramEnd"/>
            <w:r w:rsidR="00A119D8" w:rsidRPr="00F47646">
              <w:rPr>
                <w:b/>
                <w:bCs/>
              </w:rPr>
              <w:tab/>
              <w:t>Trade facilitating measure</w:t>
            </w:r>
          </w:p>
        </w:tc>
      </w:tr>
      <w:tr w:rsidR="00F47646" w:rsidRPr="00F47646" w14:paraId="2B41A3B5" w14:textId="77777777" w:rsidTr="00F476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C5368" w14:textId="77777777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F889A8" w14:textId="1E596DBC" w:rsidR="00B91FF3" w:rsidRPr="00F47646" w:rsidRDefault="00C20900" w:rsidP="00F47646">
            <w:pPr>
              <w:spacing w:before="120" w:after="120"/>
            </w:pPr>
            <w:r w:rsidRPr="00F47646">
              <w:rPr>
                <w:b/>
              </w:rPr>
              <w:t>Final date for comments</w:t>
            </w:r>
            <w:r w:rsidR="00F47646" w:rsidRPr="00F47646">
              <w:rPr>
                <w:b/>
              </w:rPr>
              <w:t>: [</w:t>
            </w:r>
            <w:r w:rsidRPr="00F47646">
              <w:rPr>
                <w:b/>
              </w:rPr>
              <w:t>X]</w:t>
            </w:r>
            <w:r w:rsidR="00F47646" w:rsidRPr="00F47646">
              <w:rPr>
                <w:b/>
              </w:rPr>
              <w:t xml:space="preserve"> </w:t>
            </w:r>
            <w:r w:rsidRPr="00F47646">
              <w:rPr>
                <w:b/>
              </w:rPr>
              <w:t xml:space="preserve">Sixty days from the date of circulation of the notification and/or </w:t>
            </w:r>
            <w:r w:rsidRPr="00F47646">
              <w:rPr>
                <w:b/>
                <w:i/>
                <w:iCs/>
              </w:rPr>
              <w:t>(dd/mm/</w:t>
            </w:r>
            <w:proofErr w:type="spellStart"/>
            <w:r w:rsidRPr="00F47646">
              <w:rPr>
                <w:b/>
                <w:i/>
                <w:iCs/>
              </w:rPr>
              <w:t>yy</w:t>
            </w:r>
            <w:proofErr w:type="spellEnd"/>
            <w:r w:rsidRPr="00F47646">
              <w:rPr>
                <w:b/>
                <w:i/>
                <w:iCs/>
              </w:rPr>
              <w:t>)</w:t>
            </w:r>
            <w:r w:rsidR="00F47646" w:rsidRPr="00F47646">
              <w:rPr>
                <w:b/>
              </w:rPr>
              <w:t xml:space="preserve">: </w:t>
            </w:r>
            <w:r w:rsidR="00F47646" w:rsidRPr="00F47646">
              <w:t>19 June 2</w:t>
            </w:r>
            <w:r w:rsidRPr="00F47646">
              <w:t>021</w:t>
            </w:r>
          </w:p>
          <w:p w14:paraId="72C5D9CE" w14:textId="39B5941B" w:rsidR="00B91FF3" w:rsidRPr="00F47646" w:rsidRDefault="00C20900" w:rsidP="00F47646">
            <w:pPr>
              <w:keepNext/>
              <w:spacing w:after="120"/>
            </w:pPr>
            <w:r w:rsidRPr="00F47646">
              <w:rPr>
                <w:b/>
              </w:rPr>
              <w:t>Agency or authority designated to handle comments</w:t>
            </w:r>
            <w:r w:rsidR="00F47646" w:rsidRPr="00F47646">
              <w:rPr>
                <w:b/>
              </w:rPr>
              <w:t>: [</w:t>
            </w:r>
            <w:r w:rsidRPr="00F47646">
              <w:rPr>
                <w:b/>
              </w:rPr>
              <w:t>X]</w:t>
            </w:r>
            <w:r w:rsidR="00F47646" w:rsidRPr="00F47646">
              <w:rPr>
                <w:b/>
              </w:rPr>
              <w:t xml:space="preserve"> </w:t>
            </w:r>
            <w:r w:rsidRPr="00F47646">
              <w:rPr>
                <w:b/>
              </w:rPr>
              <w:t xml:space="preserve">National Notification Authority, </w:t>
            </w:r>
            <w:proofErr w:type="gramStart"/>
            <w:r w:rsidR="00F47646" w:rsidRPr="00F47646">
              <w:rPr>
                <w:b/>
              </w:rPr>
              <w:t>[ ]</w:t>
            </w:r>
            <w:proofErr w:type="gramEnd"/>
            <w:r w:rsidR="00F47646" w:rsidRPr="00F47646">
              <w:rPr>
                <w:b/>
              </w:rPr>
              <w:t xml:space="preserve"> </w:t>
            </w:r>
            <w:r w:rsidRPr="00F47646">
              <w:rPr>
                <w:b/>
              </w:rPr>
              <w:t>National Enquiry Point</w:t>
            </w:r>
            <w:r w:rsidR="00F47646" w:rsidRPr="00F47646">
              <w:rPr>
                <w:b/>
              </w:rPr>
              <w:t>. A</w:t>
            </w:r>
            <w:r w:rsidRPr="00F47646">
              <w:rPr>
                <w:b/>
              </w:rPr>
              <w:t>ddress, fax number and email address (if available) of other body:</w:t>
            </w:r>
          </w:p>
        </w:tc>
      </w:tr>
      <w:tr w:rsidR="00BF7917" w:rsidRPr="00F47646" w14:paraId="08CBE1C7" w14:textId="77777777" w:rsidTr="00F4764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21193" w14:textId="77777777" w:rsidR="00B91FF3" w:rsidRPr="00F47646" w:rsidRDefault="00C20900" w:rsidP="00F47646">
            <w:pPr>
              <w:keepNext/>
              <w:keepLines/>
              <w:spacing w:before="120" w:after="120"/>
            </w:pPr>
            <w:r w:rsidRPr="00F4764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46288" w14:textId="3D106BFC" w:rsidR="00A119D8" w:rsidRPr="00F47646" w:rsidRDefault="00C20900" w:rsidP="00F47646">
            <w:pPr>
              <w:keepNext/>
              <w:keepLines/>
              <w:spacing w:before="120" w:after="120"/>
            </w:pPr>
            <w:r w:rsidRPr="00F47646">
              <w:rPr>
                <w:b/>
              </w:rPr>
              <w:t>Text(s) available from</w:t>
            </w:r>
            <w:r w:rsidR="00F47646" w:rsidRPr="00F47646">
              <w:rPr>
                <w:b/>
              </w:rPr>
              <w:t>: [</w:t>
            </w:r>
            <w:r w:rsidRPr="00F47646">
              <w:rPr>
                <w:b/>
              </w:rPr>
              <w:t>X]</w:t>
            </w:r>
            <w:r w:rsidR="00F47646" w:rsidRPr="00F47646">
              <w:rPr>
                <w:b/>
              </w:rPr>
              <w:t xml:space="preserve"> </w:t>
            </w:r>
            <w:r w:rsidRPr="00F47646">
              <w:rPr>
                <w:b/>
              </w:rPr>
              <w:t xml:space="preserve">National Notification Authority, </w:t>
            </w:r>
            <w:proofErr w:type="gramStart"/>
            <w:r w:rsidR="00F47646" w:rsidRPr="00F47646">
              <w:rPr>
                <w:b/>
              </w:rPr>
              <w:t>[ ]</w:t>
            </w:r>
            <w:proofErr w:type="gramEnd"/>
            <w:r w:rsidR="00F47646" w:rsidRPr="00F47646">
              <w:rPr>
                <w:b/>
              </w:rPr>
              <w:t xml:space="preserve"> </w:t>
            </w:r>
            <w:r w:rsidRPr="00F47646">
              <w:rPr>
                <w:b/>
              </w:rPr>
              <w:t>National Enquiry Point</w:t>
            </w:r>
            <w:r w:rsidR="00F47646" w:rsidRPr="00F47646">
              <w:rPr>
                <w:b/>
              </w:rPr>
              <w:t>. A</w:t>
            </w:r>
            <w:r w:rsidRPr="00F47646">
              <w:rPr>
                <w:b/>
              </w:rPr>
              <w:t>ddress, fax number and email address (if available) of other body:</w:t>
            </w:r>
          </w:p>
          <w:p w14:paraId="7EA5AD7B" w14:textId="7714B2A0" w:rsidR="00BF7917" w:rsidRPr="00AD7D18" w:rsidRDefault="00C20900" w:rsidP="00F47646">
            <w:pPr>
              <w:keepNext/>
              <w:keepLines/>
              <w:rPr>
                <w:lang w:val="es-ES"/>
              </w:rPr>
            </w:pPr>
            <w:r w:rsidRPr="00AD7D18">
              <w:rPr>
                <w:i/>
                <w:iCs/>
                <w:lang w:val="es-ES"/>
              </w:rPr>
              <w:t xml:space="preserve">Autoridad Panameña de Seguridad de Alimentos </w:t>
            </w:r>
            <w:r w:rsidRPr="00AD7D18">
              <w:rPr>
                <w:lang w:val="es-ES"/>
              </w:rPr>
              <w:t>(Panamanian Food Safety Authority)</w:t>
            </w:r>
          </w:p>
          <w:p w14:paraId="34FD3AB3" w14:textId="64DDDD13" w:rsidR="00BF7917" w:rsidRPr="00AD7D18" w:rsidRDefault="00F47646" w:rsidP="00F47646">
            <w:pPr>
              <w:keepNext/>
              <w:keepLines/>
              <w:rPr>
                <w:lang w:val="es-ES"/>
              </w:rPr>
            </w:pPr>
            <w:r w:rsidRPr="00AD7D18">
              <w:rPr>
                <w:lang w:val="es-ES"/>
              </w:rPr>
              <w:t>Ricardo J. A</w:t>
            </w:r>
            <w:r w:rsidR="00A119D8" w:rsidRPr="00AD7D18">
              <w:rPr>
                <w:lang w:val="es-ES"/>
              </w:rPr>
              <w:t>lfaro, Centro Comercial Sun Tower, 2do piso local #70</w:t>
            </w:r>
          </w:p>
          <w:p w14:paraId="71C1B7F8" w14:textId="77777777" w:rsidR="00BF7917" w:rsidRPr="00F47646" w:rsidRDefault="00C20900" w:rsidP="00F47646">
            <w:pPr>
              <w:keepNext/>
              <w:keepLines/>
            </w:pPr>
            <w:r w:rsidRPr="00F47646">
              <w:t>Panamá, Republic of Panama</w:t>
            </w:r>
          </w:p>
          <w:p w14:paraId="2FBBA838" w14:textId="4C143464" w:rsidR="00BF7917" w:rsidRPr="00F47646" w:rsidRDefault="00C20900" w:rsidP="00F47646">
            <w:pPr>
              <w:keepNext/>
              <w:keepLines/>
            </w:pPr>
            <w:r w:rsidRPr="00F47646">
              <w:t>Tel.</w:t>
            </w:r>
            <w:r w:rsidR="00F47646" w:rsidRPr="00F47646">
              <w:t>: (</w:t>
            </w:r>
            <w:r w:rsidRPr="00F47646">
              <w:t>+507) 522 0005</w:t>
            </w:r>
          </w:p>
          <w:p w14:paraId="4D314163" w14:textId="2E5502A0" w:rsidR="00BF7917" w:rsidRPr="00F47646" w:rsidRDefault="00C20900" w:rsidP="00F47646">
            <w:pPr>
              <w:keepNext/>
              <w:keepLines/>
            </w:pPr>
            <w:r w:rsidRPr="00F47646">
              <w:t>Fax</w:t>
            </w:r>
            <w:r w:rsidR="00F47646" w:rsidRPr="00F47646">
              <w:t>: (</w:t>
            </w:r>
            <w:r w:rsidRPr="00F47646">
              <w:t>+507) 522 0014</w:t>
            </w:r>
          </w:p>
          <w:p w14:paraId="75A65305" w14:textId="5CE79C3E" w:rsidR="00BF7917" w:rsidRPr="00F47646" w:rsidRDefault="00C20900" w:rsidP="00F47646">
            <w:pPr>
              <w:keepNext/>
              <w:keepLines/>
              <w:spacing w:after="120"/>
            </w:pPr>
            <w:r w:rsidRPr="00F47646">
              <w:t>Email</w:t>
            </w:r>
            <w:r w:rsidR="00F47646" w:rsidRPr="00F47646">
              <w:t>: a</w:t>
            </w:r>
            <w:r w:rsidRPr="00F47646">
              <w:t>upsa@aupsa.gob.pa</w:t>
            </w:r>
          </w:p>
        </w:tc>
      </w:tr>
    </w:tbl>
    <w:p w14:paraId="10A1459F" w14:textId="77777777" w:rsidR="00337700" w:rsidRPr="00F47646" w:rsidRDefault="00337700" w:rsidP="00F47646"/>
    <w:sectPr w:rsidR="00337700" w:rsidRPr="00F47646" w:rsidSect="00F47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1F92" w14:textId="77777777" w:rsidR="00F12A33" w:rsidRPr="00F47646" w:rsidRDefault="00C20900">
      <w:r w:rsidRPr="00F47646">
        <w:separator/>
      </w:r>
    </w:p>
  </w:endnote>
  <w:endnote w:type="continuationSeparator" w:id="0">
    <w:p w14:paraId="1531BE0D" w14:textId="77777777" w:rsidR="00F12A33" w:rsidRPr="00F47646" w:rsidRDefault="00C20900">
      <w:r w:rsidRPr="00F476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2095" w14:textId="54406BCA" w:rsidR="00B91FF3" w:rsidRPr="00F47646" w:rsidRDefault="00F47646" w:rsidP="00F47646">
    <w:pPr>
      <w:pStyle w:val="Pieddepage"/>
    </w:pPr>
    <w:r w:rsidRPr="00F4764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B91B" w14:textId="1460068E" w:rsidR="00DD65B2" w:rsidRPr="00F47646" w:rsidRDefault="00F47646" w:rsidP="00F47646">
    <w:pPr>
      <w:pStyle w:val="Pieddepage"/>
    </w:pPr>
    <w:r w:rsidRPr="00F4764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0C5B" w14:textId="616A863D" w:rsidR="00DD65B2" w:rsidRPr="00F47646" w:rsidRDefault="00F47646" w:rsidP="00F47646">
    <w:pPr>
      <w:pStyle w:val="Pieddepage"/>
    </w:pPr>
    <w:r w:rsidRPr="00F476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88C54" w14:textId="77777777" w:rsidR="00F12A33" w:rsidRPr="00F47646" w:rsidRDefault="00C20900">
      <w:r w:rsidRPr="00F47646">
        <w:separator/>
      </w:r>
    </w:p>
  </w:footnote>
  <w:footnote w:type="continuationSeparator" w:id="0">
    <w:p w14:paraId="67305927" w14:textId="77777777" w:rsidR="00F12A33" w:rsidRPr="00F47646" w:rsidRDefault="00C20900">
      <w:r w:rsidRPr="00F476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CEF7" w14:textId="77777777" w:rsidR="00F47646" w:rsidRPr="00F47646" w:rsidRDefault="00F47646" w:rsidP="00F47646">
    <w:pPr>
      <w:pStyle w:val="En-tte"/>
      <w:spacing w:after="240"/>
      <w:jc w:val="center"/>
    </w:pPr>
    <w:r w:rsidRPr="00F47646">
      <w:t>G/SPS/N/PAN/71</w:t>
    </w:r>
  </w:p>
  <w:p w14:paraId="21D3B0CD" w14:textId="77777777" w:rsidR="00F47646" w:rsidRPr="00F47646" w:rsidRDefault="00F47646" w:rsidP="00F47646">
    <w:pPr>
      <w:pStyle w:val="En-tte"/>
      <w:pBdr>
        <w:bottom w:val="single" w:sz="4" w:space="1" w:color="auto"/>
      </w:pBdr>
      <w:jc w:val="center"/>
    </w:pPr>
    <w:r w:rsidRPr="00F47646">
      <w:t xml:space="preserve">- </w:t>
    </w:r>
    <w:r w:rsidRPr="00F47646">
      <w:fldChar w:fldCharType="begin"/>
    </w:r>
    <w:r w:rsidRPr="00F47646">
      <w:instrText xml:space="preserve"> PAGE  \* Arabic  \* MERGEFORMAT </w:instrText>
    </w:r>
    <w:r w:rsidRPr="00F47646">
      <w:fldChar w:fldCharType="separate"/>
    </w:r>
    <w:r w:rsidRPr="00F47646">
      <w:t>1</w:t>
    </w:r>
    <w:r w:rsidRPr="00F47646">
      <w:fldChar w:fldCharType="end"/>
    </w:r>
    <w:r w:rsidRPr="00F4764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9B04" w14:textId="77777777" w:rsidR="00F47646" w:rsidRPr="00F47646" w:rsidRDefault="00F47646" w:rsidP="00F47646">
    <w:pPr>
      <w:pStyle w:val="En-tte"/>
      <w:spacing w:after="240"/>
      <w:jc w:val="center"/>
    </w:pPr>
    <w:r w:rsidRPr="00F47646">
      <w:t>G/SPS/N/PAN/71</w:t>
    </w:r>
  </w:p>
  <w:p w14:paraId="7438A55E" w14:textId="77777777" w:rsidR="00F47646" w:rsidRPr="00F47646" w:rsidRDefault="00F47646" w:rsidP="00F47646">
    <w:pPr>
      <w:pStyle w:val="En-tte"/>
      <w:pBdr>
        <w:bottom w:val="single" w:sz="4" w:space="1" w:color="auto"/>
      </w:pBdr>
      <w:jc w:val="center"/>
    </w:pPr>
    <w:r w:rsidRPr="00F47646">
      <w:t xml:space="preserve">- </w:t>
    </w:r>
    <w:r w:rsidRPr="00F47646">
      <w:fldChar w:fldCharType="begin"/>
    </w:r>
    <w:r w:rsidRPr="00F47646">
      <w:instrText xml:space="preserve"> PAGE  \* Arabic  \* MERGEFORMAT </w:instrText>
    </w:r>
    <w:r w:rsidRPr="00F47646">
      <w:fldChar w:fldCharType="separate"/>
    </w:r>
    <w:r w:rsidRPr="00F47646">
      <w:t>1</w:t>
    </w:r>
    <w:r w:rsidRPr="00F47646">
      <w:fldChar w:fldCharType="end"/>
    </w:r>
    <w:r w:rsidRPr="00F4764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47646" w:rsidRPr="00F47646" w14:paraId="253E3923" w14:textId="77777777" w:rsidTr="00F4764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393104" w14:textId="77777777" w:rsidR="00F47646" w:rsidRPr="00F47646" w:rsidRDefault="00F47646" w:rsidP="00F4764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1A3A5F" w14:textId="77777777" w:rsidR="00F47646" w:rsidRPr="00F47646" w:rsidRDefault="00F47646" w:rsidP="00F4764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47646" w:rsidRPr="00F47646" w14:paraId="7CDE82C6" w14:textId="77777777" w:rsidTr="00F4764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F22B966" w14:textId="39687272" w:rsidR="00F47646" w:rsidRPr="00F47646" w:rsidRDefault="00F47646" w:rsidP="00F47646">
          <w:pPr>
            <w:jc w:val="left"/>
            <w:rPr>
              <w:rFonts w:eastAsia="Verdana" w:cs="Verdana"/>
              <w:szCs w:val="18"/>
            </w:rPr>
          </w:pPr>
          <w:r w:rsidRPr="00F47646">
            <w:rPr>
              <w:rFonts w:eastAsia="Verdana" w:cs="Verdana"/>
              <w:noProof/>
              <w:szCs w:val="18"/>
            </w:rPr>
            <w:drawing>
              <wp:inline distT="0" distB="0" distL="0" distR="0" wp14:anchorId="76FB5C2C" wp14:editId="6D418092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22F550C" w14:textId="77777777" w:rsidR="00F47646" w:rsidRPr="00F47646" w:rsidRDefault="00F47646" w:rsidP="00F4764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7646" w:rsidRPr="00F47646" w14:paraId="309B1B94" w14:textId="77777777" w:rsidTr="00F4764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F4BE8D3" w14:textId="77777777" w:rsidR="00F47646" w:rsidRPr="00F47646" w:rsidRDefault="00F47646" w:rsidP="00F4764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2FF372" w14:textId="418E756D" w:rsidR="00F47646" w:rsidRPr="00F47646" w:rsidRDefault="00F47646" w:rsidP="00F47646">
          <w:pPr>
            <w:jc w:val="right"/>
            <w:rPr>
              <w:rFonts w:eastAsia="Verdana" w:cs="Verdana"/>
              <w:b/>
              <w:szCs w:val="18"/>
            </w:rPr>
          </w:pPr>
          <w:r w:rsidRPr="00F47646">
            <w:rPr>
              <w:b/>
              <w:szCs w:val="18"/>
            </w:rPr>
            <w:t>G/SPS/N/PAN/71</w:t>
          </w:r>
        </w:p>
      </w:tc>
    </w:tr>
    <w:tr w:rsidR="00F47646" w:rsidRPr="00F47646" w14:paraId="390B8AB0" w14:textId="77777777" w:rsidTr="00F4764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7DDB53" w14:textId="77777777" w:rsidR="00F47646" w:rsidRPr="00F47646" w:rsidRDefault="00F47646" w:rsidP="00F4764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C53E1D4" w14:textId="50F2B65B" w:rsidR="00F47646" w:rsidRPr="00F47646" w:rsidRDefault="00F47646" w:rsidP="00F47646">
          <w:pPr>
            <w:jc w:val="right"/>
            <w:rPr>
              <w:rFonts w:eastAsia="Verdana" w:cs="Verdana"/>
              <w:szCs w:val="18"/>
            </w:rPr>
          </w:pPr>
          <w:r w:rsidRPr="00F47646">
            <w:rPr>
              <w:rFonts w:eastAsia="Verdana" w:cs="Verdana"/>
              <w:szCs w:val="18"/>
            </w:rPr>
            <w:t>20 April 2021</w:t>
          </w:r>
        </w:p>
      </w:tc>
    </w:tr>
    <w:tr w:rsidR="00F47646" w:rsidRPr="00F47646" w14:paraId="59F9ED9B" w14:textId="77777777" w:rsidTr="00F4764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D44168" w14:textId="624F5E4C" w:rsidR="00F47646" w:rsidRPr="00F47646" w:rsidRDefault="00F47646" w:rsidP="00F47646">
          <w:pPr>
            <w:jc w:val="left"/>
            <w:rPr>
              <w:rFonts w:eastAsia="Verdana" w:cs="Verdana"/>
              <w:b/>
              <w:szCs w:val="18"/>
            </w:rPr>
          </w:pPr>
          <w:r w:rsidRPr="00F47646">
            <w:rPr>
              <w:rFonts w:eastAsia="Verdana" w:cs="Verdana"/>
              <w:color w:val="FF0000"/>
              <w:szCs w:val="18"/>
            </w:rPr>
            <w:t>(21</w:t>
          </w:r>
          <w:r w:rsidRPr="00F47646">
            <w:rPr>
              <w:rFonts w:eastAsia="Verdana" w:cs="Verdana"/>
              <w:color w:val="FF0000"/>
              <w:szCs w:val="18"/>
            </w:rPr>
            <w:noBreakHyphen/>
          </w:r>
          <w:r w:rsidR="00AD7D18">
            <w:rPr>
              <w:rFonts w:eastAsia="Verdana" w:cs="Verdana"/>
              <w:color w:val="FF0000"/>
              <w:szCs w:val="18"/>
            </w:rPr>
            <w:t>3392</w:t>
          </w:r>
          <w:r w:rsidRPr="00F4764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DDE07E" w14:textId="19BE8CE2" w:rsidR="00F47646" w:rsidRPr="00F47646" w:rsidRDefault="00F47646" w:rsidP="00F47646">
          <w:pPr>
            <w:jc w:val="right"/>
            <w:rPr>
              <w:rFonts w:eastAsia="Verdana" w:cs="Verdana"/>
              <w:szCs w:val="18"/>
            </w:rPr>
          </w:pPr>
          <w:r w:rsidRPr="00F47646">
            <w:rPr>
              <w:rFonts w:eastAsia="Verdana" w:cs="Verdana"/>
              <w:szCs w:val="18"/>
            </w:rPr>
            <w:t xml:space="preserve">Page: </w:t>
          </w:r>
          <w:r w:rsidRPr="00F47646">
            <w:rPr>
              <w:rFonts w:eastAsia="Verdana" w:cs="Verdana"/>
              <w:szCs w:val="18"/>
            </w:rPr>
            <w:fldChar w:fldCharType="begin"/>
          </w:r>
          <w:r w:rsidRPr="00F4764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47646">
            <w:rPr>
              <w:rFonts w:eastAsia="Verdana" w:cs="Verdana"/>
              <w:szCs w:val="18"/>
            </w:rPr>
            <w:fldChar w:fldCharType="separate"/>
          </w:r>
          <w:r w:rsidRPr="00F47646">
            <w:rPr>
              <w:rFonts w:eastAsia="Verdana" w:cs="Verdana"/>
              <w:szCs w:val="18"/>
            </w:rPr>
            <w:t>1</w:t>
          </w:r>
          <w:r w:rsidRPr="00F47646">
            <w:rPr>
              <w:rFonts w:eastAsia="Verdana" w:cs="Verdana"/>
              <w:szCs w:val="18"/>
            </w:rPr>
            <w:fldChar w:fldCharType="end"/>
          </w:r>
          <w:r w:rsidRPr="00F47646">
            <w:rPr>
              <w:rFonts w:eastAsia="Verdana" w:cs="Verdana"/>
              <w:szCs w:val="18"/>
            </w:rPr>
            <w:t>/</w:t>
          </w:r>
          <w:r w:rsidRPr="00F47646">
            <w:rPr>
              <w:rFonts w:eastAsia="Verdana" w:cs="Verdana"/>
              <w:szCs w:val="18"/>
            </w:rPr>
            <w:fldChar w:fldCharType="begin"/>
          </w:r>
          <w:r w:rsidRPr="00F4764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47646">
            <w:rPr>
              <w:rFonts w:eastAsia="Verdana" w:cs="Verdana"/>
              <w:szCs w:val="18"/>
            </w:rPr>
            <w:fldChar w:fldCharType="separate"/>
          </w:r>
          <w:r w:rsidRPr="00F47646">
            <w:rPr>
              <w:rFonts w:eastAsia="Verdana" w:cs="Verdana"/>
              <w:szCs w:val="18"/>
            </w:rPr>
            <w:t>2</w:t>
          </w:r>
          <w:r w:rsidRPr="00F47646">
            <w:rPr>
              <w:rFonts w:eastAsia="Verdana" w:cs="Verdana"/>
              <w:szCs w:val="18"/>
            </w:rPr>
            <w:fldChar w:fldCharType="end"/>
          </w:r>
        </w:p>
      </w:tc>
    </w:tr>
    <w:tr w:rsidR="00F47646" w:rsidRPr="00F47646" w14:paraId="3301112B" w14:textId="77777777" w:rsidTr="00F4764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1D371C" w14:textId="498596CF" w:rsidR="00F47646" w:rsidRPr="00F47646" w:rsidRDefault="00F47646" w:rsidP="00F47646">
          <w:pPr>
            <w:jc w:val="left"/>
            <w:rPr>
              <w:rFonts w:eastAsia="Verdana" w:cs="Verdana"/>
              <w:szCs w:val="18"/>
            </w:rPr>
          </w:pPr>
          <w:r w:rsidRPr="00F4764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FD82B47" w14:textId="04EE54F5" w:rsidR="00F47646" w:rsidRPr="00F47646" w:rsidRDefault="00F47646" w:rsidP="00F47646">
          <w:pPr>
            <w:jc w:val="right"/>
            <w:rPr>
              <w:rFonts w:eastAsia="Verdana" w:cs="Verdana"/>
              <w:bCs/>
              <w:szCs w:val="18"/>
            </w:rPr>
          </w:pPr>
          <w:r w:rsidRPr="00F47646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153B579E" w14:textId="77777777" w:rsidR="00DD65B2" w:rsidRPr="00F47646" w:rsidRDefault="00DD65B2" w:rsidP="00F476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B926AB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F7AED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E75AEC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EE06494"/>
    <w:numStyleLink w:val="LegalHeadings"/>
  </w:abstractNum>
  <w:abstractNum w:abstractNumId="14" w15:restartNumberingAfterBreak="0">
    <w:nsid w:val="57551E12"/>
    <w:multiLevelType w:val="multilevel"/>
    <w:tmpl w:val="AEE0649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D58E5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E1351"/>
    <w:rsid w:val="003F0353"/>
    <w:rsid w:val="003F46BB"/>
    <w:rsid w:val="00435530"/>
    <w:rsid w:val="0043612A"/>
    <w:rsid w:val="00461798"/>
    <w:rsid w:val="0046590F"/>
    <w:rsid w:val="00484AF1"/>
    <w:rsid w:val="004E1A35"/>
    <w:rsid w:val="004E55A0"/>
    <w:rsid w:val="004F4ADE"/>
    <w:rsid w:val="00524772"/>
    <w:rsid w:val="00527A79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119D8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D7D18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F7917"/>
    <w:rsid w:val="00C05660"/>
    <w:rsid w:val="00C1644D"/>
    <w:rsid w:val="00C1711A"/>
    <w:rsid w:val="00C20900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12A33"/>
    <w:rsid w:val="00F32503"/>
    <w:rsid w:val="00F325A3"/>
    <w:rsid w:val="00F47646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EA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764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4764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4764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4764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4764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4764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4764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4764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4764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4764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4764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F4764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F4764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F4764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F4764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F4764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F4764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F4764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F4764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6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4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4764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47646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F47646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F47646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F47646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4764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F4764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4764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4764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47646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F47646"/>
    <w:rPr>
      <w:szCs w:val="20"/>
    </w:rPr>
  </w:style>
  <w:style w:type="character" w:customStyle="1" w:styleId="NotedefinCar">
    <w:name w:val="Note de fin Car"/>
    <w:link w:val="Notedefin"/>
    <w:uiPriority w:val="49"/>
    <w:rsid w:val="00F4764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4764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47646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F4764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4764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F47646"/>
    <w:pPr>
      <w:ind w:left="567" w:right="567" w:firstLine="0"/>
    </w:pPr>
  </w:style>
  <w:style w:type="character" w:styleId="Appelnotedebasdep">
    <w:name w:val="footnote reference"/>
    <w:uiPriority w:val="5"/>
    <w:rsid w:val="00F4764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4764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4764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47646"/>
    <w:pPr>
      <w:numPr>
        <w:numId w:val="6"/>
      </w:numPr>
    </w:pPr>
  </w:style>
  <w:style w:type="paragraph" w:styleId="Listepuces">
    <w:name w:val="List Bullet"/>
    <w:basedOn w:val="Normal"/>
    <w:uiPriority w:val="1"/>
    <w:rsid w:val="00F4764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4764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4764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47646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47646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F47646"/>
    <w:pPr>
      <w:ind w:left="720"/>
      <w:contextualSpacing/>
    </w:pPr>
  </w:style>
  <w:style w:type="numbering" w:customStyle="1" w:styleId="ListBullets">
    <w:name w:val="ListBullets"/>
    <w:uiPriority w:val="99"/>
    <w:rsid w:val="00F4764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4764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764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4764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4764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4764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764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764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F4764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4764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4764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764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764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476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4764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F4764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4764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F4764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4764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F476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F476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76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47646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47646"/>
  </w:style>
  <w:style w:type="paragraph" w:styleId="Normalcentr">
    <w:name w:val="Block Text"/>
    <w:basedOn w:val="Normal"/>
    <w:uiPriority w:val="99"/>
    <w:semiHidden/>
    <w:unhideWhenUsed/>
    <w:rsid w:val="00F4764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4764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764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47646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4764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764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4764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F4764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47646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4764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476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47646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476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4764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47646"/>
  </w:style>
  <w:style w:type="character" w:customStyle="1" w:styleId="DateCar">
    <w:name w:val="Date Car"/>
    <w:basedOn w:val="Policepardfaut"/>
    <w:link w:val="Date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4764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4764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47646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F4764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476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47646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47646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F4764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47646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64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F47646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F4764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F47646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F4764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4764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646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F4764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F4764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F4764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4764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764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764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764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764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764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764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764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764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4764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F47646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476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4764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F47646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F47646"/>
    <w:rPr>
      <w:lang w:val="en-GB"/>
    </w:rPr>
  </w:style>
  <w:style w:type="paragraph" w:styleId="Liste">
    <w:name w:val="List"/>
    <w:basedOn w:val="Normal"/>
    <w:uiPriority w:val="99"/>
    <w:semiHidden/>
    <w:unhideWhenUsed/>
    <w:rsid w:val="00F4764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4764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4764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4764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4764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4764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4764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4764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4764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4764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47646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47646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4764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47646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4764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476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47646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47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4764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F4764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764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4764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47646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F47646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F4764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4764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4764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F4764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4764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47646"/>
  </w:style>
  <w:style w:type="character" w:customStyle="1" w:styleId="SalutationsCar">
    <w:name w:val="Salutations Car"/>
    <w:basedOn w:val="Policepardfaut"/>
    <w:link w:val="Salutations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47646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4764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F47646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F47646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F4764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47646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119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119D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119D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119D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119D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119D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119D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119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119D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119D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119D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119D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119D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119D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119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119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119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119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119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119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119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119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119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119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119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119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119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119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119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119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119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119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119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119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119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119D8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A119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119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119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119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119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119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119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119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119D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119D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119D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119D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119D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119D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119D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119D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119D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119D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119D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119D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119D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119D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119D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119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119D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119D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119D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119D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119D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119D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119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119D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119D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119D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119D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119D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119D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119D8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A119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119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119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119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119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119D8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A119D8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A119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119D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F47646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PAN/21_2873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28</TotalTime>
  <Pages>2</Pages>
  <Words>513</Words>
  <Characters>2864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7</cp:revision>
  <dcterms:created xsi:type="dcterms:W3CDTF">2021-04-20T09:50:00Z</dcterms:created>
  <dcterms:modified xsi:type="dcterms:W3CDTF">2021-04-23T10:01:00Z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0a1fd295-1779-421e-bd7a-4bec9171fa3c</vt:lpwstr>
  </property>
  <property fmtid="{D5CDD505-2E9C-101B-9397-08002B2CF9AE}" pid="3" name="WTOCLASSIFICATION">
    <vt:lpwstr>WTO OFFICIAL</vt:lpwstr>
  </property>
</Properties>
</file>