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7D3" w14:textId="06FA66AF" w:rsidR="00B91FF3" w:rsidRPr="00BB70EA" w:rsidRDefault="00BB70EA" w:rsidP="00BB70EA">
      <w:pPr>
        <w:pStyle w:val="Title"/>
        <w:rPr>
          <w:caps w:val="0"/>
          <w:kern w:val="0"/>
        </w:rPr>
      </w:pPr>
      <w:bookmarkStart w:id="8" w:name="_Hlk141281527"/>
      <w:r w:rsidRPr="00BB70E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B70EA" w:rsidRPr="00BB70EA" w14:paraId="56BA0C7D" w14:textId="77777777" w:rsidTr="00BB70E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0CF1B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D61665" w14:textId="043DE812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Notifying Member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rPr>
                <w:u w:val="single"/>
              </w:rPr>
              <w:t>P</w:t>
            </w:r>
            <w:r w:rsidRPr="00BB70EA">
              <w:rPr>
                <w:u w:val="single"/>
              </w:rPr>
              <w:t>ERU</w:t>
            </w:r>
          </w:p>
          <w:p w14:paraId="5F262DDB" w14:textId="4769585E" w:rsidR="00B91FF3" w:rsidRPr="00BB70EA" w:rsidRDefault="00EB3047" w:rsidP="00BB70EA">
            <w:pPr>
              <w:spacing w:after="120"/>
              <w:rPr>
                <w:b/>
              </w:rPr>
            </w:pPr>
            <w:r w:rsidRPr="00BB70EA">
              <w:rPr>
                <w:b/>
              </w:rPr>
              <w:t>If applicable, name of local government involved:</w:t>
            </w:r>
          </w:p>
        </w:tc>
      </w:tr>
      <w:tr w:rsidR="00BB70EA" w:rsidRPr="003D6FF9" w14:paraId="2782D77E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E00C3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FFB28" w14:textId="76D25046" w:rsidR="00B91FF3" w:rsidRPr="003D6FF9" w:rsidRDefault="00EB3047" w:rsidP="00BB70EA">
            <w:pPr>
              <w:spacing w:before="120" w:after="120"/>
              <w:rPr>
                <w:lang w:val="es-ES"/>
              </w:rPr>
            </w:pPr>
            <w:r w:rsidRPr="003D6FF9">
              <w:rPr>
                <w:b/>
                <w:lang w:val="es-ES"/>
              </w:rPr>
              <w:t>Agency responsible</w:t>
            </w:r>
            <w:r w:rsidR="00BB70EA" w:rsidRPr="003D6FF9">
              <w:rPr>
                <w:b/>
                <w:lang w:val="es-ES"/>
              </w:rPr>
              <w:t xml:space="preserve">: </w:t>
            </w:r>
            <w:r w:rsidR="00BB70EA" w:rsidRPr="003D6FF9">
              <w:rPr>
                <w:i/>
                <w:iCs/>
                <w:lang w:val="es-ES"/>
              </w:rPr>
              <w:t>S</w:t>
            </w:r>
            <w:r w:rsidRPr="003D6FF9">
              <w:rPr>
                <w:i/>
                <w:iCs/>
                <w:lang w:val="es-ES"/>
              </w:rPr>
              <w:t xml:space="preserve">ervicio Nacional de Sanidad Agraria, </w:t>
            </w:r>
            <w:r w:rsidRPr="003D6FF9">
              <w:rPr>
                <w:lang w:val="es-ES"/>
              </w:rPr>
              <w:t>SENASA (National Agrarian Health Service)</w:t>
            </w:r>
          </w:p>
        </w:tc>
      </w:tr>
      <w:tr w:rsidR="00BB70EA" w:rsidRPr="00BB70EA" w14:paraId="454F66E3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1CBD2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52955" w14:textId="5B9DE7D5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Products covered (provide tariff item number(s) as specified in national schedules deposited with the WTO</w:t>
            </w:r>
            <w:r w:rsidR="00BB70EA" w:rsidRPr="00BB70EA">
              <w:rPr>
                <w:b/>
              </w:rPr>
              <w:t>; I</w:t>
            </w:r>
            <w:r w:rsidRPr="00BB70EA">
              <w:rPr>
                <w:b/>
              </w:rPr>
              <w:t>CS numbers should be provided in addition, where applicable)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t>M</w:t>
            </w:r>
            <w:r w:rsidRPr="00BB70EA">
              <w:t>aize (</w:t>
            </w:r>
            <w:proofErr w:type="spellStart"/>
            <w:r w:rsidRPr="00BB70EA">
              <w:rPr>
                <w:i/>
                <w:iCs/>
              </w:rPr>
              <w:t>Zea</w:t>
            </w:r>
            <w:proofErr w:type="spellEnd"/>
            <w:r w:rsidRPr="00BB70EA">
              <w:rPr>
                <w:i/>
                <w:iCs/>
              </w:rPr>
              <w:t xml:space="preserve"> mays</w:t>
            </w:r>
            <w:r w:rsidRPr="00BB70EA">
              <w:t>) seeds</w:t>
            </w:r>
          </w:p>
        </w:tc>
      </w:tr>
      <w:tr w:rsidR="00BB70EA" w:rsidRPr="00BB70EA" w14:paraId="16CFF65C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AF779" w14:textId="77777777" w:rsidR="00B91FF3" w:rsidRPr="00BB70EA" w:rsidRDefault="00EB3047" w:rsidP="00BB70EA">
            <w:pPr>
              <w:spacing w:before="120" w:after="120"/>
              <w:rPr>
                <w:b/>
              </w:rPr>
            </w:pPr>
            <w:r w:rsidRPr="00BB70E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48ABE" w14:textId="77777777" w:rsidR="00B91FF3" w:rsidRPr="00BB70EA" w:rsidRDefault="00EB3047" w:rsidP="00BB70EA">
            <w:pPr>
              <w:spacing w:before="120" w:after="120"/>
              <w:rPr>
                <w:b/>
              </w:rPr>
            </w:pPr>
            <w:r w:rsidRPr="00BB70EA">
              <w:rPr>
                <w:b/>
              </w:rPr>
              <w:t>Regions or countries likely to be affected, to the extent relevant or practicable:</w:t>
            </w:r>
          </w:p>
          <w:p w14:paraId="7B3485F7" w14:textId="07B1BF82" w:rsidR="00201A72" w:rsidRPr="00BB70EA" w:rsidRDefault="00BB70EA" w:rsidP="00BB70EA">
            <w:pPr>
              <w:spacing w:after="120"/>
              <w:ind w:left="607" w:hanging="607"/>
              <w:rPr>
                <w:b/>
              </w:rPr>
            </w:pPr>
            <w:r w:rsidRPr="00BB70EA">
              <w:rPr>
                <w:b/>
              </w:rPr>
              <w:t>[ ]</w:t>
            </w:r>
            <w:r w:rsidR="00201A72" w:rsidRPr="00BB70EA">
              <w:rPr>
                <w:b/>
              </w:rPr>
              <w:tab/>
              <w:t>All trading partners</w:t>
            </w:r>
          </w:p>
          <w:p w14:paraId="11557757" w14:textId="6C7CC788" w:rsidR="00B91FF3" w:rsidRPr="00BB70EA" w:rsidRDefault="00EB3047" w:rsidP="00BB70EA">
            <w:pPr>
              <w:spacing w:after="120"/>
              <w:ind w:left="607" w:hanging="607"/>
              <w:rPr>
                <w:b/>
              </w:rPr>
            </w:pPr>
            <w:r w:rsidRPr="00BB70EA">
              <w:rPr>
                <w:b/>
              </w:rPr>
              <w:t>[X]</w:t>
            </w:r>
            <w:r w:rsidRPr="00BB70EA">
              <w:rPr>
                <w:b/>
              </w:rPr>
              <w:tab/>
              <w:t>Specific regions or countries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t>S</w:t>
            </w:r>
            <w:r w:rsidRPr="00BB70EA">
              <w:t>erbia</w:t>
            </w:r>
          </w:p>
        </w:tc>
      </w:tr>
      <w:tr w:rsidR="00BB70EA" w:rsidRPr="00BB70EA" w14:paraId="599AF15B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AF246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D52E0" w14:textId="5826E599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Title of the notified document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rPr>
                <w:i/>
                <w:iCs/>
              </w:rPr>
              <w:t>P</w:t>
            </w:r>
            <w:r w:rsidRPr="00BB70EA">
              <w:rPr>
                <w:i/>
                <w:iCs/>
              </w:rPr>
              <w:t xml:space="preserve">royecto de </w:t>
            </w:r>
            <w:proofErr w:type="spellStart"/>
            <w:r w:rsidRPr="00BB70EA">
              <w:rPr>
                <w:i/>
                <w:iCs/>
              </w:rPr>
              <w:t>Resolución</w:t>
            </w:r>
            <w:proofErr w:type="spellEnd"/>
            <w:r w:rsidRPr="00BB70EA">
              <w:rPr>
                <w:i/>
                <w:iCs/>
              </w:rPr>
              <w:t xml:space="preserve"> </w:t>
            </w:r>
            <w:proofErr w:type="spellStart"/>
            <w:r w:rsidRPr="00BB70EA">
              <w:rPr>
                <w:i/>
                <w:iCs/>
              </w:rPr>
              <w:t>Directoral</w:t>
            </w:r>
            <w:proofErr w:type="spellEnd"/>
            <w:r w:rsidRPr="00BB70EA">
              <w:rPr>
                <w:i/>
                <w:iCs/>
              </w:rPr>
              <w:t xml:space="preserve"> para </w:t>
            </w:r>
            <w:proofErr w:type="spellStart"/>
            <w:r w:rsidRPr="00BB70EA">
              <w:rPr>
                <w:i/>
                <w:iCs/>
              </w:rPr>
              <w:t>el</w:t>
            </w:r>
            <w:proofErr w:type="spellEnd"/>
            <w:r w:rsidRPr="00BB70EA">
              <w:rPr>
                <w:i/>
                <w:iCs/>
              </w:rPr>
              <w:t xml:space="preserve"> </w:t>
            </w:r>
            <w:proofErr w:type="spellStart"/>
            <w:r w:rsidRPr="00BB70EA">
              <w:rPr>
                <w:i/>
                <w:iCs/>
              </w:rPr>
              <w:t>establecimiento</w:t>
            </w:r>
            <w:proofErr w:type="spellEnd"/>
            <w:r w:rsidRPr="00BB70EA">
              <w:rPr>
                <w:i/>
                <w:iCs/>
              </w:rPr>
              <w:t xml:space="preserve"> de </w:t>
            </w:r>
            <w:proofErr w:type="spellStart"/>
            <w:r w:rsidRPr="00BB70EA">
              <w:rPr>
                <w:i/>
                <w:iCs/>
              </w:rPr>
              <w:t>requisitos</w:t>
            </w:r>
            <w:proofErr w:type="spellEnd"/>
            <w:r w:rsidRPr="00BB70EA">
              <w:rPr>
                <w:i/>
                <w:iCs/>
              </w:rPr>
              <w:t xml:space="preserve"> </w:t>
            </w:r>
            <w:proofErr w:type="spellStart"/>
            <w:r w:rsidRPr="00BB70EA">
              <w:rPr>
                <w:i/>
                <w:iCs/>
              </w:rPr>
              <w:t>fitosanitarios</w:t>
            </w:r>
            <w:proofErr w:type="spellEnd"/>
            <w:r w:rsidRPr="00BB70EA">
              <w:rPr>
                <w:i/>
                <w:iCs/>
              </w:rPr>
              <w:t xml:space="preserve"> de </w:t>
            </w:r>
            <w:proofErr w:type="spellStart"/>
            <w:r w:rsidRPr="00BB70EA">
              <w:rPr>
                <w:i/>
                <w:iCs/>
              </w:rPr>
              <w:t>necesario</w:t>
            </w:r>
            <w:proofErr w:type="spellEnd"/>
            <w:r w:rsidRPr="00BB70EA">
              <w:rPr>
                <w:i/>
                <w:iCs/>
              </w:rPr>
              <w:t xml:space="preserve"> </w:t>
            </w:r>
            <w:proofErr w:type="spellStart"/>
            <w:r w:rsidRPr="00BB70EA">
              <w:rPr>
                <w:i/>
                <w:iCs/>
              </w:rPr>
              <w:t>cumplimiento</w:t>
            </w:r>
            <w:proofErr w:type="spellEnd"/>
            <w:r w:rsidRPr="00BB70EA">
              <w:rPr>
                <w:i/>
                <w:iCs/>
              </w:rPr>
              <w:t xml:space="preserve"> </w:t>
            </w:r>
            <w:proofErr w:type="spellStart"/>
            <w:r w:rsidRPr="00BB70EA">
              <w:rPr>
                <w:i/>
                <w:iCs/>
              </w:rPr>
              <w:t>en</w:t>
            </w:r>
            <w:proofErr w:type="spellEnd"/>
            <w:r w:rsidRPr="00BB70EA">
              <w:rPr>
                <w:i/>
                <w:iCs/>
              </w:rPr>
              <w:t xml:space="preserve"> la </w:t>
            </w:r>
            <w:proofErr w:type="spellStart"/>
            <w:r w:rsidRPr="00BB70EA">
              <w:rPr>
                <w:i/>
                <w:iCs/>
              </w:rPr>
              <w:t>importación</w:t>
            </w:r>
            <w:proofErr w:type="spellEnd"/>
            <w:r w:rsidRPr="00BB70EA">
              <w:rPr>
                <w:i/>
                <w:iCs/>
              </w:rPr>
              <w:t xml:space="preserve"> de </w:t>
            </w:r>
            <w:proofErr w:type="spellStart"/>
            <w:r w:rsidRPr="00BB70EA">
              <w:rPr>
                <w:i/>
                <w:iCs/>
              </w:rPr>
              <w:t>semilla</w:t>
            </w:r>
            <w:proofErr w:type="spellEnd"/>
            <w:r w:rsidRPr="00BB70EA">
              <w:rPr>
                <w:i/>
                <w:iCs/>
              </w:rPr>
              <w:t xml:space="preserve"> de </w:t>
            </w:r>
            <w:proofErr w:type="spellStart"/>
            <w:r w:rsidRPr="00BB70EA">
              <w:rPr>
                <w:i/>
                <w:iCs/>
              </w:rPr>
              <w:t>maíz</w:t>
            </w:r>
            <w:proofErr w:type="spellEnd"/>
            <w:r w:rsidRPr="00BB70EA">
              <w:rPr>
                <w:i/>
                <w:iCs/>
              </w:rPr>
              <w:t xml:space="preserve"> (</w:t>
            </w:r>
            <w:proofErr w:type="spellStart"/>
            <w:r w:rsidRPr="00BB70EA">
              <w:rPr>
                <w:i/>
                <w:iCs/>
              </w:rPr>
              <w:t>Zea</w:t>
            </w:r>
            <w:proofErr w:type="spellEnd"/>
            <w:r w:rsidRPr="00BB70EA">
              <w:rPr>
                <w:i/>
                <w:iCs/>
              </w:rPr>
              <w:t xml:space="preserve"> mays) de </w:t>
            </w:r>
            <w:proofErr w:type="spellStart"/>
            <w:r w:rsidRPr="00BB70EA">
              <w:rPr>
                <w:i/>
                <w:iCs/>
              </w:rPr>
              <w:t>origen</w:t>
            </w:r>
            <w:proofErr w:type="spellEnd"/>
            <w:r w:rsidRPr="00BB70EA">
              <w:rPr>
                <w:i/>
                <w:iCs/>
              </w:rPr>
              <w:t xml:space="preserve"> y </w:t>
            </w:r>
            <w:proofErr w:type="spellStart"/>
            <w:r w:rsidRPr="00BB70EA">
              <w:rPr>
                <w:i/>
                <w:iCs/>
              </w:rPr>
              <w:t>procedencia</w:t>
            </w:r>
            <w:proofErr w:type="spellEnd"/>
            <w:r w:rsidRPr="00BB70EA">
              <w:rPr>
                <w:i/>
                <w:iCs/>
              </w:rPr>
              <w:t xml:space="preserve"> Serbia</w:t>
            </w:r>
            <w:r w:rsidRPr="00BB70EA">
              <w:t xml:space="preserve"> (Draft Directorial Resolution establishing the mandatory phytosanitary requirements governing the importation of maize (</w:t>
            </w:r>
            <w:proofErr w:type="spellStart"/>
            <w:r w:rsidRPr="00BB70EA">
              <w:rPr>
                <w:i/>
                <w:iCs/>
              </w:rPr>
              <w:t>Zea</w:t>
            </w:r>
            <w:proofErr w:type="spellEnd"/>
            <w:r w:rsidRPr="00BB70EA">
              <w:rPr>
                <w:i/>
                <w:iCs/>
              </w:rPr>
              <w:t xml:space="preserve"> mays</w:t>
            </w:r>
            <w:r w:rsidRPr="00BB70EA">
              <w:t xml:space="preserve">) seed originating in and coming from Serbia) </w:t>
            </w:r>
            <w:r w:rsidRPr="00BB70EA">
              <w:rPr>
                <w:b/>
                <w:bCs/>
              </w:rPr>
              <w:t>Language(s)</w:t>
            </w:r>
            <w:r w:rsidR="00BB70EA" w:rsidRPr="00BB70EA">
              <w:rPr>
                <w:b/>
                <w:bCs/>
              </w:rPr>
              <w:t xml:space="preserve">: </w:t>
            </w:r>
            <w:r w:rsidR="00BB70EA" w:rsidRPr="00BB70EA">
              <w:t>S</w:t>
            </w:r>
            <w:r w:rsidRPr="00BB70EA">
              <w:t>panish</w:t>
            </w:r>
            <w:r w:rsidR="00BB70EA" w:rsidRPr="00BB70EA">
              <w:t xml:space="preserve">. </w:t>
            </w:r>
            <w:r w:rsidR="00BB70EA" w:rsidRPr="00BB70EA">
              <w:rPr>
                <w:b/>
                <w:bCs/>
              </w:rPr>
              <w:t>N</w:t>
            </w:r>
            <w:r w:rsidRPr="00BB70EA">
              <w:rPr>
                <w:b/>
                <w:bCs/>
              </w:rPr>
              <w:t>umber of pages</w:t>
            </w:r>
            <w:r w:rsidR="00BB70EA" w:rsidRPr="00BB70EA">
              <w:rPr>
                <w:b/>
                <w:bCs/>
              </w:rPr>
              <w:t xml:space="preserve">: </w:t>
            </w:r>
            <w:r w:rsidR="00BB70EA" w:rsidRPr="00BB70EA">
              <w:t>3</w:t>
            </w:r>
          </w:p>
          <w:p w14:paraId="6B814758" w14:textId="44DF0A0B" w:rsidR="00B91FF3" w:rsidRPr="00BB70EA" w:rsidRDefault="003D6FF9" w:rsidP="00BB70EA">
            <w:pPr>
              <w:spacing w:after="120"/>
              <w:rPr>
                <w:rStyle w:val="Hyperlink"/>
              </w:rPr>
            </w:pPr>
            <w:hyperlink r:id="rId8" w:tgtFrame="_blank" w:history="1">
              <w:r w:rsidR="00BB70EA" w:rsidRPr="00BB70EA">
                <w:rPr>
                  <w:rStyle w:val="Hyperlink"/>
                </w:rPr>
                <w:t>https://members.wto.org/crnattachments/2023/SPS/PER/23_11153_00_s.pdf</w:t>
              </w:r>
            </w:hyperlink>
          </w:p>
        </w:tc>
      </w:tr>
      <w:tr w:rsidR="00BB70EA" w:rsidRPr="00BB70EA" w14:paraId="0FA578E7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2A099A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F0EBE" w14:textId="185E37D3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Description of content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t>T</w:t>
            </w:r>
            <w:r w:rsidRPr="00BB70EA">
              <w:t>he notified draft phytosanitary requirements governing the importation into Peru of maize (</w:t>
            </w:r>
            <w:proofErr w:type="spellStart"/>
            <w:r w:rsidRPr="00BB70EA">
              <w:rPr>
                <w:i/>
              </w:rPr>
              <w:t>Zea</w:t>
            </w:r>
            <w:proofErr w:type="spellEnd"/>
            <w:r w:rsidRPr="00BB70EA">
              <w:rPr>
                <w:i/>
              </w:rPr>
              <w:t xml:space="preserve"> mays</w:t>
            </w:r>
            <w:r w:rsidRPr="00BB70EA">
              <w:t>) seed originating in and coming from Serbia are being submitted for public consultation following the completion of the pest risk analysis.</w:t>
            </w:r>
          </w:p>
        </w:tc>
      </w:tr>
      <w:tr w:rsidR="00BB70EA" w:rsidRPr="00BB70EA" w14:paraId="588D6533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BDC5B" w14:textId="77777777" w:rsidR="00B91FF3" w:rsidRPr="00BB70EA" w:rsidRDefault="00EB3047" w:rsidP="00BB70EA">
            <w:pPr>
              <w:spacing w:before="120" w:after="120"/>
              <w:rPr>
                <w:b/>
              </w:rPr>
            </w:pPr>
            <w:r w:rsidRPr="00BB70E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16FDD" w14:textId="328077EF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Objective and rationale</w:t>
            </w:r>
            <w:r w:rsidR="00BB70EA" w:rsidRPr="00BB70EA">
              <w:rPr>
                <w:b/>
              </w:rPr>
              <w:t>: [ ]</w:t>
            </w:r>
            <w:r w:rsidRPr="00BB70EA">
              <w:rPr>
                <w:b/>
              </w:rPr>
              <w:t xml:space="preserve"> food safety, </w:t>
            </w:r>
            <w:r w:rsidR="00BB70EA" w:rsidRPr="00BB70EA">
              <w:rPr>
                <w:b/>
              </w:rPr>
              <w:t>[ ]</w:t>
            </w:r>
            <w:r w:rsidRPr="00BB70EA">
              <w:rPr>
                <w:b/>
              </w:rPr>
              <w:t xml:space="preserve"> animal health, [X] plant protection, </w:t>
            </w:r>
            <w:r w:rsidR="00BB70EA" w:rsidRPr="00BB70EA">
              <w:rPr>
                <w:b/>
              </w:rPr>
              <w:t>[ ]</w:t>
            </w:r>
            <w:r w:rsidRPr="00BB70EA">
              <w:rPr>
                <w:b/>
              </w:rPr>
              <w:t xml:space="preserve"> protect humans from animal/plant pest or disease, </w:t>
            </w:r>
            <w:r w:rsidR="00BB70EA" w:rsidRPr="00BB70EA">
              <w:rPr>
                <w:b/>
              </w:rPr>
              <w:t>[ ]</w:t>
            </w:r>
            <w:r w:rsidRPr="00BB70EA">
              <w:rPr>
                <w:b/>
              </w:rPr>
              <w:t xml:space="preserve"> protect territory from other damage from pests.</w:t>
            </w:r>
          </w:p>
        </w:tc>
      </w:tr>
      <w:tr w:rsidR="00BB70EA" w:rsidRPr="00BB70EA" w14:paraId="358F4593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02F5E" w14:textId="77777777" w:rsidR="00B91FF3" w:rsidRPr="00BB70EA" w:rsidRDefault="00EB3047" w:rsidP="00BB70EA">
            <w:pPr>
              <w:spacing w:before="120" w:after="120"/>
              <w:rPr>
                <w:b/>
              </w:rPr>
            </w:pPr>
            <w:r w:rsidRPr="00BB70E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9CF45" w14:textId="6B65A360" w:rsidR="00201A72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Is there a relevant international standard</w:t>
            </w:r>
            <w:r w:rsidR="00BB70EA" w:rsidRPr="00BB70EA">
              <w:rPr>
                <w:b/>
              </w:rPr>
              <w:t>? I</w:t>
            </w:r>
            <w:r w:rsidRPr="00BB70EA">
              <w:rPr>
                <w:b/>
              </w:rPr>
              <w:t>f so, identify the standard:</w:t>
            </w:r>
          </w:p>
          <w:p w14:paraId="5E3F4E28" w14:textId="7919A6D8" w:rsidR="00201A72" w:rsidRPr="00BB70EA" w:rsidRDefault="00BB70EA" w:rsidP="00BB70EA">
            <w:pPr>
              <w:spacing w:after="120"/>
              <w:ind w:left="720" w:hanging="720"/>
            </w:pPr>
            <w:r w:rsidRPr="00BB70EA">
              <w:rPr>
                <w:b/>
              </w:rPr>
              <w:t>[ ]</w:t>
            </w:r>
            <w:r w:rsidR="00201A72" w:rsidRPr="00BB70EA">
              <w:rPr>
                <w:b/>
              </w:rPr>
              <w:tab/>
              <w:t xml:space="preserve">Codex Alimentarius Commission </w:t>
            </w:r>
            <w:r w:rsidR="00201A72" w:rsidRPr="00BB70EA">
              <w:rPr>
                <w:b/>
                <w:i/>
                <w:iCs/>
              </w:rPr>
              <w:t>(e.g. title or serial number of Codex standard or related text)</w:t>
            </w:r>
            <w:r w:rsidR="00201A72" w:rsidRPr="00BB70EA">
              <w:rPr>
                <w:b/>
              </w:rPr>
              <w:t>:</w:t>
            </w:r>
          </w:p>
          <w:p w14:paraId="6FC56942" w14:textId="3DC71BF7" w:rsidR="00201A72" w:rsidRPr="00BB70EA" w:rsidRDefault="00BB70EA" w:rsidP="00BB70EA">
            <w:pPr>
              <w:spacing w:after="120"/>
              <w:ind w:left="720" w:hanging="720"/>
            </w:pPr>
            <w:r w:rsidRPr="00BB70EA">
              <w:rPr>
                <w:b/>
              </w:rPr>
              <w:t>[ ]</w:t>
            </w:r>
            <w:r w:rsidR="00201A72" w:rsidRPr="00BB70EA">
              <w:rPr>
                <w:b/>
              </w:rPr>
              <w:tab/>
              <w:t xml:space="preserve">World Organisation for Animal Health (OIE) </w:t>
            </w:r>
            <w:r w:rsidR="00201A72" w:rsidRPr="00BB70EA">
              <w:rPr>
                <w:b/>
                <w:i/>
                <w:iCs/>
              </w:rPr>
              <w:t>(</w:t>
            </w:r>
            <w:r w:rsidRPr="00BB70EA">
              <w:rPr>
                <w:b/>
                <w:i/>
                <w:iCs/>
              </w:rPr>
              <w:t>e.g. T</w:t>
            </w:r>
            <w:r w:rsidR="00201A72" w:rsidRPr="00BB70EA">
              <w:rPr>
                <w:b/>
                <w:i/>
                <w:iCs/>
              </w:rPr>
              <w:t>errestrial or Aquatic Animal Health Code, chapter number)</w:t>
            </w:r>
            <w:r w:rsidR="00201A72" w:rsidRPr="00BB70EA">
              <w:rPr>
                <w:b/>
              </w:rPr>
              <w:t>:</w:t>
            </w:r>
          </w:p>
          <w:p w14:paraId="3CB9CC71" w14:textId="656D7D1B" w:rsidR="00B91FF3" w:rsidRPr="00BB70EA" w:rsidRDefault="00EB3047" w:rsidP="00BB70EA">
            <w:pPr>
              <w:spacing w:after="120"/>
              <w:ind w:left="720" w:hanging="720"/>
            </w:pPr>
            <w:r w:rsidRPr="00BB70EA">
              <w:rPr>
                <w:b/>
              </w:rPr>
              <w:t>[X]</w:t>
            </w:r>
            <w:r w:rsidRPr="00BB70EA">
              <w:rPr>
                <w:b/>
              </w:rPr>
              <w:tab/>
              <w:t xml:space="preserve">International Plant Protection Convention </w:t>
            </w:r>
            <w:r w:rsidRPr="00BB70EA">
              <w:rPr>
                <w:b/>
                <w:i/>
                <w:iCs/>
              </w:rPr>
              <w:t>(</w:t>
            </w:r>
            <w:r w:rsidR="00BB70EA" w:rsidRPr="00BB70EA">
              <w:rPr>
                <w:b/>
                <w:i/>
                <w:iCs/>
              </w:rPr>
              <w:t xml:space="preserve">e.g. </w:t>
            </w:r>
            <w:proofErr w:type="spellStart"/>
            <w:r w:rsidR="00BB70EA" w:rsidRPr="00BB70EA">
              <w:rPr>
                <w:b/>
                <w:i/>
                <w:iCs/>
              </w:rPr>
              <w:t>I</w:t>
            </w:r>
            <w:r w:rsidRPr="00BB70EA">
              <w:rPr>
                <w:b/>
                <w:i/>
                <w:iCs/>
              </w:rPr>
              <w:t>SPM</w:t>
            </w:r>
            <w:proofErr w:type="spellEnd"/>
            <w:r w:rsidRPr="00BB70EA">
              <w:rPr>
                <w:b/>
                <w:i/>
                <w:iCs/>
              </w:rPr>
              <w:t xml:space="preserve"> No.)</w:t>
            </w:r>
            <w:r w:rsidR="00BB70EA" w:rsidRPr="00BB70EA">
              <w:rPr>
                <w:b/>
              </w:rPr>
              <w:t xml:space="preserve">: </w:t>
            </w:r>
            <w:proofErr w:type="spellStart"/>
            <w:r w:rsidR="00BB70EA" w:rsidRPr="00BB70EA">
              <w:t>I</w:t>
            </w:r>
            <w:r w:rsidRPr="00BB70EA">
              <w:t>SPM</w:t>
            </w:r>
            <w:proofErr w:type="spellEnd"/>
            <w:r w:rsidRPr="00BB70EA">
              <w:t xml:space="preserve"> </w:t>
            </w:r>
            <w:r w:rsidR="00BB70EA" w:rsidRPr="00BB70EA">
              <w:t xml:space="preserve">Nos. </w:t>
            </w:r>
            <w:r w:rsidRPr="00BB70EA">
              <w:t>1, 2, 11, 20 and 21</w:t>
            </w:r>
          </w:p>
          <w:p w14:paraId="3EE4D707" w14:textId="2E9AFB90" w:rsidR="00B91FF3" w:rsidRPr="00BB70EA" w:rsidRDefault="00BB70EA" w:rsidP="00BB70EA">
            <w:pPr>
              <w:spacing w:after="120"/>
              <w:ind w:left="720" w:hanging="720"/>
            </w:pPr>
            <w:r w:rsidRPr="00BB70EA">
              <w:rPr>
                <w:b/>
              </w:rPr>
              <w:t>[ ]</w:t>
            </w:r>
            <w:r w:rsidR="00201A72" w:rsidRPr="00BB70EA">
              <w:rPr>
                <w:b/>
              </w:rPr>
              <w:tab/>
              <w:t>None</w:t>
            </w:r>
          </w:p>
          <w:p w14:paraId="6C1A086C" w14:textId="77777777" w:rsidR="00B91FF3" w:rsidRPr="00BB70EA" w:rsidRDefault="00EB3047" w:rsidP="00BB70EA">
            <w:pPr>
              <w:spacing w:after="120"/>
              <w:rPr>
                <w:b/>
              </w:rPr>
            </w:pPr>
            <w:r w:rsidRPr="00BB70EA">
              <w:rPr>
                <w:b/>
              </w:rPr>
              <w:t>Does this proposed regulation conform to the relevant international standard?</w:t>
            </w:r>
          </w:p>
          <w:p w14:paraId="3DC2121E" w14:textId="5909884F" w:rsidR="00B91FF3" w:rsidRPr="00BB70EA" w:rsidRDefault="00EB3047" w:rsidP="00BB70EA">
            <w:pPr>
              <w:spacing w:after="120"/>
              <w:rPr>
                <w:bCs/>
              </w:rPr>
            </w:pPr>
            <w:r w:rsidRPr="00BB70EA">
              <w:rPr>
                <w:b/>
              </w:rPr>
              <w:t xml:space="preserve">[X] Yes </w:t>
            </w:r>
            <w:r w:rsidR="00BB70EA" w:rsidRPr="00BB70EA">
              <w:rPr>
                <w:b/>
              </w:rPr>
              <w:t>[ ]</w:t>
            </w:r>
            <w:r w:rsidRPr="00BB70EA">
              <w:rPr>
                <w:b/>
              </w:rPr>
              <w:t xml:space="preserve"> No</w:t>
            </w:r>
          </w:p>
          <w:p w14:paraId="593DDE8A" w14:textId="6D47DD86" w:rsidR="00B91FF3" w:rsidRPr="00BB70EA" w:rsidRDefault="00EB3047" w:rsidP="00BB70EA">
            <w:pPr>
              <w:spacing w:before="240" w:after="120"/>
              <w:rPr>
                <w:b/>
              </w:rPr>
            </w:pPr>
            <w:r w:rsidRPr="00BB70EA">
              <w:rPr>
                <w:b/>
              </w:rPr>
              <w:t xml:space="preserve">If no, describe, whenever possible, how and why it deviates from the </w:t>
            </w:r>
            <w:r w:rsidRPr="00BB70EA">
              <w:rPr>
                <w:b/>
              </w:rPr>
              <w:lastRenderedPageBreak/>
              <w:t>international standard:</w:t>
            </w:r>
          </w:p>
        </w:tc>
      </w:tr>
      <w:tr w:rsidR="00BB70EA" w:rsidRPr="00BB70EA" w14:paraId="5D055955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6CF264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BC5EF" w14:textId="434BCA21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Other relevant documents and language(s) in which these are available:</w:t>
            </w:r>
          </w:p>
        </w:tc>
      </w:tr>
      <w:tr w:rsidR="00BB70EA" w:rsidRPr="00BB70EA" w14:paraId="2AF4E0D0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1074B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193ED" w14:textId="0CC53BD6" w:rsidR="00B91FF3" w:rsidRPr="00BB70EA" w:rsidRDefault="00EB3047" w:rsidP="00BB70EA">
            <w:pPr>
              <w:spacing w:before="120" w:after="120"/>
              <w:rPr>
                <w:bCs/>
              </w:rPr>
            </w:pPr>
            <w:r w:rsidRPr="00BB70EA">
              <w:rPr>
                <w:b/>
              </w:rPr>
              <w:t xml:space="preserve">Proposed date of adoption </w:t>
            </w:r>
            <w:r w:rsidRPr="00BB70EA">
              <w:rPr>
                <w:b/>
                <w:i/>
                <w:iCs/>
              </w:rPr>
              <w:t>(dd/mm/</w:t>
            </w:r>
            <w:proofErr w:type="spellStart"/>
            <w:r w:rsidRPr="00BB70EA">
              <w:rPr>
                <w:b/>
                <w:i/>
                <w:iCs/>
              </w:rPr>
              <w:t>yy</w:t>
            </w:r>
            <w:proofErr w:type="spellEnd"/>
            <w:r w:rsidRPr="00BB70EA">
              <w:rPr>
                <w:b/>
                <w:i/>
                <w:iCs/>
              </w:rPr>
              <w:t>)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t>T</w:t>
            </w:r>
            <w:r w:rsidRPr="00BB70EA">
              <w:t>o be determined</w:t>
            </w:r>
          </w:p>
          <w:p w14:paraId="6B54B01B" w14:textId="756EAC7D" w:rsidR="00B91FF3" w:rsidRPr="00BB70EA" w:rsidRDefault="00EB3047" w:rsidP="00BB70EA">
            <w:pPr>
              <w:spacing w:after="120"/>
            </w:pPr>
            <w:r w:rsidRPr="00BB70EA">
              <w:rPr>
                <w:b/>
                <w:bCs/>
              </w:rPr>
              <w:t xml:space="preserve">Proposed date of publication </w:t>
            </w:r>
            <w:r w:rsidRPr="00BB70EA">
              <w:rPr>
                <w:b/>
                <w:bCs/>
                <w:i/>
                <w:iCs/>
              </w:rPr>
              <w:t>(dd/mm/</w:t>
            </w:r>
            <w:proofErr w:type="spellStart"/>
            <w:r w:rsidRPr="00BB70EA">
              <w:rPr>
                <w:b/>
                <w:bCs/>
                <w:i/>
                <w:iCs/>
              </w:rPr>
              <w:t>yy</w:t>
            </w:r>
            <w:proofErr w:type="spellEnd"/>
            <w:r w:rsidRPr="00BB70EA">
              <w:rPr>
                <w:b/>
                <w:bCs/>
                <w:i/>
                <w:iCs/>
              </w:rPr>
              <w:t>)</w:t>
            </w:r>
            <w:r w:rsidR="00BB70EA" w:rsidRPr="00BB70EA">
              <w:rPr>
                <w:b/>
                <w:bCs/>
              </w:rPr>
              <w:t xml:space="preserve">: </w:t>
            </w:r>
            <w:r w:rsidR="00BB70EA" w:rsidRPr="00BB70EA">
              <w:t>T</w:t>
            </w:r>
            <w:r w:rsidRPr="00BB70EA">
              <w:t>o be determined</w:t>
            </w:r>
          </w:p>
        </w:tc>
      </w:tr>
      <w:tr w:rsidR="00BB70EA" w:rsidRPr="00BB70EA" w14:paraId="2789DF34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15FB6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17BEC" w14:textId="0614C3B5" w:rsidR="00B91FF3" w:rsidRPr="00BB70EA" w:rsidRDefault="00EB3047" w:rsidP="00BB70EA">
            <w:pPr>
              <w:spacing w:before="120" w:after="120"/>
              <w:rPr>
                <w:bCs/>
              </w:rPr>
            </w:pPr>
            <w:r w:rsidRPr="00BB70EA">
              <w:rPr>
                <w:b/>
              </w:rPr>
              <w:t>Proposed date of entry into force</w:t>
            </w:r>
            <w:r w:rsidR="00BB70EA" w:rsidRPr="00BB70EA">
              <w:rPr>
                <w:b/>
              </w:rPr>
              <w:t>: [ ]</w:t>
            </w:r>
            <w:r w:rsidRPr="00BB70EA">
              <w:rPr>
                <w:b/>
              </w:rPr>
              <w:t xml:space="preserve"> Six months from date of publication, and/or </w:t>
            </w:r>
            <w:r w:rsidRPr="00BB70EA">
              <w:rPr>
                <w:b/>
                <w:i/>
                <w:iCs/>
              </w:rPr>
              <w:t>(dd/mm/</w:t>
            </w:r>
            <w:proofErr w:type="spellStart"/>
            <w:r w:rsidRPr="00BB70EA">
              <w:rPr>
                <w:b/>
                <w:i/>
                <w:iCs/>
              </w:rPr>
              <w:t>yy</w:t>
            </w:r>
            <w:proofErr w:type="spellEnd"/>
            <w:r w:rsidRPr="00BB70EA">
              <w:rPr>
                <w:b/>
                <w:i/>
                <w:iCs/>
              </w:rPr>
              <w:t>)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t>U</w:t>
            </w:r>
            <w:r w:rsidRPr="00BB70EA">
              <w:t xml:space="preserve">pon publication in the Official Journal, </w:t>
            </w:r>
            <w:r w:rsidRPr="00BB70EA">
              <w:rPr>
                <w:i/>
                <w:iCs/>
              </w:rPr>
              <w:t xml:space="preserve">El </w:t>
            </w:r>
            <w:proofErr w:type="spellStart"/>
            <w:r w:rsidRPr="00BB70EA">
              <w:rPr>
                <w:i/>
                <w:iCs/>
              </w:rPr>
              <w:t>Peruano</w:t>
            </w:r>
            <w:proofErr w:type="spellEnd"/>
            <w:r w:rsidRPr="00BB70EA">
              <w:rPr>
                <w:i/>
                <w:iCs/>
              </w:rPr>
              <w:t>.</w:t>
            </w:r>
          </w:p>
          <w:p w14:paraId="3F1BC60E" w14:textId="7865B3A3" w:rsidR="00B91FF3" w:rsidRPr="00BB70EA" w:rsidRDefault="00BB70EA" w:rsidP="00BB70EA">
            <w:pPr>
              <w:spacing w:after="120"/>
              <w:ind w:left="607" w:hanging="607"/>
            </w:pPr>
            <w:r w:rsidRPr="00BB70EA">
              <w:rPr>
                <w:b/>
                <w:bCs/>
              </w:rPr>
              <w:t>[ ]</w:t>
            </w:r>
            <w:r w:rsidR="00201A72" w:rsidRPr="00BB70EA">
              <w:rPr>
                <w:b/>
                <w:bCs/>
              </w:rPr>
              <w:tab/>
              <w:t>Trade facilitating measure</w:t>
            </w:r>
          </w:p>
        </w:tc>
      </w:tr>
      <w:tr w:rsidR="00BB70EA" w:rsidRPr="00BB70EA" w14:paraId="1516B172" w14:textId="77777777" w:rsidTr="00BB70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498BE" w14:textId="77777777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49C79" w14:textId="415CEBE5" w:rsidR="00B91FF3" w:rsidRPr="00BB70EA" w:rsidRDefault="00EB3047" w:rsidP="00BB70EA">
            <w:pPr>
              <w:spacing w:before="120" w:after="120"/>
            </w:pPr>
            <w:r w:rsidRPr="00BB70EA">
              <w:rPr>
                <w:b/>
              </w:rPr>
              <w:t>Final date for comments</w:t>
            </w:r>
            <w:r w:rsidR="00BB70EA" w:rsidRPr="00BB70EA">
              <w:rPr>
                <w:b/>
              </w:rPr>
              <w:t>: [</w:t>
            </w:r>
            <w:r w:rsidRPr="00BB70EA">
              <w:rPr>
                <w:b/>
              </w:rPr>
              <w:t>X]</w:t>
            </w:r>
            <w:r w:rsidR="00BB70EA" w:rsidRPr="00BB70EA">
              <w:rPr>
                <w:b/>
              </w:rPr>
              <w:t xml:space="preserve"> </w:t>
            </w:r>
            <w:r w:rsidRPr="00BB70EA">
              <w:rPr>
                <w:b/>
              </w:rPr>
              <w:t xml:space="preserve">Sixty days from the date of circulation of the notification and/or </w:t>
            </w:r>
            <w:r w:rsidRPr="00BB70EA">
              <w:rPr>
                <w:b/>
                <w:i/>
                <w:iCs/>
              </w:rPr>
              <w:t>(dd/mm/</w:t>
            </w:r>
            <w:proofErr w:type="spellStart"/>
            <w:r w:rsidRPr="00BB70EA">
              <w:rPr>
                <w:b/>
                <w:i/>
                <w:iCs/>
              </w:rPr>
              <w:t>yy</w:t>
            </w:r>
            <w:proofErr w:type="spellEnd"/>
            <w:r w:rsidRPr="00BB70EA">
              <w:rPr>
                <w:b/>
                <w:i/>
                <w:iCs/>
              </w:rPr>
              <w:t>)</w:t>
            </w:r>
            <w:r w:rsidR="00BB70EA" w:rsidRPr="00BB70EA">
              <w:rPr>
                <w:b/>
              </w:rPr>
              <w:t xml:space="preserve">: </w:t>
            </w:r>
            <w:r w:rsidR="00BB70EA" w:rsidRPr="00BB70EA">
              <w:t>18 September 2</w:t>
            </w:r>
            <w:r w:rsidRPr="00BB70EA">
              <w:t>023</w:t>
            </w:r>
          </w:p>
          <w:p w14:paraId="071393B8" w14:textId="4A768C32" w:rsidR="00B91FF3" w:rsidRPr="00BB70EA" w:rsidRDefault="00EB3047" w:rsidP="00BB70EA">
            <w:pPr>
              <w:keepNext/>
              <w:spacing w:after="120"/>
            </w:pPr>
            <w:r w:rsidRPr="00BB70EA">
              <w:rPr>
                <w:b/>
              </w:rPr>
              <w:t>Agency or authority designated to handle comments</w:t>
            </w:r>
            <w:r w:rsidR="00BB70EA" w:rsidRPr="00BB70EA">
              <w:rPr>
                <w:b/>
              </w:rPr>
              <w:t>: [</w:t>
            </w:r>
            <w:r w:rsidRPr="00BB70EA">
              <w:rPr>
                <w:b/>
              </w:rPr>
              <w:t>X] National Notification Authority, [X] National Enquiry Point</w:t>
            </w:r>
            <w:r w:rsidR="00BB70EA" w:rsidRPr="00BB70EA">
              <w:rPr>
                <w:b/>
              </w:rPr>
              <w:t>. A</w:t>
            </w:r>
            <w:r w:rsidRPr="00BB70EA">
              <w:rPr>
                <w:b/>
              </w:rPr>
              <w:t>ddress, fax number and email address (if available) of other body:</w:t>
            </w:r>
          </w:p>
        </w:tc>
      </w:tr>
      <w:tr w:rsidR="00746EA9" w:rsidRPr="00BB70EA" w14:paraId="6A76A091" w14:textId="77777777" w:rsidTr="00BB70E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20D5A" w14:textId="77777777" w:rsidR="00B91FF3" w:rsidRPr="00BB70EA" w:rsidRDefault="00EB3047" w:rsidP="00BB70EA">
            <w:pPr>
              <w:keepNext/>
              <w:keepLines/>
              <w:spacing w:before="120" w:after="120"/>
            </w:pPr>
            <w:r w:rsidRPr="00BB70E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E6BAE" w14:textId="74846AF4" w:rsidR="00201A72" w:rsidRPr="00BB70EA" w:rsidRDefault="00EB3047" w:rsidP="00BB70EA">
            <w:pPr>
              <w:keepNext/>
              <w:keepLines/>
              <w:spacing w:before="120" w:after="120"/>
            </w:pPr>
            <w:r w:rsidRPr="00BB70EA">
              <w:rPr>
                <w:b/>
              </w:rPr>
              <w:t>Text(s) available from</w:t>
            </w:r>
            <w:r w:rsidR="00BB70EA" w:rsidRPr="00BB70EA">
              <w:rPr>
                <w:b/>
              </w:rPr>
              <w:t>: [</w:t>
            </w:r>
            <w:r w:rsidRPr="00BB70EA">
              <w:rPr>
                <w:b/>
              </w:rPr>
              <w:t>X] National Notification Authority, [X] National Enquiry Point</w:t>
            </w:r>
            <w:r w:rsidR="00BB70EA" w:rsidRPr="00BB70EA">
              <w:rPr>
                <w:b/>
              </w:rPr>
              <w:t>. A</w:t>
            </w:r>
            <w:r w:rsidRPr="00BB70EA">
              <w:rPr>
                <w:b/>
              </w:rPr>
              <w:t>ddress, fax number and email address (if available) of other body:</w:t>
            </w:r>
          </w:p>
          <w:p w14:paraId="5F01E95A" w14:textId="0EA5AADC" w:rsidR="006E02D1" w:rsidRPr="003D6FF9" w:rsidRDefault="00EB3047" w:rsidP="00BB70EA">
            <w:pPr>
              <w:keepNext/>
              <w:keepLines/>
              <w:rPr>
                <w:lang w:val="es-ES"/>
              </w:rPr>
            </w:pPr>
            <w:r w:rsidRPr="003D6FF9">
              <w:rPr>
                <w:lang w:val="es-ES"/>
              </w:rPr>
              <w:t>Servicio Nacional de Sanidad Agraria (SENASA)</w:t>
            </w:r>
          </w:p>
          <w:p w14:paraId="676211F0" w14:textId="3931C72B" w:rsidR="006E02D1" w:rsidRPr="003D6FF9" w:rsidRDefault="00BB70EA" w:rsidP="00BB70EA">
            <w:pPr>
              <w:keepNext/>
              <w:keepLines/>
              <w:rPr>
                <w:lang w:val="es-ES"/>
              </w:rPr>
            </w:pPr>
            <w:r w:rsidRPr="003D6FF9">
              <w:rPr>
                <w:lang w:val="es-ES"/>
              </w:rPr>
              <w:t xml:space="preserve">Mr </w:t>
            </w:r>
            <w:r w:rsidR="00EB3047" w:rsidRPr="003D6FF9">
              <w:rPr>
                <w:lang w:val="es-ES"/>
              </w:rPr>
              <w:t>Julio Vivas Bancallan</w:t>
            </w:r>
          </w:p>
          <w:p w14:paraId="385701C6" w14:textId="7DBF2DC5" w:rsidR="006E02D1" w:rsidRPr="003D6FF9" w:rsidRDefault="00EB3047" w:rsidP="00BB70EA">
            <w:pPr>
              <w:keepNext/>
              <w:keepLines/>
              <w:rPr>
                <w:lang w:val="es-ES"/>
              </w:rPr>
            </w:pPr>
            <w:r w:rsidRPr="003D6FF9">
              <w:rPr>
                <w:i/>
                <w:iCs/>
                <w:lang w:val="es-ES"/>
              </w:rPr>
              <w:t>Director de la Subdirección de Cuarentena Vegetal</w:t>
            </w:r>
            <w:r w:rsidRPr="003D6FF9">
              <w:rPr>
                <w:lang w:val="es-ES"/>
              </w:rPr>
              <w:t xml:space="preserve"> (Director of the Sub</w:t>
            </w:r>
            <w:r w:rsidR="00BB70EA" w:rsidRPr="003D6FF9">
              <w:rPr>
                <w:lang w:val="es-ES"/>
              </w:rPr>
              <w:t>-</w:t>
            </w:r>
            <w:r w:rsidRPr="003D6FF9">
              <w:rPr>
                <w:lang w:val="es-ES"/>
              </w:rPr>
              <w:t>Directorate of Plant Quarantine)</w:t>
            </w:r>
          </w:p>
          <w:p w14:paraId="7CEBDDBF" w14:textId="6F993AA8" w:rsidR="006E02D1" w:rsidRPr="003D6FF9" w:rsidRDefault="00EB3047" w:rsidP="00BB70EA">
            <w:pPr>
              <w:keepNext/>
              <w:keepLines/>
              <w:rPr>
                <w:lang w:val="es-ES"/>
              </w:rPr>
            </w:pPr>
            <w:r w:rsidRPr="003D6FF9">
              <w:rPr>
                <w:lang w:val="es-ES"/>
              </w:rPr>
              <w:t>Av</w:t>
            </w:r>
            <w:r w:rsidR="00BB70EA" w:rsidRPr="003D6FF9">
              <w:rPr>
                <w:lang w:val="es-ES"/>
              </w:rPr>
              <w:t>. L</w:t>
            </w:r>
            <w:r w:rsidRPr="003D6FF9">
              <w:rPr>
                <w:lang w:val="es-ES"/>
              </w:rPr>
              <w:t xml:space="preserve">a Molina </w:t>
            </w:r>
            <w:r w:rsidR="00BB70EA" w:rsidRPr="003D6FF9">
              <w:rPr>
                <w:lang w:val="es-ES"/>
              </w:rPr>
              <w:t xml:space="preserve">No. </w:t>
            </w:r>
            <w:r w:rsidRPr="003D6FF9">
              <w:rPr>
                <w:lang w:val="es-ES"/>
              </w:rPr>
              <w:t>1915, Lima 12, Lima, Peru</w:t>
            </w:r>
          </w:p>
          <w:p w14:paraId="7FA6D9E6" w14:textId="474F69E3" w:rsidR="006E02D1" w:rsidRPr="00BB70EA" w:rsidRDefault="00EB3047" w:rsidP="00BB70EA">
            <w:pPr>
              <w:keepNext/>
              <w:keepLines/>
            </w:pPr>
            <w:r w:rsidRPr="00BB70EA">
              <w:t>Tel.</w:t>
            </w:r>
            <w:r w:rsidR="00BB70EA" w:rsidRPr="00BB70EA">
              <w:t>: (</w:t>
            </w:r>
            <w:r w:rsidRPr="00BB70EA">
              <w:t>+511) 313 3300, Ext. 6120</w:t>
            </w:r>
          </w:p>
          <w:p w14:paraId="3F0253F3" w14:textId="61FD6334" w:rsidR="006E02D1" w:rsidRPr="00BB70EA" w:rsidRDefault="00EB3047" w:rsidP="00BB70EA">
            <w:pPr>
              <w:keepNext/>
              <w:keepLines/>
              <w:tabs>
                <w:tab w:val="left" w:pos="1982"/>
              </w:tabs>
            </w:pPr>
            <w:r w:rsidRPr="00BB70EA">
              <w:t>Email:</w:t>
            </w:r>
            <w:r w:rsidR="00BB70EA">
              <w:t xml:space="preserve"> </w:t>
            </w:r>
            <w:hyperlink r:id="rId9" w:history="1">
              <w:r w:rsidR="00BB70EA" w:rsidRPr="00E4311B">
                <w:rPr>
                  <w:rStyle w:val="Hyperlink"/>
                </w:rPr>
                <w:t>jvivas@senasa.gob.pe</w:t>
              </w:r>
            </w:hyperlink>
          </w:p>
          <w:p w14:paraId="575B73CF" w14:textId="75767BF3" w:rsidR="006E02D1" w:rsidRPr="00BB70EA" w:rsidRDefault="003D6FF9" w:rsidP="00BB70EA">
            <w:pPr>
              <w:keepNext/>
              <w:keepLines/>
              <w:tabs>
                <w:tab w:val="left" w:pos="1982"/>
              </w:tabs>
              <w:spacing w:after="120"/>
              <w:rPr>
                <w:rStyle w:val="Hyperlink"/>
              </w:rPr>
            </w:pPr>
            <w:hyperlink r:id="rId10" w:history="1">
              <w:r w:rsidR="00BB70EA" w:rsidRPr="00E4311B">
                <w:rPr>
                  <w:rStyle w:val="Hyperlink"/>
                </w:rPr>
                <w:t>notificacionesmsf@senasa.gob.pe</w:t>
              </w:r>
            </w:hyperlink>
          </w:p>
        </w:tc>
      </w:tr>
      <w:bookmarkEnd w:id="8"/>
    </w:tbl>
    <w:p w14:paraId="63FAC8BE" w14:textId="3FF96FF3" w:rsidR="00337700" w:rsidRPr="00BB70EA" w:rsidRDefault="00337700" w:rsidP="00BB70EA"/>
    <w:sectPr w:rsidR="00337700" w:rsidRPr="00BB70EA" w:rsidSect="00BB7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9E25" w14:textId="77777777" w:rsidR="006D2995" w:rsidRPr="00BB70EA" w:rsidRDefault="00EB3047">
      <w:bookmarkStart w:id="4" w:name="_Hlk141281544"/>
      <w:bookmarkStart w:id="5" w:name="_Hlk141281545"/>
      <w:r w:rsidRPr="00BB70EA">
        <w:separator/>
      </w:r>
      <w:bookmarkEnd w:id="4"/>
      <w:bookmarkEnd w:id="5"/>
    </w:p>
  </w:endnote>
  <w:endnote w:type="continuationSeparator" w:id="0">
    <w:p w14:paraId="5EA643D2" w14:textId="77777777" w:rsidR="006D2995" w:rsidRPr="00BB70EA" w:rsidRDefault="00EB3047">
      <w:bookmarkStart w:id="6" w:name="_Hlk141281546"/>
      <w:bookmarkStart w:id="7" w:name="_Hlk141281547"/>
      <w:r w:rsidRPr="00BB70E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4172" w14:textId="63ED0FF9" w:rsidR="00B91FF3" w:rsidRPr="00BB70EA" w:rsidRDefault="00BB70EA" w:rsidP="00BB70EA">
    <w:pPr>
      <w:pStyle w:val="Footer"/>
    </w:pPr>
    <w:bookmarkStart w:id="13" w:name="_Hlk141281532"/>
    <w:bookmarkStart w:id="14" w:name="_Hlk141281533"/>
    <w:r w:rsidRPr="00BB70E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AD80" w14:textId="6A6400E8" w:rsidR="00DD65B2" w:rsidRPr="00BB70EA" w:rsidRDefault="00BB70EA" w:rsidP="00BB70EA">
    <w:pPr>
      <w:pStyle w:val="Footer"/>
    </w:pPr>
    <w:bookmarkStart w:id="15" w:name="_Hlk141281534"/>
    <w:bookmarkStart w:id="16" w:name="_Hlk141281535"/>
    <w:r w:rsidRPr="00BB70E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E31" w14:textId="6E15C63A" w:rsidR="00DD65B2" w:rsidRPr="00BB70EA" w:rsidRDefault="00BB70EA" w:rsidP="00BB70EA">
    <w:pPr>
      <w:pStyle w:val="Footer"/>
    </w:pPr>
    <w:bookmarkStart w:id="23" w:name="_Hlk141281538"/>
    <w:bookmarkStart w:id="24" w:name="_Hlk141281539"/>
    <w:r w:rsidRPr="00BB70EA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5045" w14:textId="77777777" w:rsidR="006D2995" w:rsidRPr="00BB70EA" w:rsidRDefault="00EB3047">
      <w:bookmarkStart w:id="0" w:name="_Hlk141281540"/>
      <w:bookmarkStart w:id="1" w:name="_Hlk141281541"/>
      <w:r w:rsidRPr="00BB70EA">
        <w:separator/>
      </w:r>
      <w:bookmarkEnd w:id="0"/>
      <w:bookmarkEnd w:id="1"/>
    </w:p>
  </w:footnote>
  <w:footnote w:type="continuationSeparator" w:id="0">
    <w:p w14:paraId="6EBD04F1" w14:textId="77777777" w:rsidR="006D2995" w:rsidRPr="00BB70EA" w:rsidRDefault="00EB3047">
      <w:bookmarkStart w:id="2" w:name="_Hlk141281542"/>
      <w:bookmarkStart w:id="3" w:name="_Hlk141281543"/>
      <w:r w:rsidRPr="00BB70E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33D0" w14:textId="77777777" w:rsidR="00BB70EA" w:rsidRPr="00BB70EA" w:rsidRDefault="00BB70EA" w:rsidP="00BB70EA">
    <w:pPr>
      <w:pStyle w:val="Header"/>
      <w:spacing w:after="240"/>
      <w:jc w:val="center"/>
    </w:pPr>
    <w:bookmarkStart w:id="9" w:name="_Hlk141281528"/>
    <w:bookmarkStart w:id="10" w:name="_Hlk141281529"/>
    <w:r w:rsidRPr="00BB70EA">
      <w:t>G/SPS/N/PER/1016</w:t>
    </w:r>
  </w:p>
  <w:p w14:paraId="085A9CBD" w14:textId="77777777" w:rsidR="00BB70EA" w:rsidRPr="00BB70EA" w:rsidRDefault="00BB70EA" w:rsidP="00BB70EA">
    <w:pPr>
      <w:pStyle w:val="Header"/>
      <w:pBdr>
        <w:bottom w:val="single" w:sz="4" w:space="1" w:color="auto"/>
      </w:pBdr>
      <w:jc w:val="center"/>
    </w:pPr>
    <w:r w:rsidRPr="00BB70EA">
      <w:t xml:space="preserve">- </w:t>
    </w:r>
    <w:r w:rsidRPr="00BB70EA">
      <w:fldChar w:fldCharType="begin"/>
    </w:r>
    <w:r w:rsidRPr="00BB70EA">
      <w:instrText xml:space="preserve"> PAGE  \* Arabic  \* MERGEFORMAT </w:instrText>
    </w:r>
    <w:r w:rsidRPr="00BB70EA">
      <w:fldChar w:fldCharType="separate"/>
    </w:r>
    <w:r w:rsidRPr="00BB70EA">
      <w:t>1</w:t>
    </w:r>
    <w:r w:rsidRPr="00BB70EA">
      <w:fldChar w:fldCharType="end"/>
    </w:r>
    <w:r w:rsidRPr="00BB70E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424C" w14:textId="77777777" w:rsidR="00BB70EA" w:rsidRPr="00BB70EA" w:rsidRDefault="00BB70EA" w:rsidP="00BB70EA">
    <w:pPr>
      <w:pStyle w:val="Header"/>
      <w:spacing w:after="240"/>
      <w:jc w:val="center"/>
    </w:pPr>
    <w:bookmarkStart w:id="11" w:name="_Hlk141281530"/>
    <w:bookmarkStart w:id="12" w:name="_Hlk141281531"/>
    <w:r w:rsidRPr="00BB70EA">
      <w:t>G/SPS/N/PER/1016</w:t>
    </w:r>
  </w:p>
  <w:p w14:paraId="317644B6" w14:textId="77777777" w:rsidR="00BB70EA" w:rsidRPr="00BB70EA" w:rsidRDefault="00BB70EA" w:rsidP="00BB70EA">
    <w:pPr>
      <w:pStyle w:val="Header"/>
      <w:pBdr>
        <w:bottom w:val="single" w:sz="4" w:space="1" w:color="auto"/>
      </w:pBdr>
      <w:jc w:val="center"/>
    </w:pPr>
    <w:r w:rsidRPr="00BB70EA">
      <w:t xml:space="preserve">- </w:t>
    </w:r>
    <w:r w:rsidRPr="00BB70EA">
      <w:fldChar w:fldCharType="begin"/>
    </w:r>
    <w:r w:rsidRPr="00BB70EA">
      <w:instrText xml:space="preserve"> PAGE  \* Arabic  \* MERGEFORMAT </w:instrText>
    </w:r>
    <w:r w:rsidRPr="00BB70EA">
      <w:fldChar w:fldCharType="separate"/>
    </w:r>
    <w:r w:rsidRPr="00BB70EA">
      <w:t>1</w:t>
    </w:r>
    <w:r w:rsidRPr="00BB70EA">
      <w:fldChar w:fldCharType="end"/>
    </w:r>
    <w:r w:rsidRPr="00BB70E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BB70EA" w:rsidRPr="00BB70EA" w14:paraId="1B309013" w14:textId="77777777" w:rsidTr="00BB70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BB007D" w14:textId="77777777" w:rsidR="00BB70EA" w:rsidRPr="00BB70EA" w:rsidRDefault="00BB70EA" w:rsidP="00BB70E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bmkMasthead"/>
          <w:bookmarkStart w:id="18" w:name="_Hlk141281536"/>
          <w:bookmarkStart w:id="19" w:name="_Hlk1412815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0E7F25" w14:textId="77777777" w:rsidR="00BB70EA" w:rsidRPr="00BB70EA" w:rsidRDefault="00BB70EA" w:rsidP="00BB70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B70EA" w:rsidRPr="00BB70EA" w14:paraId="52F0BA18" w14:textId="77777777" w:rsidTr="00BB70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113F661" w14:textId="6FD0F35B" w:rsidR="00BB70EA" w:rsidRPr="00BB70EA" w:rsidRDefault="003D6FF9" w:rsidP="00BB70EA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11B0A8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DFBA08" w14:textId="77777777" w:rsidR="00BB70EA" w:rsidRPr="00BB70EA" w:rsidRDefault="00BB70EA" w:rsidP="00BB70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70EA" w:rsidRPr="00BB70EA" w14:paraId="7020E77D" w14:textId="77777777" w:rsidTr="00BB70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82007DA" w14:textId="77777777" w:rsidR="00BB70EA" w:rsidRPr="00BB70EA" w:rsidRDefault="00BB70EA" w:rsidP="00BB70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DA2DED" w14:textId="03BC23EB" w:rsidR="00BB70EA" w:rsidRPr="00BB70EA" w:rsidRDefault="00BB70EA" w:rsidP="00BB70EA">
          <w:pPr>
            <w:jc w:val="right"/>
            <w:rPr>
              <w:rFonts w:eastAsia="Verdana" w:cs="Verdana"/>
              <w:b/>
              <w:szCs w:val="18"/>
            </w:rPr>
          </w:pPr>
          <w:r w:rsidRPr="00BB70EA">
            <w:rPr>
              <w:b/>
              <w:szCs w:val="18"/>
            </w:rPr>
            <w:t>G/SPS/N/PER/1016</w:t>
          </w:r>
        </w:p>
      </w:tc>
    </w:tr>
    <w:bookmarkEnd w:id="20"/>
    <w:tr w:rsidR="00BB70EA" w:rsidRPr="00BB70EA" w14:paraId="65009B71" w14:textId="77777777" w:rsidTr="00BB70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5D9322" w14:textId="77777777" w:rsidR="00BB70EA" w:rsidRPr="00BB70EA" w:rsidRDefault="00BB70EA" w:rsidP="00BB70E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E24868" w14:textId="5BBCD4BF" w:rsidR="00BB70EA" w:rsidRPr="00BB70EA" w:rsidRDefault="00BB70EA" w:rsidP="00BB70EA">
          <w:pPr>
            <w:jc w:val="right"/>
            <w:rPr>
              <w:rFonts w:eastAsia="Verdana" w:cs="Verdana"/>
              <w:szCs w:val="18"/>
            </w:rPr>
          </w:pPr>
          <w:r w:rsidRPr="00BB70EA">
            <w:rPr>
              <w:rFonts w:eastAsia="Verdana" w:cs="Verdana"/>
              <w:szCs w:val="18"/>
            </w:rPr>
            <w:t>20 July 2023</w:t>
          </w:r>
        </w:p>
      </w:tc>
    </w:tr>
    <w:tr w:rsidR="00BB70EA" w:rsidRPr="00BB70EA" w14:paraId="59E5640C" w14:textId="77777777" w:rsidTr="00BB70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5819D6" w14:textId="6DE384CA" w:rsidR="00BB70EA" w:rsidRPr="00BB70EA" w:rsidRDefault="00BB70EA" w:rsidP="00BB70EA">
          <w:pPr>
            <w:jc w:val="left"/>
            <w:rPr>
              <w:rFonts w:eastAsia="Verdana" w:cs="Verdana"/>
              <w:b/>
              <w:szCs w:val="18"/>
            </w:rPr>
          </w:pPr>
          <w:bookmarkStart w:id="21" w:name="bmkSerial" w:colFirst="0" w:colLast="0"/>
          <w:r w:rsidRPr="00BB70EA">
            <w:rPr>
              <w:rFonts w:eastAsia="Verdana" w:cs="Verdana"/>
              <w:color w:val="FF0000"/>
              <w:szCs w:val="18"/>
            </w:rPr>
            <w:t>(23</w:t>
          </w:r>
          <w:r w:rsidRPr="00BB70EA">
            <w:rPr>
              <w:rFonts w:eastAsia="Verdana" w:cs="Verdana"/>
              <w:color w:val="FF0000"/>
              <w:szCs w:val="18"/>
            </w:rPr>
            <w:noBreakHyphen/>
          </w:r>
          <w:r w:rsidR="003D6FF9">
            <w:rPr>
              <w:rFonts w:eastAsia="Verdana" w:cs="Verdana"/>
              <w:color w:val="FF0000"/>
              <w:szCs w:val="18"/>
            </w:rPr>
            <w:t>4977</w:t>
          </w:r>
          <w:r w:rsidRPr="00BB70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E41423" w14:textId="7D3ED0F0" w:rsidR="00BB70EA" w:rsidRPr="00BB70EA" w:rsidRDefault="00BB70EA" w:rsidP="00BB70EA">
          <w:pPr>
            <w:jc w:val="right"/>
            <w:rPr>
              <w:rFonts w:eastAsia="Verdana" w:cs="Verdana"/>
              <w:szCs w:val="18"/>
            </w:rPr>
          </w:pPr>
          <w:r w:rsidRPr="00BB70EA">
            <w:rPr>
              <w:rFonts w:eastAsia="Verdana" w:cs="Verdana"/>
              <w:szCs w:val="18"/>
            </w:rPr>
            <w:t xml:space="preserve">Page: </w:t>
          </w:r>
          <w:r w:rsidRPr="00BB70EA">
            <w:rPr>
              <w:rFonts w:eastAsia="Verdana" w:cs="Verdana"/>
              <w:szCs w:val="18"/>
            </w:rPr>
            <w:fldChar w:fldCharType="begin"/>
          </w:r>
          <w:r w:rsidRPr="00BB70E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B70EA">
            <w:rPr>
              <w:rFonts w:eastAsia="Verdana" w:cs="Verdana"/>
              <w:szCs w:val="18"/>
            </w:rPr>
            <w:fldChar w:fldCharType="separate"/>
          </w:r>
          <w:r w:rsidRPr="00BB70EA">
            <w:rPr>
              <w:rFonts w:eastAsia="Verdana" w:cs="Verdana"/>
              <w:szCs w:val="18"/>
            </w:rPr>
            <w:t>1</w:t>
          </w:r>
          <w:r w:rsidRPr="00BB70EA">
            <w:rPr>
              <w:rFonts w:eastAsia="Verdana" w:cs="Verdana"/>
              <w:szCs w:val="18"/>
            </w:rPr>
            <w:fldChar w:fldCharType="end"/>
          </w:r>
          <w:r w:rsidRPr="00BB70EA">
            <w:rPr>
              <w:rFonts w:eastAsia="Verdana" w:cs="Verdana"/>
              <w:szCs w:val="18"/>
            </w:rPr>
            <w:t>/</w:t>
          </w:r>
          <w:r w:rsidRPr="00BB70EA">
            <w:rPr>
              <w:rFonts w:eastAsia="Verdana" w:cs="Verdana"/>
              <w:szCs w:val="18"/>
            </w:rPr>
            <w:fldChar w:fldCharType="begin"/>
          </w:r>
          <w:r w:rsidRPr="00BB70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B70EA">
            <w:rPr>
              <w:rFonts w:eastAsia="Verdana" w:cs="Verdana"/>
              <w:szCs w:val="18"/>
            </w:rPr>
            <w:fldChar w:fldCharType="separate"/>
          </w:r>
          <w:r w:rsidRPr="00BB70EA">
            <w:rPr>
              <w:rFonts w:eastAsia="Verdana" w:cs="Verdana"/>
              <w:szCs w:val="18"/>
            </w:rPr>
            <w:t>1</w:t>
          </w:r>
          <w:r w:rsidRPr="00BB70EA">
            <w:rPr>
              <w:rFonts w:eastAsia="Verdana" w:cs="Verdana"/>
              <w:szCs w:val="18"/>
            </w:rPr>
            <w:fldChar w:fldCharType="end"/>
          </w:r>
        </w:p>
      </w:tc>
    </w:tr>
    <w:tr w:rsidR="00BB70EA" w:rsidRPr="00BB70EA" w14:paraId="02D04EA7" w14:textId="77777777" w:rsidTr="00BB70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3BF853" w14:textId="2D032122" w:rsidR="00BB70EA" w:rsidRPr="00BB70EA" w:rsidRDefault="00BB70EA" w:rsidP="00BB70EA">
          <w:pPr>
            <w:jc w:val="left"/>
            <w:rPr>
              <w:rFonts w:eastAsia="Verdana" w:cs="Verdana"/>
              <w:szCs w:val="18"/>
            </w:rPr>
          </w:pPr>
          <w:bookmarkStart w:id="22" w:name="bmkCommittee" w:colFirst="0" w:colLast="0"/>
          <w:bookmarkEnd w:id="21"/>
          <w:r w:rsidRPr="00BB70E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B26B6F" w14:textId="3E14D56E" w:rsidR="00BB70EA" w:rsidRPr="00BB70EA" w:rsidRDefault="00BB70EA" w:rsidP="00BB70EA">
          <w:pPr>
            <w:jc w:val="right"/>
            <w:rPr>
              <w:rFonts w:eastAsia="Verdana" w:cs="Verdana"/>
              <w:bCs/>
              <w:szCs w:val="18"/>
            </w:rPr>
          </w:pPr>
          <w:r w:rsidRPr="00BB70E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22"/>
    <w:bookmarkEnd w:id="18"/>
    <w:bookmarkEnd w:id="19"/>
  </w:tbl>
  <w:p w14:paraId="2385661F" w14:textId="77777777" w:rsidR="00DD65B2" w:rsidRPr="00BB70EA" w:rsidRDefault="00DD65B2" w:rsidP="00BB7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14CC93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A0A60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ECD070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AFAC690"/>
    <w:numStyleLink w:val="LegalHeadings"/>
  </w:abstractNum>
  <w:abstractNum w:abstractNumId="14" w15:restartNumberingAfterBreak="0">
    <w:nsid w:val="57551E12"/>
    <w:multiLevelType w:val="multilevel"/>
    <w:tmpl w:val="5AFAC6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7231066">
    <w:abstractNumId w:val="8"/>
  </w:num>
  <w:num w:numId="2" w16cid:durableId="675765453">
    <w:abstractNumId w:val="3"/>
  </w:num>
  <w:num w:numId="3" w16cid:durableId="193546488">
    <w:abstractNumId w:val="2"/>
  </w:num>
  <w:num w:numId="4" w16cid:durableId="923876412">
    <w:abstractNumId w:val="1"/>
  </w:num>
  <w:num w:numId="5" w16cid:durableId="1932204669">
    <w:abstractNumId w:val="0"/>
  </w:num>
  <w:num w:numId="6" w16cid:durableId="936715778">
    <w:abstractNumId w:val="14"/>
  </w:num>
  <w:num w:numId="7" w16cid:durableId="1155343388">
    <w:abstractNumId w:val="12"/>
  </w:num>
  <w:num w:numId="8" w16cid:durableId="2121802863">
    <w:abstractNumId w:val="15"/>
  </w:num>
  <w:num w:numId="9" w16cid:durableId="1232741162">
    <w:abstractNumId w:val="10"/>
  </w:num>
  <w:num w:numId="10" w16cid:durableId="1005204574">
    <w:abstractNumId w:val="9"/>
  </w:num>
  <w:num w:numId="11" w16cid:durableId="1309435344">
    <w:abstractNumId w:val="7"/>
  </w:num>
  <w:num w:numId="12" w16cid:durableId="485362735">
    <w:abstractNumId w:val="6"/>
  </w:num>
  <w:num w:numId="13" w16cid:durableId="1136534591">
    <w:abstractNumId w:val="5"/>
  </w:num>
  <w:num w:numId="14" w16cid:durableId="1627615533">
    <w:abstractNumId w:val="4"/>
  </w:num>
  <w:num w:numId="15" w16cid:durableId="775253391">
    <w:abstractNumId w:val="13"/>
  </w:num>
  <w:num w:numId="16" w16cid:durableId="287667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1A72"/>
    <w:rsid w:val="002149CB"/>
    <w:rsid w:val="00216F1A"/>
    <w:rsid w:val="002242B5"/>
    <w:rsid w:val="00252DFA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77224"/>
    <w:rsid w:val="003A0E78"/>
    <w:rsid w:val="003A19CB"/>
    <w:rsid w:val="003B0391"/>
    <w:rsid w:val="003B1ED9"/>
    <w:rsid w:val="003B6D4C"/>
    <w:rsid w:val="003C2520"/>
    <w:rsid w:val="003D6FF9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D2995"/>
    <w:rsid w:val="006E02D1"/>
    <w:rsid w:val="006E0C67"/>
    <w:rsid w:val="00727F5B"/>
    <w:rsid w:val="00735ADA"/>
    <w:rsid w:val="00746EA9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B70EA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46252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3047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C5610"/>
  <w15:docId w15:val="{C3A21CF3-3741-478C-9280-8B6999E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E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B70EA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B70EA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B70EA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B70E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B70E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B70E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B70E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B70E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B70E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B70EA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BB70EA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BB70EA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B70EA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B70EA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B70E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B70E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B70EA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B70EA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0EA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BB70E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B70E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B70E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B70EA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B70E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B70EA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B70E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B70EA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BB70E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B70E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B70EA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B70E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B70EA"/>
    <w:rPr>
      <w:szCs w:val="20"/>
    </w:rPr>
  </w:style>
  <w:style w:type="character" w:customStyle="1" w:styleId="EndnoteTextChar">
    <w:name w:val="Endnote Text Char"/>
    <w:link w:val="EndnoteText"/>
    <w:uiPriority w:val="49"/>
    <w:rsid w:val="00BB70E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B70E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B70E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B70E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B70E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B70EA"/>
    <w:pPr>
      <w:ind w:left="567" w:right="567" w:firstLine="0"/>
    </w:pPr>
  </w:style>
  <w:style w:type="character" w:styleId="FootnoteReference">
    <w:name w:val="footnote reference"/>
    <w:uiPriority w:val="5"/>
    <w:rsid w:val="00BB70E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B70E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B70E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B70EA"/>
    <w:pPr>
      <w:numPr>
        <w:numId w:val="6"/>
      </w:numPr>
    </w:pPr>
  </w:style>
  <w:style w:type="paragraph" w:styleId="ListBullet">
    <w:name w:val="List Bullet"/>
    <w:basedOn w:val="Normal"/>
    <w:uiPriority w:val="1"/>
    <w:rsid w:val="00BB70E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B70E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B70E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B70E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B70E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B70EA"/>
    <w:pPr>
      <w:ind w:left="720"/>
      <w:contextualSpacing/>
    </w:pPr>
  </w:style>
  <w:style w:type="numbering" w:customStyle="1" w:styleId="ListBullets">
    <w:name w:val="ListBullets"/>
    <w:uiPriority w:val="99"/>
    <w:rsid w:val="00BB70E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B70E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70EA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B70E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B70EA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B70E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70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70EA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B70E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B70EA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BB70E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70E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70E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B70EA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B70E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B70E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B70E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B70E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B70E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B70E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B7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70E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B70EA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B70EA"/>
  </w:style>
  <w:style w:type="paragraph" w:styleId="BlockText">
    <w:name w:val="Block Text"/>
    <w:basedOn w:val="Normal"/>
    <w:uiPriority w:val="99"/>
    <w:semiHidden/>
    <w:unhideWhenUsed/>
    <w:rsid w:val="00BB70E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70E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70E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70E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70E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70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B70EA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B70E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B70E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B70E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B7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70E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70E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B70E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0EA"/>
  </w:style>
  <w:style w:type="character" w:customStyle="1" w:styleId="DateChar">
    <w:name w:val="Date Char"/>
    <w:link w:val="Date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70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70E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70EA"/>
  </w:style>
  <w:style w:type="character" w:customStyle="1" w:styleId="E-mailSignatureChar">
    <w:name w:val="E-mail Signature Char"/>
    <w:link w:val="E-mailSignature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B70E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B70E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70EA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B70EA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B70E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70E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B70EA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B70EA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BB70E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BB70EA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BB70E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0E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B70EA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B70E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BB70E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BB70E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B70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70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70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70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70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70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70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70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70E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70EA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B70EA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B70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B70EA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B70EA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B70EA"/>
    <w:rPr>
      <w:lang w:val="en-GB"/>
    </w:rPr>
  </w:style>
  <w:style w:type="paragraph" w:styleId="List">
    <w:name w:val="List"/>
    <w:basedOn w:val="Normal"/>
    <w:uiPriority w:val="99"/>
    <w:semiHidden/>
    <w:unhideWhenUsed/>
    <w:rsid w:val="00BB70E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70E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70E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70E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70E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B70E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70E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70E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70E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70E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B70E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B70E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B70E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B70E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B70E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B7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B70EA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7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B70EA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B70E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70E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70E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70EA"/>
  </w:style>
  <w:style w:type="character" w:customStyle="1" w:styleId="NoteHeadingChar">
    <w:name w:val="Note Heading Char"/>
    <w:link w:val="NoteHeading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B70EA"/>
    <w:rPr>
      <w:lang w:val="en-GB"/>
    </w:rPr>
  </w:style>
  <w:style w:type="character" w:styleId="PlaceholderText">
    <w:name w:val="Placeholder Text"/>
    <w:uiPriority w:val="99"/>
    <w:semiHidden/>
    <w:rsid w:val="00BB70E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B70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B70E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B70EA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B70EA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70EA"/>
  </w:style>
  <w:style w:type="character" w:customStyle="1" w:styleId="SalutationChar">
    <w:name w:val="Salutation Char"/>
    <w:link w:val="Salutation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B70E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B70EA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B70EA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BB70EA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BB70EA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B70EA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252DFA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201A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A7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A7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A7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A7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A7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A7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A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A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A7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A7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A7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A7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A7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A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A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A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A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A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A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A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A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A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A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A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A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A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A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01A72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01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A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A7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A7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A7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A7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A7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A7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A7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A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A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A7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A7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A7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A7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A7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A7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A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A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A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A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A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A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A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A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A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A7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A7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A7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A7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A7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01A72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01A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A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A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A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A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01A72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201A72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01A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01A72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B70EA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BB70E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PER/23_11153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tificacionesmsf@senas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ivas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470dde28-7526-4173-bc71-d66c95981ed9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5C1C6C1-B591-452A-A416-EEB8290CA74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Tipiani, Laura</cp:lastModifiedBy>
  <cp:revision>15</cp:revision>
  <dcterms:created xsi:type="dcterms:W3CDTF">2017-07-03T11:20:00Z</dcterms:created>
  <dcterms:modified xsi:type="dcterms:W3CDTF">2023-07-27T09:35:00Z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470dde28-7526-4173-bc71-d66c95981ed9</vt:lpwstr>
  </property>
  <property fmtid="{D5CDD505-2E9C-101B-9397-08002B2CF9AE}" pid="3" name="WTOCLASSIFICATION">
    <vt:lpwstr>WTO OFFICIAL</vt:lpwstr>
  </property>
</Properties>
</file>