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750" w:rsidRPr="004849B7" w:rsidRDefault="004849B7" w:rsidP="004849B7">
      <w:pPr>
        <w:pStyle w:val="Title"/>
        <w:rPr>
          <w:caps w:val="0"/>
          <w:kern w:val="0"/>
        </w:rPr>
      </w:pPr>
      <w:r w:rsidRPr="004849B7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849B7" w:rsidRPr="004849B7" w:rsidTr="004849B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</w:pPr>
            <w:r w:rsidRPr="004849B7">
              <w:rPr>
                <w:b/>
              </w:rPr>
              <w:t>1.</w:t>
            </w:r>
          </w:p>
        </w:tc>
        <w:tc>
          <w:tcPr>
            <w:tcW w:w="8275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</w:pPr>
            <w:r w:rsidRPr="004849B7">
              <w:rPr>
                <w:b/>
              </w:rPr>
              <w:t>Notifying Member</w:t>
            </w:r>
            <w:r w:rsidR="004849B7" w:rsidRPr="004849B7">
              <w:rPr>
                <w:b/>
              </w:rPr>
              <w:t xml:space="preserve">: </w:t>
            </w:r>
            <w:r w:rsidR="004849B7" w:rsidRPr="004849B7">
              <w:rPr>
                <w:u w:val="single"/>
              </w:rPr>
              <w:t>P</w:t>
            </w:r>
            <w:r w:rsidRPr="004849B7">
              <w:rPr>
                <w:u w:val="single"/>
              </w:rPr>
              <w:t>ERU</w:t>
            </w:r>
          </w:p>
          <w:p w:rsidR="00152750" w:rsidRPr="004849B7" w:rsidRDefault="008D41D1" w:rsidP="004849B7">
            <w:pPr>
              <w:spacing w:after="120"/>
              <w:rPr>
                <w:b/>
              </w:rPr>
            </w:pPr>
            <w:r w:rsidRPr="004849B7">
              <w:rPr>
                <w:b/>
              </w:rPr>
              <w:t>If applicable, name of local government involved:</w:t>
            </w:r>
          </w:p>
        </w:tc>
      </w:tr>
      <w:tr w:rsidR="004849B7" w:rsidRPr="00F775A5" w:rsidTr="004849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</w:pPr>
            <w:r w:rsidRPr="004849B7">
              <w:rPr>
                <w:b/>
              </w:rPr>
              <w:t>2.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F775A5" w:rsidRDefault="008D41D1" w:rsidP="004849B7">
            <w:pPr>
              <w:spacing w:before="120" w:after="120"/>
              <w:rPr>
                <w:lang w:val="es-ES"/>
              </w:rPr>
            </w:pPr>
            <w:r w:rsidRPr="00F775A5">
              <w:rPr>
                <w:b/>
                <w:lang w:val="es-ES"/>
              </w:rPr>
              <w:t>Agency responsible</w:t>
            </w:r>
            <w:r w:rsidR="004849B7" w:rsidRPr="00F775A5">
              <w:rPr>
                <w:b/>
                <w:lang w:val="es-ES"/>
              </w:rPr>
              <w:t xml:space="preserve">: </w:t>
            </w:r>
            <w:r w:rsidR="004849B7" w:rsidRPr="00F775A5">
              <w:rPr>
                <w:i/>
                <w:iCs/>
                <w:lang w:val="es-ES"/>
              </w:rPr>
              <w:t>S</w:t>
            </w:r>
            <w:r w:rsidRPr="00F775A5">
              <w:rPr>
                <w:i/>
                <w:iCs/>
                <w:lang w:val="es-ES"/>
              </w:rPr>
              <w:t>ervicio Nacional de Sanidad Agraria</w:t>
            </w:r>
            <w:r w:rsidRPr="00F775A5">
              <w:rPr>
                <w:lang w:val="es-ES"/>
              </w:rPr>
              <w:t xml:space="preserve"> (National Agrarian Health Service)</w:t>
            </w:r>
          </w:p>
        </w:tc>
      </w:tr>
      <w:tr w:rsidR="004849B7" w:rsidRPr="004849B7" w:rsidTr="004849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</w:pPr>
            <w:r w:rsidRPr="004849B7">
              <w:rPr>
                <w:b/>
              </w:rPr>
              <w:t>3.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5F" w:rsidRPr="004849B7" w:rsidRDefault="008D41D1" w:rsidP="004849B7">
            <w:pPr>
              <w:spacing w:before="120" w:after="120"/>
            </w:pPr>
            <w:r w:rsidRPr="004849B7">
              <w:rPr>
                <w:b/>
              </w:rPr>
              <w:t>Products covered (provide tariff item number(s) as specified in national schedules deposited with the WTO</w:t>
            </w:r>
            <w:r w:rsidR="004849B7" w:rsidRPr="004849B7">
              <w:rPr>
                <w:b/>
              </w:rPr>
              <w:t>; I</w:t>
            </w:r>
            <w:r w:rsidRPr="004849B7">
              <w:rPr>
                <w:b/>
              </w:rPr>
              <w:t>CS numbers should be provided in addition, where applicable):</w:t>
            </w:r>
          </w:p>
          <w:p w:rsidR="00F7375F" w:rsidRPr="004849B7" w:rsidRDefault="008D41D1" w:rsidP="004849B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4849B7">
              <w:t>Ruminants and live swine and the semen and embryos thereof, and other species susceptible to foot</w:t>
            </w:r>
            <w:r w:rsidR="004849B7" w:rsidRPr="004849B7">
              <w:t>-</w:t>
            </w:r>
            <w:r w:rsidRPr="004849B7">
              <w:t>and</w:t>
            </w:r>
            <w:r w:rsidR="004849B7" w:rsidRPr="004849B7">
              <w:t>-</w:t>
            </w:r>
            <w:r w:rsidRPr="004849B7">
              <w:t>mouth disease;</w:t>
            </w:r>
          </w:p>
          <w:p w:rsidR="00F7375F" w:rsidRPr="004849B7" w:rsidRDefault="008D41D1" w:rsidP="004849B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4849B7">
              <w:t>Fresh, chilled or frozen meat, raw entrails and offal, untanned hides and skins and unwashed or greasy wool of the above</w:t>
            </w:r>
            <w:r w:rsidR="004849B7" w:rsidRPr="004849B7">
              <w:t>-</w:t>
            </w:r>
            <w:r w:rsidRPr="004849B7">
              <w:t>mentioned species;</w:t>
            </w:r>
          </w:p>
          <w:p w:rsidR="00F7375F" w:rsidRPr="004849B7" w:rsidRDefault="008D41D1" w:rsidP="004849B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4849B7">
              <w:t>Fodder and hay;</w:t>
            </w:r>
          </w:p>
          <w:p w:rsidR="00F7375F" w:rsidRPr="004849B7" w:rsidRDefault="008D41D1" w:rsidP="004849B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4849B7">
              <w:t xml:space="preserve">Milk and dairy products, except tinned or </w:t>
            </w:r>
            <w:proofErr w:type="spellStart"/>
            <w:r w:rsidRPr="004849B7">
              <w:t>tetrapac</w:t>
            </w:r>
            <w:proofErr w:type="spellEnd"/>
            <w:r w:rsidRPr="004849B7">
              <w:t>, UHT or sterilized dairy products;</w:t>
            </w:r>
          </w:p>
          <w:p w:rsidR="00FC3EFA" w:rsidRPr="004849B7" w:rsidRDefault="008D41D1" w:rsidP="004849B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4849B7">
              <w:t xml:space="preserve">Other risk products of these species capable of transmitting or carrying the </w:t>
            </w:r>
            <w:proofErr w:type="spellStart"/>
            <w:r w:rsidRPr="004849B7">
              <w:t>FMD</w:t>
            </w:r>
            <w:proofErr w:type="spellEnd"/>
            <w:r w:rsidRPr="004849B7">
              <w:t xml:space="preserve"> virus.</w:t>
            </w:r>
          </w:p>
        </w:tc>
      </w:tr>
      <w:tr w:rsidR="004849B7" w:rsidRPr="004849B7" w:rsidTr="004849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  <w:rPr>
                <w:b/>
              </w:rPr>
            </w:pPr>
            <w:r w:rsidRPr="004849B7">
              <w:rPr>
                <w:b/>
              </w:rPr>
              <w:t>4.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  <w:rPr>
                <w:b/>
              </w:rPr>
            </w:pPr>
            <w:r w:rsidRPr="004849B7">
              <w:rPr>
                <w:b/>
              </w:rPr>
              <w:t>Regions or countries likely to be affected, to the extent relevant or practicable:</w:t>
            </w:r>
          </w:p>
          <w:p w:rsidR="00F7375F" w:rsidRPr="004849B7" w:rsidRDefault="004849B7" w:rsidP="004849B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849B7">
              <w:rPr>
                <w:b/>
              </w:rPr>
              <w:t>[ ]</w:t>
            </w:r>
            <w:proofErr w:type="gramEnd"/>
            <w:r w:rsidR="00F7375F" w:rsidRPr="004849B7">
              <w:rPr>
                <w:b/>
              </w:rPr>
              <w:t xml:space="preserve"> All trading partners</w:t>
            </w:r>
          </w:p>
          <w:p w:rsidR="00152750" w:rsidRPr="004849B7" w:rsidRDefault="008D41D1" w:rsidP="004849B7">
            <w:pPr>
              <w:spacing w:after="120"/>
              <w:ind w:left="607" w:hanging="607"/>
              <w:rPr>
                <w:b/>
              </w:rPr>
            </w:pPr>
            <w:r w:rsidRPr="004849B7">
              <w:rPr>
                <w:b/>
              </w:rPr>
              <w:t>[X] Specific regions or countries</w:t>
            </w:r>
            <w:r w:rsidR="004849B7" w:rsidRPr="004849B7">
              <w:rPr>
                <w:b/>
              </w:rPr>
              <w:t xml:space="preserve">: </w:t>
            </w:r>
            <w:r w:rsidR="004849B7" w:rsidRPr="004849B7">
              <w:t>C</w:t>
            </w:r>
            <w:r w:rsidRPr="004849B7">
              <w:t>olombia</w:t>
            </w:r>
          </w:p>
        </w:tc>
      </w:tr>
      <w:tr w:rsidR="004849B7" w:rsidRPr="004849B7" w:rsidTr="004849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</w:pPr>
            <w:r w:rsidRPr="004849B7">
              <w:rPr>
                <w:b/>
              </w:rPr>
              <w:t>5.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</w:pPr>
            <w:r w:rsidRPr="004849B7">
              <w:rPr>
                <w:b/>
              </w:rPr>
              <w:t>Title of the notified document</w:t>
            </w:r>
            <w:r w:rsidR="004849B7" w:rsidRPr="004849B7">
              <w:rPr>
                <w:b/>
              </w:rPr>
              <w:t xml:space="preserve">: </w:t>
            </w:r>
            <w:proofErr w:type="spellStart"/>
            <w:r w:rsidR="004849B7" w:rsidRPr="004849B7">
              <w:rPr>
                <w:i/>
                <w:iCs/>
              </w:rPr>
              <w:t>R</w:t>
            </w:r>
            <w:r w:rsidRPr="004849B7">
              <w:rPr>
                <w:i/>
                <w:iCs/>
              </w:rPr>
              <w:t>esolución</w:t>
            </w:r>
            <w:proofErr w:type="spellEnd"/>
            <w:r w:rsidRPr="004849B7">
              <w:rPr>
                <w:i/>
                <w:iCs/>
              </w:rPr>
              <w:t xml:space="preserve"> Directoral</w:t>
            </w:r>
            <w:r w:rsidR="004849B7" w:rsidRPr="004849B7">
              <w:rPr>
                <w:i/>
                <w:iCs/>
              </w:rPr>
              <w:t>-</w:t>
            </w:r>
            <w:r w:rsidRPr="004849B7">
              <w:rPr>
                <w:i/>
                <w:iCs/>
              </w:rPr>
              <w:t>0027</w:t>
            </w:r>
            <w:r w:rsidR="004849B7" w:rsidRPr="004849B7">
              <w:rPr>
                <w:i/>
                <w:iCs/>
              </w:rPr>
              <w:t>-</w:t>
            </w:r>
            <w:r w:rsidRPr="004849B7">
              <w:rPr>
                <w:i/>
                <w:iCs/>
              </w:rPr>
              <w:t>2019</w:t>
            </w:r>
            <w:r w:rsidR="004849B7" w:rsidRPr="004849B7">
              <w:rPr>
                <w:i/>
                <w:iCs/>
              </w:rPr>
              <w:t>-</w:t>
            </w:r>
            <w:r w:rsidRPr="004849B7">
              <w:rPr>
                <w:i/>
                <w:iCs/>
              </w:rPr>
              <w:t>MINAGRI</w:t>
            </w:r>
            <w:r w:rsidR="004849B7" w:rsidRPr="004849B7">
              <w:rPr>
                <w:i/>
                <w:iCs/>
              </w:rPr>
              <w:t>-</w:t>
            </w:r>
            <w:r w:rsidRPr="004849B7">
              <w:rPr>
                <w:i/>
                <w:iCs/>
              </w:rPr>
              <w:t>SENASA</w:t>
            </w:r>
            <w:r w:rsidR="004849B7" w:rsidRPr="004849B7">
              <w:rPr>
                <w:i/>
                <w:iCs/>
              </w:rPr>
              <w:t>-</w:t>
            </w:r>
            <w:r w:rsidRPr="004849B7">
              <w:rPr>
                <w:i/>
                <w:iCs/>
              </w:rPr>
              <w:t>DSA</w:t>
            </w:r>
            <w:r w:rsidRPr="004849B7">
              <w:t xml:space="preserve"> (Directorial Resolution 0027</w:t>
            </w:r>
            <w:r w:rsidR="004849B7" w:rsidRPr="004849B7">
              <w:t>-</w:t>
            </w:r>
            <w:r w:rsidRPr="004849B7">
              <w:t>2019</w:t>
            </w:r>
            <w:r w:rsidR="004849B7" w:rsidRPr="004849B7">
              <w:t>-</w:t>
            </w:r>
            <w:r w:rsidRPr="004849B7">
              <w:t>MINAGRI</w:t>
            </w:r>
            <w:r w:rsidR="004849B7" w:rsidRPr="004849B7">
              <w:t>-</w:t>
            </w:r>
            <w:r w:rsidRPr="004849B7">
              <w:t>SENASA</w:t>
            </w:r>
            <w:r w:rsidR="004849B7" w:rsidRPr="004849B7">
              <w:t>-</w:t>
            </w:r>
            <w:r w:rsidRPr="004849B7">
              <w:t xml:space="preserve">DSA) </w:t>
            </w:r>
            <w:r w:rsidRPr="004849B7">
              <w:rPr>
                <w:b/>
              </w:rPr>
              <w:t>Language(s)</w:t>
            </w:r>
            <w:r w:rsidR="004849B7" w:rsidRPr="004849B7">
              <w:rPr>
                <w:b/>
              </w:rPr>
              <w:t xml:space="preserve">: </w:t>
            </w:r>
            <w:r w:rsidR="004849B7" w:rsidRPr="004849B7">
              <w:t>S</w:t>
            </w:r>
            <w:r w:rsidRPr="004849B7">
              <w:t xml:space="preserve">panish </w:t>
            </w:r>
            <w:r w:rsidRPr="004849B7">
              <w:rPr>
                <w:b/>
                <w:bCs/>
              </w:rPr>
              <w:t>Number of pages</w:t>
            </w:r>
            <w:r w:rsidR="004849B7" w:rsidRPr="004849B7">
              <w:rPr>
                <w:b/>
                <w:bCs/>
              </w:rPr>
              <w:t xml:space="preserve">: </w:t>
            </w:r>
            <w:r w:rsidR="004849B7" w:rsidRPr="004849B7">
              <w:t>2</w:t>
            </w:r>
          </w:p>
        </w:tc>
      </w:tr>
      <w:tr w:rsidR="004849B7" w:rsidRPr="004849B7" w:rsidTr="004849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</w:pPr>
            <w:r w:rsidRPr="004849B7">
              <w:rPr>
                <w:b/>
              </w:rPr>
              <w:t>6.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</w:pPr>
            <w:r w:rsidRPr="004849B7">
              <w:rPr>
                <w:b/>
              </w:rPr>
              <w:t>Description of content</w:t>
            </w:r>
            <w:r w:rsidR="004849B7" w:rsidRPr="004849B7">
              <w:rPr>
                <w:b/>
              </w:rPr>
              <w:t xml:space="preserve">: </w:t>
            </w:r>
            <w:r w:rsidR="004849B7" w:rsidRPr="004849B7">
              <w:t>T</w:t>
            </w:r>
            <w:r w:rsidRPr="004849B7">
              <w:t>he notified text suspends imports of</w:t>
            </w:r>
            <w:r w:rsidR="004849B7" w:rsidRPr="004849B7">
              <w:t xml:space="preserve">: </w:t>
            </w:r>
            <w:r w:rsidR="0002576E">
              <w:t>r</w:t>
            </w:r>
            <w:r w:rsidRPr="004849B7">
              <w:t>uminants and live swine and the semen and embryos thereof, and other species susceptible to foot</w:t>
            </w:r>
            <w:r w:rsidR="004849B7" w:rsidRPr="004849B7">
              <w:t>-</w:t>
            </w:r>
            <w:r w:rsidRPr="004849B7">
              <w:t>and</w:t>
            </w:r>
            <w:r w:rsidR="004849B7" w:rsidRPr="004849B7">
              <w:t>-</w:t>
            </w:r>
            <w:r w:rsidRPr="004849B7">
              <w:t>mouth disease</w:t>
            </w:r>
            <w:r w:rsidR="004849B7" w:rsidRPr="004849B7">
              <w:t>; f</w:t>
            </w:r>
            <w:r w:rsidRPr="004849B7">
              <w:t>resh, chilled or frozen meat, raw entrails and offal, untanned hides and skins and unwashed or greasy wool of the above</w:t>
            </w:r>
            <w:r w:rsidR="004849B7" w:rsidRPr="004849B7">
              <w:t>-</w:t>
            </w:r>
            <w:r w:rsidRPr="004849B7">
              <w:t>mentioned species</w:t>
            </w:r>
            <w:r w:rsidR="004849B7" w:rsidRPr="004849B7">
              <w:t>; f</w:t>
            </w:r>
            <w:r w:rsidRPr="004849B7">
              <w:t>odder and hay</w:t>
            </w:r>
            <w:r w:rsidR="004849B7" w:rsidRPr="004849B7">
              <w:t>; m</w:t>
            </w:r>
            <w:r w:rsidRPr="004849B7">
              <w:t xml:space="preserve">ilk and dairy products, except tinned or </w:t>
            </w:r>
            <w:proofErr w:type="spellStart"/>
            <w:r w:rsidRPr="004849B7">
              <w:t>tetrapac</w:t>
            </w:r>
            <w:proofErr w:type="spellEnd"/>
            <w:r w:rsidRPr="004849B7">
              <w:t>, UHT or sterilized dairy products</w:t>
            </w:r>
            <w:r w:rsidR="004849B7" w:rsidRPr="004849B7">
              <w:t>; a</w:t>
            </w:r>
            <w:r w:rsidRPr="004849B7">
              <w:t xml:space="preserve">nd other risk products of these species capable of transmitting or carrying the </w:t>
            </w:r>
            <w:proofErr w:type="spellStart"/>
            <w:r w:rsidRPr="004849B7">
              <w:t>FMD</w:t>
            </w:r>
            <w:proofErr w:type="spellEnd"/>
            <w:r w:rsidRPr="004849B7">
              <w:t xml:space="preserve"> virus</w:t>
            </w:r>
            <w:r w:rsidR="004849B7" w:rsidRPr="004849B7">
              <w:t>; f</w:t>
            </w:r>
            <w:r w:rsidRPr="004849B7">
              <w:t>rom Colombia.</w:t>
            </w:r>
          </w:p>
        </w:tc>
      </w:tr>
      <w:tr w:rsidR="004849B7" w:rsidRPr="004849B7" w:rsidTr="004849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  <w:rPr>
                <w:b/>
              </w:rPr>
            </w:pPr>
            <w:r w:rsidRPr="004849B7">
              <w:rPr>
                <w:b/>
              </w:rPr>
              <w:t>7.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</w:pPr>
            <w:r w:rsidRPr="004849B7">
              <w:rPr>
                <w:b/>
              </w:rPr>
              <w:t>Objective and rationale</w:t>
            </w:r>
            <w:r w:rsidR="004849B7" w:rsidRPr="004849B7">
              <w:rPr>
                <w:b/>
              </w:rPr>
              <w:t xml:space="preserve">: </w:t>
            </w:r>
            <w:proofErr w:type="gramStart"/>
            <w:r w:rsidR="004849B7" w:rsidRPr="004849B7">
              <w:rPr>
                <w:b/>
              </w:rPr>
              <w:t>[ ]</w:t>
            </w:r>
            <w:proofErr w:type="gramEnd"/>
            <w:r w:rsidRPr="004849B7">
              <w:rPr>
                <w:b/>
              </w:rPr>
              <w:t xml:space="preserve"> food safety</w:t>
            </w:r>
            <w:r w:rsidR="004849B7" w:rsidRPr="004849B7">
              <w:rPr>
                <w:b/>
              </w:rPr>
              <w:t xml:space="preserve">, </w:t>
            </w:r>
            <w:r w:rsidRPr="004849B7">
              <w:rPr>
                <w:b/>
              </w:rPr>
              <w:t>[X] animal health</w:t>
            </w:r>
            <w:r w:rsidR="004849B7" w:rsidRPr="004849B7">
              <w:rPr>
                <w:b/>
              </w:rPr>
              <w:t>, [ ]</w:t>
            </w:r>
            <w:r w:rsidRPr="004849B7">
              <w:rPr>
                <w:b/>
              </w:rPr>
              <w:t xml:space="preserve"> plant protection, </w:t>
            </w:r>
            <w:r w:rsidR="004849B7" w:rsidRPr="004849B7">
              <w:rPr>
                <w:b/>
              </w:rPr>
              <w:t>[ ]</w:t>
            </w:r>
            <w:r w:rsidRPr="004849B7">
              <w:rPr>
                <w:b/>
              </w:rPr>
              <w:t xml:space="preserve"> protect humans from animal/plant pest or disease, </w:t>
            </w:r>
            <w:r w:rsidR="004849B7" w:rsidRPr="004849B7">
              <w:rPr>
                <w:b/>
              </w:rPr>
              <w:t>[ ]</w:t>
            </w:r>
            <w:r w:rsidRPr="004849B7">
              <w:rPr>
                <w:b/>
              </w:rPr>
              <w:t xml:space="preserve"> protect territory from other damage from pests.</w:t>
            </w:r>
          </w:p>
        </w:tc>
      </w:tr>
      <w:tr w:rsidR="004849B7" w:rsidRPr="004849B7" w:rsidTr="004849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</w:pPr>
            <w:r w:rsidRPr="004849B7">
              <w:rPr>
                <w:b/>
              </w:rPr>
              <w:t>8.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</w:pPr>
            <w:r w:rsidRPr="004849B7">
              <w:rPr>
                <w:b/>
              </w:rPr>
              <w:t>Nature of the urgent problem(s) and reasons for urgent action</w:t>
            </w:r>
            <w:r w:rsidR="004849B7" w:rsidRPr="004849B7">
              <w:rPr>
                <w:b/>
              </w:rPr>
              <w:t xml:space="preserve">: </w:t>
            </w:r>
            <w:r w:rsidR="004849B7" w:rsidRPr="004849B7">
              <w:t>P</w:t>
            </w:r>
            <w:r w:rsidRPr="004849B7">
              <w:t>resence of foot</w:t>
            </w:r>
            <w:r w:rsidR="004849B7" w:rsidRPr="004849B7">
              <w:t>-</w:t>
            </w:r>
            <w:r w:rsidRPr="004849B7">
              <w:t>and</w:t>
            </w:r>
            <w:r w:rsidR="004849B7" w:rsidRPr="004849B7">
              <w:t>-</w:t>
            </w:r>
            <w:r w:rsidRPr="004849B7">
              <w:t>mouth disease in Colombia</w:t>
            </w:r>
          </w:p>
        </w:tc>
      </w:tr>
      <w:tr w:rsidR="004849B7" w:rsidRPr="004849B7" w:rsidTr="004849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</w:pPr>
            <w:r w:rsidRPr="004849B7">
              <w:rPr>
                <w:b/>
              </w:rPr>
              <w:t>9.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5F" w:rsidRPr="004849B7" w:rsidRDefault="008D41D1" w:rsidP="004849B7">
            <w:pPr>
              <w:spacing w:before="120" w:after="120"/>
            </w:pPr>
            <w:r w:rsidRPr="004849B7">
              <w:rPr>
                <w:b/>
              </w:rPr>
              <w:t>Is there a relevant international standard</w:t>
            </w:r>
            <w:r w:rsidR="004849B7" w:rsidRPr="004849B7">
              <w:rPr>
                <w:b/>
              </w:rPr>
              <w:t>? I</w:t>
            </w:r>
            <w:r w:rsidRPr="004849B7">
              <w:rPr>
                <w:b/>
              </w:rPr>
              <w:t>f so, identify the standard:</w:t>
            </w:r>
          </w:p>
          <w:p w:rsidR="00F7375F" w:rsidRPr="004849B7" w:rsidRDefault="004849B7" w:rsidP="004849B7">
            <w:pPr>
              <w:spacing w:after="120"/>
              <w:ind w:left="720" w:hanging="720"/>
            </w:pPr>
            <w:proofErr w:type="gramStart"/>
            <w:r w:rsidRPr="004849B7">
              <w:rPr>
                <w:b/>
                <w:bCs/>
              </w:rPr>
              <w:t>[ ]</w:t>
            </w:r>
            <w:proofErr w:type="gramEnd"/>
            <w:r w:rsidR="00F7375F" w:rsidRPr="004849B7">
              <w:rPr>
                <w:b/>
              </w:rPr>
              <w:tab/>
            </w:r>
            <w:r w:rsidR="00F7375F" w:rsidRPr="004849B7">
              <w:rPr>
                <w:b/>
                <w:bCs/>
              </w:rPr>
              <w:t xml:space="preserve">Codex Alimentarius Commission </w:t>
            </w:r>
            <w:r w:rsidR="00F7375F" w:rsidRPr="004849B7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F7375F" w:rsidRPr="004849B7">
              <w:rPr>
                <w:b/>
                <w:bCs/>
              </w:rPr>
              <w:t>:</w:t>
            </w:r>
          </w:p>
          <w:p w:rsidR="00152750" w:rsidRPr="004849B7" w:rsidRDefault="008D41D1" w:rsidP="004849B7">
            <w:pPr>
              <w:spacing w:before="240" w:after="120"/>
              <w:ind w:left="720" w:hanging="720"/>
            </w:pPr>
            <w:r w:rsidRPr="004849B7">
              <w:rPr>
                <w:b/>
              </w:rPr>
              <w:lastRenderedPageBreak/>
              <w:t>[X]</w:t>
            </w:r>
            <w:r w:rsidRPr="004849B7">
              <w:rPr>
                <w:b/>
              </w:rPr>
              <w:tab/>
              <w:t xml:space="preserve">World Organisation for Animal Health (OIE) </w:t>
            </w:r>
            <w:r w:rsidRPr="004849B7">
              <w:rPr>
                <w:b/>
                <w:i/>
                <w:iCs/>
              </w:rPr>
              <w:t>(</w:t>
            </w:r>
            <w:r w:rsidR="004849B7" w:rsidRPr="004849B7">
              <w:rPr>
                <w:b/>
                <w:i/>
                <w:iCs/>
              </w:rPr>
              <w:t>e.g. T</w:t>
            </w:r>
            <w:r w:rsidRPr="004849B7">
              <w:rPr>
                <w:b/>
                <w:i/>
                <w:iCs/>
              </w:rPr>
              <w:t>errestrial or Aquatic Animal Health Code, chapter number)</w:t>
            </w:r>
            <w:r w:rsidR="004849B7" w:rsidRPr="004849B7">
              <w:rPr>
                <w:b/>
              </w:rPr>
              <w:t xml:space="preserve">: </w:t>
            </w:r>
            <w:r w:rsidR="004849B7" w:rsidRPr="004849B7">
              <w:t>C</w:t>
            </w:r>
            <w:r w:rsidRPr="004849B7">
              <w:t>hapter 8.8 of the Terrestrial Animal Health Code.</w:t>
            </w:r>
          </w:p>
          <w:p w:rsidR="00F7375F" w:rsidRPr="004849B7" w:rsidRDefault="004849B7" w:rsidP="004849B7">
            <w:pPr>
              <w:spacing w:after="120"/>
              <w:ind w:left="720" w:hanging="720"/>
            </w:pPr>
            <w:proofErr w:type="gramStart"/>
            <w:r w:rsidRPr="004849B7">
              <w:rPr>
                <w:b/>
                <w:bCs/>
              </w:rPr>
              <w:t>[ ]</w:t>
            </w:r>
            <w:proofErr w:type="gramEnd"/>
            <w:r w:rsidR="00F7375F" w:rsidRPr="004849B7">
              <w:rPr>
                <w:b/>
                <w:bCs/>
              </w:rPr>
              <w:tab/>
              <w:t>International Plant Protection Convention (</w:t>
            </w:r>
            <w:r w:rsidRPr="004849B7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4849B7">
              <w:rPr>
                <w:b/>
                <w:bCs/>
                <w:i/>
                <w:iCs/>
              </w:rPr>
              <w:t>I</w:t>
            </w:r>
            <w:r w:rsidR="00F7375F" w:rsidRPr="004849B7">
              <w:rPr>
                <w:b/>
                <w:bCs/>
                <w:i/>
                <w:iCs/>
              </w:rPr>
              <w:t>SPM</w:t>
            </w:r>
            <w:proofErr w:type="spellEnd"/>
            <w:r w:rsidR="00F7375F" w:rsidRPr="004849B7">
              <w:rPr>
                <w:b/>
                <w:bCs/>
                <w:i/>
                <w:iCs/>
              </w:rPr>
              <w:t xml:space="preserve"> No.</w:t>
            </w:r>
            <w:r w:rsidR="00F7375F" w:rsidRPr="004849B7">
              <w:rPr>
                <w:b/>
                <w:bCs/>
              </w:rPr>
              <w:t>):</w:t>
            </w:r>
          </w:p>
          <w:p w:rsidR="00152750" w:rsidRPr="004849B7" w:rsidRDefault="004849B7" w:rsidP="004849B7">
            <w:pPr>
              <w:spacing w:after="120"/>
              <w:ind w:left="720" w:hanging="720"/>
            </w:pPr>
            <w:proofErr w:type="gramStart"/>
            <w:r w:rsidRPr="004849B7">
              <w:rPr>
                <w:b/>
                <w:bCs/>
              </w:rPr>
              <w:t>[ ]</w:t>
            </w:r>
            <w:proofErr w:type="gramEnd"/>
            <w:r w:rsidR="00F7375F" w:rsidRPr="004849B7">
              <w:rPr>
                <w:b/>
                <w:bCs/>
              </w:rPr>
              <w:tab/>
              <w:t>None</w:t>
            </w:r>
          </w:p>
          <w:p w:rsidR="00152750" w:rsidRPr="004849B7" w:rsidRDefault="008D41D1" w:rsidP="004849B7">
            <w:pPr>
              <w:spacing w:after="120"/>
            </w:pPr>
            <w:r w:rsidRPr="004849B7">
              <w:rPr>
                <w:b/>
              </w:rPr>
              <w:t>Does this proposed regulation conform to the relevant international standard?</w:t>
            </w:r>
          </w:p>
          <w:p w:rsidR="00152750" w:rsidRPr="004849B7" w:rsidRDefault="008D41D1" w:rsidP="004849B7">
            <w:pPr>
              <w:spacing w:after="120"/>
              <w:rPr>
                <w:b/>
              </w:rPr>
            </w:pPr>
            <w:r w:rsidRPr="004849B7">
              <w:rPr>
                <w:b/>
              </w:rPr>
              <w:t xml:space="preserve">[X] Yes </w:t>
            </w:r>
            <w:proofErr w:type="gramStart"/>
            <w:r w:rsidR="004849B7" w:rsidRPr="004849B7">
              <w:rPr>
                <w:b/>
              </w:rPr>
              <w:t>[ ]</w:t>
            </w:r>
            <w:proofErr w:type="gramEnd"/>
            <w:r w:rsidRPr="004849B7">
              <w:rPr>
                <w:b/>
              </w:rPr>
              <w:t xml:space="preserve"> No</w:t>
            </w:r>
          </w:p>
          <w:p w:rsidR="00152750" w:rsidRPr="004849B7" w:rsidRDefault="008D41D1" w:rsidP="004849B7">
            <w:pPr>
              <w:spacing w:after="120"/>
              <w:rPr>
                <w:bCs/>
              </w:rPr>
            </w:pPr>
            <w:r w:rsidRPr="004849B7">
              <w:rPr>
                <w:b/>
              </w:rPr>
              <w:t>If no, describe, whenever possible, how and why it deviates from the international standard:</w:t>
            </w:r>
          </w:p>
        </w:tc>
      </w:tr>
      <w:tr w:rsidR="004849B7" w:rsidRPr="004849B7" w:rsidTr="004849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</w:pPr>
            <w:r w:rsidRPr="004849B7">
              <w:rPr>
                <w:b/>
              </w:rPr>
              <w:lastRenderedPageBreak/>
              <w:t>10.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/>
            </w:pPr>
            <w:r w:rsidRPr="004849B7">
              <w:rPr>
                <w:b/>
              </w:rPr>
              <w:t>Other relevant documents and language(s) in which these are available</w:t>
            </w:r>
            <w:r w:rsidR="004849B7" w:rsidRPr="004849B7">
              <w:rPr>
                <w:b/>
              </w:rPr>
              <w:t xml:space="preserve">: </w:t>
            </w:r>
            <w:r w:rsidR="004849B7" w:rsidRPr="004849B7">
              <w:t>T</w:t>
            </w:r>
            <w:r w:rsidRPr="004849B7">
              <w:t>he text is available in Spanish from the SENASA website at:</w:t>
            </w:r>
          </w:p>
          <w:p w:rsidR="00FC3EFA" w:rsidRPr="004849B7" w:rsidRDefault="00EB1F0D" w:rsidP="004849B7">
            <w:pPr>
              <w:spacing w:after="120"/>
            </w:pPr>
            <w:hyperlink r:id="rId7" w:tgtFrame="_blank" w:history="1">
              <w:r w:rsidR="004849B7" w:rsidRPr="004849B7">
                <w:rPr>
                  <w:u w:val="single"/>
                </w:rPr>
                <w:t>http://200.60.104.77/legal/consultaLeyes.html</w:t>
              </w:r>
            </w:hyperlink>
          </w:p>
        </w:tc>
      </w:tr>
      <w:tr w:rsidR="004849B7" w:rsidRPr="004849B7" w:rsidTr="004849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</w:pPr>
            <w:r w:rsidRPr="004849B7">
              <w:rPr>
                <w:b/>
              </w:rPr>
              <w:t>11.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  <w:rPr>
                <w:bCs/>
              </w:rPr>
            </w:pPr>
            <w:r w:rsidRPr="004849B7">
              <w:rPr>
                <w:b/>
                <w:bCs/>
              </w:rPr>
              <w:t>Date of entry into force (</w:t>
            </w:r>
            <w:r w:rsidRPr="004849B7">
              <w:rPr>
                <w:b/>
                <w:bCs/>
                <w:i/>
                <w:iCs/>
              </w:rPr>
              <w:t>dd/mm/</w:t>
            </w:r>
            <w:proofErr w:type="spellStart"/>
            <w:r w:rsidRPr="004849B7">
              <w:rPr>
                <w:b/>
                <w:bCs/>
                <w:i/>
                <w:iCs/>
              </w:rPr>
              <w:t>yy</w:t>
            </w:r>
            <w:proofErr w:type="spellEnd"/>
            <w:r w:rsidRPr="004849B7">
              <w:rPr>
                <w:b/>
                <w:bCs/>
              </w:rPr>
              <w:t>)/period of application (as applicable)</w:t>
            </w:r>
            <w:r w:rsidR="004849B7" w:rsidRPr="004849B7">
              <w:rPr>
                <w:b/>
                <w:bCs/>
              </w:rPr>
              <w:t xml:space="preserve">: </w:t>
            </w:r>
            <w:r w:rsidR="004849B7" w:rsidRPr="004849B7">
              <w:t>17 May 2</w:t>
            </w:r>
            <w:r w:rsidRPr="004849B7">
              <w:t>019</w:t>
            </w:r>
          </w:p>
          <w:p w:rsidR="00152750" w:rsidRPr="004849B7" w:rsidRDefault="004849B7" w:rsidP="004849B7">
            <w:pPr>
              <w:spacing w:after="120"/>
              <w:ind w:left="607" w:hanging="607"/>
            </w:pPr>
            <w:proofErr w:type="gramStart"/>
            <w:r w:rsidRPr="004849B7">
              <w:rPr>
                <w:b/>
              </w:rPr>
              <w:t>[ ]</w:t>
            </w:r>
            <w:proofErr w:type="gramEnd"/>
            <w:r w:rsidR="00F7375F" w:rsidRPr="004849B7">
              <w:rPr>
                <w:b/>
              </w:rPr>
              <w:tab/>
              <w:t>Trade facilitating measure</w:t>
            </w:r>
          </w:p>
        </w:tc>
      </w:tr>
      <w:tr w:rsidR="004849B7" w:rsidRPr="004849B7" w:rsidTr="004849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spacing w:before="120" w:after="120"/>
            </w:pPr>
            <w:r w:rsidRPr="004849B7">
              <w:rPr>
                <w:b/>
              </w:rPr>
              <w:t>12.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5F" w:rsidRPr="004849B7" w:rsidRDefault="008D41D1" w:rsidP="004849B7">
            <w:pPr>
              <w:spacing w:before="120" w:after="120"/>
              <w:rPr>
                <w:bCs/>
              </w:rPr>
            </w:pPr>
            <w:r w:rsidRPr="004849B7">
              <w:rPr>
                <w:b/>
              </w:rPr>
              <w:t>Agency or authority designated to handle comments</w:t>
            </w:r>
            <w:r w:rsidR="004849B7" w:rsidRPr="004849B7">
              <w:rPr>
                <w:b/>
              </w:rPr>
              <w:t>: [</w:t>
            </w:r>
            <w:r w:rsidRPr="004849B7">
              <w:rPr>
                <w:b/>
              </w:rPr>
              <w:t>X]</w:t>
            </w:r>
            <w:r w:rsidR="004849B7" w:rsidRPr="004849B7">
              <w:rPr>
                <w:b/>
              </w:rPr>
              <w:t xml:space="preserve"> </w:t>
            </w:r>
            <w:r w:rsidRPr="004849B7">
              <w:rPr>
                <w:b/>
              </w:rPr>
              <w:t>National Notification Authority, [X]</w:t>
            </w:r>
            <w:r w:rsidR="004849B7" w:rsidRPr="004849B7">
              <w:rPr>
                <w:b/>
              </w:rPr>
              <w:t xml:space="preserve"> </w:t>
            </w:r>
            <w:r w:rsidRPr="004849B7">
              <w:rPr>
                <w:b/>
              </w:rPr>
              <w:t>National Enquiry Point</w:t>
            </w:r>
            <w:r w:rsidR="004849B7" w:rsidRPr="004849B7">
              <w:rPr>
                <w:b/>
              </w:rPr>
              <w:t>. A</w:t>
            </w:r>
            <w:r w:rsidRPr="004849B7">
              <w:rPr>
                <w:b/>
              </w:rPr>
              <w:t>ddress, fax number and email address (if available) of other body:</w:t>
            </w:r>
          </w:p>
          <w:p w:rsidR="00FC3EFA" w:rsidRPr="00F775A5" w:rsidRDefault="008D41D1" w:rsidP="004849B7">
            <w:pPr>
              <w:rPr>
                <w:lang w:val="es-ES"/>
              </w:rPr>
            </w:pPr>
            <w:r w:rsidRPr="00F775A5">
              <w:rPr>
                <w:i/>
                <w:iCs/>
                <w:lang w:val="es-ES"/>
              </w:rPr>
              <w:t>Servicio Nacional de Sanidad Agraria</w:t>
            </w:r>
            <w:r w:rsidRPr="00F775A5">
              <w:rPr>
                <w:lang w:val="es-ES"/>
              </w:rPr>
              <w:t>, SENASA (National Agrarian Health Service)</w:t>
            </w:r>
          </w:p>
          <w:p w:rsidR="00FC3EFA" w:rsidRPr="00F775A5" w:rsidRDefault="008D41D1" w:rsidP="004849B7">
            <w:pPr>
              <w:rPr>
                <w:lang w:val="es-ES"/>
              </w:rPr>
            </w:pPr>
            <w:r w:rsidRPr="00F775A5">
              <w:rPr>
                <w:i/>
                <w:iCs/>
                <w:lang w:val="es-ES"/>
              </w:rPr>
              <w:t>Dirección de Sanidad Animal</w:t>
            </w:r>
            <w:r w:rsidRPr="00F775A5">
              <w:rPr>
                <w:lang w:val="es-ES"/>
              </w:rPr>
              <w:t xml:space="preserve"> (Animal Health Directorate)</w:t>
            </w:r>
          </w:p>
          <w:p w:rsidR="00FC3EFA" w:rsidRPr="00F775A5" w:rsidRDefault="008D41D1" w:rsidP="004849B7">
            <w:pPr>
              <w:rPr>
                <w:lang w:val="es-ES"/>
              </w:rPr>
            </w:pPr>
            <w:r w:rsidRPr="00F775A5">
              <w:rPr>
                <w:lang w:val="es-ES"/>
              </w:rPr>
              <w:t>M</w:t>
            </w:r>
            <w:r w:rsidR="004849B7" w:rsidRPr="00F775A5">
              <w:rPr>
                <w:lang w:val="es-ES"/>
              </w:rPr>
              <w:t>. V. M</w:t>
            </w:r>
            <w:r w:rsidRPr="00F775A5">
              <w:rPr>
                <w:lang w:val="es-ES"/>
              </w:rPr>
              <w:t>ercedes Flores Cancino</w:t>
            </w:r>
          </w:p>
          <w:p w:rsidR="00FC3EFA" w:rsidRPr="00F775A5" w:rsidRDefault="008D41D1" w:rsidP="004849B7">
            <w:pPr>
              <w:rPr>
                <w:lang w:val="es-ES"/>
              </w:rPr>
            </w:pPr>
            <w:r w:rsidRPr="00F775A5">
              <w:rPr>
                <w:lang w:val="es-ES"/>
              </w:rPr>
              <w:t>Director</w:t>
            </w:r>
            <w:r w:rsidR="004849B7" w:rsidRPr="00F775A5">
              <w:rPr>
                <w:lang w:val="es-ES"/>
              </w:rPr>
              <w:t>-</w:t>
            </w:r>
            <w:r w:rsidRPr="00F775A5">
              <w:rPr>
                <w:lang w:val="es-ES"/>
              </w:rPr>
              <w:t>General</w:t>
            </w:r>
          </w:p>
          <w:p w:rsidR="00FC3EFA" w:rsidRPr="004849B7" w:rsidRDefault="008D41D1" w:rsidP="004849B7">
            <w:pPr>
              <w:spacing w:after="120"/>
            </w:pPr>
            <w:r w:rsidRPr="004849B7">
              <w:t>Email</w:t>
            </w:r>
            <w:r w:rsidR="004849B7" w:rsidRPr="004849B7">
              <w:t xml:space="preserve">: </w:t>
            </w:r>
            <w:hyperlink r:id="rId8" w:history="1">
              <w:r w:rsidR="004849B7" w:rsidRPr="00574946">
                <w:rPr>
                  <w:rStyle w:val="Hyperlink"/>
                </w:rPr>
                <w:t>mflores@senasa.gob.pe</w:t>
              </w:r>
            </w:hyperlink>
            <w:r w:rsidR="004849B7">
              <w:t xml:space="preserve"> </w:t>
            </w:r>
          </w:p>
        </w:tc>
      </w:tr>
      <w:tr w:rsidR="00FC3EFA" w:rsidRPr="004849B7" w:rsidTr="004849B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4849B7" w:rsidRDefault="008D41D1" w:rsidP="004849B7">
            <w:pPr>
              <w:keepNext/>
              <w:keepLines/>
              <w:spacing w:before="120" w:after="120"/>
              <w:rPr>
                <w:b/>
              </w:rPr>
            </w:pPr>
            <w:r w:rsidRPr="004849B7">
              <w:rPr>
                <w:b/>
              </w:rPr>
              <w:t>13.</w:t>
            </w:r>
          </w:p>
        </w:tc>
        <w:tc>
          <w:tcPr>
            <w:tcW w:w="8275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5F" w:rsidRPr="004849B7" w:rsidRDefault="008D41D1" w:rsidP="004849B7">
            <w:pPr>
              <w:keepNext/>
              <w:keepLines/>
              <w:spacing w:before="120" w:after="120"/>
              <w:rPr>
                <w:bCs/>
              </w:rPr>
            </w:pPr>
            <w:r w:rsidRPr="004849B7">
              <w:rPr>
                <w:b/>
              </w:rPr>
              <w:t>Text(s) available from</w:t>
            </w:r>
            <w:r w:rsidR="004849B7" w:rsidRPr="004849B7">
              <w:rPr>
                <w:b/>
              </w:rPr>
              <w:t>: [</w:t>
            </w:r>
            <w:r w:rsidRPr="004849B7">
              <w:rPr>
                <w:b/>
              </w:rPr>
              <w:t>X]</w:t>
            </w:r>
            <w:r w:rsidR="004849B7" w:rsidRPr="004849B7">
              <w:rPr>
                <w:b/>
              </w:rPr>
              <w:t xml:space="preserve"> </w:t>
            </w:r>
            <w:r w:rsidRPr="004849B7">
              <w:rPr>
                <w:b/>
              </w:rPr>
              <w:t>National Notification Authority, [X]</w:t>
            </w:r>
            <w:r w:rsidR="004849B7" w:rsidRPr="004849B7">
              <w:rPr>
                <w:b/>
              </w:rPr>
              <w:t xml:space="preserve"> </w:t>
            </w:r>
            <w:r w:rsidRPr="004849B7">
              <w:rPr>
                <w:b/>
              </w:rPr>
              <w:t>National Enquiry Point</w:t>
            </w:r>
            <w:r w:rsidR="004849B7" w:rsidRPr="004849B7">
              <w:rPr>
                <w:b/>
              </w:rPr>
              <w:t>. A</w:t>
            </w:r>
            <w:r w:rsidRPr="004849B7">
              <w:rPr>
                <w:b/>
              </w:rPr>
              <w:t>ddress, fax number and email address (if available) of other body:</w:t>
            </w:r>
          </w:p>
          <w:p w:rsidR="00FC3EFA" w:rsidRPr="00F775A5" w:rsidRDefault="008D41D1" w:rsidP="004849B7">
            <w:pPr>
              <w:keepNext/>
              <w:keepLines/>
              <w:rPr>
                <w:lang w:val="es-ES"/>
              </w:rPr>
            </w:pPr>
            <w:r w:rsidRPr="00F775A5">
              <w:rPr>
                <w:i/>
                <w:iCs/>
                <w:lang w:val="es-ES"/>
              </w:rPr>
              <w:t>Servicio Nacional de Sanidad Agraria</w:t>
            </w:r>
            <w:r w:rsidRPr="00F775A5">
              <w:rPr>
                <w:lang w:val="es-ES"/>
              </w:rPr>
              <w:t>, SENASA (National Agrarian Health Service)</w:t>
            </w:r>
          </w:p>
          <w:p w:rsidR="00FC3EFA" w:rsidRPr="00F775A5" w:rsidRDefault="008D41D1" w:rsidP="004849B7">
            <w:pPr>
              <w:keepNext/>
              <w:keepLines/>
              <w:rPr>
                <w:lang w:val="es-ES"/>
              </w:rPr>
            </w:pPr>
            <w:r w:rsidRPr="00F775A5">
              <w:rPr>
                <w:i/>
                <w:iCs/>
                <w:lang w:val="es-ES"/>
              </w:rPr>
              <w:t>Dirección de Sanidad Animal</w:t>
            </w:r>
            <w:r w:rsidRPr="00F775A5">
              <w:rPr>
                <w:lang w:val="es-ES"/>
              </w:rPr>
              <w:t xml:space="preserve"> (Animal Health Directorate)</w:t>
            </w:r>
          </w:p>
          <w:p w:rsidR="00FC3EFA" w:rsidRPr="00F775A5" w:rsidRDefault="008D41D1" w:rsidP="004849B7">
            <w:pPr>
              <w:keepNext/>
              <w:keepLines/>
              <w:rPr>
                <w:lang w:val="es-ES"/>
              </w:rPr>
            </w:pPr>
            <w:r w:rsidRPr="00F775A5">
              <w:rPr>
                <w:lang w:val="es-ES"/>
              </w:rPr>
              <w:t>M</w:t>
            </w:r>
            <w:r w:rsidR="004849B7" w:rsidRPr="00F775A5">
              <w:rPr>
                <w:lang w:val="es-ES"/>
              </w:rPr>
              <w:t>. V. M</w:t>
            </w:r>
            <w:r w:rsidRPr="00F775A5">
              <w:rPr>
                <w:lang w:val="es-ES"/>
              </w:rPr>
              <w:t>ercedes Flores Cancino</w:t>
            </w:r>
          </w:p>
          <w:p w:rsidR="00FC3EFA" w:rsidRPr="00F775A5" w:rsidRDefault="008D41D1" w:rsidP="004849B7">
            <w:pPr>
              <w:keepNext/>
              <w:keepLines/>
              <w:rPr>
                <w:lang w:val="es-ES"/>
              </w:rPr>
            </w:pPr>
            <w:r w:rsidRPr="00F775A5">
              <w:rPr>
                <w:lang w:val="es-ES"/>
              </w:rPr>
              <w:t>Director</w:t>
            </w:r>
            <w:r w:rsidR="004849B7" w:rsidRPr="00F775A5">
              <w:rPr>
                <w:lang w:val="es-ES"/>
              </w:rPr>
              <w:t>-</w:t>
            </w:r>
            <w:r w:rsidRPr="00F775A5">
              <w:rPr>
                <w:lang w:val="es-ES"/>
              </w:rPr>
              <w:t>General</w:t>
            </w:r>
          </w:p>
          <w:p w:rsidR="00FC3EFA" w:rsidRPr="004849B7" w:rsidRDefault="008D41D1" w:rsidP="004849B7">
            <w:pPr>
              <w:keepNext/>
              <w:keepLines/>
              <w:spacing w:after="120"/>
            </w:pPr>
            <w:r w:rsidRPr="004849B7">
              <w:t>Email</w:t>
            </w:r>
            <w:r w:rsidR="004849B7" w:rsidRPr="004849B7">
              <w:t xml:space="preserve">: </w:t>
            </w:r>
            <w:hyperlink r:id="rId9" w:history="1">
              <w:r w:rsidR="004849B7" w:rsidRPr="00574946">
                <w:rPr>
                  <w:rStyle w:val="Hyperlink"/>
                </w:rPr>
                <w:t>mflores@senasa.gob.pe</w:t>
              </w:r>
            </w:hyperlink>
            <w:r w:rsidR="004849B7">
              <w:t xml:space="preserve"> </w:t>
            </w:r>
          </w:p>
        </w:tc>
      </w:tr>
    </w:tbl>
    <w:p w:rsidR="00337700" w:rsidRPr="004849B7" w:rsidRDefault="00337700" w:rsidP="004849B7"/>
    <w:sectPr w:rsidR="00337700" w:rsidRPr="004849B7" w:rsidSect="00484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6A0" w:rsidRPr="004849B7" w:rsidRDefault="00F066A0">
      <w:r w:rsidRPr="004849B7">
        <w:separator/>
      </w:r>
    </w:p>
  </w:endnote>
  <w:endnote w:type="continuationSeparator" w:id="0">
    <w:p w:rsidR="00F066A0" w:rsidRPr="004849B7" w:rsidRDefault="00F066A0">
      <w:r w:rsidRPr="004849B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50" w:rsidRPr="004849B7" w:rsidRDefault="004849B7" w:rsidP="004849B7">
    <w:pPr>
      <w:pStyle w:val="Footer"/>
    </w:pPr>
    <w:r w:rsidRPr="004849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849B7" w:rsidRDefault="004849B7" w:rsidP="004849B7">
    <w:pPr>
      <w:pStyle w:val="Footer"/>
    </w:pPr>
    <w:r w:rsidRPr="004849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849B7" w:rsidRDefault="004849B7" w:rsidP="004849B7">
    <w:pPr>
      <w:pStyle w:val="Footer"/>
    </w:pPr>
    <w:r w:rsidRPr="004849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6A0" w:rsidRPr="004849B7" w:rsidRDefault="00F066A0">
      <w:r w:rsidRPr="004849B7">
        <w:separator/>
      </w:r>
    </w:p>
  </w:footnote>
  <w:footnote w:type="continuationSeparator" w:id="0">
    <w:p w:rsidR="00F066A0" w:rsidRPr="004849B7" w:rsidRDefault="00F066A0">
      <w:r w:rsidRPr="004849B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B7" w:rsidRPr="004849B7" w:rsidRDefault="004849B7" w:rsidP="004849B7">
    <w:pPr>
      <w:pStyle w:val="Header"/>
      <w:spacing w:after="240"/>
      <w:jc w:val="center"/>
    </w:pPr>
    <w:r w:rsidRPr="004849B7">
      <w:t>G/SPS/N/PER/814</w:t>
    </w:r>
  </w:p>
  <w:p w:rsidR="004849B7" w:rsidRPr="004849B7" w:rsidRDefault="004849B7" w:rsidP="004849B7">
    <w:pPr>
      <w:pStyle w:val="Header"/>
      <w:pBdr>
        <w:bottom w:val="single" w:sz="4" w:space="1" w:color="auto"/>
      </w:pBdr>
      <w:jc w:val="center"/>
    </w:pPr>
    <w:r w:rsidRPr="004849B7">
      <w:t xml:space="preserve">- </w:t>
    </w:r>
    <w:r w:rsidRPr="004849B7">
      <w:fldChar w:fldCharType="begin"/>
    </w:r>
    <w:r w:rsidRPr="004849B7">
      <w:instrText xml:space="preserve"> PAGE  \* Arabic  \* MERGEFORMAT </w:instrText>
    </w:r>
    <w:r w:rsidRPr="004849B7">
      <w:fldChar w:fldCharType="separate"/>
    </w:r>
    <w:r w:rsidRPr="004849B7">
      <w:t>1</w:t>
    </w:r>
    <w:r w:rsidRPr="004849B7">
      <w:fldChar w:fldCharType="end"/>
    </w:r>
    <w:r w:rsidRPr="004849B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B7" w:rsidRPr="004849B7" w:rsidRDefault="004849B7" w:rsidP="004849B7">
    <w:pPr>
      <w:pStyle w:val="Header"/>
      <w:spacing w:after="240"/>
      <w:jc w:val="center"/>
    </w:pPr>
    <w:r w:rsidRPr="004849B7">
      <w:t>G/SPS/N/PER/814</w:t>
    </w:r>
  </w:p>
  <w:p w:rsidR="004849B7" w:rsidRPr="004849B7" w:rsidRDefault="004849B7" w:rsidP="004849B7">
    <w:pPr>
      <w:pStyle w:val="Header"/>
      <w:pBdr>
        <w:bottom w:val="single" w:sz="4" w:space="1" w:color="auto"/>
      </w:pBdr>
      <w:jc w:val="center"/>
    </w:pPr>
    <w:r w:rsidRPr="004849B7">
      <w:t xml:space="preserve">- </w:t>
    </w:r>
    <w:r w:rsidRPr="004849B7">
      <w:fldChar w:fldCharType="begin"/>
    </w:r>
    <w:r w:rsidRPr="004849B7">
      <w:instrText xml:space="preserve"> PAGE  \* Arabic  \* MERGEFORMAT </w:instrText>
    </w:r>
    <w:r w:rsidRPr="004849B7">
      <w:fldChar w:fldCharType="separate"/>
    </w:r>
    <w:r w:rsidRPr="004849B7">
      <w:t>1</w:t>
    </w:r>
    <w:r w:rsidRPr="004849B7">
      <w:fldChar w:fldCharType="end"/>
    </w:r>
    <w:r w:rsidRPr="004849B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849B7" w:rsidRPr="004849B7" w:rsidTr="004849B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849B7" w:rsidRPr="004849B7" w:rsidRDefault="004849B7" w:rsidP="004849B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849B7" w:rsidRPr="004849B7" w:rsidRDefault="004849B7" w:rsidP="004849B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849B7" w:rsidRPr="004849B7" w:rsidTr="004849B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849B7" w:rsidRPr="004849B7" w:rsidRDefault="004849B7" w:rsidP="004849B7">
          <w:pPr>
            <w:jc w:val="left"/>
            <w:rPr>
              <w:rFonts w:eastAsia="Verdana" w:cs="Verdana"/>
              <w:szCs w:val="18"/>
            </w:rPr>
          </w:pPr>
          <w:r w:rsidRPr="004849B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849B7" w:rsidRPr="004849B7" w:rsidRDefault="004849B7" w:rsidP="004849B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849B7" w:rsidRPr="004849B7" w:rsidTr="004849B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849B7" w:rsidRPr="004849B7" w:rsidRDefault="004849B7" w:rsidP="004849B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849B7" w:rsidRPr="004849B7" w:rsidRDefault="004849B7" w:rsidP="004849B7">
          <w:pPr>
            <w:jc w:val="right"/>
            <w:rPr>
              <w:rFonts w:eastAsia="Verdana" w:cs="Verdana"/>
              <w:b/>
              <w:szCs w:val="18"/>
            </w:rPr>
          </w:pPr>
          <w:r w:rsidRPr="004849B7">
            <w:rPr>
              <w:b/>
              <w:szCs w:val="18"/>
            </w:rPr>
            <w:t>G/SPS/N/PER/814</w:t>
          </w:r>
        </w:p>
      </w:tc>
    </w:tr>
    <w:tr w:rsidR="004849B7" w:rsidRPr="004849B7" w:rsidTr="004849B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849B7" w:rsidRPr="004849B7" w:rsidRDefault="004849B7" w:rsidP="004849B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849B7" w:rsidRPr="004849B7" w:rsidRDefault="004849B7" w:rsidP="004849B7">
          <w:pPr>
            <w:jc w:val="right"/>
            <w:rPr>
              <w:rFonts w:eastAsia="Verdana" w:cs="Verdana"/>
              <w:szCs w:val="18"/>
            </w:rPr>
          </w:pPr>
          <w:r w:rsidRPr="004849B7">
            <w:rPr>
              <w:rFonts w:eastAsia="Verdana" w:cs="Verdana"/>
              <w:szCs w:val="18"/>
            </w:rPr>
            <w:t>7 June 2019</w:t>
          </w:r>
        </w:p>
      </w:tc>
    </w:tr>
    <w:tr w:rsidR="004849B7" w:rsidRPr="004849B7" w:rsidTr="004849B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849B7" w:rsidRPr="004849B7" w:rsidRDefault="004849B7" w:rsidP="004849B7">
          <w:pPr>
            <w:jc w:val="left"/>
            <w:rPr>
              <w:rFonts w:eastAsia="Verdana" w:cs="Verdana"/>
              <w:b/>
              <w:szCs w:val="18"/>
            </w:rPr>
          </w:pPr>
          <w:r w:rsidRPr="004849B7">
            <w:rPr>
              <w:rFonts w:eastAsia="Verdana" w:cs="Verdana"/>
              <w:color w:val="FF0000"/>
              <w:szCs w:val="18"/>
            </w:rPr>
            <w:t>(19</w:t>
          </w:r>
          <w:r w:rsidRPr="004849B7">
            <w:rPr>
              <w:rFonts w:eastAsia="Verdana" w:cs="Verdana"/>
              <w:color w:val="FF0000"/>
              <w:szCs w:val="18"/>
            </w:rPr>
            <w:noBreakHyphen/>
          </w:r>
          <w:r w:rsidR="00F775A5">
            <w:rPr>
              <w:rFonts w:eastAsia="Verdana" w:cs="Verdana"/>
              <w:color w:val="FF0000"/>
              <w:szCs w:val="18"/>
            </w:rPr>
            <w:t>3936</w:t>
          </w:r>
          <w:bookmarkStart w:id="0" w:name="_GoBack"/>
          <w:bookmarkEnd w:id="0"/>
          <w:r w:rsidRPr="004849B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849B7" w:rsidRPr="004849B7" w:rsidRDefault="004849B7" w:rsidP="004849B7">
          <w:pPr>
            <w:jc w:val="right"/>
            <w:rPr>
              <w:rFonts w:eastAsia="Verdana" w:cs="Verdana"/>
              <w:szCs w:val="18"/>
            </w:rPr>
          </w:pPr>
          <w:r w:rsidRPr="004849B7">
            <w:rPr>
              <w:rFonts w:eastAsia="Verdana" w:cs="Verdana"/>
              <w:szCs w:val="18"/>
            </w:rPr>
            <w:t xml:space="preserve">Page: </w:t>
          </w:r>
          <w:r w:rsidRPr="004849B7">
            <w:rPr>
              <w:rFonts w:eastAsia="Verdana" w:cs="Verdana"/>
              <w:szCs w:val="18"/>
            </w:rPr>
            <w:fldChar w:fldCharType="begin"/>
          </w:r>
          <w:r w:rsidRPr="004849B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849B7">
            <w:rPr>
              <w:rFonts w:eastAsia="Verdana" w:cs="Verdana"/>
              <w:szCs w:val="18"/>
            </w:rPr>
            <w:fldChar w:fldCharType="separate"/>
          </w:r>
          <w:r w:rsidRPr="004849B7">
            <w:rPr>
              <w:rFonts w:eastAsia="Verdana" w:cs="Verdana"/>
              <w:szCs w:val="18"/>
            </w:rPr>
            <w:t>1</w:t>
          </w:r>
          <w:r w:rsidRPr="004849B7">
            <w:rPr>
              <w:rFonts w:eastAsia="Verdana" w:cs="Verdana"/>
              <w:szCs w:val="18"/>
            </w:rPr>
            <w:fldChar w:fldCharType="end"/>
          </w:r>
          <w:r w:rsidRPr="004849B7">
            <w:rPr>
              <w:rFonts w:eastAsia="Verdana" w:cs="Verdana"/>
              <w:szCs w:val="18"/>
            </w:rPr>
            <w:t>/</w:t>
          </w:r>
          <w:r w:rsidRPr="004849B7">
            <w:rPr>
              <w:rFonts w:eastAsia="Verdana" w:cs="Verdana"/>
              <w:szCs w:val="18"/>
            </w:rPr>
            <w:fldChar w:fldCharType="begin"/>
          </w:r>
          <w:r w:rsidRPr="004849B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849B7">
            <w:rPr>
              <w:rFonts w:eastAsia="Verdana" w:cs="Verdana"/>
              <w:szCs w:val="18"/>
            </w:rPr>
            <w:fldChar w:fldCharType="separate"/>
          </w:r>
          <w:r w:rsidRPr="004849B7">
            <w:rPr>
              <w:rFonts w:eastAsia="Verdana" w:cs="Verdana"/>
              <w:szCs w:val="18"/>
            </w:rPr>
            <w:t>2</w:t>
          </w:r>
          <w:r w:rsidRPr="004849B7">
            <w:rPr>
              <w:rFonts w:eastAsia="Verdana" w:cs="Verdana"/>
              <w:szCs w:val="18"/>
            </w:rPr>
            <w:fldChar w:fldCharType="end"/>
          </w:r>
        </w:p>
      </w:tc>
    </w:tr>
    <w:tr w:rsidR="004849B7" w:rsidRPr="004849B7" w:rsidTr="004849B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849B7" w:rsidRPr="004849B7" w:rsidRDefault="004849B7" w:rsidP="004849B7">
          <w:pPr>
            <w:jc w:val="left"/>
            <w:rPr>
              <w:rFonts w:eastAsia="Verdana" w:cs="Verdana"/>
              <w:szCs w:val="18"/>
            </w:rPr>
          </w:pPr>
          <w:r w:rsidRPr="004849B7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849B7" w:rsidRPr="004849B7" w:rsidRDefault="004849B7" w:rsidP="004849B7">
          <w:pPr>
            <w:jc w:val="right"/>
            <w:rPr>
              <w:rFonts w:eastAsia="Verdana" w:cs="Verdana"/>
              <w:bCs/>
              <w:szCs w:val="18"/>
            </w:rPr>
          </w:pPr>
          <w:r w:rsidRPr="004849B7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4849B7" w:rsidRDefault="00DD65B2" w:rsidP="004849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C064C8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D1EF92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1212F"/>
    <w:multiLevelType w:val="hybridMultilevel"/>
    <w:tmpl w:val="DECCED1A"/>
    <w:lvl w:ilvl="0" w:tplc="0F8EF768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E280FE2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7DAD388"/>
    <w:numStyleLink w:val="LegalHeadings"/>
  </w:abstractNum>
  <w:abstractNum w:abstractNumId="13" w15:restartNumberingAfterBreak="0">
    <w:nsid w:val="57551E12"/>
    <w:multiLevelType w:val="multilevel"/>
    <w:tmpl w:val="57DAD38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EF5D5E"/>
    <w:multiLevelType w:val="hybridMultilevel"/>
    <w:tmpl w:val="3D1853B8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91"/>
    <w:rsid w:val="000074D5"/>
    <w:rsid w:val="0001464C"/>
    <w:rsid w:val="0002424F"/>
    <w:rsid w:val="0002576E"/>
    <w:rsid w:val="00033711"/>
    <w:rsid w:val="00057BEF"/>
    <w:rsid w:val="00067D73"/>
    <w:rsid w:val="00071B26"/>
    <w:rsid w:val="0008008F"/>
    <w:rsid w:val="000815F7"/>
    <w:rsid w:val="00094C53"/>
    <w:rsid w:val="000A7098"/>
    <w:rsid w:val="000B12FE"/>
    <w:rsid w:val="000C724C"/>
    <w:rsid w:val="000D23F0"/>
    <w:rsid w:val="00104D9E"/>
    <w:rsid w:val="00114B29"/>
    <w:rsid w:val="001171A2"/>
    <w:rsid w:val="00120B96"/>
    <w:rsid w:val="00126C03"/>
    <w:rsid w:val="001273FC"/>
    <w:rsid w:val="001338F0"/>
    <w:rsid w:val="0014012F"/>
    <w:rsid w:val="001426D0"/>
    <w:rsid w:val="0015169B"/>
    <w:rsid w:val="00152750"/>
    <w:rsid w:val="001B50DF"/>
    <w:rsid w:val="001D0E4B"/>
    <w:rsid w:val="001D5753"/>
    <w:rsid w:val="001E576A"/>
    <w:rsid w:val="002149CB"/>
    <w:rsid w:val="00217B91"/>
    <w:rsid w:val="002242B5"/>
    <w:rsid w:val="00227BDE"/>
    <w:rsid w:val="00255119"/>
    <w:rsid w:val="00276383"/>
    <w:rsid w:val="00287066"/>
    <w:rsid w:val="002C13B7"/>
    <w:rsid w:val="002F3C04"/>
    <w:rsid w:val="00312752"/>
    <w:rsid w:val="003267CD"/>
    <w:rsid w:val="00333B1E"/>
    <w:rsid w:val="00334600"/>
    <w:rsid w:val="00337700"/>
    <w:rsid w:val="003422F5"/>
    <w:rsid w:val="00342A86"/>
    <w:rsid w:val="00375641"/>
    <w:rsid w:val="003925EB"/>
    <w:rsid w:val="003A0E78"/>
    <w:rsid w:val="003A19CB"/>
    <w:rsid w:val="003B0391"/>
    <w:rsid w:val="003B6D4C"/>
    <w:rsid w:val="003F0353"/>
    <w:rsid w:val="003F46BB"/>
    <w:rsid w:val="00404B6B"/>
    <w:rsid w:val="00405DF6"/>
    <w:rsid w:val="0043612A"/>
    <w:rsid w:val="00444874"/>
    <w:rsid w:val="00475A2A"/>
    <w:rsid w:val="004849B7"/>
    <w:rsid w:val="004907C2"/>
    <w:rsid w:val="004A4F59"/>
    <w:rsid w:val="004D135C"/>
    <w:rsid w:val="004E1A35"/>
    <w:rsid w:val="004E55A0"/>
    <w:rsid w:val="004F4ADE"/>
    <w:rsid w:val="00524772"/>
    <w:rsid w:val="00533502"/>
    <w:rsid w:val="00540680"/>
    <w:rsid w:val="005477A3"/>
    <w:rsid w:val="00571EE1"/>
    <w:rsid w:val="00592965"/>
    <w:rsid w:val="005B18EE"/>
    <w:rsid w:val="005B571A"/>
    <w:rsid w:val="005C6D4E"/>
    <w:rsid w:val="005C7C20"/>
    <w:rsid w:val="005D21E5"/>
    <w:rsid w:val="005D4F0E"/>
    <w:rsid w:val="005E14C9"/>
    <w:rsid w:val="00605630"/>
    <w:rsid w:val="0064249C"/>
    <w:rsid w:val="00645E28"/>
    <w:rsid w:val="00651EF1"/>
    <w:rsid w:val="006568C1"/>
    <w:rsid w:val="006652F7"/>
    <w:rsid w:val="00665842"/>
    <w:rsid w:val="0066688C"/>
    <w:rsid w:val="006744AA"/>
    <w:rsid w:val="00674833"/>
    <w:rsid w:val="00697FB2"/>
    <w:rsid w:val="006A2F2A"/>
    <w:rsid w:val="006E0C67"/>
    <w:rsid w:val="007226C6"/>
    <w:rsid w:val="00727F5B"/>
    <w:rsid w:val="00735ADA"/>
    <w:rsid w:val="00795114"/>
    <w:rsid w:val="007A761F"/>
    <w:rsid w:val="007B7BB1"/>
    <w:rsid w:val="007C4766"/>
    <w:rsid w:val="007D0D27"/>
    <w:rsid w:val="007D39B5"/>
    <w:rsid w:val="007E4940"/>
    <w:rsid w:val="00827789"/>
    <w:rsid w:val="00834FB6"/>
    <w:rsid w:val="008402D9"/>
    <w:rsid w:val="00842D59"/>
    <w:rsid w:val="0085388D"/>
    <w:rsid w:val="008746EA"/>
    <w:rsid w:val="00885409"/>
    <w:rsid w:val="008A059C"/>
    <w:rsid w:val="008A1305"/>
    <w:rsid w:val="008A1B50"/>
    <w:rsid w:val="008A2F61"/>
    <w:rsid w:val="008B3A1D"/>
    <w:rsid w:val="008D41D1"/>
    <w:rsid w:val="008E347D"/>
    <w:rsid w:val="00912133"/>
    <w:rsid w:val="0091417D"/>
    <w:rsid w:val="00917BFE"/>
    <w:rsid w:val="009304CB"/>
    <w:rsid w:val="009324C1"/>
    <w:rsid w:val="0093775F"/>
    <w:rsid w:val="00952FCB"/>
    <w:rsid w:val="00964473"/>
    <w:rsid w:val="009A0D78"/>
    <w:rsid w:val="009B6D2D"/>
    <w:rsid w:val="009D63FB"/>
    <w:rsid w:val="009F491D"/>
    <w:rsid w:val="00A37C79"/>
    <w:rsid w:val="00A46611"/>
    <w:rsid w:val="00A5402A"/>
    <w:rsid w:val="00A60556"/>
    <w:rsid w:val="00A67526"/>
    <w:rsid w:val="00A73F8C"/>
    <w:rsid w:val="00A777C0"/>
    <w:rsid w:val="00A84BF5"/>
    <w:rsid w:val="00AC1B7A"/>
    <w:rsid w:val="00AC7C4D"/>
    <w:rsid w:val="00AD1003"/>
    <w:rsid w:val="00AD59FD"/>
    <w:rsid w:val="00AE3C0C"/>
    <w:rsid w:val="00AF33E8"/>
    <w:rsid w:val="00AF3644"/>
    <w:rsid w:val="00B016F2"/>
    <w:rsid w:val="00B07663"/>
    <w:rsid w:val="00B24B85"/>
    <w:rsid w:val="00B30392"/>
    <w:rsid w:val="00B40688"/>
    <w:rsid w:val="00B4336E"/>
    <w:rsid w:val="00B45F9E"/>
    <w:rsid w:val="00B46156"/>
    <w:rsid w:val="00B63021"/>
    <w:rsid w:val="00B83FE6"/>
    <w:rsid w:val="00B86771"/>
    <w:rsid w:val="00BA5D80"/>
    <w:rsid w:val="00BB432E"/>
    <w:rsid w:val="00BC17E5"/>
    <w:rsid w:val="00BC2650"/>
    <w:rsid w:val="00C05660"/>
    <w:rsid w:val="00C34F2D"/>
    <w:rsid w:val="00C400B5"/>
    <w:rsid w:val="00C41B3D"/>
    <w:rsid w:val="00C65229"/>
    <w:rsid w:val="00C65F6E"/>
    <w:rsid w:val="00C67AA4"/>
    <w:rsid w:val="00C71274"/>
    <w:rsid w:val="00C759FC"/>
    <w:rsid w:val="00C97117"/>
    <w:rsid w:val="00CA54ED"/>
    <w:rsid w:val="00CB001B"/>
    <w:rsid w:val="00CB2591"/>
    <w:rsid w:val="00CB6447"/>
    <w:rsid w:val="00CD0195"/>
    <w:rsid w:val="00CD5EC3"/>
    <w:rsid w:val="00CE1C9D"/>
    <w:rsid w:val="00D25ECC"/>
    <w:rsid w:val="00D65AF6"/>
    <w:rsid w:val="00D66DCB"/>
    <w:rsid w:val="00D66F5C"/>
    <w:rsid w:val="00DB47DD"/>
    <w:rsid w:val="00DB7CB0"/>
    <w:rsid w:val="00DD65B2"/>
    <w:rsid w:val="00DF2EE2"/>
    <w:rsid w:val="00E464CD"/>
    <w:rsid w:val="00E47B1B"/>
    <w:rsid w:val="00E76445"/>
    <w:rsid w:val="00E81A56"/>
    <w:rsid w:val="00E84080"/>
    <w:rsid w:val="00E844E4"/>
    <w:rsid w:val="00E97806"/>
    <w:rsid w:val="00EA1572"/>
    <w:rsid w:val="00EA537B"/>
    <w:rsid w:val="00EB1D8F"/>
    <w:rsid w:val="00EB4982"/>
    <w:rsid w:val="00EC42EA"/>
    <w:rsid w:val="00EE50B7"/>
    <w:rsid w:val="00F009AC"/>
    <w:rsid w:val="00F066A0"/>
    <w:rsid w:val="00F11625"/>
    <w:rsid w:val="00F325A3"/>
    <w:rsid w:val="00F7375F"/>
    <w:rsid w:val="00F775A5"/>
    <w:rsid w:val="00F84BAB"/>
    <w:rsid w:val="00F854DF"/>
    <w:rsid w:val="00F94181"/>
    <w:rsid w:val="00F94FC2"/>
    <w:rsid w:val="00FB17AE"/>
    <w:rsid w:val="00FC3EFA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376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9B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849B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849B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849B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849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849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849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849B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849B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849B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849B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849B7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849B7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849B7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849B7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849B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849B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849B7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849B7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B7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849B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849B7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849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849B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4849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849B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4849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849B7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4849B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849B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849B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849B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849B7"/>
    <w:rPr>
      <w:szCs w:val="20"/>
    </w:rPr>
  </w:style>
  <w:style w:type="character" w:customStyle="1" w:styleId="EndnoteTextChar">
    <w:name w:val="Endnote Text Char"/>
    <w:link w:val="EndnoteText"/>
    <w:uiPriority w:val="49"/>
    <w:rsid w:val="004849B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849B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849B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849B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849B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849B7"/>
    <w:pPr>
      <w:ind w:left="567" w:right="567" w:firstLine="0"/>
    </w:pPr>
  </w:style>
  <w:style w:type="character" w:styleId="FootnoteReference">
    <w:name w:val="footnote reference"/>
    <w:uiPriority w:val="5"/>
    <w:rsid w:val="004849B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849B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849B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849B7"/>
    <w:pPr>
      <w:numPr>
        <w:numId w:val="6"/>
      </w:numPr>
    </w:pPr>
  </w:style>
  <w:style w:type="paragraph" w:styleId="ListBullet">
    <w:name w:val="List Bullet"/>
    <w:basedOn w:val="Normal"/>
    <w:uiPriority w:val="1"/>
    <w:rsid w:val="004849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849B7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849B7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849B7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849B7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849B7"/>
    <w:pPr>
      <w:ind w:left="720"/>
      <w:contextualSpacing/>
    </w:pPr>
  </w:style>
  <w:style w:type="numbering" w:customStyle="1" w:styleId="ListBullets">
    <w:name w:val="ListBullets"/>
    <w:uiPriority w:val="99"/>
    <w:rsid w:val="004849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849B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849B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849B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849B7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4849B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849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849B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849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849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849B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849B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4849B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849B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849B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849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849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849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849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849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849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849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849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849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849B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849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849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849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849B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849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849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849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849B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849B7"/>
  </w:style>
  <w:style w:type="paragraph" w:styleId="BlockText">
    <w:name w:val="Block Text"/>
    <w:basedOn w:val="Normal"/>
    <w:uiPriority w:val="99"/>
    <w:semiHidden/>
    <w:unhideWhenUsed/>
    <w:rsid w:val="004849B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49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49B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49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49B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49B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49B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49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49B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49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49B7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4849B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849B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49B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49B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849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9B7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84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849B7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49B7"/>
  </w:style>
  <w:style w:type="character" w:customStyle="1" w:styleId="DateChar">
    <w:name w:val="Date Char"/>
    <w:basedOn w:val="DefaultParagraphFont"/>
    <w:link w:val="Date"/>
    <w:uiPriority w:val="99"/>
    <w:semiHidden/>
    <w:rsid w:val="004849B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49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9B7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49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49B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4849B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849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49B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849B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849B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49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49B7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4849B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849B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849B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849B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9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9B7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849B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849B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849B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849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849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849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849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849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849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849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849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849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49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849B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849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849B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849B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849B7"/>
    <w:rPr>
      <w:lang w:val="en-GB"/>
    </w:rPr>
  </w:style>
  <w:style w:type="paragraph" w:styleId="List">
    <w:name w:val="List"/>
    <w:basedOn w:val="Normal"/>
    <w:uiPriority w:val="99"/>
    <w:semiHidden/>
    <w:unhideWhenUsed/>
    <w:rsid w:val="004849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49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49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49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49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849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49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49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49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49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849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849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849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849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849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849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49B7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49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49B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4849B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49B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49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49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49B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849B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849B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849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9B7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849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849B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49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49B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849B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49B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4849B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849B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849B7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E34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E347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E347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E347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E34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E347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E347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E347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E347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E347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E347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E347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E347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E347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E347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E347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E347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E347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E347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E347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E347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E347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E347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E347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E347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E347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E347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849B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F737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7375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7375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7375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7375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7375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7375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737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7375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7375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7375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7375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7375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7375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737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737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737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737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737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737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737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737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737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737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737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737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737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737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737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737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737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737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737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737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737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737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737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737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737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737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737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737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737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737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737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737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737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737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737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7375F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F737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737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737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737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737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737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737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737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7375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7375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7375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7375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7375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7375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737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7375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7375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7375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7375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7375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7375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737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737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737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737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737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737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737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737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7375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7375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7375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7375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7375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7375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737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737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737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737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737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737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737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737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7375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7375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7375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7375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7375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7375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7375F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F737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737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737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37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37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7375F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F737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F7375F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lores@senasa.gob.p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200.60.104.77/legal/consultaLeye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flores@senasa.gob.p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535</Words>
  <Characters>3148</Characters>
  <Application>Microsoft Office Word</Application>
  <DocSecurity>0</DocSecurity>
  <Lines>79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5</cp:revision>
  <dcterms:created xsi:type="dcterms:W3CDTF">2019-06-13T09:15:00Z</dcterms:created>
  <dcterms:modified xsi:type="dcterms:W3CDTF">2019-06-13T13:17:00Z</dcterms:modified>
</cp:coreProperties>
</file>