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847B" w14:textId="55023420" w:rsidR="00B91FF3" w:rsidRPr="00D2710D" w:rsidRDefault="00D2710D" w:rsidP="00D2710D">
      <w:pPr>
        <w:pStyle w:val="Titre"/>
        <w:rPr>
          <w:caps w:val="0"/>
          <w:kern w:val="0"/>
        </w:rPr>
      </w:pPr>
      <w:r w:rsidRPr="00D2710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2710D" w:rsidRPr="00D2710D" w14:paraId="2DAF9947" w14:textId="77777777" w:rsidTr="00D2710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D12C9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69A64" w14:textId="000CE33B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  <w:bCs/>
              </w:rPr>
              <w:t>Notifying Member</w:t>
            </w:r>
            <w:r w:rsidR="00D2710D" w:rsidRPr="00D2710D">
              <w:rPr>
                <w:b/>
                <w:bCs/>
              </w:rPr>
              <w:t xml:space="preserve">: </w:t>
            </w:r>
            <w:r w:rsidR="00D2710D" w:rsidRPr="00D2710D">
              <w:rPr>
                <w:u w:val="single"/>
              </w:rPr>
              <w:t>P</w:t>
            </w:r>
            <w:r w:rsidRPr="00D2710D">
              <w:rPr>
                <w:u w:val="single"/>
              </w:rPr>
              <w:t>ERU</w:t>
            </w:r>
          </w:p>
          <w:p w14:paraId="407D9AFC" w14:textId="5D643FDF" w:rsidR="00B91FF3" w:rsidRPr="00D2710D" w:rsidRDefault="00E03348" w:rsidP="00D2710D">
            <w:pPr>
              <w:spacing w:after="120"/>
              <w:rPr>
                <w:b/>
              </w:rPr>
            </w:pPr>
            <w:r w:rsidRPr="00D2710D">
              <w:rPr>
                <w:b/>
              </w:rPr>
              <w:t>If applicable, name of local government involved:</w:t>
            </w:r>
          </w:p>
        </w:tc>
      </w:tr>
      <w:tr w:rsidR="00D2710D" w:rsidRPr="00662346" w14:paraId="6892BB4C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80991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3D22D" w14:textId="59AB8784" w:rsidR="00B91FF3" w:rsidRPr="00662346" w:rsidRDefault="00E03348" w:rsidP="00D2710D">
            <w:pPr>
              <w:spacing w:before="120" w:after="120"/>
              <w:rPr>
                <w:lang w:val="es-ES"/>
              </w:rPr>
            </w:pPr>
            <w:r w:rsidRPr="00662346">
              <w:rPr>
                <w:b/>
                <w:lang w:val="es-ES"/>
              </w:rPr>
              <w:t>Agency responsible</w:t>
            </w:r>
            <w:r w:rsidR="00D2710D" w:rsidRPr="00662346">
              <w:rPr>
                <w:b/>
                <w:lang w:val="es-ES"/>
              </w:rPr>
              <w:t xml:space="preserve">: </w:t>
            </w:r>
            <w:r w:rsidR="00D2710D" w:rsidRPr="00662346">
              <w:rPr>
                <w:i/>
                <w:iCs/>
                <w:lang w:val="es-ES"/>
              </w:rPr>
              <w:t>O</w:t>
            </w:r>
            <w:r w:rsidRPr="00662346">
              <w:rPr>
                <w:i/>
                <w:iCs/>
                <w:lang w:val="es-ES"/>
              </w:rPr>
              <w:t xml:space="preserve">rganismo Nacional de Sanidad Pesquera, </w:t>
            </w:r>
            <w:r w:rsidRPr="00662346">
              <w:rPr>
                <w:lang w:val="es-ES"/>
              </w:rPr>
              <w:t>SANIPES (National Fisheries Health Service)</w:t>
            </w:r>
          </w:p>
        </w:tc>
      </w:tr>
      <w:tr w:rsidR="00D2710D" w:rsidRPr="00D2710D" w14:paraId="1F9A8D4E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8403A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4E750" w14:textId="76185950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Products covered (provide tariff item number(s) as specified in national schedules deposited with the WTO</w:t>
            </w:r>
            <w:r w:rsidR="00D2710D" w:rsidRPr="00D2710D">
              <w:rPr>
                <w:b/>
              </w:rPr>
              <w:t>; I</w:t>
            </w:r>
            <w:r w:rsidRPr="00D2710D">
              <w:rPr>
                <w:b/>
              </w:rPr>
              <w:t>CS numbers should be provided in addition, where applicable)</w:t>
            </w:r>
            <w:r w:rsidR="00D2710D" w:rsidRPr="00D2710D">
              <w:rPr>
                <w:b/>
              </w:rPr>
              <w:t xml:space="preserve">: </w:t>
            </w:r>
            <w:r w:rsidR="00D2710D" w:rsidRPr="00D2710D">
              <w:t>H</w:t>
            </w:r>
            <w:r w:rsidRPr="00D2710D">
              <w:t>ydrobiological resources and products and feed used in aquaculture</w:t>
            </w:r>
          </w:p>
        </w:tc>
      </w:tr>
      <w:tr w:rsidR="00D2710D" w:rsidRPr="00D2710D" w14:paraId="2421D1CA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BA762" w14:textId="77777777" w:rsidR="00B91FF3" w:rsidRPr="00D2710D" w:rsidRDefault="00E03348" w:rsidP="00D2710D">
            <w:pPr>
              <w:spacing w:before="120" w:after="120"/>
              <w:rPr>
                <w:b/>
              </w:rPr>
            </w:pPr>
            <w:r w:rsidRPr="00D2710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10E01" w14:textId="77777777" w:rsidR="00B91FF3" w:rsidRPr="00D2710D" w:rsidRDefault="00E03348" w:rsidP="00D2710D">
            <w:pPr>
              <w:spacing w:before="120" w:after="120"/>
              <w:rPr>
                <w:b/>
              </w:rPr>
            </w:pPr>
            <w:r w:rsidRPr="00D2710D">
              <w:rPr>
                <w:b/>
              </w:rPr>
              <w:t>Regions or countries likely to be affected, to the extent relevant or practicable:</w:t>
            </w:r>
          </w:p>
          <w:p w14:paraId="7846CE45" w14:textId="77777777" w:rsidR="00696272" w:rsidRPr="00D2710D" w:rsidRDefault="00E03348" w:rsidP="00D2710D">
            <w:pPr>
              <w:spacing w:after="120"/>
              <w:ind w:left="607" w:hanging="607"/>
              <w:rPr>
                <w:b/>
              </w:rPr>
            </w:pPr>
            <w:r w:rsidRPr="00D2710D">
              <w:rPr>
                <w:b/>
              </w:rPr>
              <w:t>[X]</w:t>
            </w:r>
            <w:r w:rsidRPr="00D2710D">
              <w:rPr>
                <w:b/>
              </w:rPr>
              <w:tab/>
            </w:r>
            <w:r w:rsidRPr="00D2710D">
              <w:rPr>
                <w:b/>
                <w:bCs/>
              </w:rPr>
              <w:t>All trading partners</w:t>
            </w:r>
          </w:p>
          <w:p w14:paraId="1B72F4B0" w14:textId="0A53BD6B" w:rsidR="00B91FF3" w:rsidRPr="00D2710D" w:rsidRDefault="00D2710D" w:rsidP="00D2710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2710D">
              <w:rPr>
                <w:b/>
              </w:rPr>
              <w:t>[ ]</w:t>
            </w:r>
            <w:proofErr w:type="gramEnd"/>
            <w:r w:rsidR="00696272" w:rsidRPr="00D2710D">
              <w:rPr>
                <w:b/>
              </w:rPr>
              <w:tab/>
            </w:r>
            <w:r w:rsidR="00696272" w:rsidRPr="00D2710D">
              <w:rPr>
                <w:b/>
                <w:bCs/>
              </w:rPr>
              <w:t>Specific regions or countries:</w:t>
            </w:r>
          </w:p>
        </w:tc>
      </w:tr>
      <w:tr w:rsidR="00D2710D" w:rsidRPr="00D2710D" w14:paraId="600ED41F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A01A8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E6A9E" w14:textId="3A92C133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Title of the notified document</w:t>
            </w:r>
            <w:r w:rsidR="00D2710D" w:rsidRPr="00D2710D">
              <w:rPr>
                <w:b/>
              </w:rPr>
              <w:t xml:space="preserve">: </w:t>
            </w:r>
            <w:r w:rsidR="00D2710D" w:rsidRPr="00D2710D">
              <w:rPr>
                <w:i/>
                <w:iCs/>
              </w:rPr>
              <w:t>P</w:t>
            </w:r>
            <w:r w:rsidRPr="00D2710D">
              <w:rPr>
                <w:i/>
                <w:iCs/>
              </w:rPr>
              <w:t xml:space="preserve">royecto de </w:t>
            </w:r>
            <w:proofErr w:type="spellStart"/>
            <w:r w:rsidRPr="00D2710D">
              <w:rPr>
                <w:i/>
                <w:iCs/>
              </w:rPr>
              <w:t>Decreto</w:t>
            </w:r>
            <w:proofErr w:type="spellEnd"/>
            <w:r w:rsidRPr="00D2710D">
              <w:rPr>
                <w:i/>
                <w:iCs/>
              </w:rPr>
              <w:t xml:space="preserve"> Supremo que </w:t>
            </w:r>
            <w:proofErr w:type="spellStart"/>
            <w:r w:rsidRPr="00D2710D">
              <w:rPr>
                <w:i/>
                <w:iCs/>
              </w:rPr>
              <w:t>aprueba</w:t>
            </w:r>
            <w:proofErr w:type="spellEnd"/>
            <w:r w:rsidRPr="00D2710D">
              <w:rPr>
                <w:i/>
                <w:iCs/>
              </w:rPr>
              <w:t xml:space="preserve"> el </w:t>
            </w:r>
            <w:proofErr w:type="spellStart"/>
            <w:r w:rsidRPr="00D2710D">
              <w:rPr>
                <w:i/>
                <w:iCs/>
              </w:rPr>
              <w:t>Reglamento</w:t>
            </w:r>
            <w:proofErr w:type="spellEnd"/>
            <w:r w:rsidRPr="00D2710D">
              <w:rPr>
                <w:i/>
                <w:iCs/>
              </w:rPr>
              <w:t xml:space="preserve"> para la </w:t>
            </w:r>
            <w:proofErr w:type="spellStart"/>
            <w:r w:rsidRPr="00D2710D">
              <w:rPr>
                <w:i/>
                <w:iCs/>
              </w:rPr>
              <w:t>Sanidad</w:t>
            </w:r>
            <w:proofErr w:type="spellEnd"/>
            <w:r w:rsidRPr="00D2710D">
              <w:rPr>
                <w:i/>
                <w:iCs/>
              </w:rPr>
              <w:t xml:space="preserve"> de los </w:t>
            </w:r>
            <w:proofErr w:type="spellStart"/>
            <w:r w:rsidRPr="00D2710D">
              <w:rPr>
                <w:i/>
                <w:iCs/>
              </w:rPr>
              <w:t>Recursos</w:t>
            </w:r>
            <w:proofErr w:type="spellEnd"/>
            <w:r w:rsidRPr="00D2710D">
              <w:rPr>
                <w:i/>
                <w:iCs/>
              </w:rPr>
              <w:t xml:space="preserve"> </w:t>
            </w:r>
            <w:proofErr w:type="spellStart"/>
            <w:r w:rsidRPr="00D2710D">
              <w:rPr>
                <w:i/>
                <w:iCs/>
              </w:rPr>
              <w:t>Hidrobiológicos</w:t>
            </w:r>
            <w:proofErr w:type="spellEnd"/>
            <w:r w:rsidRPr="00D2710D">
              <w:rPr>
                <w:i/>
                <w:iCs/>
              </w:rPr>
              <w:t xml:space="preserve"> </w:t>
            </w:r>
            <w:proofErr w:type="spellStart"/>
            <w:r w:rsidRPr="00D2710D">
              <w:rPr>
                <w:i/>
                <w:iCs/>
              </w:rPr>
              <w:t>en</w:t>
            </w:r>
            <w:proofErr w:type="spellEnd"/>
            <w:r w:rsidRPr="00D2710D">
              <w:rPr>
                <w:i/>
                <w:iCs/>
              </w:rPr>
              <w:t xml:space="preserve"> el </w:t>
            </w:r>
            <w:proofErr w:type="spellStart"/>
            <w:r w:rsidRPr="00D2710D">
              <w:rPr>
                <w:i/>
                <w:iCs/>
              </w:rPr>
              <w:t>ámbito</w:t>
            </w:r>
            <w:proofErr w:type="spellEnd"/>
            <w:r w:rsidRPr="00D2710D">
              <w:rPr>
                <w:i/>
                <w:iCs/>
              </w:rPr>
              <w:t xml:space="preserve"> de </w:t>
            </w:r>
            <w:proofErr w:type="spellStart"/>
            <w:r w:rsidRPr="00D2710D">
              <w:rPr>
                <w:i/>
                <w:iCs/>
              </w:rPr>
              <w:t>competencia</w:t>
            </w:r>
            <w:proofErr w:type="spellEnd"/>
            <w:r w:rsidRPr="00D2710D">
              <w:rPr>
                <w:i/>
                <w:iCs/>
              </w:rPr>
              <w:t xml:space="preserve"> del </w:t>
            </w:r>
            <w:proofErr w:type="spellStart"/>
            <w:r w:rsidRPr="00D2710D">
              <w:rPr>
                <w:i/>
                <w:iCs/>
              </w:rPr>
              <w:t>Organismo</w:t>
            </w:r>
            <w:proofErr w:type="spellEnd"/>
            <w:r w:rsidRPr="00D2710D">
              <w:rPr>
                <w:i/>
                <w:iCs/>
              </w:rPr>
              <w:t xml:space="preserve"> Nacional de </w:t>
            </w:r>
            <w:proofErr w:type="spellStart"/>
            <w:r w:rsidRPr="00D2710D">
              <w:rPr>
                <w:i/>
                <w:iCs/>
              </w:rPr>
              <w:t>Sanidad</w:t>
            </w:r>
            <w:proofErr w:type="spellEnd"/>
            <w:r w:rsidRPr="00D2710D">
              <w:rPr>
                <w:i/>
                <w:iCs/>
              </w:rPr>
              <w:t xml:space="preserve"> Pesquera</w:t>
            </w:r>
            <w:r w:rsidRPr="00D2710D">
              <w:t xml:space="preserve"> (Draft Supreme Decree approving the health regulations for hydrobiological resources under the remit of the National Fisheries Health Service) </w:t>
            </w:r>
            <w:r w:rsidRPr="00D2710D">
              <w:rPr>
                <w:b/>
                <w:bCs/>
              </w:rPr>
              <w:t>Language(s)</w:t>
            </w:r>
            <w:r w:rsidR="00D2710D" w:rsidRPr="00D2710D">
              <w:rPr>
                <w:b/>
                <w:bCs/>
              </w:rPr>
              <w:t xml:space="preserve">: </w:t>
            </w:r>
            <w:r w:rsidR="00D2710D" w:rsidRPr="00D2710D">
              <w:t>S</w:t>
            </w:r>
            <w:r w:rsidRPr="00D2710D">
              <w:t xml:space="preserve">panish </w:t>
            </w:r>
            <w:r w:rsidRPr="00D2710D">
              <w:rPr>
                <w:b/>
                <w:bCs/>
              </w:rPr>
              <w:t>Number of pages</w:t>
            </w:r>
            <w:r w:rsidR="00D2710D" w:rsidRPr="00D2710D">
              <w:rPr>
                <w:b/>
                <w:bCs/>
              </w:rPr>
              <w:t xml:space="preserve">: </w:t>
            </w:r>
            <w:r w:rsidR="00D2710D" w:rsidRPr="00D2710D">
              <w:t>1</w:t>
            </w:r>
            <w:r w:rsidRPr="00D2710D">
              <w:t>6</w:t>
            </w:r>
          </w:p>
          <w:p w14:paraId="0F6CE80C" w14:textId="5811613C" w:rsidR="00B91FF3" w:rsidRPr="00D2710D" w:rsidRDefault="00662346" w:rsidP="00D2710D">
            <w:pPr>
              <w:spacing w:after="120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"https://members.wto.org/crnattachments/2021/SPS/PER/21_1881_00_s.pdf" \t "_blank" </w:instrText>
            </w:r>
            <w:r>
              <w:fldChar w:fldCharType="separate"/>
            </w:r>
            <w:r w:rsidR="00D2710D" w:rsidRPr="00D2710D">
              <w:rPr>
                <w:rStyle w:val="Lienhypertexte"/>
              </w:rPr>
              <w:t>https://members.wto.org/crnattachments/2021/SPS/PER/21_1881_00_s.pdf</w:t>
            </w:r>
            <w:r>
              <w:rPr>
                <w:rStyle w:val="Lienhypertexte"/>
              </w:rPr>
              <w:fldChar w:fldCharType="end"/>
            </w:r>
          </w:p>
        </w:tc>
      </w:tr>
      <w:tr w:rsidR="00D2710D" w:rsidRPr="00D2710D" w14:paraId="1CDBB409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C9935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E47F8" w14:textId="02733E23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Description of content</w:t>
            </w:r>
            <w:r w:rsidR="00D2710D" w:rsidRPr="00D2710D">
              <w:rPr>
                <w:b/>
              </w:rPr>
              <w:t xml:space="preserve">: </w:t>
            </w:r>
            <w:r w:rsidR="00D2710D" w:rsidRPr="00D2710D">
              <w:t>T</w:t>
            </w:r>
            <w:r w:rsidRPr="00D2710D">
              <w:t>he notified draft text establishes the health regulations for hydrobiological resources and their natural aquatic environments, including feed and veterinary products used in aquaculture.</w:t>
            </w:r>
          </w:p>
        </w:tc>
      </w:tr>
      <w:tr w:rsidR="00D2710D" w:rsidRPr="00D2710D" w14:paraId="431B857A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686ED" w14:textId="77777777" w:rsidR="00B91FF3" w:rsidRPr="00D2710D" w:rsidRDefault="00E03348" w:rsidP="00D2710D">
            <w:pPr>
              <w:spacing w:before="120" w:after="120"/>
              <w:rPr>
                <w:b/>
              </w:rPr>
            </w:pPr>
            <w:r w:rsidRPr="00D2710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2FAC8" w14:textId="722C3551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Objective and rationale</w:t>
            </w:r>
            <w:r w:rsidR="00D2710D" w:rsidRPr="00D2710D">
              <w:rPr>
                <w:b/>
              </w:rPr>
              <w:t xml:space="preserve">: </w:t>
            </w:r>
            <w:proofErr w:type="gramStart"/>
            <w:r w:rsidR="00D2710D" w:rsidRPr="00D2710D">
              <w:rPr>
                <w:b/>
              </w:rPr>
              <w:t>[ ]</w:t>
            </w:r>
            <w:proofErr w:type="gramEnd"/>
            <w:r w:rsidRPr="00D2710D">
              <w:rPr>
                <w:b/>
              </w:rPr>
              <w:t xml:space="preserve"> food safety, [X] animal health, </w:t>
            </w:r>
            <w:r w:rsidR="00D2710D" w:rsidRPr="00D2710D">
              <w:rPr>
                <w:b/>
              </w:rPr>
              <w:t>[ ]</w:t>
            </w:r>
            <w:r w:rsidRPr="00D2710D">
              <w:rPr>
                <w:b/>
              </w:rPr>
              <w:t xml:space="preserve"> plant protection, </w:t>
            </w:r>
            <w:r w:rsidR="00D2710D" w:rsidRPr="00D2710D">
              <w:rPr>
                <w:b/>
              </w:rPr>
              <w:t>[ ]</w:t>
            </w:r>
            <w:r w:rsidRPr="00D2710D">
              <w:rPr>
                <w:b/>
              </w:rPr>
              <w:t xml:space="preserve"> protect humans from animal/plant pest or disease, </w:t>
            </w:r>
            <w:r w:rsidR="00D2710D" w:rsidRPr="00D2710D">
              <w:rPr>
                <w:b/>
              </w:rPr>
              <w:t>[ ]</w:t>
            </w:r>
            <w:r w:rsidRPr="00D2710D">
              <w:rPr>
                <w:b/>
              </w:rPr>
              <w:t xml:space="preserve"> protect territory from other damage from pests.</w:t>
            </w:r>
          </w:p>
        </w:tc>
      </w:tr>
      <w:tr w:rsidR="00D2710D" w:rsidRPr="00D2710D" w14:paraId="4C78D583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DC635A" w14:textId="77777777" w:rsidR="00B91FF3" w:rsidRPr="00D2710D" w:rsidRDefault="00E03348" w:rsidP="00D2710D">
            <w:pPr>
              <w:spacing w:before="120" w:after="120"/>
              <w:rPr>
                <w:b/>
              </w:rPr>
            </w:pPr>
            <w:r w:rsidRPr="00D2710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24A7E" w14:textId="3E9F2D51" w:rsidR="00696272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Is there a relevant international standard</w:t>
            </w:r>
            <w:r w:rsidR="00D2710D" w:rsidRPr="00D2710D">
              <w:rPr>
                <w:b/>
              </w:rPr>
              <w:t>? I</w:t>
            </w:r>
            <w:r w:rsidRPr="00D2710D">
              <w:rPr>
                <w:b/>
              </w:rPr>
              <w:t>f so, identify the standard:</w:t>
            </w:r>
          </w:p>
          <w:p w14:paraId="2E103BB9" w14:textId="01F31ECB" w:rsidR="00696272" w:rsidRPr="00D2710D" w:rsidRDefault="00D2710D" w:rsidP="00D2710D">
            <w:pPr>
              <w:spacing w:after="120"/>
              <w:ind w:left="720" w:hanging="720"/>
            </w:pPr>
            <w:proofErr w:type="gramStart"/>
            <w:r w:rsidRPr="00D2710D">
              <w:rPr>
                <w:b/>
                <w:bCs/>
              </w:rPr>
              <w:t>[ ]</w:t>
            </w:r>
            <w:proofErr w:type="gramEnd"/>
            <w:r w:rsidR="00696272" w:rsidRPr="00D2710D">
              <w:rPr>
                <w:b/>
              </w:rPr>
              <w:tab/>
            </w:r>
            <w:r w:rsidR="00696272" w:rsidRPr="00D2710D">
              <w:rPr>
                <w:b/>
                <w:bCs/>
              </w:rPr>
              <w:t xml:space="preserve">Codex Alimentarius Commission </w:t>
            </w:r>
            <w:r w:rsidR="00696272" w:rsidRPr="00D2710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96272" w:rsidRPr="00D2710D">
              <w:rPr>
                <w:b/>
                <w:bCs/>
              </w:rPr>
              <w:t>:</w:t>
            </w:r>
          </w:p>
          <w:p w14:paraId="7FBA10BE" w14:textId="469BD64E" w:rsidR="00696272" w:rsidRPr="00D2710D" w:rsidRDefault="00E03348" w:rsidP="00D2710D">
            <w:pPr>
              <w:ind w:left="720" w:hanging="720"/>
            </w:pPr>
            <w:r w:rsidRPr="00D2710D">
              <w:rPr>
                <w:b/>
              </w:rPr>
              <w:t>[X]</w:t>
            </w:r>
            <w:r w:rsidRPr="00D2710D">
              <w:rPr>
                <w:b/>
              </w:rPr>
              <w:tab/>
              <w:t xml:space="preserve">World Organisation for Animal Health (OIE) </w:t>
            </w:r>
            <w:r w:rsidRPr="00D2710D">
              <w:rPr>
                <w:b/>
                <w:i/>
                <w:iCs/>
              </w:rPr>
              <w:t>(</w:t>
            </w:r>
            <w:r w:rsidR="00D2710D" w:rsidRPr="00D2710D">
              <w:rPr>
                <w:b/>
                <w:i/>
                <w:iCs/>
              </w:rPr>
              <w:t>e.g. T</w:t>
            </w:r>
            <w:r w:rsidRPr="00D2710D">
              <w:rPr>
                <w:b/>
                <w:i/>
                <w:iCs/>
              </w:rPr>
              <w:t>errestrial or Aquatic Animal Health Code, chapter number)</w:t>
            </w:r>
            <w:r w:rsidRPr="00D2710D">
              <w:rPr>
                <w:b/>
              </w:rPr>
              <w:t>:</w:t>
            </w:r>
          </w:p>
          <w:p w14:paraId="3B0B2A86" w14:textId="3A3E8579" w:rsidR="00F30FAA" w:rsidRPr="00D2710D" w:rsidRDefault="00E03348" w:rsidP="00D2710D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2710D">
              <w:t>Section 1</w:t>
            </w:r>
            <w:r w:rsidR="00D2710D" w:rsidRPr="00D2710D">
              <w:t>: N</w:t>
            </w:r>
            <w:r w:rsidRPr="00D2710D">
              <w:t>otification, diseases listed by the OIE and surveillance for aquatic animals</w:t>
            </w:r>
          </w:p>
          <w:p w14:paraId="48DAF3DE" w14:textId="4F83D91D" w:rsidR="00F30FAA" w:rsidRPr="00D2710D" w:rsidRDefault="00E03348" w:rsidP="00D2710D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2710D">
              <w:t>Section 2</w:t>
            </w:r>
            <w:r w:rsidR="00D2710D" w:rsidRPr="00D2710D">
              <w:t>: R</w:t>
            </w:r>
            <w:r w:rsidRPr="00D2710D">
              <w:t>isk analysis</w:t>
            </w:r>
          </w:p>
          <w:p w14:paraId="7ADAB01D" w14:textId="7B4F9936" w:rsidR="00F30FAA" w:rsidRPr="00D2710D" w:rsidRDefault="00E03348" w:rsidP="00D2710D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2710D">
              <w:t>Section 4</w:t>
            </w:r>
            <w:r w:rsidR="00D2710D" w:rsidRPr="00D2710D">
              <w:t>: D</w:t>
            </w:r>
            <w:r w:rsidRPr="00D2710D">
              <w:t>isease prevention and control</w:t>
            </w:r>
          </w:p>
          <w:p w14:paraId="42B24F63" w14:textId="56A73ACA" w:rsidR="00B70377" w:rsidRPr="00D2710D" w:rsidRDefault="00E03348" w:rsidP="00D2710D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2710D">
              <w:t>Section 6</w:t>
            </w:r>
            <w:r w:rsidR="00D2710D" w:rsidRPr="00D2710D">
              <w:t>: A</w:t>
            </w:r>
            <w:r w:rsidRPr="00D2710D">
              <w:t>ntimicrobial use in aquatic animals</w:t>
            </w:r>
          </w:p>
          <w:p w14:paraId="1DFAFA3F" w14:textId="2105CC7B" w:rsidR="00696272" w:rsidRPr="00D2710D" w:rsidRDefault="00D2710D" w:rsidP="00D2710D">
            <w:pPr>
              <w:spacing w:after="120"/>
              <w:ind w:left="720" w:hanging="720"/>
            </w:pPr>
            <w:proofErr w:type="gramStart"/>
            <w:r w:rsidRPr="00D2710D">
              <w:rPr>
                <w:b/>
                <w:bCs/>
              </w:rPr>
              <w:t>[ ]</w:t>
            </w:r>
            <w:proofErr w:type="gramEnd"/>
            <w:r w:rsidR="00696272" w:rsidRPr="00D2710D">
              <w:rPr>
                <w:b/>
                <w:bCs/>
              </w:rPr>
              <w:tab/>
              <w:t xml:space="preserve">International Plant Protection Convention </w:t>
            </w:r>
            <w:r w:rsidR="00696272" w:rsidRPr="00D2710D">
              <w:rPr>
                <w:b/>
                <w:bCs/>
                <w:i/>
                <w:iCs/>
              </w:rPr>
              <w:t>(</w:t>
            </w:r>
            <w:r w:rsidRPr="00D2710D">
              <w:rPr>
                <w:b/>
                <w:bCs/>
                <w:i/>
                <w:iCs/>
              </w:rPr>
              <w:t>e.g. I</w:t>
            </w:r>
            <w:r w:rsidR="00696272" w:rsidRPr="00D2710D">
              <w:rPr>
                <w:b/>
                <w:bCs/>
                <w:i/>
                <w:iCs/>
              </w:rPr>
              <w:t>SPM No.)</w:t>
            </w:r>
            <w:r w:rsidR="00696272" w:rsidRPr="00D2710D">
              <w:rPr>
                <w:b/>
                <w:bCs/>
              </w:rPr>
              <w:t>:</w:t>
            </w:r>
          </w:p>
          <w:p w14:paraId="0464A08E" w14:textId="013AD2AB" w:rsidR="00B91FF3" w:rsidRPr="00D2710D" w:rsidRDefault="00D2710D" w:rsidP="00D2710D">
            <w:pPr>
              <w:spacing w:before="240" w:after="120"/>
              <w:ind w:left="720" w:hanging="720"/>
            </w:pPr>
            <w:proofErr w:type="gramStart"/>
            <w:r w:rsidRPr="00D2710D">
              <w:rPr>
                <w:b/>
              </w:rPr>
              <w:t>[ ]</w:t>
            </w:r>
            <w:proofErr w:type="gramEnd"/>
            <w:r w:rsidR="00696272" w:rsidRPr="00D2710D">
              <w:rPr>
                <w:b/>
              </w:rPr>
              <w:tab/>
              <w:t>None</w:t>
            </w:r>
          </w:p>
          <w:p w14:paraId="23701033" w14:textId="77777777" w:rsidR="00B91FF3" w:rsidRPr="00D2710D" w:rsidRDefault="00E03348" w:rsidP="00D2710D">
            <w:pPr>
              <w:spacing w:after="120"/>
              <w:rPr>
                <w:b/>
              </w:rPr>
            </w:pPr>
            <w:r w:rsidRPr="00D2710D">
              <w:rPr>
                <w:b/>
              </w:rPr>
              <w:lastRenderedPageBreak/>
              <w:t>Does this proposed regulation conform to the relevant international standard?</w:t>
            </w:r>
          </w:p>
          <w:p w14:paraId="1D2A393D" w14:textId="3BAEBBD7" w:rsidR="00B91FF3" w:rsidRPr="00D2710D" w:rsidRDefault="00E03348" w:rsidP="00D2710D">
            <w:pPr>
              <w:spacing w:after="120"/>
              <w:rPr>
                <w:bCs/>
              </w:rPr>
            </w:pPr>
            <w:r w:rsidRPr="00D2710D">
              <w:rPr>
                <w:b/>
              </w:rPr>
              <w:t xml:space="preserve">[X] Yes </w:t>
            </w:r>
            <w:proofErr w:type="gramStart"/>
            <w:r w:rsidR="00D2710D" w:rsidRPr="00D2710D">
              <w:rPr>
                <w:b/>
              </w:rPr>
              <w:t>[ ]</w:t>
            </w:r>
            <w:proofErr w:type="gramEnd"/>
            <w:r w:rsidRPr="00D2710D">
              <w:rPr>
                <w:b/>
              </w:rPr>
              <w:t xml:space="preserve"> No</w:t>
            </w:r>
          </w:p>
          <w:p w14:paraId="77E2A249" w14:textId="6B2F005B" w:rsidR="00B91FF3" w:rsidRPr="00D2710D" w:rsidRDefault="00E03348" w:rsidP="00D2710D">
            <w:pPr>
              <w:spacing w:after="120"/>
              <w:rPr>
                <w:b/>
              </w:rPr>
            </w:pPr>
            <w:r w:rsidRPr="00D2710D">
              <w:rPr>
                <w:b/>
              </w:rPr>
              <w:t xml:space="preserve">If no, describe, whenever possible, </w:t>
            </w:r>
            <w:proofErr w:type="gramStart"/>
            <w:r w:rsidRPr="00D2710D">
              <w:rPr>
                <w:b/>
              </w:rPr>
              <w:t>how</w:t>
            </w:r>
            <w:proofErr w:type="gramEnd"/>
            <w:r w:rsidRPr="00D2710D">
              <w:rPr>
                <w:b/>
              </w:rPr>
              <w:t xml:space="preserve"> and why it deviates from the international standard:</w:t>
            </w:r>
          </w:p>
        </w:tc>
      </w:tr>
      <w:tr w:rsidR="00D2710D" w:rsidRPr="00D2710D" w14:paraId="3E98404E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3DA54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BBD40" w14:textId="643CD9FA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Other relevant documents and language(s) in which these are available:</w:t>
            </w:r>
          </w:p>
        </w:tc>
      </w:tr>
      <w:tr w:rsidR="00D2710D" w:rsidRPr="00D2710D" w14:paraId="1B1A3ADE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7B425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6D80A" w14:textId="7A7F0515" w:rsidR="00B91FF3" w:rsidRPr="00D2710D" w:rsidRDefault="00E03348" w:rsidP="00D2710D">
            <w:pPr>
              <w:spacing w:before="120" w:after="120"/>
              <w:rPr>
                <w:bCs/>
              </w:rPr>
            </w:pPr>
            <w:r w:rsidRPr="00D2710D">
              <w:rPr>
                <w:b/>
                <w:bCs/>
              </w:rPr>
              <w:t xml:space="preserve">Proposed date of adoption </w:t>
            </w:r>
            <w:r w:rsidRPr="00D2710D">
              <w:rPr>
                <w:b/>
                <w:bCs/>
                <w:i/>
                <w:iCs/>
              </w:rPr>
              <w:t>(dd/mm/</w:t>
            </w:r>
            <w:proofErr w:type="spellStart"/>
            <w:r w:rsidRPr="00D2710D">
              <w:rPr>
                <w:b/>
                <w:bCs/>
                <w:i/>
                <w:iCs/>
              </w:rPr>
              <w:t>yy</w:t>
            </w:r>
            <w:proofErr w:type="spellEnd"/>
            <w:r w:rsidRPr="00D2710D">
              <w:rPr>
                <w:b/>
                <w:bCs/>
                <w:i/>
                <w:iCs/>
              </w:rPr>
              <w:t>)</w:t>
            </w:r>
            <w:r w:rsidR="00D2710D" w:rsidRPr="00D2710D">
              <w:rPr>
                <w:b/>
                <w:bCs/>
              </w:rPr>
              <w:t xml:space="preserve">: </w:t>
            </w:r>
            <w:r w:rsidR="00D2710D" w:rsidRPr="00D2710D">
              <w:t>T</w:t>
            </w:r>
            <w:r w:rsidRPr="00D2710D">
              <w:t>o be determined</w:t>
            </w:r>
          </w:p>
          <w:p w14:paraId="78CAE759" w14:textId="548BB25A" w:rsidR="00B91FF3" w:rsidRPr="00D2710D" w:rsidRDefault="00E03348" w:rsidP="00D2710D">
            <w:pPr>
              <w:spacing w:after="120"/>
            </w:pPr>
            <w:r w:rsidRPr="00D2710D">
              <w:rPr>
                <w:b/>
                <w:bCs/>
              </w:rPr>
              <w:t xml:space="preserve">Proposed date of publication </w:t>
            </w:r>
            <w:r w:rsidRPr="00D2710D">
              <w:rPr>
                <w:b/>
                <w:bCs/>
                <w:i/>
                <w:iCs/>
              </w:rPr>
              <w:t>(dd/mm/</w:t>
            </w:r>
            <w:proofErr w:type="spellStart"/>
            <w:r w:rsidRPr="00D2710D">
              <w:rPr>
                <w:b/>
                <w:bCs/>
                <w:i/>
                <w:iCs/>
              </w:rPr>
              <w:t>yy</w:t>
            </w:r>
            <w:proofErr w:type="spellEnd"/>
            <w:r w:rsidRPr="00D2710D">
              <w:rPr>
                <w:b/>
                <w:bCs/>
                <w:i/>
                <w:iCs/>
              </w:rPr>
              <w:t>)</w:t>
            </w:r>
            <w:r w:rsidR="00D2710D" w:rsidRPr="00D2710D">
              <w:rPr>
                <w:b/>
                <w:bCs/>
              </w:rPr>
              <w:t xml:space="preserve">: </w:t>
            </w:r>
            <w:r w:rsidR="00D2710D" w:rsidRPr="00D2710D">
              <w:t>T</w:t>
            </w:r>
            <w:r w:rsidRPr="00D2710D">
              <w:t>o be determined</w:t>
            </w:r>
          </w:p>
        </w:tc>
      </w:tr>
      <w:tr w:rsidR="00D2710D" w:rsidRPr="00D2710D" w14:paraId="576FAF1C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1221A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615EA" w14:textId="0C30B745" w:rsidR="00B91FF3" w:rsidRPr="00D2710D" w:rsidRDefault="00E03348" w:rsidP="00D2710D">
            <w:pPr>
              <w:spacing w:before="120" w:after="120"/>
              <w:rPr>
                <w:bCs/>
              </w:rPr>
            </w:pPr>
            <w:r w:rsidRPr="00D2710D">
              <w:rPr>
                <w:b/>
              </w:rPr>
              <w:t>Proposed date of entry into force</w:t>
            </w:r>
            <w:r w:rsidR="00D2710D" w:rsidRPr="00D2710D">
              <w:rPr>
                <w:b/>
              </w:rPr>
              <w:t>: [</w:t>
            </w:r>
            <w:r w:rsidRPr="00D2710D">
              <w:rPr>
                <w:b/>
              </w:rPr>
              <w:t>X]</w:t>
            </w:r>
            <w:r w:rsidR="00D2710D" w:rsidRPr="00D2710D">
              <w:rPr>
                <w:b/>
              </w:rPr>
              <w:t xml:space="preserve"> </w:t>
            </w:r>
            <w:r w:rsidRPr="00D2710D">
              <w:rPr>
                <w:b/>
              </w:rPr>
              <w:t>Six months from date of publication, and/or (</w:t>
            </w:r>
            <w:r w:rsidRPr="00D2710D">
              <w:rPr>
                <w:b/>
                <w:i/>
                <w:iCs/>
              </w:rPr>
              <w:t>dd/mm/</w:t>
            </w:r>
            <w:proofErr w:type="spellStart"/>
            <w:r w:rsidRPr="00D2710D">
              <w:rPr>
                <w:b/>
                <w:i/>
                <w:iCs/>
              </w:rPr>
              <w:t>yy</w:t>
            </w:r>
            <w:proofErr w:type="spellEnd"/>
            <w:r w:rsidRPr="00D2710D">
              <w:rPr>
                <w:b/>
              </w:rPr>
              <w:t>)</w:t>
            </w:r>
            <w:r w:rsidR="00D2710D" w:rsidRPr="00D2710D">
              <w:rPr>
                <w:b/>
              </w:rPr>
              <w:t xml:space="preserve">: </w:t>
            </w:r>
            <w:r w:rsidR="00D2710D" w:rsidRPr="00D2710D">
              <w:t>1</w:t>
            </w:r>
            <w:r w:rsidRPr="00D2710D">
              <w:t xml:space="preserve">80 calendar days after publication in the Official Journal, </w:t>
            </w:r>
            <w:r w:rsidRPr="00D2710D">
              <w:rPr>
                <w:i/>
                <w:iCs/>
              </w:rPr>
              <w:t xml:space="preserve">El </w:t>
            </w:r>
            <w:proofErr w:type="spellStart"/>
            <w:r w:rsidRPr="00D2710D">
              <w:rPr>
                <w:i/>
                <w:iCs/>
              </w:rPr>
              <w:t>Peruano</w:t>
            </w:r>
            <w:proofErr w:type="spellEnd"/>
          </w:p>
          <w:p w14:paraId="07D37D04" w14:textId="728D3DB0" w:rsidR="00B91FF3" w:rsidRPr="00D2710D" w:rsidRDefault="00D2710D" w:rsidP="00D2710D">
            <w:pPr>
              <w:spacing w:after="120"/>
              <w:ind w:left="607" w:hanging="607"/>
            </w:pPr>
            <w:proofErr w:type="gramStart"/>
            <w:r w:rsidRPr="00D2710D">
              <w:rPr>
                <w:b/>
              </w:rPr>
              <w:t>[ ]</w:t>
            </w:r>
            <w:proofErr w:type="gramEnd"/>
            <w:r w:rsidRPr="00D2710D">
              <w:rPr>
                <w:b/>
              </w:rPr>
              <w:t xml:space="preserve"> </w:t>
            </w:r>
            <w:r w:rsidR="00696272" w:rsidRPr="00D2710D">
              <w:rPr>
                <w:b/>
              </w:rPr>
              <w:t>Trade facilitating measure</w:t>
            </w:r>
          </w:p>
        </w:tc>
      </w:tr>
      <w:tr w:rsidR="00D2710D" w:rsidRPr="00D2710D" w14:paraId="1E53C92B" w14:textId="77777777" w:rsidTr="00D271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DA8E6" w14:textId="77777777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576B1" w14:textId="6BF1C765" w:rsidR="00B91FF3" w:rsidRPr="00D2710D" w:rsidRDefault="00E03348" w:rsidP="00D2710D">
            <w:pPr>
              <w:spacing w:before="120" w:after="120"/>
            </w:pPr>
            <w:r w:rsidRPr="00D2710D">
              <w:rPr>
                <w:b/>
              </w:rPr>
              <w:t>Final date for comments</w:t>
            </w:r>
            <w:r w:rsidR="00D2710D" w:rsidRPr="00D2710D">
              <w:rPr>
                <w:b/>
              </w:rPr>
              <w:t>: [</w:t>
            </w:r>
            <w:r w:rsidRPr="00D2710D">
              <w:rPr>
                <w:b/>
              </w:rPr>
              <w:t>X]</w:t>
            </w:r>
            <w:r w:rsidR="00D2710D" w:rsidRPr="00D2710D">
              <w:rPr>
                <w:b/>
              </w:rPr>
              <w:t xml:space="preserve"> </w:t>
            </w:r>
            <w:r w:rsidRPr="00D2710D">
              <w:rPr>
                <w:b/>
              </w:rPr>
              <w:t xml:space="preserve">Sixty days from the date of circulation of the notification and/or </w:t>
            </w:r>
            <w:r w:rsidRPr="00D2710D">
              <w:rPr>
                <w:b/>
                <w:i/>
                <w:iCs/>
              </w:rPr>
              <w:t>(dd/mm/</w:t>
            </w:r>
            <w:proofErr w:type="spellStart"/>
            <w:r w:rsidRPr="00D2710D">
              <w:rPr>
                <w:b/>
                <w:i/>
                <w:iCs/>
              </w:rPr>
              <w:t>yy</w:t>
            </w:r>
            <w:proofErr w:type="spellEnd"/>
            <w:r w:rsidRPr="00D2710D">
              <w:rPr>
                <w:b/>
                <w:i/>
                <w:iCs/>
              </w:rPr>
              <w:t>)</w:t>
            </w:r>
            <w:r w:rsidR="00D2710D" w:rsidRPr="00D2710D">
              <w:rPr>
                <w:b/>
              </w:rPr>
              <w:t xml:space="preserve">: </w:t>
            </w:r>
            <w:r w:rsidR="00D2710D" w:rsidRPr="00D2710D">
              <w:t>11 May 2</w:t>
            </w:r>
            <w:r w:rsidRPr="00D2710D">
              <w:t>021</w:t>
            </w:r>
          </w:p>
          <w:p w14:paraId="408736F2" w14:textId="39AADFF6" w:rsidR="00B91FF3" w:rsidRPr="00D2710D" w:rsidRDefault="00E03348" w:rsidP="00D2710D">
            <w:pPr>
              <w:keepNext/>
              <w:spacing w:after="120"/>
            </w:pPr>
            <w:r w:rsidRPr="00D2710D">
              <w:rPr>
                <w:b/>
              </w:rPr>
              <w:t>Agency or authority designated to handle comments</w:t>
            </w:r>
            <w:r w:rsidR="00D2710D" w:rsidRPr="00D2710D">
              <w:rPr>
                <w:b/>
              </w:rPr>
              <w:t>: [</w:t>
            </w:r>
            <w:r w:rsidRPr="00D2710D">
              <w:rPr>
                <w:b/>
              </w:rPr>
              <w:t>X] National Notification Authority, [X] National Enquiry Point</w:t>
            </w:r>
            <w:r w:rsidR="00D2710D" w:rsidRPr="00D2710D">
              <w:rPr>
                <w:b/>
              </w:rPr>
              <w:t>. A</w:t>
            </w:r>
            <w:r w:rsidRPr="00D2710D">
              <w:rPr>
                <w:b/>
              </w:rPr>
              <w:t>ddress, fax number and email address (if available) of other body:</w:t>
            </w:r>
          </w:p>
        </w:tc>
      </w:tr>
      <w:tr w:rsidR="00B70377" w:rsidRPr="00D2710D" w14:paraId="71408D28" w14:textId="77777777" w:rsidTr="00D2710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935A4" w14:textId="77777777" w:rsidR="00B91FF3" w:rsidRPr="00D2710D" w:rsidRDefault="00E03348" w:rsidP="00D2710D">
            <w:pPr>
              <w:keepNext/>
              <w:keepLines/>
              <w:spacing w:before="120" w:after="120"/>
            </w:pPr>
            <w:r w:rsidRPr="00D2710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DA8EE" w14:textId="1F91E5CB" w:rsidR="00696272" w:rsidRPr="00D2710D" w:rsidRDefault="00E03348" w:rsidP="00D2710D">
            <w:pPr>
              <w:keepNext/>
              <w:keepLines/>
              <w:spacing w:before="120" w:after="120"/>
            </w:pPr>
            <w:r w:rsidRPr="00D2710D">
              <w:rPr>
                <w:b/>
              </w:rPr>
              <w:t>Text(s) available from</w:t>
            </w:r>
            <w:r w:rsidR="00D2710D" w:rsidRPr="00D2710D">
              <w:rPr>
                <w:b/>
              </w:rPr>
              <w:t>: [</w:t>
            </w:r>
            <w:r w:rsidRPr="00D2710D">
              <w:rPr>
                <w:b/>
              </w:rPr>
              <w:t>X] National Notification Authority, [X] National Enquiry Point</w:t>
            </w:r>
            <w:r w:rsidR="00D2710D" w:rsidRPr="00D2710D">
              <w:rPr>
                <w:b/>
              </w:rPr>
              <w:t>. A</w:t>
            </w:r>
            <w:r w:rsidRPr="00D2710D">
              <w:rPr>
                <w:b/>
              </w:rPr>
              <w:t>ddress, fax number and email address (if available) of other body:</w:t>
            </w:r>
          </w:p>
          <w:p w14:paraId="72EDC2A9" w14:textId="5F567EE3" w:rsidR="00B70377" w:rsidRPr="00D2710D" w:rsidRDefault="00E03348" w:rsidP="00D2710D">
            <w:pPr>
              <w:keepNext/>
              <w:keepLines/>
            </w:pPr>
            <w:r w:rsidRPr="00D2710D">
              <w:t xml:space="preserve">Mercedes </w:t>
            </w:r>
            <w:proofErr w:type="spellStart"/>
            <w:r w:rsidRPr="00D2710D">
              <w:t>Govea</w:t>
            </w:r>
            <w:proofErr w:type="spellEnd"/>
            <w:r w:rsidRPr="00D2710D">
              <w:t xml:space="preserve"> </w:t>
            </w:r>
            <w:proofErr w:type="spellStart"/>
            <w:r w:rsidRPr="00D2710D">
              <w:t>Requena</w:t>
            </w:r>
            <w:proofErr w:type="spellEnd"/>
          </w:p>
          <w:p w14:paraId="2651D564" w14:textId="77777777" w:rsidR="00B70377" w:rsidRPr="00D2710D" w:rsidRDefault="00E03348" w:rsidP="00D2710D">
            <w:pPr>
              <w:keepNext/>
              <w:keepLines/>
            </w:pPr>
            <w:proofErr w:type="spellStart"/>
            <w:r w:rsidRPr="00D2710D">
              <w:rPr>
                <w:i/>
                <w:iCs/>
              </w:rPr>
              <w:t>Directora</w:t>
            </w:r>
            <w:proofErr w:type="spellEnd"/>
            <w:r w:rsidRPr="00D2710D">
              <w:rPr>
                <w:i/>
                <w:iCs/>
              </w:rPr>
              <w:t xml:space="preserve"> de la </w:t>
            </w:r>
            <w:proofErr w:type="spellStart"/>
            <w:r w:rsidRPr="00D2710D">
              <w:rPr>
                <w:i/>
                <w:iCs/>
              </w:rPr>
              <w:t>Dirección</w:t>
            </w:r>
            <w:proofErr w:type="spellEnd"/>
            <w:r w:rsidRPr="00D2710D">
              <w:rPr>
                <w:i/>
                <w:iCs/>
              </w:rPr>
              <w:t xml:space="preserve"> Sanitaria y de </w:t>
            </w:r>
            <w:proofErr w:type="spellStart"/>
            <w:r w:rsidRPr="00D2710D">
              <w:rPr>
                <w:i/>
                <w:iCs/>
              </w:rPr>
              <w:t>Normatividad</w:t>
            </w:r>
            <w:proofErr w:type="spellEnd"/>
            <w:r w:rsidRPr="00D2710D">
              <w:rPr>
                <w:i/>
                <w:iCs/>
              </w:rPr>
              <w:t xml:space="preserve"> Pesquera y </w:t>
            </w:r>
            <w:proofErr w:type="spellStart"/>
            <w:r w:rsidRPr="00D2710D">
              <w:rPr>
                <w:i/>
                <w:iCs/>
              </w:rPr>
              <w:t>Acuícola</w:t>
            </w:r>
            <w:proofErr w:type="spellEnd"/>
            <w:r w:rsidRPr="00D2710D">
              <w:t xml:space="preserve"> (Director of the Directorate of Fisheries and Aquaculture Health and Regulation)</w:t>
            </w:r>
          </w:p>
          <w:p w14:paraId="2C742AE1" w14:textId="66A3E9CD" w:rsidR="00B70377" w:rsidRPr="00662346" w:rsidRDefault="00E03348" w:rsidP="00D2710D">
            <w:pPr>
              <w:keepNext/>
              <w:keepLines/>
              <w:rPr>
                <w:lang w:val="es-ES"/>
              </w:rPr>
            </w:pPr>
            <w:r w:rsidRPr="00662346">
              <w:rPr>
                <w:lang w:val="es-ES"/>
              </w:rPr>
              <w:t>Av</w:t>
            </w:r>
            <w:r w:rsidR="00D2710D" w:rsidRPr="00662346">
              <w:rPr>
                <w:lang w:val="es-ES"/>
              </w:rPr>
              <w:t>. D</w:t>
            </w:r>
            <w:r w:rsidRPr="00662346">
              <w:rPr>
                <w:lang w:val="es-ES"/>
              </w:rPr>
              <w:t>omingo Orué N°165, Lima 34, Peru</w:t>
            </w:r>
          </w:p>
          <w:p w14:paraId="7F9DD380" w14:textId="2FF39916" w:rsidR="00B70377" w:rsidRPr="00D2710D" w:rsidRDefault="00E03348" w:rsidP="00D2710D">
            <w:pPr>
              <w:keepNext/>
              <w:keepLines/>
            </w:pPr>
            <w:r w:rsidRPr="00D2710D">
              <w:t>Tel.</w:t>
            </w:r>
            <w:r w:rsidR="00D2710D" w:rsidRPr="00D2710D">
              <w:t>: (</w:t>
            </w:r>
            <w:r w:rsidRPr="00D2710D">
              <w:t>+511) 2138570 (Ext. 7042)</w:t>
            </w:r>
          </w:p>
          <w:p w14:paraId="64C7C691" w14:textId="40091FA9" w:rsidR="00B70377" w:rsidRPr="00D2710D" w:rsidRDefault="00E03348" w:rsidP="00D2710D">
            <w:pPr>
              <w:keepNext/>
              <w:keepLines/>
              <w:tabs>
                <w:tab w:val="left" w:pos="1974"/>
              </w:tabs>
            </w:pPr>
            <w:r w:rsidRPr="00D2710D">
              <w:t>Email</w:t>
            </w:r>
            <w:r w:rsidR="00D2710D" w:rsidRPr="00D2710D">
              <w:t>: m</w:t>
            </w:r>
            <w:r w:rsidRPr="00D2710D">
              <w:t>ercedes.govea@sanipes.gob.pe</w:t>
            </w:r>
          </w:p>
          <w:p w14:paraId="5F198642" w14:textId="1BAC3391" w:rsidR="00B70377" w:rsidRPr="00D2710D" w:rsidRDefault="00E03348" w:rsidP="00D2710D">
            <w:pPr>
              <w:keepNext/>
              <w:keepLines/>
              <w:tabs>
                <w:tab w:val="left" w:pos="1974"/>
              </w:tabs>
              <w:spacing w:after="120"/>
            </w:pPr>
            <w:r w:rsidRPr="00D2710D">
              <w:t>Normativa.dsnpa@sanipes.gob.pe</w:t>
            </w:r>
          </w:p>
        </w:tc>
      </w:tr>
    </w:tbl>
    <w:p w14:paraId="5474290C" w14:textId="77777777" w:rsidR="00337700" w:rsidRPr="00D2710D" w:rsidRDefault="00337700" w:rsidP="00D2710D"/>
    <w:sectPr w:rsidR="00337700" w:rsidRPr="00D2710D" w:rsidSect="00D27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3BC3" w14:textId="77777777" w:rsidR="008A5484" w:rsidRPr="00D2710D" w:rsidRDefault="00E03348">
      <w:r w:rsidRPr="00D2710D">
        <w:separator/>
      </w:r>
    </w:p>
  </w:endnote>
  <w:endnote w:type="continuationSeparator" w:id="0">
    <w:p w14:paraId="21C01F0E" w14:textId="77777777" w:rsidR="008A5484" w:rsidRPr="00D2710D" w:rsidRDefault="00E03348">
      <w:r w:rsidRPr="00D271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3B40" w14:textId="6BAD86F2" w:rsidR="00B91FF3" w:rsidRPr="00D2710D" w:rsidRDefault="00D2710D" w:rsidP="00D2710D">
    <w:pPr>
      <w:pStyle w:val="Pieddepage"/>
    </w:pPr>
    <w:r w:rsidRPr="00D2710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5683" w14:textId="2CB8303E" w:rsidR="00DD65B2" w:rsidRPr="00D2710D" w:rsidRDefault="00D2710D" w:rsidP="00D2710D">
    <w:pPr>
      <w:pStyle w:val="Pieddepage"/>
    </w:pPr>
    <w:r w:rsidRPr="00D2710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C540" w14:textId="21A2DB72" w:rsidR="00DD65B2" w:rsidRPr="00D2710D" w:rsidRDefault="00D2710D" w:rsidP="00D2710D">
    <w:pPr>
      <w:pStyle w:val="Pieddepage"/>
    </w:pPr>
    <w:r w:rsidRPr="00D271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9265" w14:textId="77777777" w:rsidR="008A5484" w:rsidRPr="00D2710D" w:rsidRDefault="00E03348">
      <w:r w:rsidRPr="00D2710D">
        <w:separator/>
      </w:r>
    </w:p>
  </w:footnote>
  <w:footnote w:type="continuationSeparator" w:id="0">
    <w:p w14:paraId="6FCA346B" w14:textId="77777777" w:rsidR="008A5484" w:rsidRPr="00D2710D" w:rsidRDefault="00E03348">
      <w:r w:rsidRPr="00D271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C740" w14:textId="77777777" w:rsidR="00D2710D" w:rsidRPr="00D2710D" w:rsidRDefault="00D2710D" w:rsidP="00D2710D">
    <w:pPr>
      <w:pStyle w:val="En-tte"/>
      <w:spacing w:after="240"/>
      <w:jc w:val="center"/>
    </w:pPr>
    <w:r w:rsidRPr="00D2710D">
      <w:t>G/SPS/N/PER/916</w:t>
    </w:r>
  </w:p>
  <w:p w14:paraId="27E99581" w14:textId="77777777" w:rsidR="00D2710D" w:rsidRPr="00D2710D" w:rsidRDefault="00D2710D" w:rsidP="00D2710D">
    <w:pPr>
      <w:pStyle w:val="En-tte"/>
      <w:pBdr>
        <w:bottom w:val="single" w:sz="4" w:space="1" w:color="auto"/>
      </w:pBdr>
      <w:jc w:val="center"/>
    </w:pPr>
    <w:r w:rsidRPr="00D2710D">
      <w:t xml:space="preserve">- </w:t>
    </w:r>
    <w:r w:rsidRPr="00D2710D">
      <w:fldChar w:fldCharType="begin"/>
    </w:r>
    <w:r w:rsidRPr="00D2710D">
      <w:instrText xml:space="preserve"> PAGE  \* Arabic  \* MERGEFORMAT </w:instrText>
    </w:r>
    <w:r w:rsidRPr="00D2710D">
      <w:fldChar w:fldCharType="separate"/>
    </w:r>
    <w:r w:rsidRPr="00D2710D">
      <w:t>1</w:t>
    </w:r>
    <w:r w:rsidRPr="00D2710D">
      <w:fldChar w:fldCharType="end"/>
    </w:r>
    <w:r w:rsidRPr="00D2710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5D47" w14:textId="77777777" w:rsidR="00D2710D" w:rsidRPr="00D2710D" w:rsidRDefault="00D2710D" w:rsidP="00D2710D">
    <w:pPr>
      <w:pStyle w:val="En-tte"/>
      <w:spacing w:after="240"/>
      <w:jc w:val="center"/>
    </w:pPr>
    <w:r w:rsidRPr="00D2710D">
      <w:t>G/SPS/N/PER/916</w:t>
    </w:r>
  </w:p>
  <w:p w14:paraId="7B1C382B" w14:textId="77777777" w:rsidR="00D2710D" w:rsidRPr="00D2710D" w:rsidRDefault="00D2710D" w:rsidP="00D2710D">
    <w:pPr>
      <w:pStyle w:val="En-tte"/>
      <w:pBdr>
        <w:bottom w:val="single" w:sz="4" w:space="1" w:color="auto"/>
      </w:pBdr>
      <w:jc w:val="center"/>
    </w:pPr>
    <w:r w:rsidRPr="00D2710D">
      <w:t xml:space="preserve">- </w:t>
    </w:r>
    <w:r w:rsidRPr="00D2710D">
      <w:fldChar w:fldCharType="begin"/>
    </w:r>
    <w:r w:rsidRPr="00D2710D">
      <w:instrText xml:space="preserve"> PAGE  \* Arabic  \* MERGEFORMAT </w:instrText>
    </w:r>
    <w:r w:rsidRPr="00D2710D">
      <w:fldChar w:fldCharType="separate"/>
    </w:r>
    <w:r w:rsidRPr="00D2710D">
      <w:t>1</w:t>
    </w:r>
    <w:r w:rsidRPr="00D2710D">
      <w:fldChar w:fldCharType="end"/>
    </w:r>
    <w:r w:rsidRPr="00D2710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2710D" w:rsidRPr="00D2710D" w14:paraId="078C29AC" w14:textId="77777777" w:rsidTr="00D271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26FFE" w14:textId="77777777" w:rsidR="00D2710D" w:rsidRPr="00D2710D" w:rsidRDefault="00D2710D" w:rsidP="00D2710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1F4AF9" w14:textId="77777777" w:rsidR="00D2710D" w:rsidRPr="00D2710D" w:rsidRDefault="00D2710D" w:rsidP="00D271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710D" w:rsidRPr="00D2710D" w14:paraId="134A1276" w14:textId="77777777" w:rsidTr="00D271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7275EAA" w14:textId="13D02464" w:rsidR="00D2710D" w:rsidRPr="00D2710D" w:rsidRDefault="00D2710D" w:rsidP="00D2710D">
          <w:pPr>
            <w:jc w:val="left"/>
            <w:rPr>
              <w:rFonts w:eastAsia="Verdana" w:cs="Verdana"/>
              <w:szCs w:val="18"/>
            </w:rPr>
          </w:pPr>
          <w:r w:rsidRPr="00D2710D">
            <w:rPr>
              <w:rFonts w:eastAsia="Verdana" w:cs="Verdana"/>
              <w:noProof/>
              <w:szCs w:val="18"/>
            </w:rPr>
            <w:drawing>
              <wp:inline distT="0" distB="0" distL="0" distR="0" wp14:anchorId="3310BC16" wp14:editId="680943CD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67558F" w14:textId="77777777" w:rsidR="00D2710D" w:rsidRPr="00D2710D" w:rsidRDefault="00D2710D" w:rsidP="00D271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710D" w:rsidRPr="00D2710D" w14:paraId="66267B1E" w14:textId="77777777" w:rsidTr="00D271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B30599" w14:textId="77777777" w:rsidR="00D2710D" w:rsidRPr="00D2710D" w:rsidRDefault="00D2710D" w:rsidP="00D271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EA720F" w14:textId="2C508458" w:rsidR="00D2710D" w:rsidRPr="00D2710D" w:rsidRDefault="00D2710D" w:rsidP="00D2710D">
          <w:pPr>
            <w:jc w:val="right"/>
            <w:rPr>
              <w:rFonts w:eastAsia="Verdana" w:cs="Verdana"/>
              <w:b/>
              <w:szCs w:val="18"/>
            </w:rPr>
          </w:pPr>
          <w:r w:rsidRPr="00D2710D">
            <w:rPr>
              <w:b/>
              <w:szCs w:val="18"/>
            </w:rPr>
            <w:t>G/SPS/N/PER/916</w:t>
          </w:r>
        </w:p>
      </w:tc>
    </w:tr>
    <w:tr w:rsidR="00D2710D" w:rsidRPr="00D2710D" w14:paraId="31FF75F2" w14:textId="77777777" w:rsidTr="00D271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4E2DA6" w14:textId="77777777" w:rsidR="00D2710D" w:rsidRPr="00D2710D" w:rsidRDefault="00D2710D" w:rsidP="00D2710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A2DE4" w14:textId="6F491271" w:rsidR="00D2710D" w:rsidRPr="00D2710D" w:rsidRDefault="00D2710D" w:rsidP="00D2710D">
          <w:pPr>
            <w:jc w:val="right"/>
            <w:rPr>
              <w:rFonts w:eastAsia="Verdana" w:cs="Verdana"/>
              <w:szCs w:val="18"/>
            </w:rPr>
          </w:pPr>
          <w:r w:rsidRPr="00D2710D">
            <w:rPr>
              <w:rFonts w:eastAsia="Verdana" w:cs="Verdana"/>
              <w:szCs w:val="18"/>
            </w:rPr>
            <w:t>12 March 2021</w:t>
          </w:r>
        </w:p>
      </w:tc>
    </w:tr>
    <w:tr w:rsidR="00D2710D" w:rsidRPr="00D2710D" w14:paraId="24249387" w14:textId="77777777" w:rsidTr="00D271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5C90F8" w14:textId="03D149BE" w:rsidR="00D2710D" w:rsidRPr="00D2710D" w:rsidRDefault="00D2710D" w:rsidP="00D2710D">
          <w:pPr>
            <w:jc w:val="left"/>
            <w:rPr>
              <w:rFonts w:eastAsia="Verdana" w:cs="Verdana"/>
              <w:b/>
              <w:szCs w:val="18"/>
            </w:rPr>
          </w:pPr>
          <w:r w:rsidRPr="00D2710D">
            <w:rPr>
              <w:rFonts w:eastAsia="Verdana" w:cs="Verdana"/>
              <w:color w:val="FF0000"/>
              <w:szCs w:val="18"/>
            </w:rPr>
            <w:t>(21</w:t>
          </w:r>
          <w:r w:rsidRPr="00D2710D">
            <w:rPr>
              <w:rFonts w:eastAsia="Verdana" w:cs="Verdana"/>
              <w:color w:val="FF0000"/>
              <w:szCs w:val="18"/>
            </w:rPr>
            <w:noBreakHyphen/>
          </w:r>
          <w:r w:rsidR="00662346">
            <w:rPr>
              <w:rFonts w:eastAsia="Verdana" w:cs="Verdana"/>
              <w:color w:val="FF0000"/>
              <w:szCs w:val="18"/>
            </w:rPr>
            <w:t>2071</w:t>
          </w:r>
          <w:r w:rsidRPr="00D271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323B94" w14:textId="784F8D74" w:rsidR="00D2710D" w:rsidRPr="00D2710D" w:rsidRDefault="00D2710D" w:rsidP="00D2710D">
          <w:pPr>
            <w:jc w:val="right"/>
            <w:rPr>
              <w:rFonts w:eastAsia="Verdana" w:cs="Verdana"/>
              <w:szCs w:val="18"/>
            </w:rPr>
          </w:pPr>
          <w:r w:rsidRPr="00D2710D">
            <w:rPr>
              <w:rFonts w:eastAsia="Verdana" w:cs="Verdana"/>
              <w:szCs w:val="18"/>
            </w:rPr>
            <w:t xml:space="preserve">Page: </w:t>
          </w:r>
          <w:r w:rsidRPr="00D2710D">
            <w:rPr>
              <w:rFonts w:eastAsia="Verdana" w:cs="Verdana"/>
              <w:szCs w:val="18"/>
            </w:rPr>
            <w:fldChar w:fldCharType="begin"/>
          </w:r>
          <w:r w:rsidRPr="00D271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710D">
            <w:rPr>
              <w:rFonts w:eastAsia="Verdana" w:cs="Verdana"/>
              <w:szCs w:val="18"/>
            </w:rPr>
            <w:fldChar w:fldCharType="separate"/>
          </w:r>
          <w:r w:rsidRPr="00D2710D">
            <w:rPr>
              <w:rFonts w:eastAsia="Verdana" w:cs="Verdana"/>
              <w:szCs w:val="18"/>
            </w:rPr>
            <w:t>1</w:t>
          </w:r>
          <w:r w:rsidRPr="00D2710D">
            <w:rPr>
              <w:rFonts w:eastAsia="Verdana" w:cs="Verdana"/>
              <w:szCs w:val="18"/>
            </w:rPr>
            <w:fldChar w:fldCharType="end"/>
          </w:r>
          <w:r w:rsidRPr="00D2710D">
            <w:rPr>
              <w:rFonts w:eastAsia="Verdana" w:cs="Verdana"/>
              <w:szCs w:val="18"/>
            </w:rPr>
            <w:t>/</w:t>
          </w:r>
          <w:r w:rsidRPr="00D2710D">
            <w:rPr>
              <w:rFonts w:eastAsia="Verdana" w:cs="Verdana"/>
              <w:szCs w:val="18"/>
            </w:rPr>
            <w:fldChar w:fldCharType="begin"/>
          </w:r>
          <w:r w:rsidRPr="00D271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710D">
            <w:rPr>
              <w:rFonts w:eastAsia="Verdana" w:cs="Verdana"/>
              <w:szCs w:val="18"/>
            </w:rPr>
            <w:fldChar w:fldCharType="separate"/>
          </w:r>
          <w:r w:rsidRPr="00D2710D">
            <w:rPr>
              <w:rFonts w:eastAsia="Verdana" w:cs="Verdana"/>
              <w:szCs w:val="18"/>
            </w:rPr>
            <w:t>2</w:t>
          </w:r>
          <w:r w:rsidRPr="00D2710D">
            <w:rPr>
              <w:rFonts w:eastAsia="Verdana" w:cs="Verdana"/>
              <w:szCs w:val="18"/>
            </w:rPr>
            <w:fldChar w:fldCharType="end"/>
          </w:r>
        </w:p>
      </w:tc>
    </w:tr>
    <w:tr w:rsidR="00D2710D" w:rsidRPr="00D2710D" w14:paraId="065E92E6" w14:textId="77777777" w:rsidTr="00D271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3C7810" w14:textId="28172DC3" w:rsidR="00D2710D" w:rsidRPr="00D2710D" w:rsidRDefault="00D2710D" w:rsidP="00D2710D">
          <w:pPr>
            <w:jc w:val="left"/>
            <w:rPr>
              <w:rFonts w:eastAsia="Verdana" w:cs="Verdana"/>
              <w:szCs w:val="18"/>
            </w:rPr>
          </w:pPr>
          <w:r w:rsidRPr="00D2710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CD6C55E" w14:textId="467AFB4B" w:rsidR="00D2710D" w:rsidRPr="00D2710D" w:rsidRDefault="00D2710D" w:rsidP="00D2710D">
          <w:pPr>
            <w:jc w:val="right"/>
            <w:rPr>
              <w:rFonts w:eastAsia="Verdana" w:cs="Verdana"/>
              <w:bCs/>
              <w:szCs w:val="18"/>
            </w:rPr>
          </w:pPr>
          <w:r w:rsidRPr="00D2710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F2E3B35" w14:textId="77777777" w:rsidR="00DD65B2" w:rsidRPr="00D2710D" w:rsidRDefault="00DD65B2" w:rsidP="00D271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C74D2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566F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A27"/>
    <w:multiLevelType w:val="hybridMultilevel"/>
    <w:tmpl w:val="E766CEA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E33AA9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6E24C944"/>
    <w:numStyleLink w:val="LegalHeadings"/>
  </w:abstractNum>
  <w:abstractNum w:abstractNumId="15" w15:restartNumberingAfterBreak="0">
    <w:nsid w:val="57551E12"/>
    <w:multiLevelType w:val="multilevel"/>
    <w:tmpl w:val="6E24C9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105E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5118"/>
    <w:rsid w:val="003A0E78"/>
    <w:rsid w:val="003A19CB"/>
    <w:rsid w:val="003B0391"/>
    <w:rsid w:val="003B1ED9"/>
    <w:rsid w:val="003B6D4C"/>
    <w:rsid w:val="003D7C6C"/>
    <w:rsid w:val="003F0353"/>
    <w:rsid w:val="003F46BB"/>
    <w:rsid w:val="00404E4F"/>
    <w:rsid w:val="00435530"/>
    <w:rsid w:val="0043612A"/>
    <w:rsid w:val="00461798"/>
    <w:rsid w:val="00484AF1"/>
    <w:rsid w:val="004C21E7"/>
    <w:rsid w:val="004E1A35"/>
    <w:rsid w:val="004E55A0"/>
    <w:rsid w:val="004F4ADE"/>
    <w:rsid w:val="00524772"/>
    <w:rsid w:val="00533502"/>
    <w:rsid w:val="005531DE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2346"/>
    <w:rsid w:val="006652F7"/>
    <w:rsid w:val="00674833"/>
    <w:rsid w:val="00696272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5EA4"/>
    <w:rsid w:val="00827789"/>
    <w:rsid w:val="00834FB6"/>
    <w:rsid w:val="008402D9"/>
    <w:rsid w:val="00842D59"/>
    <w:rsid w:val="0085388D"/>
    <w:rsid w:val="00857A04"/>
    <w:rsid w:val="00885409"/>
    <w:rsid w:val="00897E8D"/>
    <w:rsid w:val="008A1305"/>
    <w:rsid w:val="008A2F61"/>
    <w:rsid w:val="008A5484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9145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0377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2710D"/>
    <w:rsid w:val="00D65AF6"/>
    <w:rsid w:val="00D66DCB"/>
    <w:rsid w:val="00D66F5C"/>
    <w:rsid w:val="00DA2000"/>
    <w:rsid w:val="00DB47DD"/>
    <w:rsid w:val="00DB63AB"/>
    <w:rsid w:val="00DB7CB0"/>
    <w:rsid w:val="00DD65B2"/>
    <w:rsid w:val="00E03348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0FAA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A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71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2710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2710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2710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2710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2710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2710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271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271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271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2710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2710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2710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2710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2710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2710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2710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2710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2710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0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271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710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2710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2710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2710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2710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271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2710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271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2710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2710D"/>
    <w:rPr>
      <w:szCs w:val="20"/>
    </w:rPr>
  </w:style>
  <w:style w:type="character" w:customStyle="1" w:styleId="NotedefinCar">
    <w:name w:val="Note de fin Car"/>
    <w:link w:val="Notedefin"/>
    <w:uiPriority w:val="49"/>
    <w:rsid w:val="00D271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271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710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271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271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2710D"/>
    <w:pPr>
      <w:ind w:left="567" w:right="567" w:firstLine="0"/>
    </w:pPr>
  </w:style>
  <w:style w:type="character" w:styleId="Appelnotedebasdep">
    <w:name w:val="footnote reference"/>
    <w:uiPriority w:val="5"/>
    <w:rsid w:val="00D2710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271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2710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2710D"/>
    <w:pPr>
      <w:numPr>
        <w:numId w:val="6"/>
      </w:numPr>
    </w:pPr>
  </w:style>
  <w:style w:type="paragraph" w:styleId="Listepuces">
    <w:name w:val="List Bullet"/>
    <w:basedOn w:val="Normal"/>
    <w:uiPriority w:val="1"/>
    <w:rsid w:val="00D2710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2710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2710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2710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2710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2710D"/>
    <w:pPr>
      <w:ind w:left="720"/>
      <w:contextualSpacing/>
    </w:pPr>
  </w:style>
  <w:style w:type="numbering" w:customStyle="1" w:styleId="ListBullets">
    <w:name w:val="ListBullets"/>
    <w:uiPriority w:val="99"/>
    <w:rsid w:val="00D2710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271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71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271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2710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271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71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710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271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271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271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71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71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271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271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2710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2710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2710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271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271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271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710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2710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2710D"/>
  </w:style>
  <w:style w:type="paragraph" w:styleId="Normalcentr">
    <w:name w:val="Block Text"/>
    <w:basedOn w:val="Normal"/>
    <w:uiPriority w:val="99"/>
    <w:semiHidden/>
    <w:unhideWhenUsed/>
    <w:rsid w:val="00D271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2710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71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271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71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271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2710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2710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271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2710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271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710D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27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2710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2710D"/>
  </w:style>
  <w:style w:type="character" w:customStyle="1" w:styleId="DateCar">
    <w:name w:val="Date Car"/>
    <w:basedOn w:val="Policepardfaut"/>
    <w:link w:val="Dat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1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10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271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2710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271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2710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2710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2710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271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2710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2710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2710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2710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2710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71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710D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2710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2710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2710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271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71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71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71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71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71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71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71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710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2710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2710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27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271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2710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2710D"/>
    <w:rPr>
      <w:lang w:val="en-GB"/>
    </w:rPr>
  </w:style>
  <w:style w:type="paragraph" w:styleId="Liste">
    <w:name w:val="List"/>
    <w:basedOn w:val="Normal"/>
    <w:uiPriority w:val="99"/>
    <w:semiHidden/>
    <w:unhideWhenUsed/>
    <w:rsid w:val="00D271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71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71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71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710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271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271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271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271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271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2710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2710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2710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2710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2710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27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2710D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27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2710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271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71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2710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271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D2710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2710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271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2710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271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2710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2710D"/>
  </w:style>
  <w:style w:type="character" w:customStyle="1" w:styleId="SalutationsCar">
    <w:name w:val="Salutations Car"/>
    <w:basedOn w:val="Policepardfaut"/>
    <w:link w:val="Salutations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271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271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2710D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D2710D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D2710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2710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962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962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962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962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962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962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962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962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962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962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962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962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962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962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962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962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962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9627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96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962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962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962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962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962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962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962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962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962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962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962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962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962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962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962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962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962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962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9627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6962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962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962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962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962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96272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696272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6962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9627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D2710D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26</TotalTime>
  <Pages>2</Pages>
  <Words>506</Words>
  <Characters>2987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18</cp:revision>
  <dcterms:created xsi:type="dcterms:W3CDTF">2021-03-12T10:22:00Z</dcterms:created>
  <dcterms:modified xsi:type="dcterms:W3CDTF">2021-03-16T09:22:00Z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1eea15b9-3cde-4d48-8bdc-d4882e9798f0</vt:lpwstr>
  </property>
  <property fmtid="{D5CDD505-2E9C-101B-9397-08002B2CF9AE}" pid="3" name="WTOCLASSIFICATION">
    <vt:lpwstr>WTO OFFICIAL</vt:lpwstr>
  </property>
</Properties>
</file>