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614C" w14:textId="77777777" w:rsidR="00326D34" w:rsidRPr="004D1783" w:rsidRDefault="0095782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01B3D" w14:paraId="28C0787C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DF8EAF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717C9B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PHILIPPINES</w:t>
            </w:r>
            <w:bookmarkEnd w:id="0"/>
          </w:p>
          <w:p w14:paraId="0CC62685" w14:textId="77777777" w:rsidR="00326D34" w:rsidRPr="004D1783" w:rsidRDefault="0095782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01B3D" w14:paraId="202B5A2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B016A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22D94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Agriculture</w:t>
            </w:r>
            <w:bookmarkEnd w:id="2"/>
          </w:p>
        </w:tc>
      </w:tr>
      <w:tr w:rsidR="00301B3D" w14:paraId="229D45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EB71A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342FA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cattle, meat and meat products and bovine processed animal proteins, including semen derived from cattle (HS code(s): 0102, 0201, 0202, 020610, 021020, 051110, 160250)</w:t>
            </w:r>
            <w:bookmarkEnd w:id="3"/>
          </w:p>
        </w:tc>
      </w:tr>
      <w:tr w:rsidR="00301B3D" w14:paraId="6E831B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43083" w14:textId="77777777" w:rsidR="00326D34" w:rsidRPr="004D1783" w:rsidRDefault="0095782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5BE8C" w14:textId="77777777" w:rsidR="00326D34" w:rsidRPr="004D1783" w:rsidRDefault="0095782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A1BDA19" w14:textId="77777777" w:rsidR="00326D34" w:rsidRPr="004D1783" w:rsidRDefault="0095782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98AD7BC" w14:textId="77777777" w:rsidR="00326D34" w:rsidRPr="004D1783" w:rsidRDefault="0095782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Spain</w:t>
            </w:r>
            <w:bookmarkEnd w:id="7"/>
          </w:p>
        </w:tc>
      </w:tr>
      <w:tr w:rsidR="00301B3D" w14:paraId="1495D27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AD77A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924E2" w14:textId="3E9628A9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Department of Agriculture Memorandum Order No. 21 Series of 2023: Temporary Ban on the Importation of Live Cattle, Meat, and Meat Products, Bovine Processed Animal Proteins, and Semen Derived from Cattle Originating in Spain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r w:rsidR="006E1A3B">
              <w:t>4</w:t>
            </w:r>
          </w:p>
          <w:bookmarkStart w:id="10" w:name="sps5d"/>
          <w:p w14:paraId="6338C977" w14:textId="77777777" w:rsidR="00326D34" w:rsidRPr="004D1783" w:rsidRDefault="00957828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"https://members.wto.org/crnattachments/2023/SPS/PHL/23_1966_00_e.pdf"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https://members.wto.org/crnattachments/2023/SPS/PHL/23_1966_00_e.pdf</w:t>
            </w:r>
            <w:r>
              <w:rPr>
                <w:color w:val="0000FF"/>
                <w:u w:val="single"/>
              </w:rPr>
              <w:fldChar w:fldCharType="end"/>
            </w:r>
            <w:bookmarkEnd w:id="10"/>
          </w:p>
        </w:tc>
      </w:tr>
      <w:tr w:rsidR="00301B3D" w14:paraId="1BB6A5A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8F3B4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A289E" w14:textId="77777777" w:rsidR="00326D34" w:rsidRPr="004D1783" w:rsidRDefault="00957828" w:rsidP="00B12A1F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1" w:name="sps6a"/>
            <w:r w:rsidRPr="00097200">
              <w:t>The Order, signed on 6 March 2023, institutes the following measures for the importation of domestic and wild pigs and their products from Spain:</w:t>
            </w:r>
          </w:p>
          <w:p w14:paraId="2FA50247" w14:textId="51F80225" w:rsidR="00A61826" w:rsidRPr="00097200" w:rsidRDefault="00957828" w:rsidP="00B12A1F">
            <w:pPr>
              <w:numPr>
                <w:ilvl w:val="0"/>
                <w:numId w:val="16"/>
              </w:numPr>
              <w:ind w:left="346" w:hanging="357"/>
            </w:pPr>
            <w:r w:rsidRPr="00097200">
              <w:t>Banning the importation of live animal, meat, meat products, meat by-products, including bovine processed animal protein and semen;</w:t>
            </w:r>
          </w:p>
          <w:p w14:paraId="68551F34" w14:textId="52580A27" w:rsidR="00A61826" w:rsidRPr="00097200" w:rsidRDefault="00957828" w:rsidP="00B12A1F">
            <w:pPr>
              <w:numPr>
                <w:ilvl w:val="0"/>
                <w:numId w:val="16"/>
              </w:numPr>
              <w:ind w:left="346" w:hanging="357"/>
            </w:pPr>
            <w:r w:rsidRPr="00097200">
              <w:t>Immediate suspension of the processing, evaluation of the application and issuance of Sanitary and Phytosanitary (SPS) import clearance to the aforementioned commodities;</w:t>
            </w:r>
          </w:p>
          <w:p w14:paraId="249AFDB0" w14:textId="168A63D2" w:rsidR="00A61826" w:rsidRPr="00097200" w:rsidRDefault="00957828" w:rsidP="00B12A1F">
            <w:pPr>
              <w:numPr>
                <w:ilvl w:val="0"/>
                <w:numId w:val="16"/>
              </w:numPr>
              <w:ind w:left="346" w:hanging="357"/>
            </w:pPr>
            <w:r w:rsidRPr="00097200">
              <w:t>Allowing all shipments coming from Spain that are IN TRANSIT/LOADED/ACCEPTED UNTO PORT before the official communication of this Order to the Spanish Authorities provided that the products were slaughtered/produced on or before 21 December 2022;</w:t>
            </w:r>
          </w:p>
          <w:p w14:paraId="6902FCB6" w14:textId="43883866" w:rsidR="00A61826" w:rsidRPr="00097200" w:rsidRDefault="00957828" w:rsidP="00B12A1F">
            <w:pPr>
              <w:numPr>
                <w:ilvl w:val="0"/>
                <w:numId w:val="16"/>
              </w:numPr>
              <w:ind w:left="346" w:hanging="357"/>
            </w:pPr>
            <w:r w:rsidRPr="00097200">
              <w:t xml:space="preserve">Application of DA Administrative Order 9 series of 2010, Section </w:t>
            </w:r>
            <w:proofErr w:type="spellStart"/>
            <w:r w:rsidRPr="00097200">
              <w:t>VII.D</w:t>
            </w:r>
            <w:proofErr w:type="spellEnd"/>
            <w:r w:rsidRPr="00097200">
              <w:t xml:space="preserve"> for </w:t>
            </w:r>
            <w:r>
              <w:t>s</w:t>
            </w:r>
            <w:r w:rsidRPr="00097200">
              <w:t>hipments with ship out date after the communication of this Order to the Spanish Authorities; and</w:t>
            </w:r>
          </w:p>
          <w:p w14:paraId="32A5BFAA" w14:textId="0A58A6EF" w:rsidR="00A61826" w:rsidRPr="00097200" w:rsidRDefault="00957828" w:rsidP="00B12A1F">
            <w:pPr>
              <w:numPr>
                <w:ilvl w:val="0"/>
                <w:numId w:val="16"/>
              </w:numPr>
              <w:spacing w:after="120"/>
              <w:ind w:left="346" w:hanging="357"/>
            </w:pPr>
            <w:r w:rsidRPr="00097200">
              <w:t>More rigorous and tight inspection on all arrivals of meat and meat by-products derived from cattle including live animals and bovine processed animal proteins by DA</w:t>
            </w:r>
            <w:r w:rsidR="00684958">
              <w:t> </w:t>
            </w:r>
            <w:r w:rsidRPr="00097200">
              <w:t>Veterinary Quarantine Officers assigned at ports of entry.</w:t>
            </w:r>
            <w:bookmarkEnd w:id="11"/>
          </w:p>
        </w:tc>
      </w:tr>
      <w:tr w:rsidR="00301B3D" w14:paraId="622286C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E3A7B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664B6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</w:t>
            </w:r>
            <w:bookmarkStart w:id="14" w:name="sps7c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7" w:name="sps7f"/>
            <w:bookmarkEnd w:id="17"/>
          </w:p>
        </w:tc>
      </w:tr>
      <w:tr w:rsidR="00301B3D" w14:paraId="76328A4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8CF37" w14:textId="77777777" w:rsidR="00326D34" w:rsidRPr="004D1783" w:rsidRDefault="00957828" w:rsidP="00684958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24BCB" w14:textId="1B254966" w:rsidR="00326D34" w:rsidRPr="004D1783" w:rsidRDefault="00957828" w:rsidP="00684958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8" w:name="sps8a"/>
            <w:r w:rsidRPr="00786DCE">
              <w:t xml:space="preserve">Based on the official report submitted by the Chief Veterinary Officer of the </w:t>
            </w:r>
            <w:proofErr w:type="spellStart"/>
            <w:r w:rsidRPr="00786DCE">
              <w:t>Ministerio</w:t>
            </w:r>
            <w:proofErr w:type="spellEnd"/>
            <w:r w:rsidRPr="00786DCE">
              <w:t xml:space="preserve"> de Agricultura, </w:t>
            </w:r>
            <w:proofErr w:type="spellStart"/>
            <w:r w:rsidRPr="00786DCE">
              <w:t>Pesca</w:t>
            </w:r>
            <w:proofErr w:type="spellEnd"/>
            <w:r w:rsidRPr="00786DCE">
              <w:t xml:space="preserve"> y </w:t>
            </w:r>
            <w:proofErr w:type="spellStart"/>
            <w:r w:rsidRPr="00786DCE">
              <w:t>Alimentación</w:t>
            </w:r>
            <w:proofErr w:type="spellEnd"/>
            <w:r w:rsidRPr="00786DCE">
              <w:t>, Madrid, Spain to the World Organisation for Animal Health (WOAH) on 21</w:t>
            </w:r>
            <w:r w:rsidR="00684958">
              <w:t> </w:t>
            </w:r>
            <w:r w:rsidRPr="00786DCE">
              <w:t>January 2023, they have reported that there was an outbreak of Atypical Bovine Spongiform Encephalopathy (H-type) in Pontevedra, Galicia affecting domestic and meat by-products including bovine processed animal proteins and semen originating from the Spain.</w:t>
            </w:r>
            <w:bookmarkEnd w:id="18"/>
          </w:p>
        </w:tc>
      </w:tr>
      <w:tr w:rsidR="00301B3D" w14:paraId="123E466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FB657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2D47E" w14:textId="77777777" w:rsidR="00326D34" w:rsidRPr="004D1783" w:rsidRDefault="0095782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70E91AE" w14:textId="77777777" w:rsidR="00326D34" w:rsidRPr="004D1783" w:rsidRDefault="0095782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19" w:name="sps9a"/>
            <w:r w:rsidRPr="004D1783">
              <w:rPr>
                <w:b/>
              </w:rPr>
              <w:t> </w:t>
            </w:r>
            <w:bookmarkEnd w:id="19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34F7AAFC" w14:textId="77777777" w:rsidR="00326D34" w:rsidRPr="004D1783" w:rsidRDefault="0095782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r w:rsidRPr="00F245E3">
              <w:t>Chapter 11.4 of the OIE Terrestrial Code</w:t>
            </w:r>
            <w:bookmarkEnd w:id="22"/>
          </w:p>
          <w:p w14:paraId="1C67592B" w14:textId="77777777" w:rsidR="00326D34" w:rsidRPr="004D1783" w:rsidRDefault="0095782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 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43D4955F" w14:textId="77777777" w:rsidR="00326D34" w:rsidRPr="004D1783" w:rsidRDefault="0095782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 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4D7333AE" w14:textId="77777777" w:rsidR="00326D34" w:rsidRPr="004D1783" w:rsidRDefault="0095782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7926FB4" w14:textId="77777777" w:rsidR="00326D34" w:rsidRPr="004D1783" w:rsidRDefault="0095782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</w:t>
            </w:r>
            <w:bookmarkStart w:id="27" w:name="sps9en"/>
            <w:r w:rsidRPr="004D1783">
              <w:rPr>
                <w:b/>
              </w:rPr>
              <w:t> </w:t>
            </w:r>
            <w:bookmarkEnd w:id="27"/>
            <w:r w:rsidRPr="004D1783">
              <w:rPr>
                <w:b/>
              </w:rPr>
              <w:t>] No</w:t>
            </w:r>
          </w:p>
          <w:p w14:paraId="27D42FE6" w14:textId="77777777" w:rsidR="00326D34" w:rsidRPr="004D1783" w:rsidRDefault="0095782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301B3D" w14:paraId="43D5C88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07C17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57CE9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301B3D" w14:paraId="37AF1AB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B446D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CF1D3" w14:textId="77777777" w:rsidR="00326D34" w:rsidRPr="004D1783" w:rsidRDefault="0095782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r w:rsidRPr="00EC5D60">
              <w:t>Immediately.</w:t>
            </w:r>
            <w:bookmarkEnd w:id="31"/>
          </w:p>
          <w:p w14:paraId="7CD5F89A" w14:textId="77777777" w:rsidR="00326D34" w:rsidRPr="004D1783" w:rsidRDefault="0095782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2" w:name="sps11e"/>
            <w:r w:rsidRPr="004D1783">
              <w:rPr>
                <w:b/>
              </w:rPr>
              <w:t> </w:t>
            </w:r>
            <w:bookmarkEnd w:id="3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3" w:name="sps11ebis"/>
            <w:bookmarkEnd w:id="33"/>
          </w:p>
        </w:tc>
      </w:tr>
      <w:tr w:rsidR="00301B3D" w14:paraId="74F00EF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FBDC2" w14:textId="77777777" w:rsidR="00326D34" w:rsidRPr="004D1783" w:rsidRDefault="0095782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FA3EE" w14:textId="77777777" w:rsidR="00326D34" w:rsidRPr="004D1783" w:rsidRDefault="0095782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4" w:name="sps12a"/>
            <w:r w:rsidRPr="004D1783">
              <w:rPr>
                <w:b/>
              </w:rPr>
              <w:t>X</w:t>
            </w:r>
            <w:bookmarkEnd w:id="34"/>
            <w:r w:rsidRPr="004D1783">
              <w:rPr>
                <w:b/>
              </w:rPr>
              <w:t>]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6" w:name="sps12c"/>
          </w:p>
          <w:p w14:paraId="4E809CE1" w14:textId="77777777" w:rsidR="00A61826" w:rsidRPr="00EC5D60" w:rsidRDefault="00957828" w:rsidP="004D1783">
            <w:r w:rsidRPr="00EC5D60">
              <w:t>Office of the Director</w:t>
            </w:r>
          </w:p>
          <w:p w14:paraId="370F3F27" w14:textId="77777777" w:rsidR="00A61826" w:rsidRPr="00EC5D60" w:rsidRDefault="00957828" w:rsidP="004D1783">
            <w:r w:rsidRPr="00EC5D60">
              <w:t>Policy Research Service</w:t>
            </w:r>
          </w:p>
          <w:p w14:paraId="5EF685B8" w14:textId="77777777" w:rsidR="00A61826" w:rsidRPr="00EC5D60" w:rsidRDefault="00957828" w:rsidP="004D1783">
            <w:r w:rsidRPr="00EC5D60">
              <w:t>Department of Agriculture</w:t>
            </w:r>
          </w:p>
          <w:p w14:paraId="3274D9C8" w14:textId="77777777" w:rsidR="00A61826" w:rsidRPr="00EC5D60" w:rsidRDefault="00957828" w:rsidP="004D1783">
            <w:r w:rsidRPr="00EC5D60">
              <w:t>Elliptical Road, Diliman</w:t>
            </w:r>
          </w:p>
          <w:p w14:paraId="47D3A3C0" w14:textId="77777777" w:rsidR="00A61826" w:rsidRPr="00EC5D60" w:rsidRDefault="00957828" w:rsidP="004D1783">
            <w:r w:rsidRPr="00EC5D60">
              <w:t>Tel: +(632) 926 7439</w:t>
            </w:r>
          </w:p>
          <w:p w14:paraId="1D3DCB47" w14:textId="77777777" w:rsidR="00A61826" w:rsidRPr="00EC5D60" w:rsidRDefault="00957828" w:rsidP="004D1783">
            <w:r w:rsidRPr="00EC5D60">
              <w:t>Fax: +(632) 928 0590</w:t>
            </w:r>
          </w:p>
          <w:p w14:paraId="66AC240E" w14:textId="77777777" w:rsidR="00A61826" w:rsidRPr="00EC5D60" w:rsidRDefault="00957828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spspilipinas@da.gov.ph</w:t>
              </w:r>
            </w:hyperlink>
            <w:bookmarkEnd w:id="36"/>
          </w:p>
        </w:tc>
      </w:tr>
      <w:tr w:rsidR="00301B3D" w14:paraId="2C343280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87A15EF" w14:textId="77777777" w:rsidR="00326D34" w:rsidRPr="004D1783" w:rsidRDefault="0095782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A83855" w14:textId="77777777" w:rsidR="00326D34" w:rsidRPr="004D1783" w:rsidRDefault="0095782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7" w:name="sps13a"/>
            <w:r w:rsidRPr="004D1783">
              <w:rPr>
                <w:b/>
                <w:bCs/>
              </w:rPr>
              <w:t>X</w:t>
            </w:r>
            <w:bookmarkEnd w:id="37"/>
            <w:r w:rsidRPr="004D1783">
              <w:rPr>
                <w:b/>
                <w:bCs/>
              </w:rPr>
              <w:t>]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39" w:name="sps13c"/>
          </w:p>
          <w:p w14:paraId="5685EBCB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6AB3BF8F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0CC8B19C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0A526D4A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14:paraId="17376B87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4424E3FF" w14:textId="77777777" w:rsidR="00326D34" w:rsidRPr="00EC5D60" w:rsidRDefault="0095782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564B9230" w14:textId="77777777" w:rsidR="00326D34" w:rsidRPr="00EC5D60" w:rsidRDefault="0095782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spspilipinas@da.gov.ph</w:t>
              </w:r>
            </w:hyperlink>
            <w:bookmarkEnd w:id="39"/>
          </w:p>
        </w:tc>
      </w:tr>
    </w:tbl>
    <w:p w14:paraId="69822407" w14:textId="77777777" w:rsidR="007141CF" w:rsidRPr="004D1783" w:rsidRDefault="007141CF" w:rsidP="004D1783"/>
    <w:sectPr w:rsidR="007141CF" w:rsidRPr="004D1783" w:rsidSect="006E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E0BE" w14:textId="77777777" w:rsidR="00D77480" w:rsidRDefault="00957828">
      <w:r>
        <w:separator/>
      </w:r>
    </w:p>
  </w:endnote>
  <w:endnote w:type="continuationSeparator" w:id="0">
    <w:p w14:paraId="44B41E71" w14:textId="77777777" w:rsidR="00D77480" w:rsidRDefault="009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0418" w14:textId="3DA966BD" w:rsidR="00326D34" w:rsidRPr="006E1A3B" w:rsidRDefault="00957828" w:rsidP="006E1A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5E9" w14:textId="2E71E743" w:rsidR="00326D34" w:rsidRPr="006E1A3B" w:rsidRDefault="00957828" w:rsidP="006E1A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BD35" w14:textId="77777777" w:rsidR="007C2582" w:rsidRPr="004D1783" w:rsidRDefault="0095782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5B5A" w14:textId="77777777" w:rsidR="00D77480" w:rsidRDefault="00957828">
      <w:r>
        <w:separator/>
      </w:r>
    </w:p>
  </w:footnote>
  <w:footnote w:type="continuationSeparator" w:id="0">
    <w:p w14:paraId="7419AB17" w14:textId="77777777" w:rsidR="00D77480" w:rsidRDefault="0095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68BA" w14:textId="77777777" w:rsidR="006E1A3B" w:rsidRPr="006E1A3B" w:rsidRDefault="00957828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A3B">
      <w:t>G/SPS/N/</w:t>
    </w:r>
    <w:proofErr w:type="spellStart"/>
    <w:r w:rsidRPr="006E1A3B">
      <w:t>PHL</w:t>
    </w:r>
    <w:proofErr w:type="spellEnd"/>
    <w:r w:rsidRPr="006E1A3B">
      <w:t>/526</w:t>
    </w:r>
  </w:p>
  <w:p w14:paraId="1E25D7AE" w14:textId="77777777" w:rsidR="006E1A3B" w:rsidRPr="006E1A3B" w:rsidRDefault="006E1A3B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6FA1AD" w14:textId="4F878C80" w:rsidR="006E1A3B" w:rsidRPr="006E1A3B" w:rsidRDefault="00957828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A3B">
      <w:t xml:space="preserve">- </w:t>
    </w:r>
    <w:r w:rsidRPr="006E1A3B">
      <w:fldChar w:fldCharType="begin"/>
    </w:r>
    <w:r w:rsidRPr="006E1A3B">
      <w:instrText xml:space="preserve"> PAGE </w:instrText>
    </w:r>
    <w:r w:rsidRPr="006E1A3B">
      <w:fldChar w:fldCharType="separate"/>
    </w:r>
    <w:r w:rsidRPr="006E1A3B">
      <w:rPr>
        <w:noProof/>
      </w:rPr>
      <w:t>2</w:t>
    </w:r>
    <w:r w:rsidRPr="006E1A3B">
      <w:fldChar w:fldCharType="end"/>
    </w:r>
    <w:r w:rsidRPr="006E1A3B">
      <w:t xml:space="preserve"> -</w:t>
    </w:r>
  </w:p>
  <w:p w14:paraId="6C2C5872" w14:textId="10F45BBA" w:rsidR="00326D34" w:rsidRPr="006E1A3B" w:rsidRDefault="00326D34" w:rsidP="006E1A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F6AA" w14:textId="77777777" w:rsidR="006E1A3B" w:rsidRPr="006E1A3B" w:rsidRDefault="00957828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A3B">
      <w:t>G/SPS/N/</w:t>
    </w:r>
    <w:proofErr w:type="spellStart"/>
    <w:r w:rsidRPr="006E1A3B">
      <w:t>PHL</w:t>
    </w:r>
    <w:proofErr w:type="spellEnd"/>
    <w:r w:rsidRPr="006E1A3B">
      <w:t>/526</w:t>
    </w:r>
  </w:p>
  <w:p w14:paraId="685B485F" w14:textId="77777777" w:rsidR="006E1A3B" w:rsidRPr="006E1A3B" w:rsidRDefault="006E1A3B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111979" w14:textId="4017B3D8" w:rsidR="006E1A3B" w:rsidRPr="006E1A3B" w:rsidRDefault="00957828" w:rsidP="006E1A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A3B">
      <w:t xml:space="preserve">- </w:t>
    </w:r>
    <w:r w:rsidRPr="006E1A3B">
      <w:fldChar w:fldCharType="begin"/>
    </w:r>
    <w:r w:rsidRPr="006E1A3B">
      <w:instrText xml:space="preserve"> PAGE </w:instrText>
    </w:r>
    <w:r w:rsidRPr="006E1A3B">
      <w:fldChar w:fldCharType="separate"/>
    </w:r>
    <w:r w:rsidRPr="006E1A3B">
      <w:rPr>
        <w:noProof/>
      </w:rPr>
      <w:t>2</w:t>
    </w:r>
    <w:r w:rsidRPr="006E1A3B">
      <w:fldChar w:fldCharType="end"/>
    </w:r>
    <w:r w:rsidRPr="006E1A3B">
      <w:t xml:space="preserve"> -</w:t>
    </w:r>
  </w:p>
  <w:p w14:paraId="34E0BAE1" w14:textId="26D748D0" w:rsidR="00326D34" w:rsidRPr="006E1A3B" w:rsidRDefault="00326D34" w:rsidP="006E1A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1B3D" w14:paraId="55E3267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95332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98AEB" w14:textId="73A63451" w:rsidR="00ED54E0" w:rsidRPr="00326D34" w:rsidRDefault="0095782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301B3D" w14:paraId="1074293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47C647" w14:textId="77777777" w:rsidR="00ED54E0" w:rsidRPr="00326D34" w:rsidRDefault="00AD4515" w:rsidP="00545F9C">
          <w:pPr>
            <w:jc w:val="left"/>
          </w:pPr>
          <w:r>
            <w:rPr>
              <w:lang w:eastAsia="en-GB"/>
            </w:rPr>
            <w:pict w14:anchorId="3408A7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8E4ED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01B3D" w14:paraId="0FE54E44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5CD30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D115A7" w14:textId="77777777" w:rsidR="006E1A3B" w:rsidRDefault="00957828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/526</w:t>
          </w:r>
          <w:bookmarkEnd w:id="41"/>
        </w:p>
      </w:tc>
    </w:tr>
    <w:tr w:rsidR="00301B3D" w14:paraId="56529D4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835E8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38EFC1" w14:textId="45390C2F" w:rsidR="00ED54E0" w:rsidRPr="00326D34" w:rsidRDefault="00957828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14 March 2023</w:t>
          </w:r>
        </w:p>
      </w:tc>
    </w:tr>
    <w:tr w:rsidR="00301B3D" w14:paraId="4DAF0420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6952D0" w14:textId="2D89A30F" w:rsidR="00ED54E0" w:rsidRPr="00326D34" w:rsidRDefault="00957828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>
            <w:rPr>
              <w:color w:val="FF0000"/>
              <w:szCs w:val="16"/>
            </w:rPr>
            <w:t>23-</w:t>
          </w:r>
          <w:r w:rsidR="00AD4515">
            <w:rPr>
              <w:color w:val="FF0000"/>
              <w:szCs w:val="16"/>
            </w:rPr>
            <w:t>1878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9AC61C" w14:textId="77777777" w:rsidR="00ED54E0" w:rsidRPr="00326D34" w:rsidRDefault="00957828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301B3D" w14:paraId="5C2E94D0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3E2574" w14:textId="41699743" w:rsidR="00ED54E0" w:rsidRPr="00326D34" w:rsidRDefault="00957828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2FA736" w14:textId="75677412" w:rsidR="00ED54E0" w:rsidRPr="004D1783" w:rsidRDefault="00957828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14:paraId="020FD35F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938FD"/>
    <w:multiLevelType w:val="hybridMultilevel"/>
    <w:tmpl w:val="21701E58"/>
    <w:lvl w:ilvl="0" w:tplc="9C783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87560" w:tentative="1">
      <w:start w:val="1"/>
      <w:numFmt w:val="lowerLetter"/>
      <w:lvlText w:val="%2."/>
      <w:lvlJc w:val="left"/>
      <w:pPr>
        <w:ind w:left="1440" w:hanging="360"/>
      </w:pPr>
    </w:lvl>
    <w:lvl w:ilvl="2" w:tplc="597EBEAC" w:tentative="1">
      <w:start w:val="1"/>
      <w:numFmt w:val="lowerRoman"/>
      <w:lvlText w:val="%3."/>
      <w:lvlJc w:val="right"/>
      <w:pPr>
        <w:ind w:left="2160" w:hanging="180"/>
      </w:pPr>
    </w:lvl>
    <w:lvl w:ilvl="3" w:tplc="66C2B1BE" w:tentative="1">
      <w:start w:val="1"/>
      <w:numFmt w:val="decimal"/>
      <w:lvlText w:val="%4."/>
      <w:lvlJc w:val="left"/>
      <w:pPr>
        <w:ind w:left="2880" w:hanging="360"/>
      </w:pPr>
    </w:lvl>
    <w:lvl w:ilvl="4" w:tplc="6D48F39E" w:tentative="1">
      <w:start w:val="1"/>
      <w:numFmt w:val="lowerLetter"/>
      <w:lvlText w:val="%5."/>
      <w:lvlJc w:val="left"/>
      <w:pPr>
        <w:ind w:left="3600" w:hanging="360"/>
      </w:pPr>
    </w:lvl>
    <w:lvl w:ilvl="5" w:tplc="A83A5C50" w:tentative="1">
      <w:start w:val="1"/>
      <w:numFmt w:val="lowerRoman"/>
      <w:lvlText w:val="%6."/>
      <w:lvlJc w:val="right"/>
      <w:pPr>
        <w:ind w:left="4320" w:hanging="180"/>
      </w:pPr>
    </w:lvl>
    <w:lvl w:ilvl="6" w:tplc="DFA666B4" w:tentative="1">
      <w:start w:val="1"/>
      <w:numFmt w:val="decimal"/>
      <w:lvlText w:val="%7."/>
      <w:lvlJc w:val="left"/>
      <w:pPr>
        <w:ind w:left="5040" w:hanging="360"/>
      </w:pPr>
    </w:lvl>
    <w:lvl w:ilvl="7" w:tplc="9474C858" w:tentative="1">
      <w:start w:val="1"/>
      <w:numFmt w:val="lowerLetter"/>
      <w:lvlText w:val="%8."/>
      <w:lvlJc w:val="left"/>
      <w:pPr>
        <w:ind w:left="5760" w:hanging="360"/>
      </w:pPr>
    </w:lvl>
    <w:lvl w:ilvl="8" w:tplc="77B82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FA088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50BDA6" w:tentative="1">
      <w:start w:val="1"/>
      <w:numFmt w:val="lowerLetter"/>
      <w:lvlText w:val="%2."/>
      <w:lvlJc w:val="left"/>
      <w:pPr>
        <w:ind w:left="1080" w:hanging="360"/>
      </w:pPr>
    </w:lvl>
    <w:lvl w:ilvl="2" w:tplc="2662EE6E" w:tentative="1">
      <w:start w:val="1"/>
      <w:numFmt w:val="lowerRoman"/>
      <w:lvlText w:val="%3."/>
      <w:lvlJc w:val="right"/>
      <w:pPr>
        <w:ind w:left="1800" w:hanging="180"/>
      </w:pPr>
    </w:lvl>
    <w:lvl w:ilvl="3" w:tplc="83EC8056" w:tentative="1">
      <w:start w:val="1"/>
      <w:numFmt w:val="decimal"/>
      <w:lvlText w:val="%4."/>
      <w:lvlJc w:val="left"/>
      <w:pPr>
        <w:ind w:left="2520" w:hanging="360"/>
      </w:pPr>
    </w:lvl>
    <w:lvl w:ilvl="4" w:tplc="0792BC42" w:tentative="1">
      <w:start w:val="1"/>
      <w:numFmt w:val="lowerLetter"/>
      <w:lvlText w:val="%5."/>
      <w:lvlJc w:val="left"/>
      <w:pPr>
        <w:ind w:left="3240" w:hanging="360"/>
      </w:pPr>
    </w:lvl>
    <w:lvl w:ilvl="5" w:tplc="B91CE96A" w:tentative="1">
      <w:start w:val="1"/>
      <w:numFmt w:val="lowerRoman"/>
      <w:lvlText w:val="%6."/>
      <w:lvlJc w:val="right"/>
      <w:pPr>
        <w:ind w:left="3960" w:hanging="180"/>
      </w:pPr>
    </w:lvl>
    <w:lvl w:ilvl="6" w:tplc="4F1EA48A" w:tentative="1">
      <w:start w:val="1"/>
      <w:numFmt w:val="decimal"/>
      <w:lvlText w:val="%7."/>
      <w:lvlJc w:val="left"/>
      <w:pPr>
        <w:ind w:left="4680" w:hanging="360"/>
      </w:pPr>
    </w:lvl>
    <w:lvl w:ilvl="7" w:tplc="D558294E" w:tentative="1">
      <w:start w:val="1"/>
      <w:numFmt w:val="lowerLetter"/>
      <w:lvlText w:val="%8."/>
      <w:lvlJc w:val="left"/>
      <w:pPr>
        <w:ind w:left="5400" w:hanging="360"/>
      </w:pPr>
    </w:lvl>
    <w:lvl w:ilvl="8" w:tplc="210AC7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043FE"/>
    <w:multiLevelType w:val="hybridMultilevel"/>
    <w:tmpl w:val="B45A5CCE"/>
    <w:lvl w:ilvl="0" w:tplc="598A74A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1FEBB58" w:tentative="1">
      <w:start w:val="1"/>
      <w:numFmt w:val="lowerLetter"/>
      <w:lvlText w:val="%2."/>
      <w:lvlJc w:val="left"/>
      <w:pPr>
        <w:ind w:left="1440" w:hanging="360"/>
      </w:pPr>
    </w:lvl>
    <w:lvl w:ilvl="2" w:tplc="B3DEF4F2" w:tentative="1">
      <w:start w:val="1"/>
      <w:numFmt w:val="lowerRoman"/>
      <w:lvlText w:val="%3."/>
      <w:lvlJc w:val="right"/>
      <w:pPr>
        <w:ind w:left="2160" w:hanging="180"/>
      </w:pPr>
    </w:lvl>
    <w:lvl w:ilvl="3" w:tplc="84BCC98E" w:tentative="1">
      <w:start w:val="1"/>
      <w:numFmt w:val="decimal"/>
      <w:lvlText w:val="%4."/>
      <w:lvlJc w:val="left"/>
      <w:pPr>
        <w:ind w:left="2880" w:hanging="360"/>
      </w:pPr>
    </w:lvl>
    <w:lvl w:ilvl="4" w:tplc="E37496A4" w:tentative="1">
      <w:start w:val="1"/>
      <w:numFmt w:val="lowerLetter"/>
      <w:lvlText w:val="%5."/>
      <w:lvlJc w:val="left"/>
      <w:pPr>
        <w:ind w:left="3600" w:hanging="360"/>
      </w:pPr>
    </w:lvl>
    <w:lvl w:ilvl="5" w:tplc="BBD2EC12" w:tentative="1">
      <w:start w:val="1"/>
      <w:numFmt w:val="lowerRoman"/>
      <w:lvlText w:val="%6."/>
      <w:lvlJc w:val="right"/>
      <w:pPr>
        <w:ind w:left="4320" w:hanging="180"/>
      </w:pPr>
    </w:lvl>
    <w:lvl w:ilvl="6" w:tplc="ED3E27FE" w:tentative="1">
      <w:start w:val="1"/>
      <w:numFmt w:val="decimal"/>
      <w:lvlText w:val="%7."/>
      <w:lvlJc w:val="left"/>
      <w:pPr>
        <w:ind w:left="5040" w:hanging="360"/>
      </w:pPr>
    </w:lvl>
    <w:lvl w:ilvl="7" w:tplc="837A804E" w:tentative="1">
      <w:start w:val="1"/>
      <w:numFmt w:val="lowerLetter"/>
      <w:lvlText w:val="%8."/>
      <w:lvlJc w:val="left"/>
      <w:pPr>
        <w:ind w:left="5760" w:hanging="360"/>
      </w:pPr>
    </w:lvl>
    <w:lvl w:ilvl="8" w:tplc="92B83E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72053">
    <w:abstractNumId w:val="9"/>
  </w:num>
  <w:num w:numId="2" w16cid:durableId="22445290">
    <w:abstractNumId w:val="7"/>
  </w:num>
  <w:num w:numId="3" w16cid:durableId="1429422849">
    <w:abstractNumId w:val="6"/>
  </w:num>
  <w:num w:numId="4" w16cid:durableId="1770082037">
    <w:abstractNumId w:val="5"/>
  </w:num>
  <w:num w:numId="5" w16cid:durableId="796684254">
    <w:abstractNumId w:val="4"/>
  </w:num>
  <w:num w:numId="6" w16cid:durableId="309755100">
    <w:abstractNumId w:val="13"/>
  </w:num>
  <w:num w:numId="7" w16cid:durableId="76635188">
    <w:abstractNumId w:val="12"/>
  </w:num>
  <w:num w:numId="8" w16cid:durableId="166601078">
    <w:abstractNumId w:val="11"/>
  </w:num>
  <w:num w:numId="9" w16cid:durableId="700672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892859">
    <w:abstractNumId w:val="14"/>
  </w:num>
  <w:num w:numId="11" w16cid:durableId="1088041905">
    <w:abstractNumId w:val="8"/>
  </w:num>
  <w:num w:numId="12" w16cid:durableId="1183670610">
    <w:abstractNumId w:val="3"/>
  </w:num>
  <w:num w:numId="13" w16cid:durableId="161359902">
    <w:abstractNumId w:val="2"/>
  </w:num>
  <w:num w:numId="14" w16cid:durableId="2123574300">
    <w:abstractNumId w:val="1"/>
  </w:num>
  <w:num w:numId="15" w16cid:durableId="1646929589">
    <w:abstractNumId w:val="0"/>
  </w:num>
  <w:num w:numId="16" w16cid:durableId="843082871">
    <w:abstractNumId w:val="10"/>
  </w:num>
  <w:num w:numId="17" w16cid:durableId="104428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B3143"/>
    <w:rsid w:val="002D3975"/>
    <w:rsid w:val="00301B3D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63B36"/>
    <w:rsid w:val="006722D1"/>
    <w:rsid w:val="00674CCD"/>
    <w:rsid w:val="00684958"/>
    <w:rsid w:val="006A557B"/>
    <w:rsid w:val="006E1A3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57828"/>
    <w:rsid w:val="00960067"/>
    <w:rsid w:val="009966BE"/>
    <w:rsid w:val="009A23C3"/>
    <w:rsid w:val="009A6F54"/>
    <w:rsid w:val="00A33716"/>
    <w:rsid w:val="00A56539"/>
    <w:rsid w:val="00A6057A"/>
    <w:rsid w:val="00A61826"/>
    <w:rsid w:val="00A74017"/>
    <w:rsid w:val="00AA332C"/>
    <w:rsid w:val="00AC27F8"/>
    <w:rsid w:val="00AC5D1B"/>
    <w:rsid w:val="00AD0912"/>
    <w:rsid w:val="00AD4515"/>
    <w:rsid w:val="00AD4C72"/>
    <w:rsid w:val="00AD4D75"/>
    <w:rsid w:val="00AE2AEE"/>
    <w:rsid w:val="00B00276"/>
    <w:rsid w:val="00B056CB"/>
    <w:rsid w:val="00B12A1F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77480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E4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9</TotalTime>
  <Pages>2</Pages>
  <Words>667</Words>
  <Characters>3902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2022-04-20T12:54:00Z</dcterms:created>
  <dcterms:modified xsi:type="dcterms:W3CDTF">2023-03-14T14:28:00Z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G/SPS/N/PHL/526</vt:lpwstr>
  </property>
  <property fmtid="{D5CDD505-2E9C-101B-9397-08002B2CF9AE}" pid="3" name="TitusGUID">
    <vt:lpwstr>67d04a62-c502-4fa5-998b-4befcb08fd95</vt:lpwstr>
  </property>
  <property fmtid="{D5CDD505-2E9C-101B-9397-08002B2CF9AE}" pid="4" name="WTOCLASSIFICATION">
    <vt:lpwstr>WTO OFFICIAL</vt:lpwstr>
  </property>
</Properties>
</file>