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1468" w14:textId="77777777" w:rsidR="00326D34" w:rsidRPr="004D1783" w:rsidRDefault="00240899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124F1" w14:paraId="2DD0E9AF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5FCF0A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296BD2E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RUSSIAN FEDERATION</w:t>
            </w:r>
            <w:bookmarkEnd w:id="0"/>
          </w:p>
          <w:p w14:paraId="6BE43BA4" w14:textId="77777777" w:rsidR="00326D34" w:rsidRPr="004D1783" w:rsidRDefault="00240899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0124F1" w14:paraId="0C20FBE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1A6BB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62AB3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The Federal Service for Veterinary and Phytosanitary Surveillance (</w:t>
            </w:r>
            <w:proofErr w:type="spellStart"/>
            <w:r w:rsidRPr="004D1783">
              <w:t>Rosselkhoznadzor</w:t>
            </w:r>
            <w:proofErr w:type="spellEnd"/>
            <w:r w:rsidRPr="004D1783">
              <w:t>)</w:t>
            </w:r>
            <w:bookmarkEnd w:id="2"/>
          </w:p>
        </w:tc>
      </w:tr>
      <w:tr w:rsidR="000124F1" w14:paraId="5447D93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CB5D1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7F828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Apples (HS code(s): 080810)</w:t>
            </w:r>
            <w:bookmarkEnd w:id="3"/>
          </w:p>
        </w:tc>
      </w:tr>
      <w:tr w:rsidR="000124F1" w14:paraId="549E7ED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50625" w14:textId="77777777" w:rsidR="00326D34" w:rsidRPr="004D1783" w:rsidRDefault="0024089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99A40" w14:textId="77777777" w:rsidR="00326D34" w:rsidRPr="004D1783" w:rsidRDefault="00240899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468F56CD" w14:textId="77777777" w:rsidR="00326D34" w:rsidRPr="004D1783" w:rsidRDefault="00240899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0401D03E" w14:textId="77777777" w:rsidR="00326D34" w:rsidRPr="004D1783" w:rsidRDefault="00240899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North Macedonia</w:t>
            </w:r>
            <w:bookmarkEnd w:id="7"/>
          </w:p>
        </w:tc>
      </w:tr>
      <w:tr w:rsidR="000124F1" w14:paraId="05FE4C2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5C1CB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87CF6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Letter of the Federal Service for the Veterinary and Phytosanitary Surveillance (</w:t>
            </w:r>
            <w:proofErr w:type="spellStart"/>
            <w:r w:rsidRPr="008F3F4B">
              <w:t>Rosselkhoznadzor</w:t>
            </w:r>
            <w:proofErr w:type="spellEnd"/>
            <w:r w:rsidRPr="008F3F4B">
              <w:t>) No. FS-YUSH-3/31870 of 28 November 2022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Russian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4BFEB8A4" w14:textId="77777777" w:rsidR="00326D34" w:rsidRPr="004D1783" w:rsidRDefault="00240899" w:rsidP="004D1783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"https://members.wto.org/crnattachments/2022/SPS/RUS/22_8275_00_x.pdf"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https://members.wto.org/crnattachments/2022/SPS/RUS/22_8275_00_x.pdf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0124F1" w14:paraId="7E6560E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C9FE8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F470B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This letter notes that due to the detection of "</w:t>
            </w:r>
            <w:proofErr w:type="spellStart"/>
            <w:r w:rsidRPr="00097200">
              <w:rPr>
                <w:i/>
                <w:iCs/>
              </w:rPr>
              <w:t>Halyomorpha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halys</w:t>
            </w:r>
            <w:proofErr w:type="spellEnd"/>
            <w:r w:rsidRPr="00097200">
              <w:t>" in apples originated and imported from North Macedonia, imports of apples originated and imported from this country to the Russian Federation is temporarily restricted.</w:t>
            </w:r>
            <w:bookmarkEnd w:id="12"/>
          </w:p>
        </w:tc>
      </w:tr>
      <w:tr w:rsidR="000124F1" w14:paraId="73F42D7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4BF44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A52B7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 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X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0124F1" w14:paraId="15405C0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11926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ECECC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measure is imposed in order to protect the territory of the Russian Federation from introduction and spread of quarantine concern pest.</w:t>
            </w:r>
            <w:bookmarkEnd w:id="19"/>
          </w:p>
        </w:tc>
      </w:tr>
      <w:tr w:rsidR="000124F1" w14:paraId="39ACFEC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72BF1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DAD9E" w14:textId="77777777" w:rsidR="00326D34" w:rsidRPr="004D1783" w:rsidRDefault="0024089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2EFA63E9" w14:textId="77777777" w:rsidR="00326D34" w:rsidRPr="004D1783" w:rsidRDefault="00240899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56D7AF7E" w14:textId="77777777" w:rsidR="00326D34" w:rsidRPr="004D1783" w:rsidRDefault="00240899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 </w:t>
            </w:r>
            <w:bookmarkEnd w:id="22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2B746A6A" w14:textId="77777777" w:rsidR="00326D34" w:rsidRPr="004D1783" w:rsidRDefault="00240899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</w:t>
            </w:r>
            <w:proofErr w:type="gramStart"/>
            <w:r w:rsidRPr="004D1783">
              <w:rPr>
                <w:b/>
                <w:i/>
              </w:rPr>
              <w:t>e.g.</w:t>
            </w:r>
            <w:proofErr w:type="gramEnd"/>
            <w:r w:rsidRPr="004D1783">
              <w:rPr>
                <w:b/>
                <w:i/>
              </w:rPr>
              <w:t>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r w:rsidRPr="00656612">
              <w:t>Article VII, para. 1</w:t>
            </w:r>
            <w:bookmarkEnd w:id="25"/>
          </w:p>
          <w:p w14:paraId="2C231EBB" w14:textId="77777777" w:rsidR="00326D34" w:rsidRPr="004D1783" w:rsidRDefault="00240899" w:rsidP="004D178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None</w:t>
            </w:r>
          </w:p>
          <w:p w14:paraId="5A5EA494" w14:textId="77777777" w:rsidR="00326D34" w:rsidRPr="004D1783" w:rsidRDefault="00240899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7BDCA7E4" w14:textId="77777777" w:rsidR="00326D34" w:rsidRPr="004D1783" w:rsidRDefault="00240899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bookmarkStart w:id="28" w:name="sps9en"/>
            <w:proofErr w:type="gramEnd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5B21C5C5" w14:textId="77777777" w:rsidR="00326D34" w:rsidRPr="004D1783" w:rsidRDefault="00240899" w:rsidP="00240899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0124F1" w14:paraId="1153549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77EA0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18189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0124F1" w14:paraId="1B11AF2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FF274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51352" w14:textId="7145F850" w:rsidR="00326D34" w:rsidRPr="004D1783" w:rsidRDefault="00240899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1</w:t>
            </w:r>
            <w:r>
              <w:t> </w:t>
            </w:r>
            <w:r w:rsidRPr="00EC5D60">
              <w:t>December 2022</w:t>
            </w:r>
            <w:bookmarkEnd w:id="32"/>
          </w:p>
          <w:p w14:paraId="66A3200E" w14:textId="77777777" w:rsidR="00326D34" w:rsidRPr="004D1783" w:rsidRDefault="00240899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0124F1" w14:paraId="471BBD8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A0F04" w14:textId="77777777" w:rsidR="00326D34" w:rsidRPr="004D1783" w:rsidRDefault="00240899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ED2BD" w14:textId="77777777" w:rsidR="00326D34" w:rsidRPr="004D1783" w:rsidRDefault="0024089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Agency or authority designated to handle comments: </w:t>
            </w:r>
            <w:proofErr w:type="gramStart"/>
            <w:r w:rsidRPr="004D1783">
              <w:rPr>
                <w:b/>
              </w:rPr>
              <w:t>[</w:t>
            </w:r>
            <w:bookmarkStart w:id="35" w:name="sps12a"/>
            <w:r w:rsidRPr="004D1783">
              <w:rPr>
                <w:b/>
              </w:rPr>
              <w:t> </w:t>
            </w:r>
            <w:bookmarkEnd w:id="35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> National Notification Authority, [</w:t>
            </w:r>
            <w:bookmarkStart w:id="36" w:name="sps12b"/>
            <w:r w:rsidRPr="004D1783">
              <w:rPr>
                <w:b/>
              </w:rPr>
              <w:t> 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29075EAC" w14:textId="77777777" w:rsidR="000124F1" w:rsidRPr="00EC5D60" w:rsidRDefault="00240899" w:rsidP="004D1783">
            <w:r w:rsidRPr="00EC5D60">
              <w:t>The Federal Service for Veterinary and Phytosanitary Supervision</w:t>
            </w:r>
          </w:p>
          <w:p w14:paraId="1AC7C74D" w14:textId="77777777" w:rsidR="000124F1" w:rsidRPr="00EC5D60" w:rsidRDefault="00240899" w:rsidP="004D1783">
            <w:r w:rsidRPr="00EC5D60">
              <w:t xml:space="preserve">1/11 </w:t>
            </w:r>
            <w:proofErr w:type="spellStart"/>
            <w:r w:rsidRPr="00EC5D60">
              <w:t>Orlikov</w:t>
            </w:r>
            <w:proofErr w:type="spellEnd"/>
            <w:r w:rsidRPr="00EC5D60">
              <w:t xml:space="preserve"> Lane</w:t>
            </w:r>
          </w:p>
          <w:p w14:paraId="7D358E24" w14:textId="77777777" w:rsidR="000124F1" w:rsidRPr="00EC5D60" w:rsidRDefault="00240899" w:rsidP="004D1783">
            <w:r w:rsidRPr="00EC5D60">
              <w:t>107139 Moscow</w:t>
            </w:r>
          </w:p>
          <w:p w14:paraId="0A9AEBA0" w14:textId="77777777" w:rsidR="000124F1" w:rsidRPr="00EC5D60" w:rsidRDefault="00240899" w:rsidP="004D1783">
            <w:r w:rsidRPr="00EC5D60">
              <w:t>Tel: +(7 499) 975 43 47</w:t>
            </w:r>
          </w:p>
          <w:p w14:paraId="744E0601" w14:textId="77777777" w:rsidR="000124F1" w:rsidRPr="00EC5D60" w:rsidRDefault="00240899" w:rsidP="004D1783">
            <w:r w:rsidRPr="00EC5D60">
              <w:t>Fax: +(7 495) 607 51 11</w:t>
            </w:r>
          </w:p>
          <w:p w14:paraId="70494CFF" w14:textId="77777777" w:rsidR="000124F1" w:rsidRPr="00EC5D60" w:rsidRDefault="00240899" w:rsidP="004D1783">
            <w:pPr>
              <w:spacing w:after="120"/>
            </w:pPr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info@svfk.mcx.ru</w:t>
              </w:r>
            </w:hyperlink>
            <w:bookmarkEnd w:id="37"/>
          </w:p>
        </w:tc>
      </w:tr>
      <w:tr w:rsidR="000124F1" w14:paraId="4F334EA4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E43F896" w14:textId="77777777" w:rsidR="00326D34" w:rsidRPr="004D1783" w:rsidRDefault="00240899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A4399A" w14:textId="77777777" w:rsidR="00326D34" w:rsidRPr="004D1783" w:rsidRDefault="00240899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 xml:space="preserve">Text(s) available from: </w:t>
            </w:r>
            <w:proofErr w:type="gramStart"/>
            <w:r w:rsidRPr="004D1783">
              <w:rPr>
                <w:b/>
                <w:bCs/>
              </w:rPr>
              <w:t>[</w:t>
            </w:r>
            <w:bookmarkStart w:id="38" w:name="sps13a"/>
            <w:r w:rsidRPr="004D1783">
              <w:rPr>
                <w:b/>
                <w:bCs/>
              </w:rPr>
              <w:t> </w:t>
            </w:r>
            <w:bookmarkEnd w:id="38"/>
            <w:r w:rsidRPr="004D1783">
              <w:rPr>
                <w:b/>
                <w:bCs/>
              </w:rPr>
              <w:t>]</w:t>
            </w:r>
            <w:proofErr w:type="gramEnd"/>
            <w:r w:rsidRPr="004D1783">
              <w:rPr>
                <w:b/>
                <w:bCs/>
              </w:rPr>
              <w:t> National Notification Authority, [</w:t>
            </w:r>
            <w:bookmarkStart w:id="39" w:name="sps13b"/>
            <w:r w:rsidRPr="004D1783">
              <w:rPr>
                <w:b/>
                <w:bCs/>
              </w:rPr>
              <w:t> 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1742C21B" w14:textId="77777777" w:rsidR="00326D34" w:rsidRPr="00EC5D60" w:rsidRDefault="0024089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Supervision</w:t>
            </w:r>
          </w:p>
          <w:p w14:paraId="771D54A1" w14:textId="77777777" w:rsidR="00326D34" w:rsidRPr="00EC5D60" w:rsidRDefault="0024089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1/11 </w:t>
            </w:r>
            <w:proofErr w:type="spellStart"/>
            <w:r w:rsidRPr="00EC5D60">
              <w:rPr>
                <w:bCs/>
              </w:rPr>
              <w:t>Orlikov</w:t>
            </w:r>
            <w:proofErr w:type="spellEnd"/>
            <w:r w:rsidRPr="00EC5D60">
              <w:rPr>
                <w:bCs/>
              </w:rPr>
              <w:t xml:space="preserve"> Lane</w:t>
            </w:r>
          </w:p>
          <w:p w14:paraId="3B44A7FD" w14:textId="77777777" w:rsidR="00326D34" w:rsidRPr="00EC5D60" w:rsidRDefault="0024089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14:paraId="53ED665B" w14:textId="77777777" w:rsidR="00326D34" w:rsidRPr="00EC5D60" w:rsidRDefault="0024089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 47</w:t>
            </w:r>
          </w:p>
          <w:p w14:paraId="557C9BE8" w14:textId="77777777" w:rsidR="00326D34" w:rsidRPr="00EC5D60" w:rsidRDefault="0024089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 11</w:t>
            </w:r>
          </w:p>
          <w:p w14:paraId="2875EDDF" w14:textId="77777777" w:rsidR="00326D34" w:rsidRPr="00EC5D60" w:rsidRDefault="00240899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8" w:history="1">
              <w:r w:rsidRPr="00EC5D60">
                <w:rPr>
                  <w:bCs/>
                  <w:color w:val="0000FF"/>
                  <w:u w:val="single"/>
                </w:rPr>
                <w:t>info@svfk.mcx.ru</w:t>
              </w:r>
            </w:hyperlink>
            <w:bookmarkEnd w:id="40"/>
          </w:p>
        </w:tc>
      </w:tr>
    </w:tbl>
    <w:p w14:paraId="7E5CC01E" w14:textId="77777777" w:rsidR="007141CF" w:rsidRPr="004D1783" w:rsidRDefault="007141CF" w:rsidP="004D1783"/>
    <w:sectPr w:rsidR="007141CF" w:rsidRPr="004D1783" w:rsidSect="00240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5355" w14:textId="77777777" w:rsidR="001F7EEE" w:rsidRDefault="00240899">
      <w:r>
        <w:separator/>
      </w:r>
    </w:p>
  </w:endnote>
  <w:endnote w:type="continuationSeparator" w:id="0">
    <w:p w14:paraId="610DB349" w14:textId="77777777" w:rsidR="001F7EEE" w:rsidRDefault="0024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16EA" w14:textId="3B6E4B18" w:rsidR="00326D34" w:rsidRPr="00240899" w:rsidRDefault="00240899" w:rsidP="0024089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1DE0" w14:textId="1961B2E1" w:rsidR="00326D34" w:rsidRPr="00240899" w:rsidRDefault="00240899" w:rsidP="0024089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2CCA" w14:textId="77777777" w:rsidR="007C2582" w:rsidRPr="004D1783" w:rsidRDefault="00240899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373C" w14:textId="77777777" w:rsidR="001F7EEE" w:rsidRDefault="00240899">
      <w:r>
        <w:separator/>
      </w:r>
    </w:p>
  </w:footnote>
  <w:footnote w:type="continuationSeparator" w:id="0">
    <w:p w14:paraId="4AC19B82" w14:textId="77777777" w:rsidR="001F7EEE" w:rsidRDefault="0024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FE36" w14:textId="77777777" w:rsidR="00240899" w:rsidRPr="00240899" w:rsidRDefault="00240899" w:rsidP="002408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0899">
      <w:t>G/SPS/N/RUS/256</w:t>
    </w:r>
  </w:p>
  <w:p w14:paraId="431E11DF" w14:textId="77777777" w:rsidR="00240899" w:rsidRPr="00240899" w:rsidRDefault="00240899" w:rsidP="002408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B1F4C0" w14:textId="42654BE9" w:rsidR="00240899" w:rsidRPr="00240899" w:rsidRDefault="00240899" w:rsidP="002408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0899">
      <w:t xml:space="preserve">- </w:t>
    </w:r>
    <w:r w:rsidRPr="00240899">
      <w:fldChar w:fldCharType="begin"/>
    </w:r>
    <w:r w:rsidRPr="00240899">
      <w:instrText xml:space="preserve"> PAGE </w:instrText>
    </w:r>
    <w:r w:rsidRPr="00240899">
      <w:fldChar w:fldCharType="separate"/>
    </w:r>
    <w:r w:rsidRPr="00240899">
      <w:rPr>
        <w:noProof/>
      </w:rPr>
      <w:t>2</w:t>
    </w:r>
    <w:r w:rsidRPr="00240899">
      <w:fldChar w:fldCharType="end"/>
    </w:r>
    <w:r w:rsidRPr="00240899">
      <w:t xml:space="preserve"> -</w:t>
    </w:r>
  </w:p>
  <w:p w14:paraId="26E5AD3A" w14:textId="26D23E6F" w:rsidR="00326D34" w:rsidRPr="00240899" w:rsidRDefault="00326D34" w:rsidP="0024089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8087" w14:textId="77777777" w:rsidR="00240899" w:rsidRPr="00240899" w:rsidRDefault="00240899" w:rsidP="002408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0899">
      <w:t>G/SPS/N/RUS/256</w:t>
    </w:r>
  </w:p>
  <w:p w14:paraId="3FE09C20" w14:textId="77777777" w:rsidR="00240899" w:rsidRPr="00240899" w:rsidRDefault="00240899" w:rsidP="002408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5F1664" w14:textId="0FC97D82" w:rsidR="00240899" w:rsidRPr="00240899" w:rsidRDefault="00240899" w:rsidP="002408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0899">
      <w:t xml:space="preserve">- </w:t>
    </w:r>
    <w:r w:rsidRPr="00240899">
      <w:fldChar w:fldCharType="begin"/>
    </w:r>
    <w:r w:rsidRPr="00240899">
      <w:instrText xml:space="preserve"> PAGE </w:instrText>
    </w:r>
    <w:r w:rsidRPr="00240899">
      <w:fldChar w:fldCharType="separate"/>
    </w:r>
    <w:r w:rsidRPr="00240899">
      <w:rPr>
        <w:noProof/>
      </w:rPr>
      <w:t>2</w:t>
    </w:r>
    <w:r w:rsidRPr="00240899">
      <w:fldChar w:fldCharType="end"/>
    </w:r>
    <w:r w:rsidRPr="00240899">
      <w:t xml:space="preserve"> -</w:t>
    </w:r>
  </w:p>
  <w:p w14:paraId="508ACB8A" w14:textId="1143995C" w:rsidR="00326D34" w:rsidRPr="00240899" w:rsidRDefault="00326D34" w:rsidP="0024089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24F1" w14:paraId="150ED1C0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2ECC7D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677C0D" w14:textId="58AD16E2" w:rsidR="00ED54E0" w:rsidRPr="00326D34" w:rsidRDefault="00240899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0124F1" w14:paraId="29A87079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9160C1" w14:textId="77777777" w:rsidR="00ED54E0" w:rsidRPr="00326D34" w:rsidRDefault="00801401" w:rsidP="00545F9C">
          <w:pPr>
            <w:jc w:val="left"/>
          </w:pPr>
          <w:r>
            <w:rPr>
              <w:lang w:eastAsia="en-GB"/>
            </w:rPr>
            <w:pict w14:anchorId="10E5F4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39BA30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0124F1" w14:paraId="22996CBC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EF8BCD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9C494B" w14:textId="77777777" w:rsidR="00240899" w:rsidRDefault="00240899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G/SPS/N/RUS/256</w:t>
          </w:r>
        </w:p>
        <w:bookmarkEnd w:id="42"/>
        <w:p w14:paraId="29D31A01" w14:textId="03D4ED32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0124F1" w14:paraId="047E37D1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ED3000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5769B0" w14:textId="4B03DE0E" w:rsidR="00ED54E0" w:rsidRPr="00326D34" w:rsidRDefault="00617907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5 December 2022</w:t>
          </w:r>
        </w:p>
      </w:tc>
    </w:tr>
    <w:tr w:rsidR="000124F1" w14:paraId="65B2A41F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300D36" w14:textId="42A864D9" w:rsidR="00ED54E0" w:rsidRPr="00326D34" w:rsidRDefault="00240899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617907">
            <w:rPr>
              <w:color w:val="FF0000"/>
              <w:szCs w:val="16"/>
            </w:rPr>
            <w:t>22-</w:t>
          </w:r>
          <w:r w:rsidR="00801401">
            <w:rPr>
              <w:color w:val="FF0000"/>
              <w:szCs w:val="16"/>
            </w:rPr>
            <w:t>9034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77CAFA" w14:textId="77777777" w:rsidR="00ED54E0" w:rsidRPr="00326D34" w:rsidRDefault="00240899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0124F1" w14:paraId="1BB4F991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4F2829" w14:textId="75DE6B8A" w:rsidR="00ED54E0" w:rsidRPr="00326D34" w:rsidRDefault="00240899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C459C7" w14:textId="07FB03A8" w:rsidR="00ED54E0" w:rsidRPr="004D1783" w:rsidRDefault="00240899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08D6F417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652A5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A2ADD0" w:tentative="1">
      <w:start w:val="1"/>
      <w:numFmt w:val="lowerLetter"/>
      <w:lvlText w:val="%2."/>
      <w:lvlJc w:val="left"/>
      <w:pPr>
        <w:ind w:left="1080" w:hanging="360"/>
      </w:pPr>
    </w:lvl>
    <w:lvl w:ilvl="2" w:tplc="72CA371A" w:tentative="1">
      <w:start w:val="1"/>
      <w:numFmt w:val="lowerRoman"/>
      <w:lvlText w:val="%3."/>
      <w:lvlJc w:val="right"/>
      <w:pPr>
        <w:ind w:left="1800" w:hanging="180"/>
      </w:pPr>
    </w:lvl>
    <w:lvl w:ilvl="3" w:tplc="6B0AF3C8" w:tentative="1">
      <w:start w:val="1"/>
      <w:numFmt w:val="decimal"/>
      <w:lvlText w:val="%4."/>
      <w:lvlJc w:val="left"/>
      <w:pPr>
        <w:ind w:left="2520" w:hanging="360"/>
      </w:pPr>
    </w:lvl>
    <w:lvl w:ilvl="4" w:tplc="E5C8C9E8" w:tentative="1">
      <w:start w:val="1"/>
      <w:numFmt w:val="lowerLetter"/>
      <w:lvlText w:val="%5."/>
      <w:lvlJc w:val="left"/>
      <w:pPr>
        <w:ind w:left="3240" w:hanging="360"/>
      </w:pPr>
    </w:lvl>
    <w:lvl w:ilvl="5" w:tplc="76868F2A" w:tentative="1">
      <w:start w:val="1"/>
      <w:numFmt w:val="lowerRoman"/>
      <w:lvlText w:val="%6."/>
      <w:lvlJc w:val="right"/>
      <w:pPr>
        <w:ind w:left="3960" w:hanging="180"/>
      </w:pPr>
    </w:lvl>
    <w:lvl w:ilvl="6" w:tplc="B7F26BD4" w:tentative="1">
      <w:start w:val="1"/>
      <w:numFmt w:val="decimal"/>
      <w:lvlText w:val="%7."/>
      <w:lvlJc w:val="left"/>
      <w:pPr>
        <w:ind w:left="4680" w:hanging="360"/>
      </w:pPr>
    </w:lvl>
    <w:lvl w:ilvl="7" w:tplc="2EDAEF20" w:tentative="1">
      <w:start w:val="1"/>
      <w:numFmt w:val="lowerLetter"/>
      <w:lvlText w:val="%8."/>
      <w:lvlJc w:val="left"/>
      <w:pPr>
        <w:ind w:left="5400" w:hanging="360"/>
      </w:pPr>
    </w:lvl>
    <w:lvl w:ilvl="8" w:tplc="20D26C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124F1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1F7EEE"/>
    <w:rsid w:val="00233408"/>
    <w:rsid w:val="00240899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17907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140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0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fk.mc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vfk.mc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2</TotalTime>
  <Pages>2</Pages>
  <Words>496</Words>
  <Characters>2714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</cp:revision>
  <dcterms:created xsi:type="dcterms:W3CDTF">2022-04-20T12:54:00Z</dcterms:created>
  <dcterms:modified xsi:type="dcterms:W3CDTF">2022-12-05T15:19:00Z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G/SPS/N/RUS/256</vt:lpwstr>
  </property>
  <property fmtid="{D5CDD505-2E9C-101B-9397-08002B2CF9AE}" pid="3" name="TitusGUID">
    <vt:lpwstr>1478d46d-69d1-4da1-8691-20d279bada29</vt:lpwstr>
  </property>
  <property fmtid="{D5CDD505-2E9C-101B-9397-08002B2CF9AE}" pid="4" name="WTOCLASSIFICATION">
    <vt:lpwstr>WTO OFFICIAL</vt:lpwstr>
  </property>
</Properties>
</file>