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0E5E" w14:textId="77777777" w:rsidR="00326D34" w:rsidRPr="004D1783" w:rsidRDefault="009E3DBD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F1D22" w14:paraId="59197642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83E1978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63EAF6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RUSSIAN FEDERATION</w:t>
            </w:r>
            <w:bookmarkEnd w:id="0"/>
          </w:p>
          <w:p w14:paraId="41399517" w14:textId="77777777" w:rsidR="00326D34" w:rsidRPr="004D1783" w:rsidRDefault="009E3DB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7F1D22" w14:paraId="5843561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AB930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F3FE7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The Federal Service for Veterinary and Phytosanitary Surveillance (</w:t>
            </w:r>
            <w:proofErr w:type="spellStart"/>
            <w:r w:rsidRPr="004D1783">
              <w:t>Rosselkhoznadzor</w:t>
            </w:r>
            <w:proofErr w:type="spellEnd"/>
            <w:r w:rsidRPr="004D1783">
              <w:t>)</w:t>
            </w:r>
            <w:bookmarkEnd w:id="2"/>
          </w:p>
        </w:tc>
      </w:tr>
      <w:tr w:rsidR="007F1D22" w14:paraId="47D024D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B5E2B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863FA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Seed of wheat and meslin, for sowing (excl. durum) (HS code: 100191)</w:t>
            </w:r>
            <w:bookmarkEnd w:id="3"/>
          </w:p>
        </w:tc>
      </w:tr>
      <w:tr w:rsidR="007F1D22" w14:paraId="69EFC0E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14C35" w14:textId="77777777" w:rsidR="00326D34" w:rsidRPr="004D1783" w:rsidRDefault="009E3DB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53E67" w14:textId="77777777" w:rsidR="00326D34" w:rsidRPr="004D1783" w:rsidRDefault="009E3DB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73E7FB9D" w14:textId="77777777" w:rsidR="00326D34" w:rsidRPr="004D1783" w:rsidRDefault="009E3DB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25AC9C2A" w14:textId="77777777" w:rsidR="00326D34" w:rsidRPr="004D1783" w:rsidRDefault="009E3DB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Austria</w:t>
            </w:r>
            <w:bookmarkEnd w:id="7"/>
          </w:p>
        </w:tc>
      </w:tr>
      <w:tr w:rsidR="007F1D22" w14:paraId="0A295B6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899B1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CD620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Letter of the Federal Service for the Veterinary and Phytosanitary Surveillance (</w:t>
            </w:r>
            <w:proofErr w:type="spellStart"/>
            <w:r w:rsidRPr="008F3F4B">
              <w:t>Rosselkhoznadzor</w:t>
            </w:r>
            <w:proofErr w:type="spellEnd"/>
            <w:r w:rsidRPr="008F3F4B">
              <w:t>) No. FS-AK-3/4708 of 1 March 2023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7E6F2D4A" w14:textId="77777777" w:rsidR="00326D34" w:rsidRPr="004D1783" w:rsidRDefault="009E3DBD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"https://members.wto.org/crnattachments/2023/SPS/RUS/23_2085_00_x.pdf"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https://members.wto.org/crnattachments/2023/SPS/RUS/23_2085_00_x.pdf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7F1D22" w14:paraId="32AF8E1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4716E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08233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This letter notes that due to the detection of "</w:t>
            </w:r>
            <w:proofErr w:type="spellStart"/>
            <w:r w:rsidRPr="00097200">
              <w:rPr>
                <w:i/>
                <w:iCs/>
              </w:rPr>
              <w:t>Tilletia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controversa</w:t>
            </w:r>
            <w:proofErr w:type="spellEnd"/>
            <w:r w:rsidRPr="00097200">
              <w:t xml:space="preserve"> Kuhn", imports of soft wheat seed originated and imported from this country to the Russian Federation is temporarily restricted.</w:t>
            </w:r>
            <w:bookmarkEnd w:id="12"/>
          </w:p>
        </w:tc>
      </w:tr>
      <w:tr w:rsidR="007F1D22" w14:paraId="34FE931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B88C3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A6A58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7F1D22" w14:paraId="6BE7124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D2954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744CD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measure is imposed in order to protect the territory of the Russian Federation from introduction and spread of quarantine concern pest.</w:t>
            </w:r>
            <w:bookmarkEnd w:id="19"/>
          </w:p>
        </w:tc>
      </w:tr>
      <w:tr w:rsidR="007F1D22" w14:paraId="204E411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6567E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0D8A4" w14:textId="77777777" w:rsidR="00326D34" w:rsidRPr="004D1783" w:rsidRDefault="009E3DB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724069C" w14:textId="77777777" w:rsidR="00326D34" w:rsidRPr="004D1783" w:rsidRDefault="009E3DB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6C1E7240" w14:textId="77777777" w:rsidR="00326D34" w:rsidRPr="004D1783" w:rsidRDefault="009E3DB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 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6711EA72" w14:textId="77777777" w:rsidR="00326D34" w:rsidRPr="004D1783" w:rsidRDefault="009E3DB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r w:rsidRPr="00656612">
              <w:t>Article VII, para. 1</w:t>
            </w:r>
            <w:bookmarkEnd w:id="25"/>
          </w:p>
          <w:p w14:paraId="355C1884" w14:textId="77777777" w:rsidR="00326D34" w:rsidRPr="004D1783" w:rsidRDefault="009E3DBD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29255885" w14:textId="77777777" w:rsidR="00326D34" w:rsidRPr="004D1783" w:rsidRDefault="009E3DB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18C1B49F" w14:textId="77777777" w:rsidR="00326D34" w:rsidRPr="004D1783" w:rsidRDefault="009E3DB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5A3AE41E" w14:textId="77777777" w:rsidR="00326D34" w:rsidRPr="004D1783" w:rsidRDefault="009E3DBD" w:rsidP="00E056BE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7F1D22" w14:paraId="4783FA8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4FD27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0B888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7F1D22" w14:paraId="0AF0BE8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E943D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9AC6B" w14:textId="5B8CBA8C" w:rsidR="00326D34" w:rsidRPr="004D1783" w:rsidRDefault="009E3DB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3</w:t>
            </w:r>
            <w:r>
              <w:t> </w:t>
            </w:r>
            <w:r w:rsidRPr="00EC5D60">
              <w:t>March 2023</w:t>
            </w:r>
            <w:bookmarkEnd w:id="32"/>
          </w:p>
          <w:p w14:paraId="7B5870EA" w14:textId="77777777" w:rsidR="00326D34" w:rsidRPr="004D1783" w:rsidRDefault="009E3DBD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7F1D22" w14:paraId="41AAE0B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98B05" w14:textId="77777777" w:rsidR="00326D34" w:rsidRPr="004D1783" w:rsidRDefault="009E3DB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71A14" w14:textId="77777777" w:rsidR="00326D34" w:rsidRPr="004D1783" w:rsidRDefault="009E3DB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 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62E0543E" w14:textId="77777777" w:rsidR="00276A71" w:rsidRPr="00EC5D60" w:rsidRDefault="009E3DBD" w:rsidP="004D1783">
            <w:r w:rsidRPr="00EC5D60">
              <w:t>The Federal Service for Veterinary and Phytosanitary Supervision</w:t>
            </w:r>
          </w:p>
          <w:p w14:paraId="530CCCB4" w14:textId="77777777" w:rsidR="00276A71" w:rsidRPr="00EC5D60" w:rsidRDefault="009E3DBD" w:rsidP="004D1783">
            <w:r w:rsidRPr="00EC5D60">
              <w:t xml:space="preserve">1/11 </w:t>
            </w:r>
            <w:proofErr w:type="spellStart"/>
            <w:r w:rsidRPr="00EC5D60">
              <w:t>Orlikov</w:t>
            </w:r>
            <w:proofErr w:type="spellEnd"/>
            <w:r w:rsidRPr="00EC5D60">
              <w:t xml:space="preserve"> Lane</w:t>
            </w:r>
          </w:p>
          <w:p w14:paraId="2D15EABC" w14:textId="77777777" w:rsidR="00276A71" w:rsidRPr="00EC5D60" w:rsidRDefault="009E3DBD" w:rsidP="004D1783">
            <w:r w:rsidRPr="00EC5D60">
              <w:t>107139 Moscow</w:t>
            </w:r>
          </w:p>
          <w:p w14:paraId="3CDB03DE" w14:textId="77777777" w:rsidR="00276A71" w:rsidRPr="00EC5D60" w:rsidRDefault="009E3DBD" w:rsidP="004D1783">
            <w:r w:rsidRPr="00EC5D60">
              <w:t>Tel: +(7 499) 975 43 47</w:t>
            </w:r>
          </w:p>
          <w:p w14:paraId="39301FC2" w14:textId="77777777" w:rsidR="00276A71" w:rsidRPr="00EC5D60" w:rsidRDefault="009E3DBD" w:rsidP="004D1783">
            <w:r w:rsidRPr="00EC5D60">
              <w:t>Fax: +(7 495) 607 51 11</w:t>
            </w:r>
          </w:p>
          <w:p w14:paraId="063F3397" w14:textId="77777777" w:rsidR="00276A71" w:rsidRPr="00EC5D60" w:rsidRDefault="009E3DBD" w:rsidP="004D1783">
            <w:pPr>
              <w:spacing w:after="120"/>
            </w:pPr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info@svfk.mcx.ru</w:t>
              </w:r>
            </w:hyperlink>
            <w:bookmarkEnd w:id="37"/>
          </w:p>
        </w:tc>
      </w:tr>
      <w:tr w:rsidR="007F1D22" w14:paraId="1FFE6769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37C143D" w14:textId="77777777" w:rsidR="00326D34" w:rsidRPr="004D1783" w:rsidRDefault="009E3DB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214BBD" w14:textId="77777777" w:rsidR="00326D34" w:rsidRPr="004D1783" w:rsidRDefault="009E3DB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 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4A637ADC" w14:textId="77777777" w:rsidR="00326D34" w:rsidRPr="00EC5D60" w:rsidRDefault="009E3DB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Supervision</w:t>
            </w:r>
          </w:p>
          <w:p w14:paraId="656D24A8" w14:textId="77777777" w:rsidR="00326D34" w:rsidRPr="00EC5D60" w:rsidRDefault="009E3DB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1/11 </w:t>
            </w:r>
            <w:proofErr w:type="spellStart"/>
            <w:r w:rsidRPr="00EC5D60">
              <w:rPr>
                <w:bCs/>
              </w:rPr>
              <w:t>Orlikov</w:t>
            </w:r>
            <w:proofErr w:type="spellEnd"/>
            <w:r w:rsidRPr="00EC5D60">
              <w:rPr>
                <w:bCs/>
              </w:rPr>
              <w:t xml:space="preserve"> Lane</w:t>
            </w:r>
          </w:p>
          <w:p w14:paraId="27243FF6" w14:textId="77777777" w:rsidR="00326D34" w:rsidRPr="00EC5D60" w:rsidRDefault="009E3DB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34B68EAB" w14:textId="77777777" w:rsidR="00326D34" w:rsidRPr="00EC5D60" w:rsidRDefault="009E3DB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 47</w:t>
            </w:r>
          </w:p>
          <w:p w14:paraId="5A8C08D7" w14:textId="77777777" w:rsidR="00326D34" w:rsidRPr="00EC5D60" w:rsidRDefault="009E3DBD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 11</w:t>
            </w:r>
          </w:p>
          <w:p w14:paraId="493C0E53" w14:textId="77777777" w:rsidR="00326D34" w:rsidRPr="00EC5D60" w:rsidRDefault="009E3DBD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8" w:history="1">
              <w:r w:rsidRPr="00EC5D60">
                <w:rPr>
                  <w:bCs/>
                  <w:color w:val="0000FF"/>
                  <w:u w:val="single"/>
                </w:rPr>
                <w:t>info@svfk.mcx.ru</w:t>
              </w:r>
            </w:hyperlink>
            <w:bookmarkEnd w:id="40"/>
          </w:p>
        </w:tc>
      </w:tr>
    </w:tbl>
    <w:p w14:paraId="7DD1F823" w14:textId="77777777" w:rsidR="007141CF" w:rsidRPr="004D1783" w:rsidRDefault="007141CF" w:rsidP="004D1783"/>
    <w:sectPr w:rsidR="007141CF" w:rsidRPr="004D1783" w:rsidSect="00203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7C39" w14:textId="77777777" w:rsidR="00E72B58" w:rsidRDefault="009E3DBD">
      <w:r>
        <w:separator/>
      </w:r>
    </w:p>
  </w:endnote>
  <w:endnote w:type="continuationSeparator" w:id="0">
    <w:p w14:paraId="10008BF1" w14:textId="77777777" w:rsidR="00E72B58" w:rsidRDefault="009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9191" w14:textId="5FF185B9" w:rsidR="00326D34" w:rsidRPr="00203FEE" w:rsidRDefault="009E3DBD" w:rsidP="00203F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0F40" w14:textId="6EC05960" w:rsidR="00326D34" w:rsidRPr="00203FEE" w:rsidRDefault="009E3DBD" w:rsidP="00203F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86B8" w14:textId="77777777" w:rsidR="007C2582" w:rsidRPr="004D1783" w:rsidRDefault="009E3DBD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0342" w14:textId="77777777" w:rsidR="00E72B58" w:rsidRDefault="009E3DBD">
      <w:r>
        <w:separator/>
      </w:r>
    </w:p>
  </w:footnote>
  <w:footnote w:type="continuationSeparator" w:id="0">
    <w:p w14:paraId="12BDC1A4" w14:textId="77777777" w:rsidR="00E72B58" w:rsidRDefault="009E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E56F" w14:textId="77777777" w:rsidR="00203FEE" w:rsidRPr="00203FEE" w:rsidRDefault="009E3DBD" w:rsidP="00203F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FEE">
      <w:t>G/SPS/N/RUS/260</w:t>
    </w:r>
  </w:p>
  <w:p w14:paraId="0CD1EEE1" w14:textId="77777777" w:rsidR="00203FEE" w:rsidRPr="00203FEE" w:rsidRDefault="00203FEE" w:rsidP="00203F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AC55F0" w14:textId="13E9D660" w:rsidR="00203FEE" w:rsidRPr="00203FEE" w:rsidRDefault="009E3DBD" w:rsidP="00203F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FEE">
      <w:t xml:space="preserve">- </w:t>
    </w:r>
    <w:r w:rsidRPr="00203FEE">
      <w:fldChar w:fldCharType="begin"/>
    </w:r>
    <w:r w:rsidRPr="00203FEE">
      <w:instrText xml:space="preserve"> PAGE </w:instrText>
    </w:r>
    <w:r w:rsidRPr="00203FEE">
      <w:fldChar w:fldCharType="separate"/>
    </w:r>
    <w:r w:rsidRPr="00203FEE">
      <w:rPr>
        <w:noProof/>
      </w:rPr>
      <w:t>2</w:t>
    </w:r>
    <w:r w:rsidRPr="00203FEE">
      <w:fldChar w:fldCharType="end"/>
    </w:r>
    <w:r w:rsidRPr="00203FEE">
      <w:t xml:space="preserve"> -</w:t>
    </w:r>
  </w:p>
  <w:p w14:paraId="09D501AF" w14:textId="48564BF2" w:rsidR="00326D34" w:rsidRPr="00203FEE" w:rsidRDefault="00326D34" w:rsidP="00203F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EC40" w14:textId="77777777" w:rsidR="00203FEE" w:rsidRPr="00203FEE" w:rsidRDefault="009E3DBD" w:rsidP="00203F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FEE">
      <w:t>G/SPS/N/RUS/260</w:t>
    </w:r>
  </w:p>
  <w:p w14:paraId="427973A5" w14:textId="77777777" w:rsidR="00203FEE" w:rsidRPr="00203FEE" w:rsidRDefault="00203FEE" w:rsidP="00203F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8A50DE" w14:textId="3A2F4511" w:rsidR="00203FEE" w:rsidRPr="00203FEE" w:rsidRDefault="009E3DBD" w:rsidP="00203F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3FEE">
      <w:t xml:space="preserve">- </w:t>
    </w:r>
    <w:r w:rsidRPr="00203FEE">
      <w:fldChar w:fldCharType="begin"/>
    </w:r>
    <w:r w:rsidRPr="00203FEE">
      <w:instrText xml:space="preserve"> PAGE </w:instrText>
    </w:r>
    <w:r w:rsidRPr="00203FEE">
      <w:fldChar w:fldCharType="separate"/>
    </w:r>
    <w:r w:rsidRPr="00203FEE">
      <w:rPr>
        <w:noProof/>
      </w:rPr>
      <w:t>2</w:t>
    </w:r>
    <w:r w:rsidRPr="00203FEE">
      <w:fldChar w:fldCharType="end"/>
    </w:r>
    <w:r w:rsidRPr="00203FEE">
      <w:t xml:space="preserve"> -</w:t>
    </w:r>
  </w:p>
  <w:p w14:paraId="7B6998A3" w14:textId="4FA3E4B8" w:rsidR="00326D34" w:rsidRPr="00203FEE" w:rsidRDefault="00326D34" w:rsidP="00203F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1D22" w14:paraId="053271E1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277EBC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35DB7F" w14:textId="129881D1" w:rsidR="00ED54E0" w:rsidRPr="00326D34" w:rsidRDefault="009E3DB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7F1D22" w14:paraId="560E82FD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4776F0" w14:textId="77777777" w:rsidR="00ED54E0" w:rsidRPr="00326D34" w:rsidRDefault="00F862B9" w:rsidP="00545F9C">
          <w:pPr>
            <w:jc w:val="left"/>
          </w:pPr>
          <w:r>
            <w:rPr>
              <w:lang w:eastAsia="en-GB"/>
            </w:rPr>
            <w:pict w14:anchorId="3A0380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AAC9D9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7F1D22" w14:paraId="49F8EC9B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C4192D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575309" w14:textId="77777777" w:rsidR="00203FEE" w:rsidRDefault="009E3DBD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G/SPS/N/RUS/260</w:t>
          </w:r>
          <w:bookmarkEnd w:id="42"/>
        </w:p>
      </w:tc>
    </w:tr>
    <w:tr w:rsidR="007F1D22" w14:paraId="5CDA8796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99DA8F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62A180" w14:textId="60CB8F81" w:rsidR="00ED54E0" w:rsidRPr="00326D34" w:rsidRDefault="009E3DBD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17 March 2023</w:t>
          </w:r>
        </w:p>
      </w:tc>
    </w:tr>
    <w:tr w:rsidR="007F1D22" w14:paraId="3C443462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906866" w14:textId="3D28C03B" w:rsidR="00ED54E0" w:rsidRPr="00326D34" w:rsidRDefault="009E3DBD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F862B9">
            <w:rPr>
              <w:color w:val="FF0000"/>
              <w:szCs w:val="16"/>
            </w:rPr>
            <w:t>1960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01E1E7" w14:textId="77777777" w:rsidR="00ED54E0" w:rsidRPr="00326D34" w:rsidRDefault="009E3DBD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7F1D22" w14:paraId="50224260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9A68CC" w14:textId="2684A2A0" w:rsidR="00ED54E0" w:rsidRPr="00326D34" w:rsidRDefault="009E3DBD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B321BF" w14:textId="29FDCDD5" w:rsidR="00ED54E0" w:rsidRPr="004D1783" w:rsidRDefault="009E3DBD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4D593A3D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74B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6A67B4" w:tentative="1">
      <w:start w:val="1"/>
      <w:numFmt w:val="lowerLetter"/>
      <w:lvlText w:val="%2."/>
      <w:lvlJc w:val="left"/>
      <w:pPr>
        <w:ind w:left="1080" w:hanging="360"/>
      </w:pPr>
    </w:lvl>
    <w:lvl w:ilvl="2" w:tplc="C6D8C938" w:tentative="1">
      <w:start w:val="1"/>
      <w:numFmt w:val="lowerRoman"/>
      <w:lvlText w:val="%3."/>
      <w:lvlJc w:val="right"/>
      <w:pPr>
        <w:ind w:left="1800" w:hanging="180"/>
      </w:pPr>
    </w:lvl>
    <w:lvl w:ilvl="3" w:tplc="163669AC" w:tentative="1">
      <w:start w:val="1"/>
      <w:numFmt w:val="decimal"/>
      <w:lvlText w:val="%4."/>
      <w:lvlJc w:val="left"/>
      <w:pPr>
        <w:ind w:left="2520" w:hanging="360"/>
      </w:pPr>
    </w:lvl>
    <w:lvl w:ilvl="4" w:tplc="769A56CA" w:tentative="1">
      <w:start w:val="1"/>
      <w:numFmt w:val="lowerLetter"/>
      <w:lvlText w:val="%5."/>
      <w:lvlJc w:val="left"/>
      <w:pPr>
        <w:ind w:left="3240" w:hanging="360"/>
      </w:pPr>
    </w:lvl>
    <w:lvl w:ilvl="5" w:tplc="F556A178" w:tentative="1">
      <w:start w:val="1"/>
      <w:numFmt w:val="lowerRoman"/>
      <w:lvlText w:val="%6."/>
      <w:lvlJc w:val="right"/>
      <w:pPr>
        <w:ind w:left="3960" w:hanging="180"/>
      </w:pPr>
    </w:lvl>
    <w:lvl w:ilvl="6" w:tplc="F956DA92" w:tentative="1">
      <w:start w:val="1"/>
      <w:numFmt w:val="decimal"/>
      <w:lvlText w:val="%7."/>
      <w:lvlJc w:val="left"/>
      <w:pPr>
        <w:ind w:left="4680" w:hanging="360"/>
      </w:pPr>
    </w:lvl>
    <w:lvl w:ilvl="7" w:tplc="CE86A350" w:tentative="1">
      <w:start w:val="1"/>
      <w:numFmt w:val="lowerLetter"/>
      <w:lvlText w:val="%8."/>
      <w:lvlJc w:val="left"/>
      <w:pPr>
        <w:ind w:left="5400" w:hanging="360"/>
      </w:pPr>
    </w:lvl>
    <w:lvl w:ilvl="8" w:tplc="CAB89ED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6160693">
    <w:abstractNumId w:val="9"/>
  </w:num>
  <w:num w:numId="2" w16cid:durableId="119688577">
    <w:abstractNumId w:val="7"/>
  </w:num>
  <w:num w:numId="3" w16cid:durableId="837504718">
    <w:abstractNumId w:val="6"/>
  </w:num>
  <w:num w:numId="4" w16cid:durableId="265037569">
    <w:abstractNumId w:val="5"/>
  </w:num>
  <w:num w:numId="5" w16cid:durableId="1021785746">
    <w:abstractNumId w:val="4"/>
  </w:num>
  <w:num w:numId="6" w16cid:durableId="138499582">
    <w:abstractNumId w:val="12"/>
  </w:num>
  <w:num w:numId="7" w16cid:durableId="383606686">
    <w:abstractNumId w:val="11"/>
  </w:num>
  <w:num w:numId="8" w16cid:durableId="164828774">
    <w:abstractNumId w:val="10"/>
  </w:num>
  <w:num w:numId="9" w16cid:durableId="3164961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0265089">
    <w:abstractNumId w:val="13"/>
  </w:num>
  <w:num w:numId="11" w16cid:durableId="434598198">
    <w:abstractNumId w:val="8"/>
  </w:num>
  <w:num w:numId="12" w16cid:durableId="1442995636">
    <w:abstractNumId w:val="3"/>
  </w:num>
  <w:num w:numId="13" w16cid:durableId="1829784167">
    <w:abstractNumId w:val="2"/>
  </w:num>
  <w:num w:numId="14" w16cid:durableId="375398581">
    <w:abstractNumId w:val="1"/>
  </w:num>
  <w:num w:numId="15" w16cid:durableId="62084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03FEE"/>
    <w:rsid w:val="00233408"/>
    <w:rsid w:val="00254D99"/>
    <w:rsid w:val="00256244"/>
    <w:rsid w:val="0027067B"/>
    <w:rsid w:val="00276A71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1D22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9E3DBD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AE50BB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056BE"/>
    <w:rsid w:val="00E132A6"/>
    <w:rsid w:val="00E20F60"/>
    <w:rsid w:val="00E46FD5"/>
    <w:rsid w:val="00E544BB"/>
    <w:rsid w:val="00E56545"/>
    <w:rsid w:val="00E72B58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862B9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87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vfk.mc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2</TotalTime>
  <Pages>2</Pages>
  <Words>478</Words>
  <Characters>2717</Characters>
  <Application>Microsoft Office Word</Application>
  <DocSecurity>0</DocSecurity>
  <Lines>77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2022-04-20T12:54:00Z</dcterms:created>
  <dcterms:modified xsi:type="dcterms:W3CDTF">2023-03-17T08:22:00Z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G/SPS/N/RUS/260</vt:lpwstr>
  </property>
  <property fmtid="{D5CDD505-2E9C-101B-9397-08002B2CF9AE}" pid="3" name="TitusGUID">
    <vt:lpwstr>79c537d9-01a5-4509-8f66-65bfcf797346</vt:lpwstr>
  </property>
  <property fmtid="{D5CDD505-2E9C-101B-9397-08002B2CF9AE}" pid="4" name="WTOCLASSIFICATION">
    <vt:lpwstr>WTO OFFICIAL</vt:lpwstr>
  </property>
</Properties>
</file>