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625" w14:textId="77777777" w:rsidR="00326D34" w:rsidRPr="004D1783" w:rsidRDefault="004068F8" w:rsidP="000036BA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C6739" w14:paraId="41DB6ACA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1CC2D6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6B339C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07A78D11" w14:textId="77777777" w:rsidR="00326D34" w:rsidRPr="004D1783" w:rsidRDefault="004068F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FC6739" w14:paraId="7938195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CA845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00D39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The Federal Service for Veterinary and Phytosanitary Surveillance (</w:t>
            </w:r>
            <w:proofErr w:type="spellStart"/>
            <w:r w:rsidRPr="004D1783">
              <w:t>Rosselkhoznadzor</w:t>
            </w:r>
            <w:proofErr w:type="spellEnd"/>
            <w:r w:rsidRPr="004D1783">
              <w:t>)</w:t>
            </w:r>
            <w:bookmarkEnd w:id="2"/>
          </w:p>
        </w:tc>
      </w:tr>
      <w:tr w:rsidR="00FC6739" w14:paraId="3D1363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15CC5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1691B" w14:textId="6CC9DC44" w:rsidR="000535C0" w:rsidRDefault="004068F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swine, meat of swine, meat and edible meat offal, swine embryos and boar semen (HS code(s): 0103; 0203; 020630; 020910; 0210; of 0502; of 0511; 160100*; 1602*)</w:t>
            </w:r>
          </w:p>
          <w:p w14:paraId="18C0F212" w14:textId="521EE030" w:rsidR="00326D34" w:rsidRPr="000535C0" w:rsidRDefault="004068F8" w:rsidP="004D1783">
            <w:pPr>
              <w:spacing w:before="120" w:after="120"/>
            </w:pPr>
            <w:r w:rsidRPr="000535C0">
              <w:rPr>
                <w:sz w:val="16"/>
                <w:szCs w:val="20"/>
              </w:rPr>
              <w:t>*</w:t>
            </w:r>
            <w:r w:rsidR="000535C0" w:rsidRPr="000535C0">
              <w:rPr>
                <w:sz w:val="16"/>
                <w:szCs w:val="20"/>
              </w:rPr>
              <w:t xml:space="preserve"> </w:t>
            </w:r>
            <w:proofErr w:type="gramStart"/>
            <w:r w:rsidRPr="000535C0">
              <w:rPr>
                <w:sz w:val="16"/>
                <w:szCs w:val="20"/>
              </w:rPr>
              <w:t>with</w:t>
            </w:r>
            <w:proofErr w:type="gramEnd"/>
            <w:r w:rsidRPr="000535C0">
              <w:rPr>
                <w:sz w:val="16"/>
                <w:szCs w:val="20"/>
              </w:rPr>
              <w:t xml:space="preserve"> exception of prepared heat-treated goods of pork, prepared </w:t>
            </w:r>
            <w:proofErr w:type="spellStart"/>
            <w:r w:rsidRPr="000535C0">
              <w:rPr>
                <w:sz w:val="16"/>
                <w:szCs w:val="20"/>
              </w:rPr>
              <w:t>goods</w:t>
            </w:r>
            <w:proofErr w:type="spellEnd"/>
            <w:r w:rsidRPr="000535C0">
              <w:rPr>
                <w:sz w:val="16"/>
                <w:szCs w:val="20"/>
              </w:rPr>
              <w:t xml:space="preserve"> containing pork or raw materials of animal origin (from pork) for the production of feeds for non-productive and fur</w:t>
            </w:r>
            <w:r w:rsidR="007358E3">
              <w:rPr>
                <w:sz w:val="16"/>
                <w:szCs w:val="20"/>
              </w:rPr>
              <w:noBreakHyphen/>
            </w:r>
            <w:r w:rsidRPr="000535C0">
              <w:rPr>
                <w:sz w:val="16"/>
                <w:szCs w:val="20"/>
              </w:rPr>
              <w:t>producing animals with the use of technologies providing destruction of ASFV in accordance with the provision of Chapter 15.1 of the OIE Terrestrial Animal Health Code</w:t>
            </w:r>
            <w:bookmarkEnd w:id="3"/>
            <w:r w:rsidR="000535C0">
              <w:rPr>
                <w:sz w:val="16"/>
                <w:szCs w:val="20"/>
              </w:rPr>
              <w:t>.</w:t>
            </w:r>
          </w:p>
        </w:tc>
      </w:tr>
      <w:tr w:rsidR="00FC6739" w14:paraId="272CF80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858FC" w14:textId="77777777" w:rsidR="00326D34" w:rsidRPr="004D1783" w:rsidRDefault="004068F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A8727" w14:textId="77777777" w:rsidR="00326D34" w:rsidRPr="004D1783" w:rsidRDefault="004068F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80FA136" w14:textId="77777777" w:rsidR="00326D34" w:rsidRPr="004D1783" w:rsidRDefault="004068F8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AA85760" w14:textId="77777777" w:rsidR="00326D34" w:rsidRPr="004D1783" w:rsidRDefault="004068F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Angola</w:t>
            </w:r>
            <w:bookmarkEnd w:id="7"/>
          </w:p>
        </w:tc>
      </w:tr>
      <w:tr w:rsidR="00FC6739" w14:paraId="507E5B8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34191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70D2C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Letter of the Federal Service for the Veterinary and Phytosanitary Surveillance No. FS-ARe-7/5812-5 as of 28 March 2024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2</w:t>
            </w:r>
            <w:bookmarkEnd w:id="10"/>
          </w:p>
          <w:bookmarkStart w:id="11" w:name="sps5d"/>
          <w:p w14:paraId="5DE0C11E" w14:textId="5425EE20" w:rsidR="009E6F0D" w:rsidRDefault="004068F8" w:rsidP="009E6F0D">
            <w:r>
              <w:fldChar w:fldCharType="begin"/>
            </w:r>
            <w:r>
              <w:instrText>HYPERLINK "https://fsvps.gov.ru/files/ukazanie-rosselhoznadzora-ot-28-marta-2024-goda-fs-arje-7-5812-3/"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https://fsvps.gov.ru/files/ukazanie-rosselhoznadzora-ot-28-marta-2024-goda-fs-arje-7-5812-3/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C714559" w14:textId="08237AAD" w:rsidR="00326D34" w:rsidRPr="004D1783" w:rsidRDefault="009F6560" w:rsidP="004D1783">
            <w:pPr>
              <w:spacing w:after="120"/>
            </w:pPr>
            <w:hyperlink r:id="rId8" w:history="1">
              <w:r w:rsidR="004068F8" w:rsidRPr="00162FFD">
                <w:rPr>
                  <w:rStyle w:val="Hyperlink"/>
                </w:rPr>
                <w:t>https://members.wto.org/crnattachments/2024/SPS/RUS/24_02433_00_x.pdf</w:t>
              </w:r>
            </w:hyperlink>
            <w:bookmarkEnd w:id="11"/>
          </w:p>
        </w:tc>
      </w:tr>
      <w:tr w:rsidR="00FC6739" w14:paraId="4A0792B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AD936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BADCE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The Federal Service for Veterinary and Phytosanitary Surveillance (</w:t>
            </w:r>
            <w:proofErr w:type="spellStart"/>
            <w:r w:rsidRPr="00097200">
              <w:t>Rosselkhoznadzor</w:t>
            </w:r>
            <w:proofErr w:type="spellEnd"/>
            <w:r w:rsidRPr="00097200">
              <w:t>) introduced a temporary restriction on import of live swine, meat of swine and products containing pork from Angola due to the registration of outbreaks of ASF.</w:t>
            </w:r>
            <w:bookmarkEnd w:id="12"/>
          </w:p>
        </w:tc>
      </w:tr>
      <w:tr w:rsidR="00FC6739" w14:paraId="0DE59E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4A9B6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F712D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FC6739" w14:paraId="52F0544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A9F1A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686DB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The measure has been introduced to prevent the spread of ASF.</w:t>
            </w:r>
            <w:bookmarkEnd w:id="19"/>
          </w:p>
        </w:tc>
      </w:tr>
      <w:tr w:rsidR="00FC6739" w14:paraId="1B03032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EF885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0EB65" w14:textId="77777777" w:rsidR="00326D34" w:rsidRPr="004D1783" w:rsidRDefault="004068F8" w:rsidP="000036BA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51835CCE" w14:textId="77777777" w:rsidR="00326D34" w:rsidRPr="004D1783" w:rsidRDefault="004068F8" w:rsidP="000036BA">
            <w:pPr>
              <w:spacing w:after="8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78C1FE1" w14:textId="7C816C52" w:rsidR="00326D34" w:rsidRPr="004D1783" w:rsidRDefault="004068F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Terrestrial Animal Health Code, Chapter</w:t>
            </w:r>
            <w:r w:rsidR="000535C0">
              <w:t> </w:t>
            </w:r>
            <w:r w:rsidRPr="00F245E3">
              <w:t>15.1</w:t>
            </w:r>
            <w:bookmarkEnd w:id="23"/>
          </w:p>
          <w:p w14:paraId="15AFDACD" w14:textId="77777777" w:rsidR="00326D34" w:rsidRPr="004D1783" w:rsidRDefault="004068F8" w:rsidP="000535C0">
            <w:pPr>
              <w:spacing w:before="240" w:after="120"/>
              <w:ind w:left="720" w:hanging="720"/>
            </w:pPr>
            <w:proofErr w:type="gramStart"/>
            <w:r w:rsidRPr="004D1783">
              <w:rPr>
                <w:b/>
              </w:rPr>
              <w:lastRenderedPageBreak/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166998B5" w14:textId="77777777" w:rsidR="00326D34" w:rsidRPr="004D1783" w:rsidRDefault="004068F8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6C140E00" w14:textId="77777777" w:rsidR="00326D34" w:rsidRPr="004D1783" w:rsidRDefault="004068F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86A0352" w14:textId="77777777" w:rsidR="00326D34" w:rsidRPr="004D1783" w:rsidRDefault="004068F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60E3B39" w14:textId="77777777" w:rsidR="00326D34" w:rsidRPr="004D1783" w:rsidRDefault="004068F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FC6739" w14:paraId="09BC81E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BC18F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D6A1C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FC6739" w14:paraId="487F2A5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F2FB7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641F1" w14:textId="01D43259" w:rsidR="00326D34" w:rsidRPr="004D1783" w:rsidRDefault="004068F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28</w:t>
            </w:r>
            <w:r w:rsidR="000535C0">
              <w:t> </w:t>
            </w:r>
            <w:r w:rsidRPr="00EC5D60">
              <w:t>March 2024</w:t>
            </w:r>
            <w:bookmarkEnd w:id="32"/>
          </w:p>
          <w:p w14:paraId="6FFC98CF" w14:textId="77777777" w:rsidR="00326D34" w:rsidRPr="004D1783" w:rsidRDefault="004068F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FC6739" w14:paraId="49AD996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94B03" w14:textId="77777777" w:rsidR="00326D34" w:rsidRPr="004D1783" w:rsidRDefault="004068F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F9D64" w14:textId="77777777" w:rsidR="00326D34" w:rsidRPr="004D1783" w:rsidRDefault="004068F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4115BD00" w14:textId="77777777" w:rsidR="00CC0FFB" w:rsidRPr="00EC5D60" w:rsidRDefault="004068F8" w:rsidP="004D1783">
            <w:r w:rsidRPr="00EC5D60">
              <w:t>The Federal Service for Veterinary and Phytosanitary Surveillance</w:t>
            </w:r>
          </w:p>
          <w:p w14:paraId="7A008143" w14:textId="77777777" w:rsidR="00CC0FFB" w:rsidRPr="00EC5D60" w:rsidRDefault="004068F8" w:rsidP="004D1783">
            <w:proofErr w:type="spellStart"/>
            <w:r w:rsidRPr="00EC5D60">
              <w:t>Orlikov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pereulok</w:t>
            </w:r>
            <w:proofErr w:type="spellEnd"/>
            <w:r w:rsidRPr="00EC5D60">
              <w:t xml:space="preserve"> 1/11</w:t>
            </w:r>
          </w:p>
          <w:p w14:paraId="006BE67F" w14:textId="77777777" w:rsidR="00CC0FFB" w:rsidRPr="00EC5D60" w:rsidRDefault="004068F8" w:rsidP="004D1783">
            <w:r w:rsidRPr="00EC5D60">
              <w:t>107139 Moscow</w:t>
            </w:r>
          </w:p>
          <w:p w14:paraId="4676530E" w14:textId="77777777" w:rsidR="00CC0FFB" w:rsidRPr="00EC5D60" w:rsidRDefault="004068F8" w:rsidP="004D1783">
            <w:r w:rsidRPr="00EC5D60">
              <w:t>Tel: +(7 499) 975 4347</w:t>
            </w:r>
          </w:p>
          <w:p w14:paraId="445D0D6A" w14:textId="77777777" w:rsidR="00CC0FFB" w:rsidRPr="00EC5D60" w:rsidRDefault="004068F8" w:rsidP="004D1783">
            <w:r w:rsidRPr="00EC5D60">
              <w:t>Fax: +(7 495) 607 5111</w:t>
            </w:r>
          </w:p>
          <w:p w14:paraId="40D86BD5" w14:textId="77777777" w:rsidR="00CC0FFB" w:rsidRPr="00EC5D60" w:rsidRDefault="004068F8" w:rsidP="004D1783">
            <w:pPr>
              <w:spacing w:after="120"/>
            </w:pPr>
            <w:r w:rsidRPr="00EC5D60">
              <w:t xml:space="preserve">E-mail: </w:t>
            </w:r>
            <w:hyperlink r:id="rId9" w:history="1">
              <w:r w:rsidRPr="00EC5D60">
                <w:rPr>
                  <w:color w:val="0000FF"/>
                  <w:u w:val="single"/>
                </w:rPr>
                <w:t>info@svfk.mcx.ru</w:t>
              </w:r>
            </w:hyperlink>
            <w:bookmarkEnd w:id="37"/>
          </w:p>
        </w:tc>
      </w:tr>
      <w:tr w:rsidR="00FC6739" w14:paraId="462DBF8F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3E3DCA4" w14:textId="77777777" w:rsidR="00326D34" w:rsidRPr="004D1783" w:rsidRDefault="004068F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944496" w14:textId="77777777" w:rsidR="00326D34" w:rsidRPr="004D1783" w:rsidRDefault="004068F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</w:t>
            </w:r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0E181380" w14:textId="77777777" w:rsidR="00326D34" w:rsidRPr="00EC5D60" w:rsidRDefault="004068F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14:paraId="4CB0C348" w14:textId="77777777" w:rsidR="00326D34" w:rsidRPr="00EC5D60" w:rsidRDefault="004068F8" w:rsidP="00B056CB">
            <w:pPr>
              <w:keepNext/>
              <w:keepLines/>
              <w:rPr>
                <w:bCs/>
              </w:rPr>
            </w:pPr>
            <w:proofErr w:type="spellStart"/>
            <w:r w:rsidRPr="00EC5D60">
              <w:rPr>
                <w:bCs/>
              </w:rPr>
              <w:t>Orlikov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pereulok</w:t>
            </w:r>
            <w:proofErr w:type="spellEnd"/>
            <w:r w:rsidRPr="00EC5D60">
              <w:rPr>
                <w:bCs/>
              </w:rPr>
              <w:t xml:space="preserve"> 1/11</w:t>
            </w:r>
          </w:p>
          <w:p w14:paraId="34407A52" w14:textId="77777777" w:rsidR="00326D34" w:rsidRPr="00EC5D60" w:rsidRDefault="004068F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28A17B79" w14:textId="77777777" w:rsidR="00326D34" w:rsidRPr="00EC5D60" w:rsidRDefault="004068F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14:paraId="560AA912" w14:textId="77777777" w:rsidR="00326D34" w:rsidRPr="00EC5D60" w:rsidRDefault="004068F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14:paraId="720508C1" w14:textId="77777777" w:rsidR="00326D34" w:rsidRPr="00EC5D60" w:rsidRDefault="004068F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info@svfk.mcx.ru</w:t>
              </w:r>
            </w:hyperlink>
            <w:bookmarkEnd w:id="40"/>
          </w:p>
        </w:tc>
      </w:tr>
    </w:tbl>
    <w:p w14:paraId="641ABD12" w14:textId="77777777" w:rsidR="007141CF" w:rsidRPr="004D1783" w:rsidRDefault="007141CF" w:rsidP="004D1783"/>
    <w:sectPr w:rsidR="007141CF" w:rsidRPr="004D1783" w:rsidSect="00003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8304" w14:textId="77777777" w:rsidR="004068F8" w:rsidRDefault="004068F8">
      <w:r>
        <w:separator/>
      </w:r>
    </w:p>
  </w:endnote>
  <w:endnote w:type="continuationSeparator" w:id="0">
    <w:p w14:paraId="5B914BCD" w14:textId="77777777" w:rsidR="004068F8" w:rsidRDefault="0040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C598" w14:textId="5891BE24" w:rsidR="00326D34" w:rsidRPr="000036BA" w:rsidRDefault="004068F8" w:rsidP="000036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35D5" w14:textId="09A1008A" w:rsidR="00326D34" w:rsidRPr="000036BA" w:rsidRDefault="004068F8" w:rsidP="000036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5B56" w14:textId="77777777" w:rsidR="007C2582" w:rsidRPr="004D1783" w:rsidRDefault="004068F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88D6" w14:textId="77777777" w:rsidR="004068F8" w:rsidRDefault="004068F8">
      <w:r>
        <w:separator/>
      </w:r>
    </w:p>
  </w:footnote>
  <w:footnote w:type="continuationSeparator" w:id="0">
    <w:p w14:paraId="4D3769F4" w14:textId="77777777" w:rsidR="004068F8" w:rsidRDefault="0040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5FE4" w14:textId="77777777" w:rsidR="000036BA" w:rsidRPr="000036BA" w:rsidRDefault="004068F8" w:rsidP="000036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6BA">
      <w:t>G/SPS/N/RUS/279</w:t>
    </w:r>
  </w:p>
  <w:p w14:paraId="6CF9C13E" w14:textId="77777777" w:rsidR="000036BA" w:rsidRPr="000036BA" w:rsidRDefault="000036BA" w:rsidP="000036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C9D4C7" w14:textId="0CC497A1" w:rsidR="000036BA" w:rsidRPr="000036BA" w:rsidRDefault="004068F8" w:rsidP="000036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6BA">
      <w:t xml:space="preserve">- </w:t>
    </w:r>
    <w:r w:rsidRPr="000036BA">
      <w:fldChar w:fldCharType="begin"/>
    </w:r>
    <w:r w:rsidRPr="000036BA">
      <w:instrText xml:space="preserve"> PAGE </w:instrText>
    </w:r>
    <w:r w:rsidRPr="000036BA">
      <w:fldChar w:fldCharType="separate"/>
    </w:r>
    <w:r w:rsidRPr="000036BA">
      <w:rPr>
        <w:noProof/>
      </w:rPr>
      <w:t>2</w:t>
    </w:r>
    <w:r w:rsidRPr="000036BA">
      <w:fldChar w:fldCharType="end"/>
    </w:r>
    <w:r w:rsidRPr="000036BA">
      <w:t xml:space="preserve"> -</w:t>
    </w:r>
  </w:p>
  <w:p w14:paraId="16D30B89" w14:textId="2DA5841B" w:rsidR="00326D34" w:rsidRPr="000036BA" w:rsidRDefault="00326D34" w:rsidP="000036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8528" w14:textId="77777777" w:rsidR="000036BA" w:rsidRPr="000036BA" w:rsidRDefault="004068F8" w:rsidP="000036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6BA">
      <w:t>G/SPS/N/RUS/279</w:t>
    </w:r>
  </w:p>
  <w:p w14:paraId="54111027" w14:textId="77777777" w:rsidR="000036BA" w:rsidRPr="000036BA" w:rsidRDefault="000036BA" w:rsidP="000036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C0BA15" w14:textId="6B591896" w:rsidR="000036BA" w:rsidRPr="000036BA" w:rsidRDefault="004068F8" w:rsidP="000036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6BA">
      <w:t xml:space="preserve">- </w:t>
    </w:r>
    <w:r w:rsidRPr="000036BA">
      <w:fldChar w:fldCharType="begin"/>
    </w:r>
    <w:r w:rsidRPr="000036BA">
      <w:instrText xml:space="preserve"> PAGE </w:instrText>
    </w:r>
    <w:r w:rsidRPr="000036BA">
      <w:fldChar w:fldCharType="separate"/>
    </w:r>
    <w:r w:rsidRPr="000036BA">
      <w:rPr>
        <w:noProof/>
      </w:rPr>
      <w:t>2</w:t>
    </w:r>
    <w:r w:rsidRPr="000036BA">
      <w:fldChar w:fldCharType="end"/>
    </w:r>
    <w:r w:rsidRPr="000036BA">
      <w:t xml:space="preserve"> -</w:t>
    </w:r>
  </w:p>
  <w:p w14:paraId="10E035E0" w14:textId="6A385FD1" w:rsidR="00326D34" w:rsidRPr="000036BA" w:rsidRDefault="00326D34" w:rsidP="000036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6739" w14:paraId="1BE61343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73B1EA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7D244A" w14:textId="69C12ACF" w:rsidR="00ED54E0" w:rsidRPr="00326D34" w:rsidRDefault="004068F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FC6739" w14:paraId="25ABA28D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7DA5CA" w14:textId="77777777" w:rsidR="00ED54E0" w:rsidRPr="00326D34" w:rsidRDefault="009F6560" w:rsidP="00545F9C">
          <w:pPr>
            <w:jc w:val="left"/>
          </w:pPr>
          <w:r>
            <w:rPr>
              <w:lang w:eastAsia="en-GB"/>
            </w:rPr>
            <w:pict w14:anchorId="43FD66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4E15EB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FC6739" w14:paraId="6EF66C46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87CE51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FC329F" w14:textId="77777777" w:rsidR="000036BA" w:rsidRDefault="004068F8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G/SPS/N/RUS/279</w:t>
          </w:r>
          <w:bookmarkEnd w:id="42"/>
        </w:p>
      </w:tc>
    </w:tr>
    <w:tr w:rsidR="00FC6739" w14:paraId="7C862F0D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A4B2A9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6F9B4" w14:textId="337137AB" w:rsidR="00ED54E0" w:rsidRPr="00326D34" w:rsidRDefault="004068F8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4 April 2024</w:t>
          </w:r>
        </w:p>
      </w:tc>
    </w:tr>
    <w:tr w:rsidR="00FC6739" w14:paraId="25B8385E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C7FC8F" w14:textId="6872AE9C" w:rsidR="00ED54E0" w:rsidRPr="00326D34" w:rsidRDefault="004068F8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24-</w:t>
          </w:r>
          <w:r w:rsidR="009F6560">
            <w:rPr>
              <w:color w:val="FF0000"/>
              <w:szCs w:val="16"/>
            </w:rPr>
            <w:t>2885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30D717" w14:textId="77777777" w:rsidR="00ED54E0" w:rsidRPr="00326D34" w:rsidRDefault="004068F8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FC6739" w14:paraId="7C4C80D8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572BAB" w14:textId="08A6E335" w:rsidR="00ED54E0" w:rsidRPr="00326D34" w:rsidRDefault="004068F8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32F777" w14:textId="0508B1FD" w:rsidR="00ED54E0" w:rsidRPr="004D1783" w:rsidRDefault="004068F8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1DF7DEE6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623B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88B6E4" w:tentative="1">
      <w:start w:val="1"/>
      <w:numFmt w:val="lowerLetter"/>
      <w:lvlText w:val="%2."/>
      <w:lvlJc w:val="left"/>
      <w:pPr>
        <w:ind w:left="1080" w:hanging="360"/>
      </w:pPr>
    </w:lvl>
    <w:lvl w:ilvl="2" w:tplc="FFE46E74" w:tentative="1">
      <w:start w:val="1"/>
      <w:numFmt w:val="lowerRoman"/>
      <w:lvlText w:val="%3."/>
      <w:lvlJc w:val="right"/>
      <w:pPr>
        <w:ind w:left="1800" w:hanging="180"/>
      </w:pPr>
    </w:lvl>
    <w:lvl w:ilvl="3" w:tplc="D2C0890A" w:tentative="1">
      <w:start w:val="1"/>
      <w:numFmt w:val="decimal"/>
      <w:lvlText w:val="%4."/>
      <w:lvlJc w:val="left"/>
      <w:pPr>
        <w:ind w:left="2520" w:hanging="360"/>
      </w:pPr>
    </w:lvl>
    <w:lvl w:ilvl="4" w:tplc="CF00B84E" w:tentative="1">
      <w:start w:val="1"/>
      <w:numFmt w:val="lowerLetter"/>
      <w:lvlText w:val="%5."/>
      <w:lvlJc w:val="left"/>
      <w:pPr>
        <w:ind w:left="3240" w:hanging="360"/>
      </w:pPr>
    </w:lvl>
    <w:lvl w:ilvl="5" w:tplc="1DFE1814" w:tentative="1">
      <w:start w:val="1"/>
      <w:numFmt w:val="lowerRoman"/>
      <w:lvlText w:val="%6."/>
      <w:lvlJc w:val="right"/>
      <w:pPr>
        <w:ind w:left="3960" w:hanging="180"/>
      </w:pPr>
    </w:lvl>
    <w:lvl w:ilvl="6" w:tplc="401CF610" w:tentative="1">
      <w:start w:val="1"/>
      <w:numFmt w:val="decimal"/>
      <w:lvlText w:val="%7."/>
      <w:lvlJc w:val="left"/>
      <w:pPr>
        <w:ind w:left="4680" w:hanging="360"/>
      </w:pPr>
    </w:lvl>
    <w:lvl w:ilvl="7" w:tplc="6136BEC8" w:tentative="1">
      <w:start w:val="1"/>
      <w:numFmt w:val="lowerLetter"/>
      <w:lvlText w:val="%8."/>
      <w:lvlJc w:val="left"/>
      <w:pPr>
        <w:ind w:left="5400" w:hanging="360"/>
      </w:pPr>
    </w:lvl>
    <w:lvl w:ilvl="8" w:tplc="AE1ACC5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123852">
    <w:abstractNumId w:val="9"/>
  </w:num>
  <w:num w:numId="2" w16cid:durableId="864828210">
    <w:abstractNumId w:val="7"/>
  </w:num>
  <w:num w:numId="3" w16cid:durableId="678967556">
    <w:abstractNumId w:val="6"/>
  </w:num>
  <w:num w:numId="4" w16cid:durableId="1441682143">
    <w:abstractNumId w:val="5"/>
  </w:num>
  <w:num w:numId="5" w16cid:durableId="219680491">
    <w:abstractNumId w:val="4"/>
  </w:num>
  <w:num w:numId="6" w16cid:durableId="1378430904">
    <w:abstractNumId w:val="12"/>
  </w:num>
  <w:num w:numId="7" w16cid:durableId="1487668062">
    <w:abstractNumId w:val="11"/>
  </w:num>
  <w:num w:numId="8" w16cid:durableId="1710183032">
    <w:abstractNumId w:val="10"/>
  </w:num>
  <w:num w:numId="9" w16cid:durableId="944458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6822959">
    <w:abstractNumId w:val="13"/>
  </w:num>
  <w:num w:numId="11" w16cid:durableId="1141731216">
    <w:abstractNumId w:val="8"/>
  </w:num>
  <w:num w:numId="12" w16cid:durableId="2047832135">
    <w:abstractNumId w:val="3"/>
  </w:num>
  <w:num w:numId="13" w16cid:durableId="85155834">
    <w:abstractNumId w:val="2"/>
  </w:num>
  <w:num w:numId="14" w16cid:durableId="1089886043">
    <w:abstractNumId w:val="1"/>
  </w:num>
  <w:num w:numId="15" w16cid:durableId="35954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036BA"/>
    <w:rsid w:val="000272F6"/>
    <w:rsid w:val="00027ED3"/>
    <w:rsid w:val="00037AC4"/>
    <w:rsid w:val="000423BF"/>
    <w:rsid w:val="00043762"/>
    <w:rsid w:val="000535C0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62FFD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068F8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58E3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9E6F0D"/>
    <w:rsid w:val="009F6560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C0FFB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C6739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62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E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RUS/24_02433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vfk.mc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fk.mcx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fda8fe7e-ceca-4e16-ac36-8eee688b1dd6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93B0BAF-3D96-472D-AD9C-A01175B97F0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5</TotalTime>
  <Pages>2</Pages>
  <Words>557</Words>
  <Characters>3278</Characters>
  <Application>Microsoft Office Word</Application>
  <DocSecurity>0</DocSecurity>
  <Lines>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2022-04-20T12:54:00Z</dcterms:created>
  <dcterms:modified xsi:type="dcterms:W3CDTF">2024-04-04T08:29:00Z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G/SPS/N/RUS/279</vt:lpwstr>
  </property>
  <property fmtid="{D5CDD505-2E9C-101B-9397-08002B2CF9AE}" pid="3" name="TitusGUID">
    <vt:lpwstr>fda8fe7e-ceca-4e16-ac36-8eee688b1dd6</vt:lpwstr>
  </property>
  <property fmtid="{D5CDD505-2E9C-101B-9397-08002B2CF9AE}" pid="4" name="WTOCLASSIFICATION">
    <vt:lpwstr>WTO OFFICIAL</vt:lpwstr>
  </property>
</Properties>
</file>