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4E5E2" w14:textId="77777777" w:rsidR="00326D34" w:rsidRPr="004D1783" w:rsidRDefault="00441135" w:rsidP="004D1783">
      <w:pPr>
        <w:pStyle w:val="Title"/>
        <w:rPr>
          <w:caps w:val="0"/>
          <w:kern w:val="0"/>
        </w:rPr>
      </w:pPr>
      <w:r w:rsidRPr="004D1783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0806A2" w14:paraId="39D8F742" w14:textId="77777777" w:rsidTr="00B056C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F73FD3F" w14:textId="77777777" w:rsidR="00326D34" w:rsidRPr="004D1783" w:rsidRDefault="00441135" w:rsidP="004D1783">
            <w:pPr>
              <w:spacing w:before="120" w:after="120"/>
            </w:pPr>
            <w:r w:rsidRPr="004D1783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FC7342D" w14:textId="77777777" w:rsidR="00326D34" w:rsidRPr="004D1783" w:rsidRDefault="00441135" w:rsidP="004D1783">
            <w:pPr>
              <w:spacing w:before="120" w:after="120"/>
            </w:pPr>
            <w:r w:rsidRPr="004D1783">
              <w:rPr>
                <w:b/>
              </w:rPr>
              <w:t>Notifying Member:</w:t>
            </w:r>
            <w:r w:rsidR="00900D68" w:rsidRPr="00057569">
              <w:rPr>
                <w:bCs/>
              </w:rPr>
              <w:t xml:space="preserve"> </w:t>
            </w:r>
            <w:bookmarkStart w:id="0" w:name="sps1a"/>
            <w:r w:rsidR="00900D68" w:rsidRPr="00057569">
              <w:rPr>
                <w:bCs/>
                <w:u w:val="single"/>
              </w:rPr>
              <w:t>KINGDOM OF SAUDI ARABIA</w:t>
            </w:r>
            <w:bookmarkEnd w:id="0"/>
          </w:p>
          <w:p w14:paraId="08297778" w14:textId="77777777" w:rsidR="00326D34" w:rsidRPr="004D1783" w:rsidRDefault="00441135" w:rsidP="004D1783">
            <w:pPr>
              <w:spacing w:after="120"/>
            </w:pPr>
            <w:r w:rsidRPr="004D1783">
              <w:rPr>
                <w:b/>
              </w:rPr>
              <w:t>If applicable, name of local government involved:</w:t>
            </w:r>
            <w:r w:rsidRPr="00F778D1">
              <w:t xml:space="preserve"> </w:t>
            </w:r>
            <w:bookmarkStart w:id="1" w:name="sps1b"/>
            <w:bookmarkEnd w:id="1"/>
          </w:p>
        </w:tc>
      </w:tr>
      <w:tr w:rsidR="000806A2" w14:paraId="779501A3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926F73" w14:textId="77777777" w:rsidR="00326D34" w:rsidRPr="004D1783" w:rsidRDefault="00441135" w:rsidP="004D1783">
            <w:pPr>
              <w:spacing w:before="120" w:after="120"/>
            </w:pPr>
            <w:r w:rsidRPr="004D1783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CA6BC4" w14:textId="77777777" w:rsidR="00326D34" w:rsidRPr="004D1783" w:rsidRDefault="00441135" w:rsidP="004D1783">
            <w:pPr>
              <w:spacing w:before="120" w:after="120"/>
            </w:pPr>
            <w:r w:rsidRPr="004D1783">
              <w:rPr>
                <w:b/>
              </w:rPr>
              <w:t>Agency responsible:</w:t>
            </w:r>
            <w:r w:rsidRPr="004D1783">
              <w:t xml:space="preserve"> </w:t>
            </w:r>
            <w:bookmarkStart w:id="2" w:name="sps2a"/>
            <w:r w:rsidRPr="004D1783">
              <w:t>Saudi Food and Drug Authority (SFDA)</w:t>
            </w:r>
            <w:bookmarkEnd w:id="2"/>
          </w:p>
        </w:tc>
      </w:tr>
      <w:tr w:rsidR="000806A2" w14:paraId="21D17F10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6CB657" w14:textId="77777777" w:rsidR="00326D34" w:rsidRPr="004D1783" w:rsidRDefault="00441135" w:rsidP="004D1783">
            <w:pPr>
              <w:spacing w:before="120" w:after="120"/>
            </w:pPr>
            <w:r w:rsidRPr="004D1783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9BDF47" w14:textId="77777777" w:rsidR="00326D34" w:rsidRPr="004D1783" w:rsidRDefault="00441135" w:rsidP="004D1783">
            <w:pPr>
              <w:spacing w:before="120" w:after="120"/>
            </w:pPr>
            <w:r w:rsidRPr="004D1783">
              <w:rPr>
                <w:b/>
              </w:rPr>
              <w:t>Products covered (provide tariff item number(s) as specified in national schedules deposited with the WTO; ICS numbers should be provided in addition, where applicable):</w:t>
            </w:r>
            <w:r w:rsidRPr="00F778D1">
              <w:t xml:space="preserve"> </w:t>
            </w:r>
            <w:bookmarkStart w:id="3" w:name="sps3a"/>
            <w:r w:rsidRPr="00F778D1">
              <w:t>Poultry meat, eggs and their products</w:t>
            </w:r>
            <w:bookmarkEnd w:id="3"/>
          </w:p>
        </w:tc>
      </w:tr>
      <w:tr w:rsidR="000806A2" w14:paraId="267F85F3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043B3C" w14:textId="77777777" w:rsidR="00326D34" w:rsidRPr="004D1783" w:rsidRDefault="00441135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61765E" w14:textId="77777777" w:rsidR="00326D34" w:rsidRPr="004D1783" w:rsidRDefault="00441135" w:rsidP="004D1783">
            <w:pPr>
              <w:spacing w:before="120" w:after="120"/>
              <w:rPr>
                <w:b/>
                <w:bCs/>
              </w:rPr>
            </w:pPr>
            <w:r w:rsidRPr="004D1783">
              <w:rPr>
                <w:b/>
              </w:rPr>
              <w:t>Regions or countries likely to be affected, to the extent relevant or practicable</w:t>
            </w:r>
            <w:r w:rsidRPr="004D1783">
              <w:rPr>
                <w:b/>
                <w:bCs/>
              </w:rPr>
              <w:t>:</w:t>
            </w:r>
          </w:p>
          <w:p w14:paraId="0406BA83" w14:textId="77777777" w:rsidR="00326D34" w:rsidRPr="004D1783" w:rsidRDefault="00441135" w:rsidP="004D1783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D1783">
              <w:rPr>
                <w:b/>
              </w:rPr>
              <w:t>[</w:t>
            </w:r>
            <w:bookmarkStart w:id="4" w:name="sps4b"/>
            <w:r w:rsidRPr="004D1783">
              <w:rPr>
                <w:b/>
              </w:rPr>
              <w:t> </w:t>
            </w:r>
            <w:bookmarkEnd w:id="4"/>
            <w:r w:rsidRPr="004D1783">
              <w:rPr>
                <w:b/>
              </w:rPr>
              <w:t>]</w:t>
            </w:r>
            <w:proofErr w:type="gramEnd"/>
            <w:r w:rsidRPr="004D1783">
              <w:rPr>
                <w:b/>
              </w:rPr>
              <w:tab/>
              <w:t>All trading partners</w:t>
            </w:r>
            <w:r w:rsidRPr="00C902EF">
              <w:t xml:space="preserve"> </w:t>
            </w:r>
            <w:bookmarkStart w:id="5" w:name="sps4bbis"/>
            <w:bookmarkEnd w:id="5"/>
          </w:p>
          <w:p w14:paraId="112DD636" w14:textId="77777777" w:rsidR="00326D34" w:rsidRPr="004D1783" w:rsidRDefault="00441135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  <w:bCs/>
              </w:rPr>
              <w:t>[</w:t>
            </w:r>
            <w:bookmarkStart w:id="6" w:name="sps4abis"/>
            <w:r w:rsidRPr="004D1783">
              <w:rPr>
                <w:b/>
                <w:bCs/>
              </w:rPr>
              <w:t>X</w:t>
            </w:r>
            <w:bookmarkEnd w:id="6"/>
            <w:r w:rsidRPr="004D1783">
              <w:rPr>
                <w:b/>
                <w:bCs/>
              </w:rPr>
              <w:t>]</w:t>
            </w:r>
            <w:r w:rsidRPr="004D1783">
              <w:rPr>
                <w:b/>
                <w:bCs/>
              </w:rPr>
              <w:tab/>
              <w:t>Specific regions or countries:</w:t>
            </w:r>
            <w:r w:rsidRPr="00C902EF">
              <w:rPr>
                <w:bCs/>
              </w:rPr>
              <w:t xml:space="preserve"> </w:t>
            </w:r>
            <w:bookmarkStart w:id="7" w:name="sps4a"/>
            <w:r w:rsidRPr="00C902EF">
              <w:rPr>
                <w:bCs/>
              </w:rPr>
              <w:t>France</w:t>
            </w:r>
            <w:bookmarkEnd w:id="7"/>
          </w:p>
        </w:tc>
      </w:tr>
      <w:tr w:rsidR="000806A2" w14:paraId="37388DCB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4274D4" w14:textId="77777777" w:rsidR="00326D34" w:rsidRPr="004D1783" w:rsidRDefault="00441135" w:rsidP="004D1783">
            <w:pPr>
              <w:spacing w:before="120" w:after="120"/>
            </w:pPr>
            <w:r w:rsidRPr="004D1783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88894F" w14:textId="77777777" w:rsidR="00326D34" w:rsidRPr="004D1783" w:rsidRDefault="00441135" w:rsidP="004D1783">
            <w:pPr>
              <w:spacing w:before="120" w:after="120"/>
            </w:pPr>
            <w:r w:rsidRPr="004D1783">
              <w:rPr>
                <w:b/>
              </w:rPr>
              <w:t>Title of the notified document:</w:t>
            </w:r>
            <w:r w:rsidRPr="008F3F4B">
              <w:t xml:space="preserve"> </w:t>
            </w:r>
            <w:bookmarkStart w:id="8" w:name="sps5a"/>
            <w:r w:rsidRPr="008F3F4B">
              <w:t xml:space="preserve">Notice of Administration Order of Saudi Food and Drug Authority Ref. No. 261 dated 2 August 2022 entitled "Lifting Temporary ban on the importation of poultry meat, eggs and their products originating from Loir-et-Cher, Dordogne, </w:t>
            </w:r>
            <w:proofErr w:type="spellStart"/>
            <w:r w:rsidRPr="008F3F4B">
              <w:t>Pyrénées-Atlantiques</w:t>
            </w:r>
            <w:proofErr w:type="spellEnd"/>
            <w:r w:rsidRPr="008F3F4B">
              <w:t xml:space="preserve">, </w:t>
            </w:r>
            <w:proofErr w:type="spellStart"/>
            <w:r w:rsidRPr="008F3F4B">
              <w:t>Landes</w:t>
            </w:r>
            <w:proofErr w:type="spellEnd"/>
            <w:r w:rsidRPr="008F3F4B">
              <w:t xml:space="preserve">, Morbihan, </w:t>
            </w:r>
            <w:proofErr w:type="spellStart"/>
            <w:r w:rsidRPr="008F3F4B">
              <w:t>Mayenne</w:t>
            </w:r>
            <w:proofErr w:type="spellEnd"/>
            <w:r w:rsidRPr="008F3F4B">
              <w:t xml:space="preserve"> in France"</w:t>
            </w:r>
            <w:bookmarkEnd w:id="8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>Language(s):</w:t>
            </w:r>
            <w:r w:rsidRPr="009A23C3">
              <w:rPr>
                <w:bCs/>
              </w:rPr>
              <w:t xml:space="preserve"> </w:t>
            </w:r>
            <w:bookmarkStart w:id="9" w:name="sps5b"/>
            <w:r w:rsidRPr="009A23C3">
              <w:rPr>
                <w:bCs/>
              </w:rPr>
              <w:t>Arabic</w:t>
            </w:r>
            <w:bookmarkEnd w:id="9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>Number of pages:</w:t>
            </w:r>
            <w:r w:rsidRPr="009A23C3">
              <w:t xml:space="preserve"> </w:t>
            </w:r>
            <w:bookmarkStart w:id="10" w:name="sps5c"/>
            <w:r w:rsidRPr="009A23C3">
              <w:t>2</w:t>
            </w:r>
            <w:bookmarkEnd w:id="10"/>
          </w:p>
          <w:bookmarkStart w:id="11" w:name="sps5d"/>
          <w:p w14:paraId="4E08808D" w14:textId="77777777" w:rsidR="00326D34" w:rsidRPr="004D1783" w:rsidRDefault="00441135" w:rsidP="004D1783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"https://members.wto.org/crnattachments/2022/SPS/SAU/22_5123_00_x.pdf" \t "_blank" </w:instrText>
            </w:r>
            <w:r>
              <w:fldChar w:fldCharType="separate"/>
            </w:r>
            <w:r w:rsidRPr="004D1783">
              <w:rPr>
                <w:color w:val="0000FF"/>
                <w:u w:val="single"/>
              </w:rPr>
              <w:t>https://members.wto.org/crnattachments/2022/SPS/SAU/22_5123_00_x.pdf</w:t>
            </w:r>
            <w:r>
              <w:rPr>
                <w:color w:val="0000FF"/>
                <w:u w:val="single"/>
              </w:rPr>
              <w:fldChar w:fldCharType="end"/>
            </w:r>
            <w:bookmarkEnd w:id="11"/>
          </w:p>
        </w:tc>
      </w:tr>
      <w:tr w:rsidR="000806A2" w14:paraId="7122759A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A48628" w14:textId="77777777" w:rsidR="00326D34" w:rsidRPr="004D1783" w:rsidRDefault="00441135" w:rsidP="004D1783">
            <w:pPr>
              <w:spacing w:before="120" w:after="120"/>
            </w:pPr>
            <w:r w:rsidRPr="004D1783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BB651A" w14:textId="77777777" w:rsidR="00326D34" w:rsidRPr="004D1783" w:rsidRDefault="00441135" w:rsidP="004D1783">
            <w:pPr>
              <w:spacing w:before="120" w:after="120"/>
            </w:pPr>
            <w:r w:rsidRPr="004D1783">
              <w:rPr>
                <w:b/>
              </w:rPr>
              <w:t>Description of content:</w:t>
            </w:r>
            <w:r w:rsidRPr="00097200">
              <w:t xml:space="preserve"> </w:t>
            </w:r>
            <w:bookmarkStart w:id="12" w:name="sps6a"/>
            <w:r w:rsidRPr="00097200">
              <w:t xml:space="preserve">Based on a WOAH report dated 15 July 2022, Loir-et-Cher, Dordogne, </w:t>
            </w:r>
            <w:proofErr w:type="spellStart"/>
            <w:r w:rsidRPr="00097200">
              <w:t>Pyrénées-Atlantiques</w:t>
            </w:r>
            <w:proofErr w:type="spellEnd"/>
            <w:r w:rsidRPr="00097200">
              <w:t xml:space="preserve">, </w:t>
            </w:r>
            <w:proofErr w:type="spellStart"/>
            <w:r w:rsidRPr="00097200">
              <w:t>Landes</w:t>
            </w:r>
            <w:proofErr w:type="spellEnd"/>
            <w:r w:rsidRPr="00097200">
              <w:t xml:space="preserve">, Morbihan, </w:t>
            </w:r>
            <w:proofErr w:type="spellStart"/>
            <w:r w:rsidRPr="00097200">
              <w:t>Mayenne</w:t>
            </w:r>
            <w:proofErr w:type="spellEnd"/>
            <w:r w:rsidRPr="00097200">
              <w:t xml:space="preserve"> in France are free from HPAI. In compliance with the WOAH Terrestrial Animal Health Code, Chapter 10.4, the risk of importing poultry meat, eggs and their products from Loir-et-Cher, Dordogne, </w:t>
            </w:r>
            <w:proofErr w:type="spellStart"/>
            <w:r w:rsidRPr="00097200">
              <w:t>Pyrénées-Atlantiques</w:t>
            </w:r>
            <w:proofErr w:type="spellEnd"/>
            <w:r w:rsidRPr="00097200">
              <w:t xml:space="preserve">, </w:t>
            </w:r>
            <w:proofErr w:type="spellStart"/>
            <w:r w:rsidRPr="00097200">
              <w:t>Landes</w:t>
            </w:r>
            <w:proofErr w:type="spellEnd"/>
            <w:r w:rsidRPr="00097200">
              <w:t xml:space="preserve">, Morbihan, </w:t>
            </w:r>
            <w:proofErr w:type="spellStart"/>
            <w:r w:rsidRPr="00097200">
              <w:t>Mayenne</w:t>
            </w:r>
            <w:proofErr w:type="spellEnd"/>
            <w:r w:rsidRPr="00097200">
              <w:t xml:space="preserve"> in France is negligible.</w:t>
            </w:r>
            <w:bookmarkEnd w:id="12"/>
          </w:p>
        </w:tc>
      </w:tr>
      <w:tr w:rsidR="000806A2" w14:paraId="55EA934B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068902" w14:textId="77777777" w:rsidR="00326D34" w:rsidRPr="004D1783" w:rsidRDefault="00441135" w:rsidP="004D1783">
            <w:pPr>
              <w:spacing w:before="120" w:after="120"/>
            </w:pPr>
            <w:r w:rsidRPr="004D1783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C2F980" w14:textId="77777777" w:rsidR="00326D34" w:rsidRPr="004D1783" w:rsidRDefault="00441135" w:rsidP="004D1783">
            <w:pPr>
              <w:spacing w:before="120" w:after="120"/>
            </w:pPr>
            <w:r w:rsidRPr="004D1783">
              <w:rPr>
                <w:b/>
              </w:rPr>
              <w:t>Objective and rationale: [</w:t>
            </w:r>
            <w:bookmarkStart w:id="13" w:name="sps7a"/>
            <w:r w:rsidRPr="004D1783">
              <w:rPr>
                <w:b/>
              </w:rPr>
              <w:t>X</w:t>
            </w:r>
            <w:bookmarkEnd w:id="13"/>
            <w:r w:rsidRPr="004D1783">
              <w:rPr>
                <w:b/>
              </w:rPr>
              <w:t xml:space="preserve">] food safety, </w:t>
            </w:r>
            <w:proofErr w:type="gramStart"/>
            <w:r w:rsidRPr="004D1783">
              <w:rPr>
                <w:b/>
              </w:rPr>
              <w:t>[</w:t>
            </w:r>
            <w:bookmarkStart w:id="14" w:name="sps7b"/>
            <w:r w:rsidRPr="004D1783">
              <w:rPr>
                <w:b/>
              </w:rPr>
              <w:t> </w:t>
            </w:r>
            <w:bookmarkEnd w:id="14"/>
            <w:r w:rsidRPr="004D1783">
              <w:rPr>
                <w:b/>
              </w:rPr>
              <w:t>]</w:t>
            </w:r>
            <w:proofErr w:type="gramEnd"/>
            <w:r w:rsidRPr="004D1783">
              <w:rPr>
                <w:b/>
              </w:rPr>
              <w:t> animal health, [</w:t>
            </w:r>
            <w:bookmarkStart w:id="15" w:name="sps7c"/>
            <w:r w:rsidRPr="004D1783">
              <w:rPr>
                <w:b/>
              </w:rPr>
              <w:t> </w:t>
            </w:r>
            <w:bookmarkEnd w:id="15"/>
            <w:r w:rsidRPr="004D1783">
              <w:rPr>
                <w:b/>
              </w:rPr>
              <w:t>] plant protection, [</w:t>
            </w:r>
            <w:bookmarkStart w:id="16" w:name="sps7d"/>
            <w:r w:rsidRPr="004D1783">
              <w:rPr>
                <w:b/>
              </w:rPr>
              <w:t> </w:t>
            </w:r>
            <w:bookmarkEnd w:id="16"/>
            <w:r w:rsidRPr="004D1783">
              <w:rPr>
                <w:b/>
              </w:rPr>
              <w:t>] protect humans from animal/plant pest or disease, [</w:t>
            </w:r>
            <w:bookmarkStart w:id="17" w:name="sps7e"/>
            <w:r w:rsidRPr="004D1783">
              <w:rPr>
                <w:b/>
              </w:rPr>
              <w:t> </w:t>
            </w:r>
            <w:bookmarkEnd w:id="17"/>
            <w:r w:rsidRPr="004D1783">
              <w:rPr>
                <w:b/>
              </w:rPr>
              <w:t>] protect territory from other damage from pests.</w:t>
            </w:r>
            <w:r w:rsidRPr="00622035">
              <w:rPr>
                <w:bCs/>
              </w:rPr>
              <w:t xml:space="preserve"> </w:t>
            </w:r>
            <w:bookmarkStart w:id="18" w:name="sps7f"/>
            <w:bookmarkEnd w:id="18"/>
          </w:p>
        </w:tc>
      </w:tr>
      <w:tr w:rsidR="000806A2" w14:paraId="5EBA71B5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217E63" w14:textId="77777777" w:rsidR="00326D34" w:rsidRPr="004D1783" w:rsidRDefault="00441135" w:rsidP="004D1783">
            <w:pPr>
              <w:spacing w:before="120" w:after="120"/>
            </w:pPr>
            <w:r w:rsidRPr="004D1783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FA6325" w14:textId="77777777" w:rsidR="00326D34" w:rsidRPr="004D1783" w:rsidRDefault="00441135" w:rsidP="004D1783">
            <w:pPr>
              <w:spacing w:before="120" w:after="120"/>
            </w:pPr>
            <w:r w:rsidRPr="004D1783">
              <w:rPr>
                <w:b/>
              </w:rPr>
              <w:t>Nature of the urgent problem(s) and reason for urgent action:</w:t>
            </w:r>
            <w:r w:rsidRPr="00786DCE">
              <w:t xml:space="preserve"> </w:t>
            </w:r>
            <w:bookmarkStart w:id="19" w:name="sps8a"/>
            <w:r w:rsidRPr="00786DCE">
              <w:t xml:space="preserve">The risk of importing poultry meat, eggs and their products from Loir-et-Cher, Dordogne, </w:t>
            </w:r>
            <w:proofErr w:type="spellStart"/>
            <w:r w:rsidRPr="00786DCE">
              <w:t>Pyrénées-Atlantiques</w:t>
            </w:r>
            <w:proofErr w:type="spellEnd"/>
            <w:r w:rsidRPr="00786DCE">
              <w:t xml:space="preserve">, </w:t>
            </w:r>
            <w:proofErr w:type="spellStart"/>
            <w:r w:rsidRPr="00786DCE">
              <w:t>Landes</w:t>
            </w:r>
            <w:proofErr w:type="spellEnd"/>
            <w:r w:rsidRPr="00786DCE">
              <w:t xml:space="preserve">, Morbihan, </w:t>
            </w:r>
            <w:proofErr w:type="spellStart"/>
            <w:r w:rsidRPr="00786DCE">
              <w:t>Mayenne</w:t>
            </w:r>
            <w:proofErr w:type="spellEnd"/>
            <w:r w:rsidRPr="00786DCE">
              <w:t xml:space="preserve"> in France is negligible.</w:t>
            </w:r>
            <w:bookmarkEnd w:id="19"/>
          </w:p>
        </w:tc>
      </w:tr>
      <w:tr w:rsidR="000806A2" w14:paraId="2AC8EC20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A922D8" w14:textId="77777777" w:rsidR="00326D34" w:rsidRPr="004D1783" w:rsidRDefault="00441135" w:rsidP="004D1783">
            <w:pPr>
              <w:spacing w:before="120" w:after="120"/>
            </w:pPr>
            <w:r w:rsidRPr="004D1783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AA7623" w14:textId="77777777" w:rsidR="00326D34" w:rsidRPr="004D1783" w:rsidRDefault="00441135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 xml:space="preserve">Is there a relevant international standard? If so, identify the standard: </w:t>
            </w:r>
          </w:p>
          <w:p w14:paraId="6682E2FF" w14:textId="77777777" w:rsidR="00326D34" w:rsidRPr="004D1783" w:rsidRDefault="00441135" w:rsidP="004D1783">
            <w:pPr>
              <w:spacing w:after="120"/>
              <w:ind w:left="720" w:hanging="720"/>
            </w:pPr>
            <w:proofErr w:type="gramStart"/>
            <w:r w:rsidRPr="004D1783">
              <w:rPr>
                <w:b/>
              </w:rPr>
              <w:t>[</w:t>
            </w:r>
            <w:bookmarkStart w:id="20" w:name="sps9a"/>
            <w:r w:rsidRPr="004D1783">
              <w:rPr>
                <w:b/>
              </w:rPr>
              <w:t> </w:t>
            </w:r>
            <w:bookmarkEnd w:id="20"/>
            <w:r w:rsidRPr="004D1783">
              <w:rPr>
                <w:b/>
              </w:rPr>
              <w:t>]</w:t>
            </w:r>
            <w:proofErr w:type="gramEnd"/>
            <w:r w:rsidRPr="004D1783">
              <w:rPr>
                <w:b/>
              </w:rPr>
              <w:tab/>
              <w:t xml:space="preserve">Codex Alimentarius Commission </w:t>
            </w:r>
            <w:r w:rsidRPr="004D1783">
              <w:rPr>
                <w:b/>
                <w:i/>
              </w:rPr>
              <w:t>(e.g. title or serial number of Codex standard or related text)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1" w:name="sps9atext"/>
            <w:bookmarkEnd w:id="21"/>
          </w:p>
          <w:p w14:paraId="464B3903" w14:textId="0BCDDB90" w:rsidR="00326D34" w:rsidRPr="004D1783" w:rsidRDefault="00441135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</w:t>
            </w:r>
            <w:bookmarkStart w:id="22" w:name="sps9b"/>
            <w:r w:rsidRPr="004D1783">
              <w:rPr>
                <w:b/>
              </w:rPr>
              <w:t>X</w:t>
            </w:r>
            <w:bookmarkEnd w:id="22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World Organization for Animal Health (OIE) </w:t>
            </w:r>
            <w:r w:rsidRPr="004D1783">
              <w:rPr>
                <w:b/>
                <w:i/>
              </w:rPr>
              <w:t>(</w:t>
            </w:r>
            <w:proofErr w:type="gramStart"/>
            <w:r w:rsidRPr="004D1783">
              <w:rPr>
                <w:b/>
                <w:i/>
              </w:rPr>
              <w:t>e.g.</w:t>
            </w:r>
            <w:proofErr w:type="gramEnd"/>
            <w:r w:rsidRPr="004D1783">
              <w:rPr>
                <w:b/>
                <w:i/>
              </w:rPr>
              <w:t> Terrestrial or Aquatic Animal Health Code, chapter number)</w:t>
            </w:r>
            <w:r w:rsidR="009966BE" w:rsidRPr="00F245E3">
              <w:rPr>
                <w:b/>
              </w:rPr>
              <w:t>:</w:t>
            </w:r>
            <w:r w:rsidRPr="00F245E3">
              <w:t xml:space="preserve"> </w:t>
            </w:r>
            <w:bookmarkStart w:id="23" w:name="sps9btext"/>
            <w:r w:rsidRPr="00F245E3">
              <w:t>Terrestrial Animal Health Code Chapter</w:t>
            </w:r>
            <w:r>
              <w:t> </w:t>
            </w:r>
            <w:r w:rsidRPr="00F245E3">
              <w:t>10.4</w:t>
            </w:r>
            <w:bookmarkEnd w:id="23"/>
          </w:p>
          <w:p w14:paraId="4ED702E7" w14:textId="77777777" w:rsidR="00326D34" w:rsidRPr="004D1783" w:rsidRDefault="00441135" w:rsidP="004D1783">
            <w:pPr>
              <w:spacing w:after="120"/>
              <w:ind w:left="720" w:hanging="720"/>
            </w:pPr>
            <w:proofErr w:type="gramStart"/>
            <w:r w:rsidRPr="004D1783">
              <w:rPr>
                <w:b/>
              </w:rPr>
              <w:t>[</w:t>
            </w:r>
            <w:bookmarkStart w:id="24" w:name="sps9c"/>
            <w:r w:rsidRPr="004D1783">
              <w:rPr>
                <w:b/>
              </w:rPr>
              <w:t> </w:t>
            </w:r>
            <w:bookmarkEnd w:id="24"/>
            <w:r w:rsidRPr="004D1783">
              <w:rPr>
                <w:b/>
              </w:rPr>
              <w:t>]</w:t>
            </w:r>
            <w:proofErr w:type="gramEnd"/>
            <w:r w:rsidRPr="004D1783">
              <w:rPr>
                <w:b/>
              </w:rPr>
              <w:tab/>
              <w:t xml:space="preserve">International Plant Protection Convention </w:t>
            </w:r>
            <w:r w:rsidRPr="004D1783">
              <w:rPr>
                <w:b/>
                <w:i/>
              </w:rPr>
              <w:t>(e.g. ISPM number)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5" w:name="sps9ctext"/>
            <w:bookmarkEnd w:id="25"/>
          </w:p>
          <w:p w14:paraId="29973774" w14:textId="77777777" w:rsidR="00326D34" w:rsidRPr="004D1783" w:rsidRDefault="00441135" w:rsidP="004D1783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D1783">
              <w:rPr>
                <w:b/>
              </w:rPr>
              <w:t>[</w:t>
            </w:r>
            <w:bookmarkStart w:id="26" w:name="sps9d"/>
            <w:r w:rsidRPr="004D1783">
              <w:rPr>
                <w:b/>
              </w:rPr>
              <w:t> </w:t>
            </w:r>
            <w:bookmarkEnd w:id="26"/>
            <w:r w:rsidRPr="004D1783">
              <w:rPr>
                <w:b/>
              </w:rPr>
              <w:t>]</w:t>
            </w:r>
            <w:proofErr w:type="gramEnd"/>
            <w:r w:rsidRPr="004D1783">
              <w:rPr>
                <w:b/>
              </w:rPr>
              <w:tab/>
              <w:t>None</w:t>
            </w:r>
          </w:p>
          <w:p w14:paraId="29372752" w14:textId="77777777" w:rsidR="00326D34" w:rsidRPr="004D1783" w:rsidRDefault="00441135" w:rsidP="00441135">
            <w:pPr>
              <w:spacing w:before="240" w:after="120"/>
              <w:rPr>
                <w:b/>
              </w:rPr>
            </w:pPr>
            <w:r w:rsidRPr="004D1783">
              <w:rPr>
                <w:b/>
              </w:rPr>
              <w:lastRenderedPageBreak/>
              <w:t>Does this proposed regulation conform to the relevant international standard?</w:t>
            </w:r>
          </w:p>
          <w:p w14:paraId="43EC47E2" w14:textId="77777777" w:rsidR="00326D34" w:rsidRPr="004D1783" w:rsidRDefault="00441135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7" w:name="sps9ey"/>
            <w:r w:rsidRPr="004D1783">
              <w:rPr>
                <w:b/>
              </w:rPr>
              <w:t>X</w:t>
            </w:r>
            <w:bookmarkEnd w:id="27"/>
            <w:r w:rsidRPr="004D1783">
              <w:rPr>
                <w:b/>
              </w:rPr>
              <w:t>] Yes</w:t>
            </w:r>
            <w:proofErr w:type="gramStart"/>
            <w:r w:rsidRPr="004D1783">
              <w:rPr>
                <w:b/>
              </w:rPr>
              <w:t xml:space="preserve">   [</w:t>
            </w:r>
            <w:bookmarkStart w:id="28" w:name="sps9en"/>
            <w:proofErr w:type="gramEnd"/>
            <w:r w:rsidRPr="004D1783">
              <w:rPr>
                <w:b/>
              </w:rPr>
              <w:t> </w:t>
            </w:r>
            <w:bookmarkEnd w:id="28"/>
            <w:r w:rsidRPr="004D1783">
              <w:rPr>
                <w:b/>
              </w:rPr>
              <w:t>] No</w:t>
            </w:r>
          </w:p>
          <w:p w14:paraId="5A8E93CC" w14:textId="77777777" w:rsidR="00326D34" w:rsidRPr="004D1783" w:rsidRDefault="00441135" w:rsidP="004D1783">
            <w:pPr>
              <w:spacing w:after="120"/>
              <w:rPr>
                <w:bCs/>
              </w:rPr>
            </w:pPr>
            <w:r w:rsidRPr="004D1783">
              <w:rPr>
                <w:b/>
              </w:rPr>
              <w:t>If no, describe, whenever possible, how and why it deviates from the international standard:</w:t>
            </w:r>
            <w:r w:rsidRPr="003E032D">
              <w:t xml:space="preserve"> </w:t>
            </w:r>
            <w:bookmarkStart w:id="29" w:name="sps9e"/>
            <w:bookmarkEnd w:id="29"/>
          </w:p>
        </w:tc>
      </w:tr>
      <w:tr w:rsidR="000806A2" w14:paraId="2759768D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175A7E" w14:textId="77777777" w:rsidR="00326D34" w:rsidRPr="004D1783" w:rsidRDefault="00441135" w:rsidP="004D1783">
            <w:pPr>
              <w:spacing w:before="120" w:after="120"/>
            </w:pPr>
            <w:r w:rsidRPr="004D1783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F78FEF" w14:textId="77777777" w:rsidR="00326D34" w:rsidRPr="004D1783" w:rsidRDefault="00441135" w:rsidP="004D1783">
            <w:pPr>
              <w:spacing w:before="120" w:after="120"/>
            </w:pPr>
            <w:r w:rsidRPr="004D1783">
              <w:rPr>
                <w:b/>
              </w:rPr>
              <w:t>Other relevant documents and language(s) in which these are available:</w:t>
            </w:r>
            <w:r w:rsidRPr="004D1783">
              <w:rPr>
                <w:bCs/>
              </w:rPr>
              <w:t xml:space="preserve"> </w:t>
            </w:r>
            <w:bookmarkStart w:id="30" w:name="sps10a"/>
            <w:bookmarkEnd w:id="30"/>
            <w:r w:rsidRPr="00EC5D60">
              <w:rPr>
                <w:bCs/>
              </w:rPr>
              <w:t xml:space="preserve"> </w:t>
            </w:r>
            <w:bookmarkStart w:id="31" w:name="sps10b"/>
            <w:bookmarkEnd w:id="31"/>
          </w:p>
        </w:tc>
      </w:tr>
      <w:tr w:rsidR="000806A2" w14:paraId="45364605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25D7F0" w14:textId="77777777" w:rsidR="00326D34" w:rsidRPr="004D1783" w:rsidRDefault="00441135" w:rsidP="004D1783">
            <w:pPr>
              <w:spacing w:before="120" w:after="120"/>
            </w:pPr>
            <w:r w:rsidRPr="004D1783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D9EE6C" w14:textId="6CB774CD" w:rsidR="00326D34" w:rsidRPr="004D1783" w:rsidRDefault="00441135" w:rsidP="004D1783">
            <w:pPr>
              <w:spacing w:before="120" w:after="120"/>
              <w:rPr>
                <w:bCs/>
              </w:rPr>
            </w:pPr>
            <w:r w:rsidRPr="004D1783">
              <w:rPr>
                <w:b/>
              </w:rPr>
              <w:t>Date of entry into force (</w:t>
            </w:r>
            <w:r w:rsidRPr="004D1783">
              <w:rPr>
                <w:b/>
                <w:i/>
              </w:rPr>
              <w:t>dd/mm/</w:t>
            </w:r>
            <w:proofErr w:type="spellStart"/>
            <w:r w:rsidRPr="004D1783">
              <w:rPr>
                <w:b/>
                <w:i/>
              </w:rPr>
              <w:t>yy</w:t>
            </w:r>
            <w:proofErr w:type="spellEnd"/>
            <w:r w:rsidRPr="004D1783">
              <w:rPr>
                <w:b/>
              </w:rPr>
              <w:t>)/period of application (as applicable):</w:t>
            </w:r>
            <w:r w:rsidRPr="00EC5D60">
              <w:t xml:space="preserve"> </w:t>
            </w:r>
            <w:bookmarkStart w:id="32" w:name="sps11a"/>
            <w:r w:rsidRPr="00EC5D60">
              <w:t>2</w:t>
            </w:r>
            <w:r>
              <w:t> </w:t>
            </w:r>
            <w:r w:rsidRPr="00EC5D60">
              <w:t>August 2022</w:t>
            </w:r>
            <w:bookmarkEnd w:id="32"/>
          </w:p>
          <w:p w14:paraId="4F9C9613" w14:textId="77777777" w:rsidR="00326D34" w:rsidRPr="004D1783" w:rsidRDefault="00441135" w:rsidP="004D1783">
            <w:pPr>
              <w:spacing w:after="120"/>
              <w:ind w:left="607" w:hanging="607"/>
            </w:pPr>
            <w:proofErr w:type="gramStart"/>
            <w:r w:rsidRPr="004D1783">
              <w:rPr>
                <w:b/>
              </w:rPr>
              <w:t>[</w:t>
            </w:r>
            <w:bookmarkStart w:id="33" w:name="sps11e"/>
            <w:r w:rsidRPr="004D1783">
              <w:rPr>
                <w:b/>
              </w:rPr>
              <w:t> </w:t>
            </w:r>
            <w:bookmarkEnd w:id="33"/>
            <w:r w:rsidRPr="004D1783">
              <w:rPr>
                <w:b/>
              </w:rPr>
              <w:t>]</w:t>
            </w:r>
            <w:proofErr w:type="gramEnd"/>
            <w:r w:rsidRPr="004D1783">
              <w:rPr>
                <w:b/>
              </w:rPr>
              <w:tab/>
              <w:t>Trade facilitating measure</w:t>
            </w:r>
            <w:r w:rsidRPr="00EC5D60">
              <w:t xml:space="preserve"> </w:t>
            </w:r>
            <w:bookmarkStart w:id="34" w:name="sps11ebis"/>
            <w:bookmarkEnd w:id="34"/>
          </w:p>
        </w:tc>
      </w:tr>
      <w:tr w:rsidR="000806A2" w14:paraId="514C325B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2915F7" w14:textId="77777777" w:rsidR="00326D34" w:rsidRPr="004D1783" w:rsidRDefault="00441135" w:rsidP="004D1783">
            <w:pPr>
              <w:spacing w:before="120" w:after="120"/>
            </w:pPr>
            <w:r w:rsidRPr="004D1783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3C9101" w14:textId="77777777" w:rsidR="00326D34" w:rsidRPr="004D1783" w:rsidRDefault="00441135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Agency or authority designated to handle comments: [</w:t>
            </w:r>
            <w:bookmarkStart w:id="35" w:name="sps12a"/>
            <w:r w:rsidRPr="004D1783">
              <w:rPr>
                <w:b/>
              </w:rPr>
              <w:t>X</w:t>
            </w:r>
            <w:bookmarkEnd w:id="35"/>
            <w:r w:rsidRPr="004D1783">
              <w:rPr>
                <w:b/>
              </w:rPr>
              <w:t>] National Notification Authority, [</w:t>
            </w:r>
            <w:bookmarkStart w:id="36" w:name="sps12b"/>
            <w:r w:rsidRPr="004D1783">
              <w:rPr>
                <w:b/>
              </w:rPr>
              <w:t>X</w:t>
            </w:r>
            <w:bookmarkEnd w:id="36"/>
            <w:r w:rsidRPr="004D1783">
              <w:rPr>
                <w:b/>
              </w:rPr>
              <w:t>] National Enquiry Point. Address, fax number and e-mail address (if available) of other body:</w:t>
            </w:r>
            <w:r w:rsidRPr="00EC5D60">
              <w:t xml:space="preserve"> </w:t>
            </w:r>
            <w:bookmarkStart w:id="37" w:name="sps12c"/>
          </w:p>
          <w:p w14:paraId="439398E6" w14:textId="77777777" w:rsidR="000806A2" w:rsidRPr="00EC5D60" w:rsidRDefault="00441135" w:rsidP="004D1783">
            <w:r w:rsidRPr="00EC5D60">
              <w:t>Saudi Food and Drug Authority</w:t>
            </w:r>
          </w:p>
          <w:p w14:paraId="105D789D" w14:textId="77777777" w:rsidR="000806A2" w:rsidRPr="00EC5D60" w:rsidRDefault="00441135" w:rsidP="004D1783">
            <w:r w:rsidRPr="00EC5D60">
              <w:t xml:space="preserve">SFDA - 4904 North Ring branch </w:t>
            </w:r>
            <w:proofErr w:type="spellStart"/>
            <w:r w:rsidRPr="00EC5D60">
              <w:t>rd</w:t>
            </w:r>
            <w:proofErr w:type="spellEnd"/>
            <w:r w:rsidRPr="00EC5D60">
              <w:t xml:space="preserve">- </w:t>
            </w:r>
            <w:proofErr w:type="spellStart"/>
            <w:r w:rsidRPr="00EC5D60">
              <w:t>Hitteen</w:t>
            </w:r>
            <w:proofErr w:type="spellEnd"/>
            <w:r w:rsidRPr="00EC5D60">
              <w:t xml:space="preserve"> </w:t>
            </w:r>
            <w:proofErr w:type="spellStart"/>
            <w:r w:rsidRPr="00EC5D60">
              <w:t>Dist</w:t>
            </w:r>
            <w:proofErr w:type="spellEnd"/>
            <w:r w:rsidRPr="00EC5D60">
              <w:t xml:space="preserve"> Unit Number (1) - Riyadh 13513 - 7148</w:t>
            </w:r>
          </w:p>
          <w:p w14:paraId="6CE8D654" w14:textId="77777777" w:rsidR="000806A2" w:rsidRPr="00EC5D60" w:rsidRDefault="00441135" w:rsidP="004D1783">
            <w:r w:rsidRPr="00EC5D60">
              <w:t>Tel: +(966 11) 275 9222</w:t>
            </w:r>
          </w:p>
          <w:p w14:paraId="3B7356AB" w14:textId="77777777" w:rsidR="000806A2" w:rsidRPr="00EC5D60" w:rsidRDefault="00441135" w:rsidP="004D1783">
            <w:r w:rsidRPr="00EC5D60">
              <w:t>Fax: +(966 11) 210 9825</w:t>
            </w:r>
          </w:p>
          <w:p w14:paraId="52D0A53A" w14:textId="77777777" w:rsidR="000806A2" w:rsidRPr="00EC5D60" w:rsidRDefault="00441135" w:rsidP="004D1783">
            <w:r w:rsidRPr="00EC5D60">
              <w:t xml:space="preserve">E-mail: </w:t>
            </w:r>
            <w:hyperlink r:id="rId7" w:history="1">
              <w:r w:rsidRPr="00EC5D60">
                <w:rPr>
                  <w:color w:val="0000FF"/>
                  <w:u w:val="single"/>
                </w:rPr>
                <w:t>SPSEP.Food@sfda.gov.sa</w:t>
              </w:r>
            </w:hyperlink>
          </w:p>
          <w:p w14:paraId="295F8A5F" w14:textId="77777777" w:rsidR="000806A2" w:rsidRPr="00EC5D60" w:rsidRDefault="00441135" w:rsidP="004D1783">
            <w:pPr>
              <w:spacing w:after="120"/>
            </w:pPr>
            <w:r w:rsidRPr="00EC5D60">
              <w:t xml:space="preserve">Website: </w:t>
            </w:r>
            <w:hyperlink r:id="rId8" w:history="1">
              <w:r w:rsidRPr="00EC5D60">
                <w:rPr>
                  <w:color w:val="0000FF"/>
                  <w:u w:val="single"/>
                </w:rPr>
                <w:t>http://www.sfda.gov.sa</w:t>
              </w:r>
            </w:hyperlink>
            <w:bookmarkEnd w:id="37"/>
          </w:p>
        </w:tc>
      </w:tr>
      <w:tr w:rsidR="000806A2" w14:paraId="218E22BF" w14:textId="77777777" w:rsidTr="00B056C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334B0B6" w14:textId="77777777" w:rsidR="00326D34" w:rsidRPr="004D1783" w:rsidRDefault="00441135" w:rsidP="00B056CB">
            <w:pPr>
              <w:keepNext/>
              <w:keepLines/>
              <w:spacing w:before="120" w:after="120"/>
              <w:rPr>
                <w:b/>
              </w:rPr>
            </w:pPr>
            <w:r w:rsidRPr="004D1783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76C2649" w14:textId="77777777" w:rsidR="00326D34" w:rsidRPr="004D1783" w:rsidRDefault="00441135" w:rsidP="00B056CB">
            <w:pPr>
              <w:keepNext/>
              <w:keepLines/>
              <w:spacing w:before="120" w:after="120"/>
            </w:pPr>
            <w:r w:rsidRPr="004D1783">
              <w:rPr>
                <w:b/>
                <w:bCs/>
              </w:rPr>
              <w:t>Text(s) available from: [</w:t>
            </w:r>
            <w:bookmarkStart w:id="38" w:name="sps13a"/>
            <w:r w:rsidRPr="004D1783">
              <w:rPr>
                <w:b/>
                <w:bCs/>
              </w:rPr>
              <w:t>X</w:t>
            </w:r>
            <w:bookmarkEnd w:id="38"/>
            <w:r w:rsidRPr="004D1783">
              <w:rPr>
                <w:b/>
                <w:bCs/>
              </w:rPr>
              <w:t>] National Notification Authority, [</w:t>
            </w:r>
            <w:bookmarkStart w:id="39" w:name="sps13b"/>
            <w:r w:rsidRPr="004D1783">
              <w:rPr>
                <w:b/>
                <w:bCs/>
              </w:rPr>
              <w:t>X</w:t>
            </w:r>
            <w:bookmarkEnd w:id="39"/>
            <w:r w:rsidRPr="004D1783">
              <w:rPr>
                <w:b/>
                <w:bCs/>
              </w:rPr>
              <w:t>] National Enquiry Point. Address, fax number and e-mail address (if available) of other body:</w:t>
            </w:r>
            <w:r w:rsidRPr="00EC5D60">
              <w:rPr>
                <w:bCs/>
              </w:rPr>
              <w:t xml:space="preserve"> </w:t>
            </w:r>
            <w:bookmarkStart w:id="40" w:name="sps13c"/>
          </w:p>
          <w:p w14:paraId="1B059537" w14:textId="77777777" w:rsidR="00326D34" w:rsidRPr="00EC5D60" w:rsidRDefault="00441135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Saudi Food and Drug Authority</w:t>
            </w:r>
          </w:p>
          <w:p w14:paraId="403A1887" w14:textId="77777777" w:rsidR="00326D34" w:rsidRPr="00EC5D60" w:rsidRDefault="00441135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 xml:space="preserve">SFDA - 4904 North Ring branch </w:t>
            </w:r>
            <w:proofErr w:type="spellStart"/>
            <w:r w:rsidRPr="00EC5D60">
              <w:rPr>
                <w:bCs/>
              </w:rPr>
              <w:t>rd</w:t>
            </w:r>
            <w:proofErr w:type="spellEnd"/>
            <w:r w:rsidRPr="00EC5D60">
              <w:rPr>
                <w:bCs/>
              </w:rPr>
              <w:t xml:space="preserve">- </w:t>
            </w:r>
            <w:proofErr w:type="spellStart"/>
            <w:r w:rsidRPr="00EC5D60">
              <w:rPr>
                <w:bCs/>
              </w:rPr>
              <w:t>Hitteen</w:t>
            </w:r>
            <w:proofErr w:type="spellEnd"/>
            <w:r w:rsidRPr="00EC5D60">
              <w:rPr>
                <w:bCs/>
              </w:rPr>
              <w:t xml:space="preserve"> </w:t>
            </w:r>
            <w:proofErr w:type="spellStart"/>
            <w:r w:rsidRPr="00EC5D60">
              <w:rPr>
                <w:bCs/>
              </w:rPr>
              <w:t>Dist</w:t>
            </w:r>
            <w:proofErr w:type="spellEnd"/>
            <w:r w:rsidRPr="00EC5D60">
              <w:rPr>
                <w:bCs/>
              </w:rPr>
              <w:t xml:space="preserve"> Unit Number (1) - Riyadh 13513 - 7148</w:t>
            </w:r>
          </w:p>
          <w:p w14:paraId="0FCBB9B4" w14:textId="77777777" w:rsidR="00326D34" w:rsidRPr="00EC5D60" w:rsidRDefault="00441135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Tel: +(966 11) 275 9222</w:t>
            </w:r>
          </w:p>
          <w:p w14:paraId="159FECE2" w14:textId="77777777" w:rsidR="00326D34" w:rsidRPr="00EC5D60" w:rsidRDefault="00441135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Fax: +(966 11) 210 9825</w:t>
            </w:r>
          </w:p>
          <w:p w14:paraId="334F604F" w14:textId="77777777" w:rsidR="00326D34" w:rsidRPr="00EC5D60" w:rsidRDefault="00441135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 xml:space="preserve">E-mail: </w:t>
            </w:r>
            <w:hyperlink r:id="rId9" w:history="1">
              <w:r w:rsidRPr="00EC5D60">
                <w:rPr>
                  <w:bCs/>
                  <w:color w:val="0000FF"/>
                  <w:u w:val="single"/>
                </w:rPr>
                <w:t>SPSEP.Food@sfda.gov.sa</w:t>
              </w:r>
            </w:hyperlink>
          </w:p>
          <w:p w14:paraId="072E981C" w14:textId="77777777" w:rsidR="00326D34" w:rsidRPr="00EC5D60" w:rsidRDefault="00441135" w:rsidP="00B056CB">
            <w:pPr>
              <w:keepNext/>
              <w:keepLines/>
              <w:spacing w:after="120"/>
              <w:rPr>
                <w:bCs/>
              </w:rPr>
            </w:pPr>
            <w:r w:rsidRPr="00EC5D60">
              <w:rPr>
                <w:bCs/>
              </w:rPr>
              <w:t xml:space="preserve">Website: </w:t>
            </w:r>
            <w:hyperlink r:id="rId10" w:history="1">
              <w:r w:rsidRPr="00EC5D60">
                <w:rPr>
                  <w:bCs/>
                  <w:color w:val="0000FF"/>
                  <w:u w:val="single"/>
                </w:rPr>
                <w:t>http://www.sfda.gov.sa</w:t>
              </w:r>
            </w:hyperlink>
            <w:bookmarkEnd w:id="40"/>
          </w:p>
        </w:tc>
      </w:tr>
    </w:tbl>
    <w:p w14:paraId="64D7B22E" w14:textId="77777777" w:rsidR="007141CF" w:rsidRPr="004D1783" w:rsidRDefault="007141CF" w:rsidP="004D1783"/>
    <w:sectPr w:rsidR="007141CF" w:rsidRPr="004D1783" w:rsidSect="0044113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BD7F6" w14:textId="77777777" w:rsidR="003876CE" w:rsidRDefault="00441135">
      <w:r>
        <w:separator/>
      </w:r>
    </w:p>
  </w:endnote>
  <w:endnote w:type="continuationSeparator" w:id="0">
    <w:p w14:paraId="52D28413" w14:textId="77777777" w:rsidR="003876CE" w:rsidRDefault="0044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BB53F" w14:textId="01C12793" w:rsidR="00326D34" w:rsidRPr="00441135" w:rsidRDefault="00441135" w:rsidP="0044113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10005" w14:textId="20BDE477" w:rsidR="00326D34" w:rsidRPr="00441135" w:rsidRDefault="00441135" w:rsidP="00441135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715FE" w14:textId="77777777" w:rsidR="007C2582" w:rsidRPr="004D1783" w:rsidRDefault="00441135" w:rsidP="00AD4D75">
    <w:pPr>
      <w:pStyle w:val="Footer"/>
    </w:pPr>
    <w:r w:rsidRPr="004D178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B82C6" w14:textId="77777777" w:rsidR="003876CE" w:rsidRDefault="00441135">
      <w:r>
        <w:separator/>
      </w:r>
    </w:p>
  </w:footnote>
  <w:footnote w:type="continuationSeparator" w:id="0">
    <w:p w14:paraId="0DC18251" w14:textId="77777777" w:rsidR="003876CE" w:rsidRDefault="00441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21AFF" w14:textId="77777777" w:rsidR="00441135" w:rsidRPr="00441135" w:rsidRDefault="00441135" w:rsidP="0044113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1135">
      <w:t>G/SPS/N/SAU/471</w:t>
    </w:r>
  </w:p>
  <w:p w14:paraId="59C15303" w14:textId="77777777" w:rsidR="00441135" w:rsidRPr="00441135" w:rsidRDefault="00441135" w:rsidP="0044113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A028B8D" w14:textId="70D29594" w:rsidR="00441135" w:rsidRPr="00441135" w:rsidRDefault="00441135" w:rsidP="0044113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1135">
      <w:t xml:space="preserve">- </w:t>
    </w:r>
    <w:r w:rsidRPr="00441135">
      <w:fldChar w:fldCharType="begin"/>
    </w:r>
    <w:r w:rsidRPr="00441135">
      <w:instrText xml:space="preserve"> PAGE </w:instrText>
    </w:r>
    <w:r w:rsidRPr="00441135">
      <w:fldChar w:fldCharType="separate"/>
    </w:r>
    <w:r w:rsidRPr="00441135">
      <w:rPr>
        <w:noProof/>
      </w:rPr>
      <w:t>2</w:t>
    </w:r>
    <w:r w:rsidRPr="00441135">
      <w:fldChar w:fldCharType="end"/>
    </w:r>
    <w:r w:rsidRPr="00441135">
      <w:t xml:space="preserve"> -</w:t>
    </w:r>
  </w:p>
  <w:p w14:paraId="5BA7ADAA" w14:textId="131F7CC7" w:rsidR="00326D34" w:rsidRPr="00441135" w:rsidRDefault="00326D34" w:rsidP="0044113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B5D18" w14:textId="77777777" w:rsidR="00441135" w:rsidRPr="00441135" w:rsidRDefault="00441135" w:rsidP="0044113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1135">
      <w:t>G/SPS/N/SAU/471</w:t>
    </w:r>
  </w:p>
  <w:p w14:paraId="43CFBA00" w14:textId="77777777" w:rsidR="00441135" w:rsidRPr="00441135" w:rsidRDefault="00441135" w:rsidP="0044113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0E66568" w14:textId="10EF34F8" w:rsidR="00441135" w:rsidRPr="00441135" w:rsidRDefault="00441135" w:rsidP="0044113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1135">
      <w:t xml:space="preserve">- </w:t>
    </w:r>
    <w:r w:rsidRPr="00441135">
      <w:fldChar w:fldCharType="begin"/>
    </w:r>
    <w:r w:rsidRPr="00441135">
      <w:instrText xml:space="preserve"> PAGE </w:instrText>
    </w:r>
    <w:r w:rsidRPr="00441135">
      <w:fldChar w:fldCharType="separate"/>
    </w:r>
    <w:r w:rsidRPr="00441135">
      <w:rPr>
        <w:noProof/>
      </w:rPr>
      <w:t>2</w:t>
    </w:r>
    <w:r w:rsidRPr="00441135">
      <w:fldChar w:fldCharType="end"/>
    </w:r>
    <w:r w:rsidRPr="00441135">
      <w:t xml:space="preserve"> -</w:t>
    </w:r>
  </w:p>
  <w:p w14:paraId="4494E525" w14:textId="6A17DF82" w:rsidR="00326D34" w:rsidRPr="00441135" w:rsidRDefault="00326D34" w:rsidP="0044113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806A2" w14:paraId="2294859E" w14:textId="77777777" w:rsidTr="00F766D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F9F8D7F" w14:textId="77777777" w:rsidR="00ED54E0" w:rsidRPr="00326D34" w:rsidRDefault="00ED54E0" w:rsidP="00545F9C">
          <w:pPr>
            <w:rPr>
              <w:noProof/>
              <w:lang w:eastAsia="en-GB"/>
            </w:rPr>
          </w:pPr>
          <w:bookmarkStart w:id="4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7041488" w14:textId="36D6CB35" w:rsidR="00ED54E0" w:rsidRPr="00326D34" w:rsidRDefault="00441135" w:rsidP="00545F9C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1"/>
    <w:tr w:rsidR="000806A2" w14:paraId="73C09110" w14:textId="77777777" w:rsidTr="00F766D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6D6BA91" w14:textId="77777777" w:rsidR="00ED54E0" w:rsidRPr="00326D34" w:rsidRDefault="00437C8B" w:rsidP="00545F9C">
          <w:pPr>
            <w:jc w:val="left"/>
          </w:pPr>
          <w:r>
            <w:rPr>
              <w:lang w:eastAsia="en-GB"/>
            </w:rPr>
            <w:pict w14:anchorId="109ABC7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6C0210B" w14:textId="77777777" w:rsidR="00ED54E0" w:rsidRPr="00326D34" w:rsidRDefault="00ED54E0" w:rsidP="00545F9C">
          <w:pPr>
            <w:jc w:val="right"/>
            <w:rPr>
              <w:b/>
              <w:szCs w:val="16"/>
            </w:rPr>
          </w:pPr>
        </w:p>
      </w:tc>
    </w:tr>
    <w:tr w:rsidR="000806A2" w14:paraId="61557286" w14:textId="77777777" w:rsidTr="00F766D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D8A0C7F" w14:textId="77777777" w:rsidR="00ED54E0" w:rsidRPr="00326D34" w:rsidRDefault="00ED54E0" w:rsidP="00545F9C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2771DB1" w14:textId="77777777" w:rsidR="00441135" w:rsidRDefault="00441135" w:rsidP="00043762">
          <w:pPr>
            <w:jc w:val="right"/>
            <w:rPr>
              <w:b/>
              <w:szCs w:val="16"/>
            </w:rPr>
          </w:pPr>
          <w:bookmarkStart w:id="42" w:name="bmkSymbols"/>
          <w:r>
            <w:rPr>
              <w:b/>
              <w:szCs w:val="16"/>
            </w:rPr>
            <w:t>G/SPS/N/SAU/471</w:t>
          </w:r>
        </w:p>
        <w:bookmarkEnd w:id="42"/>
        <w:p w14:paraId="740E3D60" w14:textId="1C0622F0" w:rsidR="00ED54E0" w:rsidRPr="004D1783" w:rsidRDefault="00ED54E0" w:rsidP="00043762">
          <w:pPr>
            <w:jc w:val="right"/>
            <w:rPr>
              <w:b/>
              <w:szCs w:val="16"/>
            </w:rPr>
          </w:pPr>
        </w:p>
      </w:tc>
    </w:tr>
    <w:tr w:rsidR="000806A2" w14:paraId="6EAA96A0" w14:textId="77777777" w:rsidTr="00F766D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6177930" w14:textId="77777777" w:rsidR="00ED54E0" w:rsidRPr="00326D34" w:rsidRDefault="00ED54E0" w:rsidP="00545F9C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D90FF9A" w14:textId="2864916F" w:rsidR="00ED54E0" w:rsidRPr="00326D34" w:rsidRDefault="00C93793" w:rsidP="00545F9C">
          <w:pPr>
            <w:jc w:val="right"/>
            <w:rPr>
              <w:szCs w:val="16"/>
            </w:rPr>
          </w:pPr>
          <w:bookmarkStart w:id="43" w:name="spsDateDistribution"/>
          <w:bookmarkStart w:id="44" w:name="bmkDate"/>
          <w:bookmarkEnd w:id="43"/>
          <w:bookmarkEnd w:id="44"/>
          <w:r>
            <w:rPr>
              <w:szCs w:val="16"/>
            </w:rPr>
            <w:t>4 August 2022</w:t>
          </w:r>
        </w:p>
      </w:tc>
    </w:tr>
    <w:tr w:rsidR="000806A2" w14:paraId="71D3D11A" w14:textId="77777777" w:rsidTr="00F766D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16176AE" w14:textId="15B95928" w:rsidR="00ED54E0" w:rsidRPr="00326D34" w:rsidRDefault="00441135" w:rsidP="00545F9C">
          <w:pPr>
            <w:jc w:val="left"/>
            <w:rPr>
              <w:b/>
            </w:rPr>
          </w:pPr>
          <w:bookmarkStart w:id="45" w:name="bmkSerial"/>
          <w:r w:rsidRPr="004D1783">
            <w:rPr>
              <w:color w:val="FF0000"/>
              <w:szCs w:val="16"/>
            </w:rPr>
            <w:t>(</w:t>
          </w:r>
          <w:bookmarkStart w:id="46" w:name="spsSerialNumber"/>
          <w:bookmarkEnd w:id="46"/>
          <w:r w:rsidR="00C93793">
            <w:rPr>
              <w:color w:val="FF0000"/>
              <w:szCs w:val="16"/>
            </w:rPr>
            <w:t>22-</w:t>
          </w:r>
          <w:r w:rsidR="00437C8B">
            <w:rPr>
              <w:color w:val="FF0000"/>
              <w:szCs w:val="16"/>
            </w:rPr>
            <w:t>5827</w:t>
          </w:r>
          <w:r w:rsidRPr="004D1783">
            <w:rPr>
              <w:color w:val="FF0000"/>
              <w:szCs w:val="16"/>
            </w:rPr>
            <w:t>)</w:t>
          </w:r>
          <w:bookmarkEnd w:id="45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312C31C" w14:textId="77777777" w:rsidR="00ED54E0" w:rsidRPr="00326D34" w:rsidRDefault="00441135" w:rsidP="00545F9C">
          <w:pPr>
            <w:jc w:val="right"/>
            <w:rPr>
              <w:szCs w:val="16"/>
            </w:rPr>
          </w:pPr>
          <w:bookmarkStart w:id="47" w:name="bmkTotPages"/>
          <w:r w:rsidRPr="004D1783">
            <w:rPr>
              <w:bCs/>
              <w:szCs w:val="16"/>
            </w:rPr>
            <w:t xml:space="preserve">Page: 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PAGE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1</w:t>
          </w:r>
          <w:r w:rsidRPr="004D1783">
            <w:rPr>
              <w:bCs/>
              <w:szCs w:val="16"/>
            </w:rPr>
            <w:fldChar w:fldCharType="end"/>
          </w:r>
          <w:r w:rsidRPr="004D1783">
            <w:rPr>
              <w:bCs/>
              <w:szCs w:val="16"/>
            </w:rPr>
            <w:t>/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NUMPAGES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2</w:t>
          </w:r>
          <w:r w:rsidRPr="004D1783">
            <w:rPr>
              <w:bCs/>
              <w:szCs w:val="16"/>
            </w:rPr>
            <w:fldChar w:fldCharType="end"/>
          </w:r>
          <w:bookmarkEnd w:id="47"/>
        </w:p>
      </w:tc>
    </w:tr>
    <w:tr w:rsidR="000806A2" w14:paraId="43E80211" w14:textId="77777777" w:rsidTr="00F766D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609BAAB" w14:textId="18EE5335" w:rsidR="00ED54E0" w:rsidRPr="00326D34" w:rsidRDefault="00441135" w:rsidP="00545F9C">
          <w:pPr>
            <w:jc w:val="left"/>
            <w:rPr>
              <w:sz w:val="14"/>
              <w:szCs w:val="16"/>
            </w:rPr>
          </w:pPr>
          <w:bookmarkStart w:id="48" w:name="bmkCommittee"/>
          <w:r>
            <w:rPr>
              <w:b/>
            </w:rPr>
            <w:t>Committee on Sanitary and Phytosanitary Measures</w:t>
          </w:r>
          <w:bookmarkEnd w:id="48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E4B2570" w14:textId="7F93D041" w:rsidR="00ED54E0" w:rsidRPr="004D1783" w:rsidRDefault="00441135" w:rsidP="00BD648A">
          <w:pPr>
            <w:jc w:val="right"/>
            <w:rPr>
              <w:bCs/>
              <w:szCs w:val="18"/>
            </w:rPr>
          </w:pPr>
          <w:bookmarkStart w:id="49" w:name="bmkLanguage"/>
          <w:r>
            <w:rPr>
              <w:bCs/>
              <w:szCs w:val="18"/>
            </w:rPr>
            <w:t>Original: English</w:t>
          </w:r>
          <w:bookmarkEnd w:id="49"/>
        </w:p>
      </w:tc>
    </w:tr>
  </w:tbl>
  <w:p w14:paraId="36A431D9" w14:textId="5E2B577E" w:rsidR="00ED54E0" w:rsidRPr="004D1783" w:rsidRDefault="00437C8B" w:rsidP="00437C8B">
    <w:pPr>
      <w:pStyle w:val="Header"/>
      <w:tabs>
        <w:tab w:val="clear" w:pos="4513"/>
        <w:tab w:val="clear" w:pos="9027"/>
        <w:tab w:val="left" w:pos="71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F0D22B6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A1C2420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610A0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99D2BCB8"/>
    <w:numStyleLink w:val="LegalHeadings"/>
  </w:abstractNum>
  <w:abstractNum w:abstractNumId="12" w15:restartNumberingAfterBreak="0">
    <w:nsid w:val="57551E12"/>
    <w:multiLevelType w:val="multilevel"/>
    <w:tmpl w:val="99D2BC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456598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75602D2" w:tentative="1">
      <w:start w:val="1"/>
      <w:numFmt w:val="lowerLetter"/>
      <w:lvlText w:val="%2."/>
      <w:lvlJc w:val="left"/>
      <w:pPr>
        <w:ind w:left="1080" w:hanging="360"/>
      </w:pPr>
    </w:lvl>
    <w:lvl w:ilvl="2" w:tplc="756C3F56" w:tentative="1">
      <w:start w:val="1"/>
      <w:numFmt w:val="lowerRoman"/>
      <w:lvlText w:val="%3."/>
      <w:lvlJc w:val="right"/>
      <w:pPr>
        <w:ind w:left="1800" w:hanging="180"/>
      </w:pPr>
    </w:lvl>
    <w:lvl w:ilvl="3" w:tplc="1B12F538" w:tentative="1">
      <w:start w:val="1"/>
      <w:numFmt w:val="decimal"/>
      <w:lvlText w:val="%4."/>
      <w:lvlJc w:val="left"/>
      <w:pPr>
        <w:ind w:left="2520" w:hanging="360"/>
      </w:pPr>
    </w:lvl>
    <w:lvl w:ilvl="4" w:tplc="FC54D64C" w:tentative="1">
      <w:start w:val="1"/>
      <w:numFmt w:val="lowerLetter"/>
      <w:lvlText w:val="%5."/>
      <w:lvlJc w:val="left"/>
      <w:pPr>
        <w:ind w:left="3240" w:hanging="360"/>
      </w:pPr>
    </w:lvl>
    <w:lvl w:ilvl="5" w:tplc="98660956" w:tentative="1">
      <w:start w:val="1"/>
      <w:numFmt w:val="lowerRoman"/>
      <w:lvlText w:val="%6."/>
      <w:lvlJc w:val="right"/>
      <w:pPr>
        <w:ind w:left="3960" w:hanging="180"/>
      </w:pPr>
    </w:lvl>
    <w:lvl w:ilvl="6" w:tplc="ACD6186A" w:tentative="1">
      <w:start w:val="1"/>
      <w:numFmt w:val="decimal"/>
      <w:lvlText w:val="%7."/>
      <w:lvlJc w:val="left"/>
      <w:pPr>
        <w:ind w:left="4680" w:hanging="360"/>
      </w:pPr>
    </w:lvl>
    <w:lvl w:ilvl="7" w:tplc="E496D264" w:tentative="1">
      <w:start w:val="1"/>
      <w:numFmt w:val="lowerLetter"/>
      <w:lvlText w:val="%8."/>
      <w:lvlJc w:val="left"/>
      <w:pPr>
        <w:ind w:left="5400" w:hanging="360"/>
      </w:pPr>
    </w:lvl>
    <w:lvl w:ilvl="8" w:tplc="BEFEA4E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23C3"/>
    <w:rsid w:val="00000D78"/>
    <w:rsid w:val="000272F6"/>
    <w:rsid w:val="00027ED3"/>
    <w:rsid w:val="00037AC4"/>
    <w:rsid w:val="000423BF"/>
    <w:rsid w:val="00043762"/>
    <w:rsid w:val="00057569"/>
    <w:rsid w:val="000806A2"/>
    <w:rsid w:val="0008306B"/>
    <w:rsid w:val="00097200"/>
    <w:rsid w:val="000A4945"/>
    <w:rsid w:val="000B31E1"/>
    <w:rsid w:val="0011356B"/>
    <w:rsid w:val="00125F47"/>
    <w:rsid w:val="0013337F"/>
    <w:rsid w:val="0013557F"/>
    <w:rsid w:val="00160C51"/>
    <w:rsid w:val="00172EEE"/>
    <w:rsid w:val="00182B84"/>
    <w:rsid w:val="001D3345"/>
    <w:rsid w:val="001E291F"/>
    <w:rsid w:val="00233408"/>
    <w:rsid w:val="00254D99"/>
    <w:rsid w:val="00256244"/>
    <w:rsid w:val="0027067B"/>
    <w:rsid w:val="002874BB"/>
    <w:rsid w:val="002A6113"/>
    <w:rsid w:val="002D3975"/>
    <w:rsid w:val="00326D34"/>
    <w:rsid w:val="0033721D"/>
    <w:rsid w:val="00352424"/>
    <w:rsid w:val="003572B4"/>
    <w:rsid w:val="00377217"/>
    <w:rsid w:val="003876CE"/>
    <w:rsid w:val="003A5AAF"/>
    <w:rsid w:val="003C66CC"/>
    <w:rsid w:val="003E032D"/>
    <w:rsid w:val="00437C8B"/>
    <w:rsid w:val="00441135"/>
    <w:rsid w:val="00467032"/>
    <w:rsid w:val="0046754A"/>
    <w:rsid w:val="00475E67"/>
    <w:rsid w:val="00486BC3"/>
    <w:rsid w:val="00494518"/>
    <w:rsid w:val="004A10F0"/>
    <w:rsid w:val="004C00BD"/>
    <w:rsid w:val="004D1783"/>
    <w:rsid w:val="004D23AF"/>
    <w:rsid w:val="004F203A"/>
    <w:rsid w:val="00513D06"/>
    <w:rsid w:val="005336B8"/>
    <w:rsid w:val="005446E1"/>
    <w:rsid w:val="00545F9C"/>
    <w:rsid w:val="00547B5F"/>
    <w:rsid w:val="00591D50"/>
    <w:rsid w:val="005B04B9"/>
    <w:rsid w:val="005B68C7"/>
    <w:rsid w:val="005B7054"/>
    <w:rsid w:val="005D5981"/>
    <w:rsid w:val="005F30CB"/>
    <w:rsid w:val="00612644"/>
    <w:rsid w:val="00622035"/>
    <w:rsid w:val="006228DF"/>
    <w:rsid w:val="00632BB4"/>
    <w:rsid w:val="006438A8"/>
    <w:rsid w:val="00645532"/>
    <w:rsid w:val="00656612"/>
    <w:rsid w:val="00662E3B"/>
    <w:rsid w:val="006722D1"/>
    <w:rsid w:val="00674CCD"/>
    <w:rsid w:val="006A557B"/>
    <w:rsid w:val="006E5090"/>
    <w:rsid w:val="006F1CC4"/>
    <w:rsid w:val="006F5826"/>
    <w:rsid w:val="00700181"/>
    <w:rsid w:val="007024AB"/>
    <w:rsid w:val="007141CF"/>
    <w:rsid w:val="00745146"/>
    <w:rsid w:val="007577E3"/>
    <w:rsid w:val="00760DB3"/>
    <w:rsid w:val="00786DCE"/>
    <w:rsid w:val="007C2582"/>
    <w:rsid w:val="007D0FD0"/>
    <w:rsid w:val="007E6507"/>
    <w:rsid w:val="007F2B8E"/>
    <w:rsid w:val="007F5F71"/>
    <w:rsid w:val="00807247"/>
    <w:rsid w:val="00827F5B"/>
    <w:rsid w:val="00840C2B"/>
    <w:rsid w:val="008573DA"/>
    <w:rsid w:val="008739FD"/>
    <w:rsid w:val="00875F19"/>
    <w:rsid w:val="008769F3"/>
    <w:rsid w:val="00883929"/>
    <w:rsid w:val="00893E85"/>
    <w:rsid w:val="008B509E"/>
    <w:rsid w:val="008E372C"/>
    <w:rsid w:val="008F3F4B"/>
    <w:rsid w:val="00900D68"/>
    <w:rsid w:val="00960067"/>
    <w:rsid w:val="009966BE"/>
    <w:rsid w:val="009A23C3"/>
    <w:rsid w:val="009A6F54"/>
    <w:rsid w:val="00A33716"/>
    <w:rsid w:val="00A56539"/>
    <w:rsid w:val="00A6057A"/>
    <w:rsid w:val="00A74017"/>
    <w:rsid w:val="00AA332C"/>
    <w:rsid w:val="00AC27F8"/>
    <w:rsid w:val="00AC5D1B"/>
    <w:rsid w:val="00AD0912"/>
    <w:rsid w:val="00AD4C72"/>
    <w:rsid w:val="00AD4D75"/>
    <w:rsid w:val="00AE2AEE"/>
    <w:rsid w:val="00B00276"/>
    <w:rsid w:val="00B056CB"/>
    <w:rsid w:val="00B230EC"/>
    <w:rsid w:val="00B26EA5"/>
    <w:rsid w:val="00B26FB1"/>
    <w:rsid w:val="00B52738"/>
    <w:rsid w:val="00B56EDC"/>
    <w:rsid w:val="00B62ADC"/>
    <w:rsid w:val="00BB1F84"/>
    <w:rsid w:val="00BB4E9D"/>
    <w:rsid w:val="00BD648A"/>
    <w:rsid w:val="00BE5468"/>
    <w:rsid w:val="00BF1AD8"/>
    <w:rsid w:val="00C061C3"/>
    <w:rsid w:val="00C11EAC"/>
    <w:rsid w:val="00C15DF6"/>
    <w:rsid w:val="00C305D7"/>
    <w:rsid w:val="00C30F2A"/>
    <w:rsid w:val="00C35650"/>
    <w:rsid w:val="00C42EFC"/>
    <w:rsid w:val="00C43456"/>
    <w:rsid w:val="00C54214"/>
    <w:rsid w:val="00C65C0C"/>
    <w:rsid w:val="00C808FC"/>
    <w:rsid w:val="00C902EF"/>
    <w:rsid w:val="00C93793"/>
    <w:rsid w:val="00CD7D97"/>
    <w:rsid w:val="00CE3EE6"/>
    <w:rsid w:val="00CE4BA1"/>
    <w:rsid w:val="00D000C7"/>
    <w:rsid w:val="00D211FD"/>
    <w:rsid w:val="00D267D8"/>
    <w:rsid w:val="00D358A1"/>
    <w:rsid w:val="00D52A9D"/>
    <w:rsid w:val="00D55AAD"/>
    <w:rsid w:val="00D747AE"/>
    <w:rsid w:val="00D9226C"/>
    <w:rsid w:val="00DA20BD"/>
    <w:rsid w:val="00DD1C1C"/>
    <w:rsid w:val="00DE50DB"/>
    <w:rsid w:val="00DF6AE1"/>
    <w:rsid w:val="00E0294A"/>
    <w:rsid w:val="00E132A6"/>
    <w:rsid w:val="00E20F60"/>
    <w:rsid w:val="00E46FD5"/>
    <w:rsid w:val="00E544BB"/>
    <w:rsid w:val="00E56545"/>
    <w:rsid w:val="00EA5D4F"/>
    <w:rsid w:val="00EB6C56"/>
    <w:rsid w:val="00EC5D60"/>
    <w:rsid w:val="00EC779B"/>
    <w:rsid w:val="00EC7AE1"/>
    <w:rsid w:val="00ED54E0"/>
    <w:rsid w:val="00EF5749"/>
    <w:rsid w:val="00EF6C82"/>
    <w:rsid w:val="00F245E3"/>
    <w:rsid w:val="00F30BFD"/>
    <w:rsid w:val="00F32397"/>
    <w:rsid w:val="00F40595"/>
    <w:rsid w:val="00F412E7"/>
    <w:rsid w:val="00F766DE"/>
    <w:rsid w:val="00F778D1"/>
    <w:rsid w:val="00FA5EBC"/>
    <w:rsid w:val="00FB2216"/>
    <w:rsid w:val="00FD0923"/>
    <w:rsid w:val="00FD224A"/>
    <w:rsid w:val="00FD4071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DACD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Bullet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D1783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D1783"/>
    <w:rPr>
      <w:szCs w:val="20"/>
    </w:rPr>
  </w:style>
  <w:style w:type="character" w:customStyle="1" w:styleId="EndnoteTextChar">
    <w:name w:val="Endnote Text Char"/>
    <w:link w:val="EndnoteText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D1783"/>
    <w:pPr>
      <w:ind w:left="567" w:right="567" w:firstLine="0"/>
    </w:pPr>
  </w:style>
  <w:style w:type="character" w:styleId="FootnoteReference">
    <w:name w:val="footnote reference"/>
    <w:uiPriority w:val="5"/>
    <w:rsid w:val="004D1783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D1783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D1783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D1783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D178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D1783"/>
  </w:style>
  <w:style w:type="paragraph" w:styleId="BlockText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1783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D1783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D178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D1783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D178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D1783"/>
  </w:style>
  <w:style w:type="character" w:customStyle="1" w:styleId="DateChar">
    <w:name w:val="Date Ch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D1783"/>
  </w:style>
  <w:style w:type="character" w:customStyle="1" w:styleId="E-mailSignatureChar">
    <w:name w:val="E-mail Signature Char"/>
    <w:link w:val="E-mail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D1783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D1783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D178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D1783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D1783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D1783"/>
    <w:rPr>
      <w:lang w:val="en-GB"/>
    </w:rPr>
  </w:style>
  <w:style w:type="paragraph" w:styleId="List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D1783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D178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D1783"/>
  </w:style>
  <w:style w:type="character" w:customStyle="1" w:styleId="NoteHeadingChar">
    <w:name w:val="Note Heading Char"/>
    <w:link w:val="NoteHead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D1783"/>
    <w:rPr>
      <w:lang w:val="en-GB"/>
    </w:rPr>
  </w:style>
  <w:style w:type="character" w:styleId="PlaceholderText">
    <w:name w:val="Placeholder Text"/>
    <w:uiPriority w:val="99"/>
    <w:semiHidden/>
    <w:rsid w:val="004D1783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D1783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D1783"/>
  </w:style>
  <w:style w:type="character" w:customStyle="1" w:styleId="SalutationChar">
    <w:name w:val="Salutation Char"/>
    <w:link w:val="Salutation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D1783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D1783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da.gov.s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PSEP.Food@sfda.gov.sa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sfda.gov.s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SEP.Food@sfda.gov.sa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SPS\Emergency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Emergency_en.dotx</Template>
  <TotalTime>2</TotalTime>
  <Pages>2</Pages>
  <Words>545</Words>
  <Characters>3161</Characters>
  <Application>Microsoft Office Word</Application>
  <DocSecurity>0</DocSecurity>
  <Lines>81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Manager/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creator/>
  <dc:description>LDIMD - DTU</dc:description>
  <cp:lastModifiedBy/>
  <cp:revision>2</cp:revision>
  <dcterms:created xsi:type="dcterms:W3CDTF">2022-04-20T12:54:00Z</dcterms:created>
  <dcterms:modified xsi:type="dcterms:W3CDTF">2022-08-04T14:31:00Z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G/SPS/N/SAU/471</vt:lpwstr>
  </property>
  <property fmtid="{D5CDD505-2E9C-101B-9397-08002B2CF9AE}" pid="3" name="TitusGUID">
    <vt:lpwstr>a719fb8c-cbd0-4e6f-93f5-4045ca531817</vt:lpwstr>
  </property>
  <property fmtid="{D5CDD505-2E9C-101B-9397-08002B2CF9AE}" pid="4" name="WTOCLASSIFICATION">
    <vt:lpwstr>WTO OFFICIAL</vt:lpwstr>
  </property>
</Properties>
</file>