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D6B7E" w14:textId="77777777" w:rsidR="00326D34" w:rsidRPr="004D1783" w:rsidRDefault="00E415BE" w:rsidP="004D1783">
      <w:pPr>
        <w:pStyle w:val="Title"/>
        <w:rPr>
          <w:caps w:val="0"/>
          <w:kern w:val="0"/>
        </w:rPr>
      </w:pPr>
      <w:bookmarkStart w:id="0" w:name="_GoBack"/>
      <w:bookmarkEnd w:id="0"/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51899" w14:paraId="37AB4F63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851B117" w14:textId="77777777" w:rsidR="00326D34" w:rsidRPr="004D1783" w:rsidRDefault="00E415BE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103A3FD" w14:textId="77777777" w:rsidR="00326D34" w:rsidRPr="004D1783" w:rsidRDefault="00E415BE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1" w:name="sps1a"/>
            <w:r w:rsidR="004D1783" w:rsidRPr="00EF5749">
              <w:rPr>
                <w:caps/>
                <w:u w:val="single"/>
              </w:rPr>
              <w:t>Thailand</w:t>
            </w:r>
            <w:bookmarkEnd w:id="1"/>
          </w:p>
          <w:p w14:paraId="23B6D237" w14:textId="77777777" w:rsidR="00326D34" w:rsidRPr="004D1783" w:rsidRDefault="00E415BE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2" w:name="sps1b"/>
            <w:bookmarkEnd w:id="2"/>
          </w:p>
        </w:tc>
      </w:tr>
      <w:tr w:rsidR="00251899" w14:paraId="1DB322D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1166C6" w14:textId="77777777" w:rsidR="00326D34" w:rsidRPr="004D1783" w:rsidRDefault="00E415BE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A0A3A8" w14:textId="77777777" w:rsidR="00326D34" w:rsidRPr="004D1783" w:rsidRDefault="00E415BE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Department of Livestock Development (DLD)</w:t>
            </w:r>
            <w:bookmarkStart w:id="3" w:name="sps2a"/>
            <w:bookmarkEnd w:id="3"/>
          </w:p>
        </w:tc>
      </w:tr>
      <w:tr w:rsidR="00251899" w14:paraId="3F338FC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4BB45E" w14:textId="77777777" w:rsidR="00326D34" w:rsidRPr="004D1783" w:rsidRDefault="00E415BE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53716E" w14:textId="77777777" w:rsidR="00326D34" w:rsidRPr="004D1783" w:rsidRDefault="00E415BE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Live poultry and poultry carcasses (HS Code(s): 0105, 0207,0407,0408,0505)</w:t>
            </w:r>
            <w:bookmarkStart w:id="4" w:name="sps3a"/>
            <w:bookmarkEnd w:id="4"/>
          </w:p>
        </w:tc>
      </w:tr>
      <w:tr w:rsidR="00251899" w14:paraId="0720A007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1ED6A0" w14:textId="77777777" w:rsidR="00326D34" w:rsidRPr="004D1783" w:rsidRDefault="00E415BE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1C871A" w14:textId="77777777" w:rsidR="00326D34" w:rsidRPr="004D1783" w:rsidRDefault="00E415BE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6B77B527" w14:textId="77777777" w:rsidR="00326D34" w:rsidRPr="004D1783" w:rsidRDefault="00E415BE" w:rsidP="004D1783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D1783">
              <w:rPr>
                <w:b/>
              </w:rPr>
              <w:t>[ ]</w:t>
            </w:r>
            <w:bookmarkStart w:id="5" w:name="sps4b"/>
            <w:bookmarkEnd w:id="5"/>
            <w:proofErr w:type="gramEnd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6" w:name="sps4bbis"/>
            <w:bookmarkEnd w:id="6"/>
          </w:p>
          <w:p w14:paraId="6A6D88A9" w14:textId="77777777" w:rsidR="00326D34" w:rsidRPr="004D1783" w:rsidRDefault="00E415BE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7" w:name="sps4abis"/>
            <w:r w:rsidRPr="004D1783">
              <w:rPr>
                <w:b/>
                <w:bCs/>
              </w:rPr>
              <w:t>X</w:t>
            </w:r>
            <w:bookmarkEnd w:id="7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India</w:t>
            </w:r>
            <w:bookmarkStart w:id="8" w:name="sps4a"/>
            <w:bookmarkEnd w:id="8"/>
          </w:p>
        </w:tc>
      </w:tr>
      <w:tr w:rsidR="00251899" w14:paraId="2DF26DD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A7DDD9" w14:textId="77777777" w:rsidR="00326D34" w:rsidRPr="004D1783" w:rsidRDefault="00E415BE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F6953E" w14:textId="5FA3DE15" w:rsidR="00326D34" w:rsidRPr="004D1783" w:rsidRDefault="00E415BE" w:rsidP="004C7C3B">
            <w:pPr>
              <w:spacing w:before="120" w:after="6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The DLD order on temporary suspension of importation of live poultry and poultry carcasses from India to prevent the spread of Highly Pathogenic Avian Influenza (Serotype H5N1)</w:t>
            </w:r>
            <w:bookmarkStart w:id="9" w:name="sps5a"/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10" w:name="sps5b"/>
            <w:r w:rsidRPr="004D1783">
              <w:rPr>
                <w:bCs/>
              </w:rPr>
              <w:t>Thai</w:t>
            </w:r>
            <w:bookmarkEnd w:id="10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1" w:name="sps5c"/>
            <w:r w:rsidRPr="004D1783">
              <w:t>1</w:t>
            </w:r>
            <w:bookmarkEnd w:id="11"/>
          </w:p>
          <w:p w14:paraId="19C822F9" w14:textId="77777777" w:rsidR="00326D34" w:rsidRPr="004D1783" w:rsidRDefault="00EC5930" w:rsidP="004D1783">
            <w:pPr>
              <w:spacing w:after="120"/>
            </w:pPr>
            <w:hyperlink r:id="rId7" w:tgtFrame="_blank" w:history="1">
              <w:r w:rsidR="00E415BE" w:rsidRPr="004D1783">
                <w:rPr>
                  <w:color w:val="0000FF"/>
                  <w:u w:val="single"/>
                </w:rPr>
                <w:t>https://members.wto.org/crnattachments/2020/SPS/THA/20_2022_00_x.pdf</w:t>
              </w:r>
            </w:hyperlink>
            <w:bookmarkStart w:id="12" w:name="sps5d"/>
            <w:bookmarkEnd w:id="12"/>
          </w:p>
        </w:tc>
      </w:tr>
      <w:tr w:rsidR="00251899" w14:paraId="707B344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6BD014" w14:textId="77777777" w:rsidR="00326D34" w:rsidRPr="004D1783" w:rsidRDefault="00E415BE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1A7158" w14:textId="15740A1F" w:rsidR="00326D34" w:rsidRPr="004D1783" w:rsidRDefault="00E415BE" w:rsidP="004C7C3B">
            <w:pPr>
              <w:keepLines/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Following the reported outbreak of Avian Influenza (HPAI) </w:t>
            </w:r>
            <w:proofErr w:type="gramStart"/>
            <w:r w:rsidR="004C7C3B">
              <w:t>in  </w:t>
            </w:r>
            <w:r w:rsidRPr="00097200">
              <w:t>Chhattisgarh</w:t>
            </w:r>
            <w:proofErr w:type="gramEnd"/>
            <w:r w:rsidRPr="00097200">
              <w:t xml:space="preserve"> state (Serotype H5N1) in the India, it is necessary for Thailand to prevent the entry of AI disease into the country. By the virtue of Animal Epidemics Act</w:t>
            </w:r>
            <w:r w:rsidR="004C7C3B">
              <w:t xml:space="preserve"> </w:t>
            </w:r>
            <w:r w:rsidRPr="00097200">
              <w:t xml:space="preserve">B.E. 2558 (2015), the importation of live poultry and poultry carcasses from India is </w:t>
            </w:r>
            <w:proofErr w:type="gramStart"/>
            <w:r w:rsidRPr="00097200">
              <w:t>temporarily suspended</w:t>
            </w:r>
            <w:proofErr w:type="gramEnd"/>
            <w:r w:rsidRPr="00097200">
              <w:t xml:space="preserve"> for a period of 90 days after date of publication in the Thai Royal Gazette (5</w:t>
            </w:r>
            <w:r w:rsidR="004C7C3B">
              <w:t> </w:t>
            </w:r>
            <w:r w:rsidRPr="00097200">
              <w:t>February 2020).</w:t>
            </w:r>
            <w:bookmarkStart w:id="13" w:name="sps6a"/>
            <w:bookmarkEnd w:id="13"/>
          </w:p>
        </w:tc>
      </w:tr>
      <w:tr w:rsidR="00251899" w14:paraId="432D653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90820C" w14:textId="77777777" w:rsidR="00326D34" w:rsidRPr="004D1783" w:rsidRDefault="00E415BE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D9D781" w14:textId="77777777" w:rsidR="00326D34" w:rsidRPr="004D1783" w:rsidRDefault="00E415BE" w:rsidP="004D1783">
            <w:pPr>
              <w:spacing w:before="120" w:after="120"/>
            </w:pPr>
            <w:r w:rsidRPr="004D1783">
              <w:rPr>
                <w:b/>
              </w:rPr>
              <w:t xml:space="preserve">Objective and rationale: </w:t>
            </w:r>
            <w:proofErr w:type="gramStart"/>
            <w:r w:rsidRPr="004D1783">
              <w:rPr>
                <w:b/>
              </w:rPr>
              <w:t>[ ]</w:t>
            </w:r>
            <w:bookmarkStart w:id="14" w:name="sps7a"/>
            <w:bookmarkEnd w:id="14"/>
            <w:proofErr w:type="gramEnd"/>
            <w:r w:rsidRPr="004D1783">
              <w:rPr>
                <w:b/>
              </w:rPr>
              <w:t> food safety, [</w:t>
            </w:r>
            <w:bookmarkStart w:id="15" w:name="sps7b"/>
            <w:r w:rsidRPr="004D1783">
              <w:rPr>
                <w:b/>
              </w:rPr>
              <w:t>X</w:t>
            </w:r>
            <w:bookmarkEnd w:id="15"/>
            <w:r w:rsidRPr="004D1783">
              <w:rPr>
                <w:b/>
              </w:rPr>
              <w:t>] animal health, [ ]</w:t>
            </w:r>
            <w:bookmarkStart w:id="16" w:name="sps7c"/>
            <w:bookmarkEnd w:id="16"/>
            <w:r w:rsidRPr="004D1783">
              <w:rPr>
                <w:b/>
              </w:rPr>
              <w:t> plant protection, [ ]</w:t>
            </w:r>
            <w:bookmarkStart w:id="17" w:name="sps7d"/>
            <w:bookmarkEnd w:id="17"/>
            <w:r w:rsidRPr="004D1783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D1783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251899" w14:paraId="71674687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90409A" w14:textId="77777777" w:rsidR="00326D34" w:rsidRPr="004D1783" w:rsidRDefault="00E415BE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0B1D14" w14:textId="77777777" w:rsidR="00326D34" w:rsidRPr="004D1783" w:rsidRDefault="00E415BE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This emergency measure is to protect the domestic livestock industry.</w:t>
            </w:r>
            <w:bookmarkStart w:id="20" w:name="sps8a"/>
            <w:bookmarkEnd w:id="20"/>
          </w:p>
        </w:tc>
      </w:tr>
      <w:tr w:rsidR="00251899" w14:paraId="661C023F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09A713" w14:textId="77777777" w:rsidR="00326D34" w:rsidRPr="004D1783" w:rsidRDefault="00E415BE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5B4B75" w14:textId="77777777" w:rsidR="00326D34" w:rsidRPr="004D1783" w:rsidRDefault="00E415BE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346AB340" w14:textId="77777777" w:rsidR="00326D34" w:rsidRPr="004D1783" w:rsidRDefault="00E415BE" w:rsidP="004D1783">
            <w:pPr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 ]</w:t>
            </w:r>
            <w:bookmarkStart w:id="21" w:name="sps9a"/>
            <w:bookmarkEnd w:id="21"/>
            <w:proofErr w:type="gramEnd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2" w:name="sps9atext"/>
            <w:bookmarkEnd w:id="22"/>
          </w:p>
          <w:p w14:paraId="19397744" w14:textId="77777777" w:rsidR="004C7C3B" w:rsidRDefault="00E415BE" w:rsidP="004C7C3B">
            <w:pPr>
              <w:ind w:left="720" w:hanging="720"/>
            </w:pPr>
            <w:r w:rsidRPr="004D1783">
              <w:rPr>
                <w:b/>
              </w:rPr>
              <w:t>[</w:t>
            </w:r>
            <w:bookmarkStart w:id="23" w:name="sps9b"/>
            <w:r w:rsidRPr="004D1783">
              <w:rPr>
                <w:b/>
              </w:rPr>
              <w:t>X</w:t>
            </w:r>
            <w:bookmarkEnd w:id="23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</w:p>
          <w:p w14:paraId="7C6B7FBA" w14:textId="1072A53B" w:rsidR="00326D34" w:rsidRPr="004D1783" w:rsidRDefault="00E415BE" w:rsidP="004C7C3B">
            <w:pPr>
              <w:spacing w:after="120"/>
              <w:ind w:left="720" w:firstLine="1"/>
            </w:pPr>
            <w:r w:rsidRPr="00F245E3">
              <w:t>Chapter 10.4 of the Terrestrial Animal Health Code</w:t>
            </w:r>
            <w:bookmarkStart w:id="24" w:name="sps9btext"/>
            <w:bookmarkEnd w:id="24"/>
          </w:p>
          <w:p w14:paraId="43100ED6" w14:textId="77777777" w:rsidR="00326D34" w:rsidRPr="004D1783" w:rsidRDefault="00E415BE" w:rsidP="004D1783">
            <w:pPr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 ]</w:t>
            </w:r>
            <w:bookmarkStart w:id="25" w:name="sps9c"/>
            <w:bookmarkEnd w:id="25"/>
            <w:proofErr w:type="gramEnd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6" w:name="sps9ctext"/>
            <w:bookmarkEnd w:id="26"/>
          </w:p>
          <w:p w14:paraId="5A1602C7" w14:textId="77777777" w:rsidR="00326D34" w:rsidRPr="004D1783" w:rsidRDefault="00E415BE" w:rsidP="004D1783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D1783">
              <w:rPr>
                <w:b/>
              </w:rPr>
              <w:t>[ ]</w:t>
            </w:r>
            <w:bookmarkStart w:id="27" w:name="sps9d"/>
            <w:bookmarkEnd w:id="27"/>
            <w:proofErr w:type="gramEnd"/>
            <w:r w:rsidRPr="004D1783">
              <w:rPr>
                <w:b/>
              </w:rPr>
              <w:tab/>
              <w:t>None</w:t>
            </w:r>
          </w:p>
          <w:p w14:paraId="197580BC" w14:textId="77777777" w:rsidR="00326D34" w:rsidRPr="004D1783" w:rsidRDefault="00E415BE" w:rsidP="004C7C3B">
            <w:pPr>
              <w:keepNext/>
              <w:keepLines/>
              <w:spacing w:before="240" w:after="120"/>
              <w:rPr>
                <w:b/>
              </w:rPr>
            </w:pPr>
            <w:r w:rsidRPr="004D1783">
              <w:rPr>
                <w:b/>
              </w:rPr>
              <w:lastRenderedPageBreak/>
              <w:t>Does this proposed regulation conform to the relevant international standard?</w:t>
            </w:r>
          </w:p>
          <w:p w14:paraId="4BD86A1D" w14:textId="77777777" w:rsidR="00326D34" w:rsidRPr="004D1783" w:rsidRDefault="00E415BE" w:rsidP="004C7C3B">
            <w:pPr>
              <w:keepNext/>
              <w:keepLines/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8" w:name="sps9ey"/>
            <w:r w:rsidRPr="004D1783">
              <w:rPr>
                <w:b/>
              </w:rPr>
              <w:t>X</w:t>
            </w:r>
            <w:bookmarkEnd w:id="28"/>
            <w:r w:rsidRPr="004D1783">
              <w:rPr>
                <w:b/>
              </w:rPr>
              <w:t>] Yes</w:t>
            </w:r>
            <w:proofErr w:type="gramStart"/>
            <w:r w:rsidRPr="004D1783">
              <w:rPr>
                <w:b/>
              </w:rPr>
              <w:t xml:space="preserve">   [</w:t>
            </w:r>
            <w:proofErr w:type="gramEnd"/>
            <w:r w:rsidRPr="004D1783">
              <w:rPr>
                <w:b/>
              </w:rPr>
              <w:t> ]</w:t>
            </w:r>
            <w:bookmarkStart w:id="29" w:name="sps9en"/>
            <w:bookmarkEnd w:id="29"/>
            <w:r w:rsidRPr="004D1783">
              <w:rPr>
                <w:b/>
              </w:rPr>
              <w:t xml:space="preserve"> No</w:t>
            </w:r>
          </w:p>
          <w:p w14:paraId="486BAEC1" w14:textId="77777777" w:rsidR="00326D34" w:rsidRPr="004D1783" w:rsidRDefault="00E415BE" w:rsidP="004C7C3B">
            <w:pPr>
              <w:keepNext/>
              <w:keepLines/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30" w:name="sps9e"/>
            <w:bookmarkEnd w:id="30"/>
          </w:p>
        </w:tc>
      </w:tr>
      <w:tr w:rsidR="00251899" w14:paraId="60B6186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8F0673" w14:textId="77777777" w:rsidR="00326D34" w:rsidRPr="004D1783" w:rsidRDefault="00E415BE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F74245" w14:textId="5C4D57CB" w:rsidR="00326D34" w:rsidRPr="004D1783" w:rsidRDefault="00E415BE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The</w:t>
            </w:r>
            <w:r>
              <w:rPr>
                <w:bCs/>
              </w:rPr>
              <w:t> </w:t>
            </w:r>
            <w:r w:rsidRPr="004D1783">
              <w:rPr>
                <w:bCs/>
              </w:rPr>
              <w:t>Animal Epidemics Act B.E. 2558 (2015), Article 6 and 33.</w:t>
            </w:r>
            <w:bookmarkStart w:id="31" w:name="sps10a"/>
            <w:bookmarkEnd w:id="31"/>
            <w:r w:rsidRPr="00EC5D60">
              <w:rPr>
                <w:bCs/>
              </w:rPr>
              <w:t xml:space="preserve"> </w:t>
            </w:r>
            <w:bookmarkStart w:id="32" w:name="sps10b"/>
            <w:bookmarkEnd w:id="32"/>
          </w:p>
        </w:tc>
      </w:tr>
      <w:tr w:rsidR="00251899" w14:paraId="0C20E1F7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D2D7E6" w14:textId="77777777" w:rsidR="00326D34" w:rsidRPr="004D1783" w:rsidRDefault="00E415BE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B15A09" w14:textId="0C61A5B0" w:rsidR="00326D34" w:rsidRPr="004D1783" w:rsidRDefault="00E415BE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6</w:t>
            </w:r>
            <w:r>
              <w:t> </w:t>
            </w:r>
            <w:r w:rsidRPr="00EC5D60">
              <w:t>February 2020 - 5 May 2020</w:t>
            </w:r>
            <w:bookmarkStart w:id="33" w:name="sps11a"/>
            <w:bookmarkStart w:id="34" w:name="sps11c"/>
            <w:bookmarkStart w:id="35" w:name="sps11cbis"/>
            <w:bookmarkStart w:id="36" w:name="sps11d"/>
            <w:bookmarkEnd w:id="33"/>
            <w:bookmarkEnd w:id="34"/>
            <w:bookmarkEnd w:id="35"/>
            <w:bookmarkEnd w:id="36"/>
          </w:p>
          <w:p w14:paraId="19D7F00D" w14:textId="77777777" w:rsidR="00326D34" w:rsidRPr="004D1783" w:rsidRDefault="00E415BE" w:rsidP="004D1783">
            <w:pPr>
              <w:spacing w:after="120"/>
              <w:ind w:left="607" w:hanging="607"/>
            </w:pPr>
            <w:proofErr w:type="gramStart"/>
            <w:r w:rsidRPr="004D1783">
              <w:rPr>
                <w:b/>
              </w:rPr>
              <w:t>[ ]</w:t>
            </w:r>
            <w:bookmarkStart w:id="37" w:name="sps11e"/>
            <w:bookmarkEnd w:id="37"/>
            <w:proofErr w:type="gramEnd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8" w:name="sps11ebis"/>
            <w:bookmarkEnd w:id="38"/>
          </w:p>
        </w:tc>
      </w:tr>
      <w:tr w:rsidR="00251899" w14:paraId="2DEA3A66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897FE5" w14:textId="77777777" w:rsidR="00326D34" w:rsidRPr="004D1783" w:rsidRDefault="00E415BE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FC52C1" w14:textId="77777777" w:rsidR="00326D34" w:rsidRPr="004D1783" w:rsidRDefault="00E415BE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9" w:name="sps12a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>] National Notification Authority, [</w:t>
            </w:r>
            <w:bookmarkStart w:id="40" w:name="sps12b"/>
            <w:r w:rsidRPr="004D1783">
              <w:rPr>
                <w:b/>
              </w:rPr>
              <w:t>X</w:t>
            </w:r>
            <w:bookmarkEnd w:id="40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14:paraId="2FFF726F" w14:textId="77777777" w:rsidR="00251899" w:rsidRPr="00EC5D60" w:rsidRDefault="00E415BE" w:rsidP="004D1783">
            <w:r w:rsidRPr="00EC5D60">
              <w:t>National Bureau of Agricultural Commodity and Food Standards (ACFS)</w:t>
            </w:r>
          </w:p>
          <w:p w14:paraId="75D5C844" w14:textId="77777777" w:rsidR="00251899" w:rsidRPr="00EC5D60" w:rsidRDefault="00E415BE" w:rsidP="004D1783">
            <w:r w:rsidRPr="00EC5D60">
              <w:t xml:space="preserve">50 </w:t>
            </w:r>
            <w:proofErr w:type="spellStart"/>
            <w:r w:rsidRPr="00EC5D60">
              <w:t>Phaholyothin</w:t>
            </w:r>
            <w:proofErr w:type="spellEnd"/>
            <w:r w:rsidRPr="00EC5D60">
              <w:t xml:space="preserve"> Road, </w:t>
            </w:r>
            <w:proofErr w:type="spellStart"/>
            <w:r w:rsidRPr="00EC5D60">
              <w:t>Ladyao</w:t>
            </w:r>
            <w:proofErr w:type="spellEnd"/>
          </w:p>
          <w:p w14:paraId="2570BE88" w14:textId="77777777" w:rsidR="00251899" w:rsidRPr="00EC5D60" w:rsidRDefault="00E415BE" w:rsidP="004D1783">
            <w:proofErr w:type="spellStart"/>
            <w:r w:rsidRPr="00EC5D60">
              <w:t>Chatuchak</w:t>
            </w:r>
            <w:proofErr w:type="spellEnd"/>
            <w:r w:rsidRPr="00EC5D60">
              <w:t>, Bangkok 10900</w:t>
            </w:r>
          </w:p>
          <w:p w14:paraId="714A3B8C" w14:textId="77777777" w:rsidR="00251899" w:rsidRPr="00EC5D60" w:rsidRDefault="00E415BE" w:rsidP="004D1783">
            <w:r w:rsidRPr="00EC5D60">
              <w:t>Thailand</w:t>
            </w:r>
          </w:p>
          <w:p w14:paraId="47DB6963" w14:textId="77777777" w:rsidR="00251899" w:rsidRPr="00EC5D60" w:rsidRDefault="00E415BE" w:rsidP="004D1783">
            <w:r w:rsidRPr="00EC5D60">
              <w:t>Tel: +(662) 561 4024</w:t>
            </w:r>
          </w:p>
          <w:p w14:paraId="4766DACC" w14:textId="77777777" w:rsidR="00251899" w:rsidRPr="00EC5D60" w:rsidRDefault="00E415BE" w:rsidP="004D1783">
            <w:r w:rsidRPr="00EC5D60">
              <w:t>Fax: +(662) 561 4034</w:t>
            </w:r>
          </w:p>
          <w:p w14:paraId="4FE4AA29" w14:textId="33414277" w:rsidR="00251899" w:rsidRPr="00EC5D60" w:rsidRDefault="00E415BE" w:rsidP="004D1783">
            <w:r w:rsidRPr="00EC5D60">
              <w:t xml:space="preserve">E-mail: </w:t>
            </w:r>
            <w:hyperlink r:id="rId8" w:history="1">
              <w:r w:rsidRPr="006220C2">
                <w:rPr>
                  <w:rStyle w:val="Hyperlink"/>
                </w:rPr>
                <w:t>spsthailand@gmail.com</w:t>
              </w:r>
            </w:hyperlink>
            <w:r>
              <w:t xml:space="preserve"> </w:t>
            </w:r>
          </w:p>
          <w:p w14:paraId="1260CFDF" w14:textId="77777777" w:rsidR="00251899" w:rsidRPr="00EC5D60" w:rsidRDefault="00E415BE" w:rsidP="004D1783">
            <w:r w:rsidRPr="00EC5D60">
              <w:t xml:space="preserve">Website: </w:t>
            </w:r>
            <w:hyperlink r:id="rId9" w:tgtFrame="_blank" w:history="1">
              <w:r w:rsidRPr="00EC5D60">
                <w:rPr>
                  <w:color w:val="0000FF"/>
                  <w:u w:val="single"/>
                </w:rPr>
                <w:t>http://www.acfs.go.th</w:t>
              </w:r>
            </w:hyperlink>
          </w:p>
          <w:p w14:paraId="271363D9" w14:textId="77777777" w:rsidR="00251899" w:rsidRPr="00EC5D60" w:rsidRDefault="00EC5930" w:rsidP="00E415BE">
            <w:pPr>
              <w:spacing w:after="120"/>
              <w:ind w:firstLine="862"/>
            </w:pPr>
            <w:hyperlink r:id="rId10" w:tgtFrame="_blank" w:history="1">
              <w:r w:rsidR="00E415BE" w:rsidRPr="00EC5D60">
                <w:rPr>
                  <w:color w:val="0000FF"/>
                  <w:u w:val="single"/>
                </w:rPr>
                <w:t>http://www.spsthailand.net/</w:t>
              </w:r>
            </w:hyperlink>
            <w:bookmarkStart w:id="41" w:name="sps12c"/>
            <w:bookmarkEnd w:id="41"/>
          </w:p>
        </w:tc>
      </w:tr>
      <w:tr w:rsidR="00251899" w14:paraId="1E2BEDD3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DCF283C" w14:textId="77777777" w:rsidR="00326D34" w:rsidRPr="004D1783" w:rsidRDefault="00E415BE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F473CB8" w14:textId="77777777" w:rsidR="00326D34" w:rsidRPr="004D1783" w:rsidRDefault="00E415BE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2" w:name="sps13a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>] National Notification Authority, [</w:t>
            </w:r>
            <w:bookmarkStart w:id="43" w:name="sps13b"/>
            <w:r w:rsidRPr="004D1783">
              <w:rPr>
                <w:b/>
                <w:bCs/>
              </w:rPr>
              <w:t>X</w:t>
            </w:r>
            <w:bookmarkEnd w:id="43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14:paraId="4AF13E27" w14:textId="085EF4F9" w:rsidR="00326D34" w:rsidRPr="00EC5D60" w:rsidRDefault="00E415BE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 xml:space="preserve">E-mail: </w:t>
            </w:r>
            <w:hyperlink r:id="rId11" w:history="1">
              <w:r w:rsidRPr="006220C2">
                <w:rPr>
                  <w:rStyle w:val="Hyperlink"/>
                  <w:bCs/>
                </w:rPr>
                <w:t>spsthailand@gmail.com</w:t>
              </w:r>
            </w:hyperlink>
            <w:r>
              <w:rPr>
                <w:bCs/>
              </w:rPr>
              <w:t xml:space="preserve"> </w:t>
            </w:r>
          </w:p>
          <w:p w14:paraId="23EA39CF" w14:textId="77777777" w:rsidR="00326D34" w:rsidRPr="00EC5D60" w:rsidRDefault="00E415BE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 xml:space="preserve">Website: </w:t>
            </w:r>
            <w:hyperlink r:id="rId12" w:tgtFrame="_blank" w:history="1">
              <w:r w:rsidRPr="00EC5D60">
                <w:rPr>
                  <w:bCs/>
                  <w:color w:val="0000FF"/>
                  <w:u w:val="single"/>
                </w:rPr>
                <w:t>http://www.acfs.go.th</w:t>
              </w:r>
            </w:hyperlink>
          </w:p>
          <w:p w14:paraId="6BB8734B" w14:textId="77777777" w:rsidR="00326D34" w:rsidRPr="00EC5D60" w:rsidRDefault="00EC5930" w:rsidP="00E415BE">
            <w:pPr>
              <w:keepNext/>
              <w:keepLines/>
              <w:spacing w:after="120"/>
              <w:ind w:firstLine="862"/>
              <w:rPr>
                <w:bCs/>
              </w:rPr>
            </w:pPr>
            <w:hyperlink r:id="rId13" w:tgtFrame="_blank" w:history="1">
              <w:r w:rsidR="00E415BE" w:rsidRPr="00EC5D60">
                <w:rPr>
                  <w:bCs/>
                  <w:color w:val="0000FF"/>
                  <w:u w:val="single"/>
                </w:rPr>
                <w:t>http://www.spsthailand.net/</w:t>
              </w:r>
            </w:hyperlink>
            <w:bookmarkStart w:id="44" w:name="sps13c"/>
            <w:bookmarkEnd w:id="44"/>
          </w:p>
        </w:tc>
      </w:tr>
    </w:tbl>
    <w:p w14:paraId="164F6895" w14:textId="77777777" w:rsidR="007141CF" w:rsidRPr="004D1783" w:rsidRDefault="007141CF" w:rsidP="004D1783"/>
    <w:sectPr w:rsidR="007141CF" w:rsidRPr="004D1783" w:rsidSect="004C7C3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DE5A0" w14:textId="77777777" w:rsidR="00D66829" w:rsidRDefault="00E415BE">
      <w:r>
        <w:separator/>
      </w:r>
    </w:p>
  </w:endnote>
  <w:endnote w:type="continuationSeparator" w:id="0">
    <w:p w14:paraId="1891E5F8" w14:textId="77777777" w:rsidR="00D66829" w:rsidRDefault="00E4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6605E" w14:textId="292AA524" w:rsidR="00326D34" w:rsidRPr="004C7C3B" w:rsidRDefault="004C7C3B" w:rsidP="004C7C3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18A1E" w14:textId="1EEAC670" w:rsidR="00326D34" w:rsidRPr="004C7C3B" w:rsidRDefault="004C7C3B" w:rsidP="004C7C3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ACD89" w14:textId="77777777" w:rsidR="007C2582" w:rsidRPr="004D1783" w:rsidRDefault="00E415BE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BE70E" w14:textId="77777777" w:rsidR="00D66829" w:rsidRDefault="00E415BE">
      <w:r>
        <w:separator/>
      </w:r>
    </w:p>
  </w:footnote>
  <w:footnote w:type="continuationSeparator" w:id="0">
    <w:p w14:paraId="397C746D" w14:textId="77777777" w:rsidR="00D66829" w:rsidRDefault="00E41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107EB" w14:textId="77777777" w:rsidR="004C7C3B" w:rsidRPr="004C7C3B" w:rsidRDefault="004C7C3B" w:rsidP="004C7C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7C3B">
      <w:t>G/SPS/N/THA/297</w:t>
    </w:r>
  </w:p>
  <w:p w14:paraId="21FC1AFB" w14:textId="77777777" w:rsidR="004C7C3B" w:rsidRPr="004C7C3B" w:rsidRDefault="004C7C3B" w:rsidP="004C7C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107677" w14:textId="05C998EB" w:rsidR="004C7C3B" w:rsidRPr="004C7C3B" w:rsidRDefault="004C7C3B" w:rsidP="004C7C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7C3B">
      <w:t xml:space="preserve">- </w:t>
    </w:r>
    <w:r w:rsidRPr="004C7C3B">
      <w:fldChar w:fldCharType="begin"/>
    </w:r>
    <w:r w:rsidRPr="004C7C3B">
      <w:instrText xml:space="preserve"> PAGE </w:instrText>
    </w:r>
    <w:r w:rsidRPr="004C7C3B">
      <w:fldChar w:fldCharType="separate"/>
    </w:r>
    <w:r w:rsidRPr="004C7C3B">
      <w:rPr>
        <w:noProof/>
      </w:rPr>
      <w:t>2</w:t>
    </w:r>
    <w:r w:rsidRPr="004C7C3B">
      <w:fldChar w:fldCharType="end"/>
    </w:r>
    <w:r w:rsidRPr="004C7C3B">
      <w:t xml:space="preserve"> -</w:t>
    </w:r>
  </w:p>
  <w:p w14:paraId="731BDEAF" w14:textId="03C5A9D1" w:rsidR="00326D34" w:rsidRPr="004C7C3B" w:rsidRDefault="00326D34" w:rsidP="004C7C3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6E06E" w14:textId="77777777" w:rsidR="004C7C3B" w:rsidRPr="004C7C3B" w:rsidRDefault="004C7C3B" w:rsidP="004C7C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7C3B">
      <w:t>G/SPS/N/THA/297</w:t>
    </w:r>
  </w:p>
  <w:p w14:paraId="5F7E1A59" w14:textId="77777777" w:rsidR="004C7C3B" w:rsidRPr="004C7C3B" w:rsidRDefault="004C7C3B" w:rsidP="004C7C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A6614B1" w14:textId="75BC9A73" w:rsidR="004C7C3B" w:rsidRPr="004C7C3B" w:rsidRDefault="004C7C3B" w:rsidP="004C7C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7C3B">
      <w:t xml:space="preserve">- </w:t>
    </w:r>
    <w:r w:rsidRPr="004C7C3B">
      <w:fldChar w:fldCharType="begin"/>
    </w:r>
    <w:r w:rsidRPr="004C7C3B">
      <w:instrText xml:space="preserve"> PAGE </w:instrText>
    </w:r>
    <w:r w:rsidRPr="004C7C3B">
      <w:fldChar w:fldCharType="separate"/>
    </w:r>
    <w:r w:rsidRPr="004C7C3B">
      <w:rPr>
        <w:noProof/>
      </w:rPr>
      <w:t>2</w:t>
    </w:r>
    <w:r w:rsidRPr="004C7C3B">
      <w:fldChar w:fldCharType="end"/>
    </w:r>
    <w:r w:rsidRPr="004C7C3B">
      <w:t xml:space="preserve"> -</w:t>
    </w:r>
  </w:p>
  <w:p w14:paraId="1C719964" w14:textId="640E0F19" w:rsidR="00326D34" w:rsidRPr="004C7C3B" w:rsidRDefault="00326D34" w:rsidP="004C7C3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51899" w14:paraId="52F501D8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4D4CB9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85254F" w14:textId="5E1D38CB" w:rsidR="00ED54E0" w:rsidRPr="00326D34" w:rsidRDefault="004C7C3B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251899" w14:paraId="20D02D87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C549383" w14:textId="3DBBAB9D" w:rsidR="00ED54E0" w:rsidRPr="00326D34" w:rsidRDefault="00C76D00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A7E8C03" wp14:editId="36037566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3ABCC79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251899" w14:paraId="64B25747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D6F5959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3C04541" w14:textId="77777777" w:rsidR="004C7C3B" w:rsidRDefault="004C7C3B" w:rsidP="00043762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G/SPS/N/THA/297</w:t>
          </w:r>
        </w:p>
        <w:bookmarkEnd w:id="46"/>
        <w:p w14:paraId="63C3AC35" w14:textId="1CF73BDD"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251899" w14:paraId="165F0ADF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CB1975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9C6F1B" w14:textId="5CDE47DD" w:rsidR="00ED54E0" w:rsidRPr="00326D34" w:rsidRDefault="002E7952" w:rsidP="00545F9C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19 March 2020</w:t>
          </w:r>
        </w:p>
      </w:tc>
    </w:tr>
    <w:tr w:rsidR="00251899" w14:paraId="43F99AF4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730B8FE" w14:textId="149196EE" w:rsidR="00ED54E0" w:rsidRPr="00326D34" w:rsidRDefault="00E415BE" w:rsidP="00545F9C">
          <w:pPr>
            <w:jc w:val="left"/>
            <w:rPr>
              <w:b/>
            </w:rPr>
          </w:pPr>
          <w:bookmarkStart w:id="49" w:name="bmkSerial"/>
          <w:r w:rsidRPr="004D1783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2E7952">
            <w:rPr>
              <w:color w:val="FF0000"/>
              <w:szCs w:val="16"/>
            </w:rPr>
            <w:t>20-</w:t>
          </w:r>
          <w:r w:rsidR="00EC5930">
            <w:rPr>
              <w:color w:val="FF0000"/>
              <w:szCs w:val="16"/>
            </w:rPr>
            <w:t>2186</w:t>
          </w:r>
          <w:r w:rsidRPr="004D1783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35DA05" w14:textId="77777777" w:rsidR="00ED54E0" w:rsidRPr="00326D34" w:rsidRDefault="00E415BE" w:rsidP="00545F9C">
          <w:pPr>
            <w:jc w:val="right"/>
            <w:rPr>
              <w:szCs w:val="16"/>
            </w:rPr>
          </w:pPr>
          <w:bookmarkStart w:id="51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1"/>
        </w:p>
      </w:tc>
    </w:tr>
    <w:tr w:rsidR="00251899" w14:paraId="30504A62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BA51C4" w14:textId="05804ED8" w:rsidR="00ED54E0" w:rsidRPr="00326D34" w:rsidRDefault="004C7C3B" w:rsidP="00545F9C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BDFB5DA" w14:textId="40AF2FBA" w:rsidR="00ED54E0" w:rsidRPr="004D1783" w:rsidRDefault="004C7C3B" w:rsidP="00BD648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14:paraId="13425172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A9CF6E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CA0220E" w:tentative="1">
      <w:start w:val="1"/>
      <w:numFmt w:val="lowerLetter"/>
      <w:lvlText w:val="%2."/>
      <w:lvlJc w:val="left"/>
      <w:pPr>
        <w:ind w:left="1080" w:hanging="360"/>
      </w:pPr>
    </w:lvl>
    <w:lvl w:ilvl="2" w:tplc="D708CD90" w:tentative="1">
      <w:start w:val="1"/>
      <w:numFmt w:val="lowerRoman"/>
      <w:lvlText w:val="%3."/>
      <w:lvlJc w:val="right"/>
      <w:pPr>
        <w:ind w:left="1800" w:hanging="180"/>
      </w:pPr>
    </w:lvl>
    <w:lvl w:ilvl="3" w:tplc="A87E7D5E" w:tentative="1">
      <w:start w:val="1"/>
      <w:numFmt w:val="decimal"/>
      <w:lvlText w:val="%4."/>
      <w:lvlJc w:val="left"/>
      <w:pPr>
        <w:ind w:left="2520" w:hanging="360"/>
      </w:pPr>
    </w:lvl>
    <w:lvl w:ilvl="4" w:tplc="E1EA63C8" w:tentative="1">
      <w:start w:val="1"/>
      <w:numFmt w:val="lowerLetter"/>
      <w:lvlText w:val="%5."/>
      <w:lvlJc w:val="left"/>
      <w:pPr>
        <w:ind w:left="3240" w:hanging="360"/>
      </w:pPr>
    </w:lvl>
    <w:lvl w:ilvl="5" w:tplc="5B1A8A60" w:tentative="1">
      <w:start w:val="1"/>
      <w:numFmt w:val="lowerRoman"/>
      <w:lvlText w:val="%6."/>
      <w:lvlJc w:val="right"/>
      <w:pPr>
        <w:ind w:left="3960" w:hanging="180"/>
      </w:pPr>
    </w:lvl>
    <w:lvl w:ilvl="6" w:tplc="FD08AD8C" w:tentative="1">
      <w:start w:val="1"/>
      <w:numFmt w:val="decimal"/>
      <w:lvlText w:val="%7."/>
      <w:lvlJc w:val="left"/>
      <w:pPr>
        <w:ind w:left="4680" w:hanging="360"/>
      </w:pPr>
    </w:lvl>
    <w:lvl w:ilvl="7" w:tplc="7E0AE652" w:tentative="1">
      <w:start w:val="1"/>
      <w:numFmt w:val="lowerLetter"/>
      <w:lvlText w:val="%8."/>
      <w:lvlJc w:val="left"/>
      <w:pPr>
        <w:ind w:left="5400" w:hanging="360"/>
      </w:pPr>
    </w:lvl>
    <w:lvl w:ilvl="8" w:tplc="7780F49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11356B"/>
    <w:rsid w:val="00125F47"/>
    <w:rsid w:val="0013337F"/>
    <w:rsid w:val="00160C51"/>
    <w:rsid w:val="00182B84"/>
    <w:rsid w:val="001E291F"/>
    <w:rsid w:val="00233408"/>
    <w:rsid w:val="00251899"/>
    <w:rsid w:val="00254D99"/>
    <w:rsid w:val="00256244"/>
    <w:rsid w:val="0027067B"/>
    <w:rsid w:val="002874BB"/>
    <w:rsid w:val="002D3975"/>
    <w:rsid w:val="002E7952"/>
    <w:rsid w:val="00326D34"/>
    <w:rsid w:val="0033721D"/>
    <w:rsid w:val="003572B4"/>
    <w:rsid w:val="00377217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C7C3B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60067"/>
    <w:rsid w:val="009966BE"/>
    <w:rsid w:val="009A6F54"/>
    <w:rsid w:val="00A33716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76D00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66829"/>
    <w:rsid w:val="00D747AE"/>
    <w:rsid w:val="00D9226C"/>
    <w:rsid w:val="00DA20BD"/>
    <w:rsid w:val="00DD1C1C"/>
    <w:rsid w:val="00DE50DB"/>
    <w:rsid w:val="00DF6AE1"/>
    <w:rsid w:val="00E0294A"/>
    <w:rsid w:val="00E132A6"/>
    <w:rsid w:val="00E415BE"/>
    <w:rsid w:val="00E46FD5"/>
    <w:rsid w:val="00E544BB"/>
    <w:rsid w:val="00E56545"/>
    <w:rsid w:val="00EA5D4F"/>
    <w:rsid w:val="00EB6C56"/>
    <w:rsid w:val="00EC5930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9F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E41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thailand@gmail.com" TargetMode="External"/><Relationship Id="rId13" Type="http://schemas.openxmlformats.org/officeDocument/2006/relationships/hyperlink" Target="http://www.spsthailand.net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mbers.wto.org/crnattachments/2020/SPS/THA/20_2022_00_x.pdf" TargetMode="External"/><Relationship Id="rId12" Type="http://schemas.openxmlformats.org/officeDocument/2006/relationships/hyperlink" Target="http://www.acfs.go.th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sthailand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psthailand.net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acfs.go.th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FC3BF69D.dotm</Template>
  <TotalTime>3</TotalTime>
  <Pages>2</Pages>
  <Words>475</Words>
  <Characters>2790</Characters>
  <Application>Microsoft Office Word</Application>
  <DocSecurity>0</DocSecurity>
  <Lines>73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4</cp:revision>
  <dcterms:created xsi:type="dcterms:W3CDTF">2020-03-19T08:07:00Z</dcterms:created>
  <dcterms:modified xsi:type="dcterms:W3CDTF">2020-03-19T08:57:00Z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G/SPS/N/THA/297</vt:lpwstr>
  </property>
  <property fmtid="{D5CDD505-2E9C-101B-9397-08002B2CF9AE}" pid="3" name="TitusGUID">
    <vt:lpwstr>7eec70f8-5227-4371-86c1-a751503fc9cb</vt:lpwstr>
  </property>
  <property fmtid="{D5CDD505-2E9C-101B-9397-08002B2CF9AE}" pid="4" name="WTOCLASSIFICATION">
    <vt:lpwstr>WTO OFFICIAL</vt:lpwstr>
  </property>
</Properties>
</file>