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7D87" w14:textId="77777777" w:rsidR="00326D34" w:rsidRPr="004D1783" w:rsidRDefault="000B131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6685A" w14:paraId="62EE0798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5E9DE1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DB818D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1305DCA3" w14:textId="77777777" w:rsidR="00326D34" w:rsidRPr="004D1783" w:rsidRDefault="000B131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26685A" w14:paraId="205B75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63CC4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61048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26685A" w14:paraId="31D40B2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EAD1C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3EB3C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26685A" w14:paraId="550CA82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DA7E6" w14:textId="77777777" w:rsidR="00326D34" w:rsidRPr="004D1783" w:rsidRDefault="000B13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EE145" w14:textId="77777777" w:rsidR="00326D34" w:rsidRPr="004D1783" w:rsidRDefault="000B131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D74EF2E" w14:textId="77777777" w:rsidR="00326D34" w:rsidRPr="004D1783" w:rsidRDefault="000B131D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A088CC2" w14:textId="77777777" w:rsidR="00326D34" w:rsidRPr="004D1783" w:rsidRDefault="000B131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Poland</w:t>
            </w:r>
            <w:bookmarkEnd w:id="7"/>
          </w:p>
        </w:tc>
      </w:tr>
      <w:tr w:rsidR="0026685A" w14:paraId="6373868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C7494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12E60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live poultry and poultry carcasses from Poland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5BCD0632" w14:textId="77777777" w:rsidR="00326D34" w:rsidRPr="004D1783" w:rsidRDefault="000B131D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"http://www.ratchakitcha.soc.go.th/DATA/PDF/2565/E/205/T_0022.PDF"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http://www.ratchakitcha.soc.go.th/DATA/PDF/2565/E/205/T_0022.PDF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26685A" w14:paraId="1E08D30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CC521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365E5" w14:textId="51C7CD2D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6 June 2022, the suspension for importation of live poultry and poultry carcasses from Poland since 7 June 2022 has expired on 4 September 2022. However, the WOAH has reported a continued outbreak of Highly Pathogenic Avian Influenza (HPAI) </w:t>
            </w:r>
            <w:proofErr w:type="gramStart"/>
            <w:r w:rsidRPr="00097200">
              <w:t>in the area of</w:t>
            </w:r>
            <w:proofErr w:type="gramEnd"/>
            <w:r w:rsidRPr="00097200">
              <w:t xml:space="preserve"> Poland. Therefore, it is necessary for Thailand to prevent the entry of Highly Pathogenic Avian Influenza (HPAI) disease into the country. By the virtue of Animal Epidemics Act B.E.</w:t>
            </w:r>
            <w:r>
              <w:t> </w:t>
            </w:r>
            <w:r w:rsidRPr="00097200">
              <w:t xml:space="preserve">2558 (2015), the importation of live poultry and poultry carcasses from Poland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 xml:space="preserve"> for a period of 90 days since 5 September 2022 onward in the Thai Royal Gazette.</w:t>
            </w:r>
            <w:bookmarkEnd w:id="12"/>
          </w:p>
        </w:tc>
      </w:tr>
      <w:tr w:rsidR="0026685A" w14:paraId="07122F6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50019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19447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26685A" w14:paraId="4BE4F27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234F3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62BA3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26685A" w14:paraId="4980A79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7A34B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02DB7" w14:textId="77777777" w:rsidR="00326D34" w:rsidRPr="004D1783" w:rsidRDefault="000B13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E66AB89" w14:textId="77777777" w:rsidR="00326D34" w:rsidRPr="004D1783" w:rsidRDefault="000B131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13CF6962" w14:textId="77777777" w:rsidR="00326D34" w:rsidRPr="004D1783" w:rsidRDefault="000B131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170A9A70" w14:textId="77777777" w:rsidR="00326D34" w:rsidRPr="004D1783" w:rsidRDefault="000B131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CD37942" w14:textId="77777777" w:rsidR="00326D34" w:rsidRPr="004D1783" w:rsidRDefault="000B131D" w:rsidP="000B131D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27DF7FCB" w14:textId="77777777" w:rsidR="00326D34" w:rsidRPr="004D1783" w:rsidRDefault="000B131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443645AB" w14:textId="77777777" w:rsidR="00326D34" w:rsidRPr="004D1783" w:rsidRDefault="000B131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11B906D" w14:textId="77777777" w:rsidR="00326D34" w:rsidRPr="004D1783" w:rsidRDefault="000B131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26685A" w14:paraId="5F91A7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A781D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D8F5C" w14:textId="0EE81A3E" w:rsidR="0026685A" w:rsidRPr="000B131D" w:rsidRDefault="000B131D" w:rsidP="000B131D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Animal Epidemics Act B.E. 2558 (</w:t>
            </w:r>
            <w:r w:rsidRPr="000B131D">
              <w:t>2015</w:t>
            </w:r>
            <w:r w:rsidRPr="004D1783">
              <w:rPr>
                <w:bCs/>
              </w:rPr>
              <w:t>), Article 6 Paragraph 1 and Article 33</w:t>
            </w:r>
            <w:bookmarkStart w:id="31" w:name="sps10b"/>
            <w:bookmarkEnd w:id="30"/>
            <w:bookmarkEnd w:id="31"/>
          </w:p>
        </w:tc>
      </w:tr>
      <w:tr w:rsidR="0026685A" w14:paraId="3EE7FA2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51CE9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30FE1" w14:textId="0394D56A" w:rsidR="00326D34" w:rsidRPr="004D1783" w:rsidRDefault="000B131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>
              <w:t> </w:t>
            </w:r>
            <w:r w:rsidRPr="00EC5D60">
              <w:t>a</w:t>
            </w:r>
            <w:r>
              <w:t> </w:t>
            </w:r>
            <w:r w:rsidRPr="00EC5D60">
              <w:t>period of 90 days since 5 September 2022 onward in the Thai Royal Gazette (5</w:t>
            </w:r>
            <w:r>
              <w:t> </w:t>
            </w:r>
            <w:r w:rsidRPr="00EC5D60">
              <w:t>September 2022 - 3 December 2022).</w:t>
            </w:r>
            <w:bookmarkEnd w:id="32"/>
          </w:p>
          <w:p w14:paraId="54B500AE" w14:textId="77777777" w:rsidR="00326D34" w:rsidRPr="004D1783" w:rsidRDefault="000B131D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26685A" w14:paraId="7A0A288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4E6C3" w14:textId="77777777" w:rsidR="00326D34" w:rsidRPr="004D1783" w:rsidRDefault="000B131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5A7F2" w14:textId="77777777" w:rsidR="00326D34" w:rsidRPr="004D1783" w:rsidRDefault="000B13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0C8D858" w14:textId="77777777" w:rsidR="0026685A" w:rsidRPr="00EC5D60" w:rsidRDefault="000B131D" w:rsidP="004D1783">
            <w:r w:rsidRPr="00EC5D60">
              <w:t>National Bureau of Agricultural Commodity and Food Standards (ACFS)</w:t>
            </w:r>
          </w:p>
          <w:p w14:paraId="34204AF6" w14:textId="77777777" w:rsidR="0026685A" w:rsidRPr="00EC5D60" w:rsidRDefault="000B131D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55E8928A" w14:textId="77777777" w:rsidR="0026685A" w:rsidRPr="00EC5D60" w:rsidRDefault="000B131D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564A8EF0" w14:textId="77777777" w:rsidR="0026685A" w:rsidRPr="00EC5D60" w:rsidRDefault="000B131D" w:rsidP="004D1783">
            <w:r w:rsidRPr="00EC5D60">
              <w:t>Thailand</w:t>
            </w:r>
          </w:p>
          <w:p w14:paraId="055A6468" w14:textId="77777777" w:rsidR="0026685A" w:rsidRPr="00EC5D60" w:rsidRDefault="000B131D" w:rsidP="004D1783">
            <w:r w:rsidRPr="00EC5D60">
              <w:t>Tel: +(662) 561 4204</w:t>
            </w:r>
          </w:p>
          <w:p w14:paraId="77CAADBD" w14:textId="77777777" w:rsidR="0026685A" w:rsidRPr="00EC5D60" w:rsidRDefault="000B131D" w:rsidP="004D1783">
            <w:r w:rsidRPr="00EC5D60">
              <w:t>Fax: +(662) 561 4034</w:t>
            </w:r>
          </w:p>
          <w:p w14:paraId="35782233" w14:textId="77777777" w:rsidR="0026685A" w:rsidRPr="00EC5D60" w:rsidRDefault="000B131D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5CC4BFCA" w14:textId="4C6FC132" w:rsidR="0026685A" w:rsidRPr="00EC5D60" w:rsidRDefault="000B131D" w:rsidP="000B131D">
            <w:pPr>
              <w:tabs>
                <w:tab w:val="left" w:pos="974"/>
              </w:tabs>
            </w:pPr>
            <w:r w:rsidRPr="00EC5D60">
              <w:t>Websites:</w:t>
            </w:r>
            <w:r>
              <w:tab/>
            </w:r>
            <w:hyperlink r:id="rId8" w:history="1">
              <w:r w:rsidRPr="006007A7">
                <w:rPr>
                  <w:rStyle w:val="Hyperlink"/>
                </w:rPr>
                <w:t>http://www.acfs.go.th</w:t>
              </w:r>
            </w:hyperlink>
          </w:p>
          <w:p w14:paraId="02FE8A3E" w14:textId="7AD9E648" w:rsidR="0026685A" w:rsidRPr="00EC5D60" w:rsidRDefault="000B131D" w:rsidP="000B131D">
            <w:pPr>
              <w:tabs>
                <w:tab w:val="left" w:pos="974"/>
              </w:tabs>
              <w:spacing w:after="120"/>
            </w:pPr>
            <w:r>
              <w:tab/>
            </w:r>
            <w:hyperlink r:id="rId9" w:history="1">
              <w:r w:rsidRPr="006007A7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26685A" w14:paraId="3CE2E786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C222EE" w14:textId="77777777" w:rsidR="00326D34" w:rsidRPr="004D1783" w:rsidRDefault="000B131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C2EB7D" w14:textId="77777777" w:rsidR="00326D34" w:rsidRPr="004D1783" w:rsidRDefault="000B131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CD0EAF4" w14:textId="77777777" w:rsidR="00326D34" w:rsidRPr="00EC5D60" w:rsidRDefault="000B131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75D29CF5" w14:textId="669C6B67" w:rsidR="00326D34" w:rsidRPr="00EC5D60" w:rsidRDefault="000B131D" w:rsidP="000B131D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1" w:history="1">
              <w:r w:rsidRPr="006007A7">
                <w:rPr>
                  <w:rStyle w:val="Hyperlink"/>
                  <w:bCs/>
                </w:rPr>
                <w:t>http://www.acfs.go.th</w:t>
              </w:r>
            </w:hyperlink>
          </w:p>
          <w:p w14:paraId="2BDC48D5" w14:textId="69A706B6" w:rsidR="00326D34" w:rsidRPr="00EC5D60" w:rsidRDefault="000B131D" w:rsidP="000B131D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6007A7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67D8D8D8" w14:textId="77777777" w:rsidR="007141CF" w:rsidRPr="004D1783" w:rsidRDefault="007141CF" w:rsidP="004D1783"/>
    <w:sectPr w:rsidR="007141CF" w:rsidRPr="004D1783" w:rsidSect="00404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86D8" w14:textId="77777777" w:rsidR="00364DB3" w:rsidRDefault="000B131D">
      <w:r>
        <w:separator/>
      </w:r>
    </w:p>
  </w:endnote>
  <w:endnote w:type="continuationSeparator" w:id="0">
    <w:p w14:paraId="39194C36" w14:textId="77777777" w:rsidR="00364DB3" w:rsidRDefault="000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914" w14:textId="363DDEBC" w:rsidR="00326D34" w:rsidRPr="00404D22" w:rsidRDefault="00404D22" w:rsidP="00404D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504" w14:textId="7A332FCB" w:rsidR="00326D34" w:rsidRPr="00404D22" w:rsidRDefault="00404D22" w:rsidP="00404D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94C7" w14:textId="77777777" w:rsidR="007C2582" w:rsidRPr="004D1783" w:rsidRDefault="000B131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B628" w14:textId="77777777" w:rsidR="00364DB3" w:rsidRDefault="000B131D">
      <w:r>
        <w:separator/>
      </w:r>
    </w:p>
  </w:footnote>
  <w:footnote w:type="continuationSeparator" w:id="0">
    <w:p w14:paraId="2E499160" w14:textId="77777777" w:rsidR="00364DB3" w:rsidRDefault="000B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6453" w14:textId="77777777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D22">
      <w:t>G/SPS/N/THA/575</w:t>
    </w:r>
  </w:p>
  <w:p w14:paraId="17086517" w14:textId="77777777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4E9377" w14:textId="568A69C4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D22">
      <w:t xml:space="preserve">- </w:t>
    </w:r>
    <w:r w:rsidRPr="00404D22">
      <w:fldChar w:fldCharType="begin"/>
    </w:r>
    <w:r w:rsidRPr="00404D22">
      <w:instrText xml:space="preserve"> PAGE </w:instrText>
    </w:r>
    <w:r w:rsidRPr="00404D22">
      <w:fldChar w:fldCharType="separate"/>
    </w:r>
    <w:r w:rsidRPr="00404D22">
      <w:rPr>
        <w:noProof/>
      </w:rPr>
      <w:t>2</w:t>
    </w:r>
    <w:r w:rsidRPr="00404D22">
      <w:fldChar w:fldCharType="end"/>
    </w:r>
    <w:r w:rsidRPr="00404D22">
      <w:t xml:space="preserve"> -</w:t>
    </w:r>
  </w:p>
  <w:p w14:paraId="38E16850" w14:textId="7D3F528B" w:rsidR="00326D34" w:rsidRPr="00404D22" w:rsidRDefault="00326D34" w:rsidP="00404D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9875" w14:textId="77777777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D22">
      <w:t>G/SPS/N/THA/575</w:t>
    </w:r>
  </w:p>
  <w:p w14:paraId="30DF2FF3" w14:textId="77777777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706B38" w14:textId="511BC19B" w:rsidR="00404D22" w:rsidRPr="00404D22" w:rsidRDefault="00404D22" w:rsidP="0040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D22">
      <w:t xml:space="preserve">- </w:t>
    </w:r>
    <w:r w:rsidRPr="00404D22">
      <w:fldChar w:fldCharType="begin"/>
    </w:r>
    <w:r w:rsidRPr="00404D22">
      <w:instrText xml:space="preserve"> PAGE </w:instrText>
    </w:r>
    <w:r w:rsidRPr="00404D22">
      <w:fldChar w:fldCharType="separate"/>
    </w:r>
    <w:r w:rsidRPr="00404D22">
      <w:rPr>
        <w:noProof/>
      </w:rPr>
      <w:t>2</w:t>
    </w:r>
    <w:r w:rsidRPr="00404D22">
      <w:fldChar w:fldCharType="end"/>
    </w:r>
    <w:r w:rsidRPr="00404D22">
      <w:t xml:space="preserve"> -</w:t>
    </w:r>
  </w:p>
  <w:p w14:paraId="2C441746" w14:textId="7E96ACCF" w:rsidR="00326D34" w:rsidRPr="00404D22" w:rsidRDefault="00326D34" w:rsidP="00404D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6685A" w14:paraId="6185DEB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B7DC78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91B97E" w14:textId="7A9C2EB8" w:rsidR="00ED54E0" w:rsidRPr="00326D34" w:rsidRDefault="00404D2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6685A" w14:paraId="7AEDB634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BD879D" w14:textId="77777777" w:rsidR="00ED54E0" w:rsidRPr="00326D34" w:rsidRDefault="0059178A" w:rsidP="00545F9C">
          <w:pPr>
            <w:jc w:val="left"/>
          </w:pPr>
          <w:r>
            <w:rPr>
              <w:lang w:eastAsia="en-GB"/>
            </w:rPr>
            <w:pict w14:anchorId="662E0F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88546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6685A" w14:paraId="28E1FC6D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73D8C3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E23E38" w14:textId="77777777" w:rsidR="00404D22" w:rsidRDefault="00404D22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G/SPS/N/THA/575</w:t>
          </w:r>
        </w:p>
        <w:bookmarkEnd w:id="42"/>
        <w:p w14:paraId="534F6BA8" w14:textId="67A3FB08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6685A" w14:paraId="69B43DFD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DA6C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132D0E" w14:textId="0837BBD6" w:rsidR="00ED54E0" w:rsidRPr="00326D34" w:rsidRDefault="005F4E20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12 September 2022</w:t>
          </w:r>
        </w:p>
      </w:tc>
    </w:tr>
    <w:tr w:rsidR="0026685A" w14:paraId="74FDE2C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BAF84A" w14:textId="23CC9FEA" w:rsidR="00ED54E0" w:rsidRPr="00326D34" w:rsidRDefault="000B131D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5F4E20">
            <w:rPr>
              <w:color w:val="FF0000"/>
              <w:szCs w:val="16"/>
            </w:rPr>
            <w:t>22-</w:t>
          </w:r>
          <w:r w:rsidR="0059178A">
            <w:rPr>
              <w:color w:val="FF0000"/>
              <w:szCs w:val="16"/>
            </w:rPr>
            <w:t>6699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D3FF82" w14:textId="77777777" w:rsidR="00ED54E0" w:rsidRPr="00326D34" w:rsidRDefault="000B131D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26685A" w14:paraId="22502217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F21A93" w14:textId="5BC09FD0" w:rsidR="00ED54E0" w:rsidRPr="00326D34" w:rsidRDefault="00404D22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F2666C" w14:textId="74684E71" w:rsidR="00ED54E0" w:rsidRPr="004D1783" w:rsidRDefault="00404D22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738928F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045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EC1F7E" w:tentative="1">
      <w:start w:val="1"/>
      <w:numFmt w:val="lowerLetter"/>
      <w:lvlText w:val="%2."/>
      <w:lvlJc w:val="left"/>
      <w:pPr>
        <w:ind w:left="1080" w:hanging="360"/>
      </w:pPr>
    </w:lvl>
    <w:lvl w:ilvl="2" w:tplc="772C5BC6" w:tentative="1">
      <w:start w:val="1"/>
      <w:numFmt w:val="lowerRoman"/>
      <w:lvlText w:val="%3."/>
      <w:lvlJc w:val="right"/>
      <w:pPr>
        <w:ind w:left="1800" w:hanging="180"/>
      </w:pPr>
    </w:lvl>
    <w:lvl w:ilvl="3" w:tplc="1360BBE0" w:tentative="1">
      <w:start w:val="1"/>
      <w:numFmt w:val="decimal"/>
      <w:lvlText w:val="%4."/>
      <w:lvlJc w:val="left"/>
      <w:pPr>
        <w:ind w:left="2520" w:hanging="360"/>
      </w:pPr>
    </w:lvl>
    <w:lvl w:ilvl="4" w:tplc="F312AFA4" w:tentative="1">
      <w:start w:val="1"/>
      <w:numFmt w:val="lowerLetter"/>
      <w:lvlText w:val="%5."/>
      <w:lvlJc w:val="left"/>
      <w:pPr>
        <w:ind w:left="3240" w:hanging="360"/>
      </w:pPr>
    </w:lvl>
    <w:lvl w:ilvl="5" w:tplc="DC4E3E92" w:tentative="1">
      <w:start w:val="1"/>
      <w:numFmt w:val="lowerRoman"/>
      <w:lvlText w:val="%6."/>
      <w:lvlJc w:val="right"/>
      <w:pPr>
        <w:ind w:left="3960" w:hanging="180"/>
      </w:pPr>
    </w:lvl>
    <w:lvl w:ilvl="6" w:tplc="DC1A933C" w:tentative="1">
      <w:start w:val="1"/>
      <w:numFmt w:val="decimal"/>
      <w:lvlText w:val="%7."/>
      <w:lvlJc w:val="left"/>
      <w:pPr>
        <w:ind w:left="4680" w:hanging="360"/>
      </w:pPr>
    </w:lvl>
    <w:lvl w:ilvl="7" w:tplc="CE9E1B98" w:tentative="1">
      <w:start w:val="1"/>
      <w:numFmt w:val="lowerLetter"/>
      <w:lvlText w:val="%8."/>
      <w:lvlJc w:val="left"/>
      <w:pPr>
        <w:ind w:left="5400" w:hanging="360"/>
      </w:pPr>
    </w:lvl>
    <w:lvl w:ilvl="8" w:tplc="0B02B9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131D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6685A"/>
    <w:rsid w:val="0027067B"/>
    <w:rsid w:val="002874BB"/>
    <w:rsid w:val="002A6113"/>
    <w:rsid w:val="002D3975"/>
    <w:rsid w:val="00326D34"/>
    <w:rsid w:val="0033721D"/>
    <w:rsid w:val="00352424"/>
    <w:rsid w:val="003572B4"/>
    <w:rsid w:val="00364DB3"/>
    <w:rsid w:val="00377217"/>
    <w:rsid w:val="003A5AAF"/>
    <w:rsid w:val="003C66CC"/>
    <w:rsid w:val="003E032D"/>
    <w:rsid w:val="00404D22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78A"/>
    <w:rsid w:val="00591D50"/>
    <w:rsid w:val="005B04B9"/>
    <w:rsid w:val="005B68C7"/>
    <w:rsid w:val="005B7054"/>
    <w:rsid w:val="005D5981"/>
    <w:rsid w:val="005F30CB"/>
    <w:rsid w:val="005F4E20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B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3</TotalTime>
  <Pages>2</Pages>
  <Words>592</Words>
  <Characters>3410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2022-09-12T12:15:00Z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G/SPS/N/THA/575</vt:lpwstr>
  </property>
  <property fmtid="{D5CDD505-2E9C-101B-9397-08002B2CF9AE}" pid="3" name="TitusGUID">
    <vt:lpwstr>0b63173e-f019-4ff7-bd93-c6e39d341442</vt:lpwstr>
  </property>
  <property fmtid="{D5CDD505-2E9C-101B-9397-08002B2CF9AE}" pid="4" name="WTOCLASSIFICATION">
    <vt:lpwstr>WTO OFFICIAL</vt:lpwstr>
  </property>
</Properties>
</file>