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5144" w14:textId="77777777" w:rsidR="00326D34" w:rsidRPr="004D1783" w:rsidRDefault="00E916DF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7148" w14:paraId="5CBDFE4F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7861BE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84A66CD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0956A9D5" w14:textId="77777777" w:rsidR="00326D34" w:rsidRPr="004D1783" w:rsidRDefault="00E916DF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37148" w14:paraId="165837F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203CC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8A6EA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(DLD)</w:t>
            </w:r>
            <w:bookmarkEnd w:id="2"/>
          </w:p>
        </w:tc>
      </w:tr>
      <w:tr w:rsidR="00337148" w14:paraId="11971D6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7300E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B6D90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Bovine and buffalo and their products</w:t>
            </w:r>
            <w:bookmarkEnd w:id="3"/>
          </w:p>
        </w:tc>
      </w:tr>
      <w:tr w:rsidR="00337148" w14:paraId="2E20AB1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FEE6D" w14:textId="77777777" w:rsidR="00326D34" w:rsidRPr="004D1783" w:rsidRDefault="00E916D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ACF06" w14:textId="77777777" w:rsidR="00326D34" w:rsidRPr="004D1783" w:rsidRDefault="00E916DF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3864E3BC" w14:textId="77777777" w:rsidR="00326D34" w:rsidRPr="004D1783" w:rsidRDefault="00E916D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118172E0" w14:textId="77777777" w:rsidR="00326D34" w:rsidRPr="004D1783" w:rsidRDefault="00E916D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Malaysia</w:t>
            </w:r>
            <w:bookmarkEnd w:id="7"/>
          </w:p>
        </w:tc>
      </w:tr>
      <w:tr w:rsidR="00337148" w14:paraId="5C32B43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0F956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A1981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The DLD order on temporary suspension of importation of bovine and buffalo and their products under Animal Epidemics Act B.E. 2558 (2015) from Malaysia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76314BB7" w14:textId="77777777" w:rsidR="00326D34" w:rsidRPr="004D1783" w:rsidRDefault="00E916DF" w:rsidP="004D1783">
            <w:pPr>
              <w:spacing w:after="120"/>
            </w:pPr>
            <w:r>
              <w:fldChar w:fldCharType="begin"/>
            </w:r>
            <w:r>
              <w:instrText xml:space="preserve"> HYPERLINK "http://www.ratchakitcha.soc.go.th/DATA/PDF/2565/E/260/T_0032.PDF"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http://www.ratchakitcha.soc.go.th/DATA/PDF/2565/E/260/T_0032.PDF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337148" w14:paraId="54CA6F0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8DB95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C93AF" w14:textId="1D2248A8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According to the announcement of the Government Gazette dated 8 August 2022, the suspension for importation of bovine and buffalo and their products from Malaysia since 9 August 2022, has expired on 6 November 2022. However, the WOAH has reported a continued outbreak of lumpy skin disease into the country in</w:t>
            </w:r>
            <w:r w:rsidR="00EE452A">
              <w:t xml:space="preserve"> the</w:t>
            </w:r>
            <w:r w:rsidRPr="00097200">
              <w:t xml:space="preserve"> area of Malaysia. Therefore, it is necessary for Thailand to prevent the entry of lumpy skin disease into the country. By the virtue of Animal Epidemics Act B.E. 2558 (2015)</w:t>
            </w:r>
            <w:r>
              <w:t>,</w:t>
            </w:r>
            <w:r w:rsidRPr="00097200">
              <w:t xml:space="preserve"> the</w:t>
            </w:r>
            <w:r>
              <w:t> </w:t>
            </w:r>
            <w:r w:rsidRPr="00097200">
              <w:t>importation of bovine and buffalo and their products from Malaysia is temporarily suspended for a period of 90 days since 7 November 2022 onward in the Thai Royal Gazette.</w:t>
            </w:r>
            <w:bookmarkEnd w:id="12"/>
          </w:p>
        </w:tc>
      </w:tr>
      <w:tr w:rsidR="00337148" w14:paraId="15D2D0E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219D6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60CB8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337148" w14:paraId="771B555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5E505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FD140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337148" w14:paraId="78C99C4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51928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302CD" w14:textId="77777777" w:rsidR="00326D34" w:rsidRPr="004D1783" w:rsidRDefault="00E916D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2A4F4246" w14:textId="77777777" w:rsidR="00326D34" w:rsidRPr="004D1783" w:rsidRDefault="00E916D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DAE3C11" w14:textId="77777777" w:rsidR="00326D34" w:rsidRPr="004D1783" w:rsidRDefault="00E916D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11.9 of the Terrestrial Animal Health Code</w:t>
            </w:r>
            <w:bookmarkEnd w:id="23"/>
          </w:p>
          <w:p w14:paraId="60431A56" w14:textId="77777777" w:rsidR="00326D34" w:rsidRPr="004D1783" w:rsidRDefault="00E916D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9563DFF" w14:textId="77777777" w:rsidR="00326D34" w:rsidRPr="004D1783" w:rsidRDefault="00E916DF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4C951091" w14:textId="77777777" w:rsidR="00326D34" w:rsidRPr="004D1783" w:rsidRDefault="00E916DF" w:rsidP="00A61663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0DA9559C" w14:textId="77777777" w:rsidR="00326D34" w:rsidRPr="004D1783" w:rsidRDefault="00E916DF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3445E75D" w14:textId="77777777" w:rsidR="00326D34" w:rsidRPr="004D1783" w:rsidRDefault="00E916DF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337148" w14:paraId="4CC2244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CF9D3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BD0B2" w14:textId="67E42F1A" w:rsidR="00337148" w:rsidRPr="00A61663" w:rsidRDefault="00E916DF" w:rsidP="00A6166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A61663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337148" w14:paraId="515DB13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70CD0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370E9" w14:textId="0A443C4B" w:rsidR="00326D34" w:rsidRPr="004D1783" w:rsidRDefault="00E916DF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A61663">
              <w:t> </w:t>
            </w:r>
            <w:r w:rsidRPr="00EC5D60">
              <w:t>a</w:t>
            </w:r>
            <w:r w:rsidR="00A61663">
              <w:t> </w:t>
            </w:r>
            <w:r w:rsidRPr="00EC5D60">
              <w:t>period of 90 days since 7 November 2022 onward in the Thai Royal Gazette (7</w:t>
            </w:r>
            <w:r w:rsidR="00A61663">
              <w:t> </w:t>
            </w:r>
            <w:r w:rsidRPr="00EC5D60">
              <w:t>November 2022 - 4 February 2023).</w:t>
            </w:r>
            <w:bookmarkEnd w:id="32"/>
          </w:p>
          <w:p w14:paraId="5CFF8351" w14:textId="77777777" w:rsidR="00326D34" w:rsidRPr="004D1783" w:rsidRDefault="00E916DF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337148" w14:paraId="0A5B262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35475" w14:textId="77777777" w:rsidR="00326D34" w:rsidRPr="004D1783" w:rsidRDefault="00E916DF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BD410" w14:textId="77777777" w:rsidR="00326D34" w:rsidRPr="004D1783" w:rsidRDefault="00E916D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65F32F32" w14:textId="77777777" w:rsidR="00337148" w:rsidRPr="00EC5D60" w:rsidRDefault="00E916DF" w:rsidP="004D1783">
            <w:r w:rsidRPr="00EC5D60">
              <w:t>National Bureau of Agricultural Commodity and Food Standards (ACFS)</w:t>
            </w:r>
          </w:p>
          <w:p w14:paraId="3D6672A5" w14:textId="77777777" w:rsidR="00337148" w:rsidRPr="00EC5D60" w:rsidRDefault="00E916DF" w:rsidP="004D1783">
            <w:r w:rsidRPr="00EC5D60">
              <w:t>50 Phaholyothin Road, Ladyao</w:t>
            </w:r>
          </w:p>
          <w:p w14:paraId="1E4909D9" w14:textId="77777777" w:rsidR="00337148" w:rsidRPr="00EC5D60" w:rsidRDefault="00E916DF" w:rsidP="004D1783">
            <w:r w:rsidRPr="00EC5D60">
              <w:t>Chatuchak, Bangkok 10900</w:t>
            </w:r>
          </w:p>
          <w:p w14:paraId="730B7E81" w14:textId="77777777" w:rsidR="00337148" w:rsidRPr="00EC5D60" w:rsidRDefault="00E916DF" w:rsidP="004D1783">
            <w:r w:rsidRPr="00EC5D60">
              <w:t>Thailand</w:t>
            </w:r>
          </w:p>
          <w:p w14:paraId="1B010F4E" w14:textId="77777777" w:rsidR="00337148" w:rsidRPr="00EC5D60" w:rsidRDefault="00E916DF" w:rsidP="004D1783">
            <w:r w:rsidRPr="00EC5D60">
              <w:t>Tel: +(662) 561 4204</w:t>
            </w:r>
          </w:p>
          <w:p w14:paraId="12B4E14E" w14:textId="77777777" w:rsidR="00337148" w:rsidRPr="00EC5D60" w:rsidRDefault="00E916DF" w:rsidP="004D1783">
            <w:r w:rsidRPr="00EC5D60">
              <w:t>Fax: +(662) 561 4034</w:t>
            </w:r>
          </w:p>
          <w:p w14:paraId="40342921" w14:textId="77777777" w:rsidR="00337148" w:rsidRPr="00EC5D60" w:rsidRDefault="00E916DF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2C1AAEE1" w14:textId="34BC9198" w:rsidR="00337148" w:rsidRPr="00EC5D60" w:rsidRDefault="00E916DF" w:rsidP="00A61663">
            <w:pPr>
              <w:tabs>
                <w:tab w:val="left" w:pos="981"/>
              </w:tabs>
            </w:pPr>
            <w:r w:rsidRPr="00EC5D60">
              <w:t>Websites:</w:t>
            </w:r>
            <w:r w:rsidR="00A61663">
              <w:tab/>
            </w:r>
            <w:hyperlink r:id="rId8" w:history="1">
              <w:r w:rsidR="00EE452A" w:rsidRPr="00E56D42">
                <w:rPr>
                  <w:rStyle w:val="Hyperlink"/>
                </w:rPr>
                <w:t>http://www.acfs.go.th</w:t>
              </w:r>
            </w:hyperlink>
          </w:p>
          <w:p w14:paraId="16B3CA0E" w14:textId="676FE0A7" w:rsidR="00337148" w:rsidRPr="00EC5D60" w:rsidRDefault="00A61663" w:rsidP="00A61663">
            <w:pPr>
              <w:tabs>
                <w:tab w:val="left" w:pos="981"/>
              </w:tabs>
              <w:spacing w:after="120"/>
            </w:pPr>
            <w:r>
              <w:tab/>
            </w:r>
            <w:hyperlink r:id="rId9" w:history="1">
              <w:r w:rsidRPr="00E56D42">
                <w:rPr>
                  <w:rStyle w:val="Hyperlink"/>
                </w:rPr>
                <w:t>http://www.spsthailand.net/</w:t>
              </w:r>
            </w:hyperlink>
            <w:bookmarkEnd w:id="37"/>
          </w:p>
        </w:tc>
      </w:tr>
      <w:tr w:rsidR="00337148" w14:paraId="5C4E62F4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D42A78" w14:textId="77777777" w:rsidR="00326D34" w:rsidRPr="004D1783" w:rsidRDefault="00E916DF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6E182F" w14:textId="77777777" w:rsidR="00326D34" w:rsidRPr="004D1783" w:rsidRDefault="00E916DF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75A28DB3" w14:textId="77777777" w:rsidR="00326D34" w:rsidRPr="00EC5D60" w:rsidRDefault="00E916DF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782308EE" w14:textId="4C2307B1" w:rsidR="00326D34" w:rsidRPr="00EC5D60" w:rsidRDefault="00E916DF" w:rsidP="00A61663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A61663">
              <w:rPr>
                <w:bCs/>
              </w:rPr>
              <w:tab/>
            </w:r>
            <w:hyperlink r:id="rId11" w:history="1">
              <w:r w:rsidRPr="00EC5D60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14:paraId="731A8ADE" w14:textId="405F5A9A" w:rsidR="00326D34" w:rsidRPr="00EC5D60" w:rsidRDefault="00A61663" w:rsidP="00A61663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E56D42">
                <w:rPr>
                  <w:rStyle w:val="Hyperlink"/>
                  <w:bCs/>
                </w:rPr>
                <w:t>http://www.spsthailand.net/</w:t>
              </w:r>
            </w:hyperlink>
            <w:bookmarkEnd w:id="40"/>
          </w:p>
        </w:tc>
      </w:tr>
    </w:tbl>
    <w:p w14:paraId="463711AB" w14:textId="77777777" w:rsidR="007141CF" w:rsidRPr="004D1783" w:rsidRDefault="007141CF" w:rsidP="004D1783"/>
    <w:sectPr w:rsidR="007141CF" w:rsidRPr="004D1783" w:rsidSect="00A616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6E69" w14:textId="77777777" w:rsidR="00DA7E47" w:rsidRDefault="00E916DF">
      <w:r>
        <w:separator/>
      </w:r>
    </w:p>
  </w:endnote>
  <w:endnote w:type="continuationSeparator" w:id="0">
    <w:p w14:paraId="222222B5" w14:textId="77777777" w:rsidR="00DA7E47" w:rsidRDefault="00E9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7ECA" w14:textId="721EDB41" w:rsidR="00326D34" w:rsidRPr="00A61663" w:rsidRDefault="00A61663" w:rsidP="00A616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0699" w14:textId="0FF1ADCD" w:rsidR="00326D34" w:rsidRPr="00A61663" w:rsidRDefault="00A61663" w:rsidP="00A6166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52B8" w14:textId="77777777" w:rsidR="007C2582" w:rsidRPr="004D1783" w:rsidRDefault="00E916DF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9D98" w14:textId="77777777" w:rsidR="00DA7E47" w:rsidRDefault="00E916DF">
      <w:r>
        <w:separator/>
      </w:r>
    </w:p>
  </w:footnote>
  <w:footnote w:type="continuationSeparator" w:id="0">
    <w:p w14:paraId="6A988DB0" w14:textId="77777777" w:rsidR="00DA7E47" w:rsidRDefault="00E9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28B2" w14:textId="77777777" w:rsidR="00A61663" w:rsidRPr="00A61663" w:rsidRDefault="00A61663" w:rsidP="00A616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663">
      <w:t>G/SPS/N/THA/593</w:t>
    </w:r>
  </w:p>
  <w:p w14:paraId="082FC059" w14:textId="77777777" w:rsidR="00A61663" w:rsidRPr="00A61663" w:rsidRDefault="00A61663" w:rsidP="00A616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521757" w14:textId="4AF7316B" w:rsidR="00A61663" w:rsidRPr="00A61663" w:rsidRDefault="00A61663" w:rsidP="00A616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663">
      <w:t xml:space="preserve">- </w:t>
    </w:r>
    <w:r w:rsidRPr="00A61663">
      <w:fldChar w:fldCharType="begin"/>
    </w:r>
    <w:r w:rsidRPr="00A61663">
      <w:instrText xml:space="preserve"> PAGE </w:instrText>
    </w:r>
    <w:r w:rsidRPr="00A61663">
      <w:fldChar w:fldCharType="separate"/>
    </w:r>
    <w:r w:rsidRPr="00A61663">
      <w:rPr>
        <w:noProof/>
      </w:rPr>
      <w:t>2</w:t>
    </w:r>
    <w:r w:rsidRPr="00A61663">
      <w:fldChar w:fldCharType="end"/>
    </w:r>
    <w:r w:rsidRPr="00A61663">
      <w:t xml:space="preserve"> -</w:t>
    </w:r>
  </w:p>
  <w:p w14:paraId="678E62B4" w14:textId="34E20E79" w:rsidR="00326D34" w:rsidRPr="00A61663" w:rsidRDefault="00326D34" w:rsidP="00A616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4047" w14:textId="77777777" w:rsidR="00A61663" w:rsidRPr="00A61663" w:rsidRDefault="00A61663" w:rsidP="00A616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663">
      <w:t>G/SPS/N/THA/593</w:t>
    </w:r>
  </w:p>
  <w:p w14:paraId="32D873DF" w14:textId="77777777" w:rsidR="00A61663" w:rsidRPr="00A61663" w:rsidRDefault="00A61663" w:rsidP="00A616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408CDE" w14:textId="4A72D815" w:rsidR="00A61663" w:rsidRPr="00A61663" w:rsidRDefault="00A61663" w:rsidP="00A616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1663">
      <w:t xml:space="preserve">- </w:t>
    </w:r>
    <w:r w:rsidRPr="00A61663">
      <w:fldChar w:fldCharType="begin"/>
    </w:r>
    <w:r w:rsidRPr="00A61663">
      <w:instrText xml:space="preserve"> PAGE </w:instrText>
    </w:r>
    <w:r w:rsidRPr="00A61663">
      <w:fldChar w:fldCharType="separate"/>
    </w:r>
    <w:r w:rsidRPr="00A61663">
      <w:rPr>
        <w:noProof/>
      </w:rPr>
      <w:t>2</w:t>
    </w:r>
    <w:r w:rsidRPr="00A61663">
      <w:fldChar w:fldCharType="end"/>
    </w:r>
    <w:r w:rsidRPr="00A61663">
      <w:t xml:space="preserve"> -</w:t>
    </w:r>
  </w:p>
  <w:p w14:paraId="466CF520" w14:textId="24CE452D" w:rsidR="00326D34" w:rsidRPr="00A61663" w:rsidRDefault="00326D34" w:rsidP="00A616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7148" w14:paraId="5BF56038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1D060C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7DBE2B" w14:textId="34178ADB" w:rsidR="00ED54E0" w:rsidRPr="00326D34" w:rsidRDefault="00A61663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37148" w14:paraId="7F97BAFF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79340F" w14:textId="77777777" w:rsidR="00ED54E0" w:rsidRPr="00326D34" w:rsidRDefault="00576576" w:rsidP="00545F9C">
          <w:pPr>
            <w:jc w:val="left"/>
          </w:pPr>
          <w:r>
            <w:rPr>
              <w:lang w:eastAsia="en-GB"/>
            </w:rPr>
            <w:pict w14:anchorId="1866BF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CF1CFC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37148" w14:paraId="10DC1B6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EDC577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5C4DF5" w14:textId="77777777" w:rsidR="00A61663" w:rsidRDefault="00A61663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G/SPS/N/THA/593</w:t>
          </w:r>
        </w:p>
        <w:bookmarkEnd w:id="42"/>
        <w:p w14:paraId="0EBD57C0" w14:textId="3FC07BDB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337148" w14:paraId="3AB30433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14BA53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3CF5EB" w14:textId="4965E69E" w:rsidR="00ED54E0" w:rsidRPr="00326D34" w:rsidRDefault="00CA085D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16 November 2022</w:t>
          </w:r>
        </w:p>
      </w:tc>
    </w:tr>
    <w:tr w:rsidR="00337148" w14:paraId="03AA30BE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B4EB7A" w14:textId="6B499136" w:rsidR="00ED54E0" w:rsidRPr="00326D34" w:rsidRDefault="00E916DF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CA085D">
            <w:rPr>
              <w:color w:val="FF0000"/>
              <w:szCs w:val="16"/>
            </w:rPr>
            <w:t>22-</w:t>
          </w:r>
          <w:r w:rsidR="00576576">
            <w:rPr>
              <w:color w:val="FF0000"/>
              <w:szCs w:val="16"/>
            </w:rPr>
            <w:t>8521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BA5DB8" w14:textId="77777777" w:rsidR="00ED54E0" w:rsidRPr="00326D34" w:rsidRDefault="00E916DF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337148" w14:paraId="64169BE8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1CA03F" w14:textId="4C3EF08A" w:rsidR="00ED54E0" w:rsidRPr="00326D34" w:rsidRDefault="00A61663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3C65B4" w14:textId="7BA4CE37" w:rsidR="00ED54E0" w:rsidRPr="004D1783" w:rsidRDefault="00A61663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5267F450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E6FD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DC8050" w:tentative="1">
      <w:start w:val="1"/>
      <w:numFmt w:val="lowerLetter"/>
      <w:lvlText w:val="%2."/>
      <w:lvlJc w:val="left"/>
      <w:pPr>
        <w:ind w:left="1080" w:hanging="360"/>
      </w:pPr>
    </w:lvl>
    <w:lvl w:ilvl="2" w:tplc="228009D4" w:tentative="1">
      <w:start w:val="1"/>
      <w:numFmt w:val="lowerRoman"/>
      <w:lvlText w:val="%3."/>
      <w:lvlJc w:val="right"/>
      <w:pPr>
        <w:ind w:left="1800" w:hanging="180"/>
      </w:pPr>
    </w:lvl>
    <w:lvl w:ilvl="3" w:tplc="841C93D8" w:tentative="1">
      <w:start w:val="1"/>
      <w:numFmt w:val="decimal"/>
      <w:lvlText w:val="%4."/>
      <w:lvlJc w:val="left"/>
      <w:pPr>
        <w:ind w:left="2520" w:hanging="360"/>
      </w:pPr>
    </w:lvl>
    <w:lvl w:ilvl="4" w:tplc="40A6A746" w:tentative="1">
      <w:start w:val="1"/>
      <w:numFmt w:val="lowerLetter"/>
      <w:lvlText w:val="%5."/>
      <w:lvlJc w:val="left"/>
      <w:pPr>
        <w:ind w:left="3240" w:hanging="360"/>
      </w:pPr>
    </w:lvl>
    <w:lvl w:ilvl="5" w:tplc="B8229EDE" w:tentative="1">
      <w:start w:val="1"/>
      <w:numFmt w:val="lowerRoman"/>
      <w:lvlText w:val="%6."/>
      <w:lvlJc w:val="right"/>
      <w:pPr>
        <w:ind w:left="3960" w:hanging="180"/>
      </w:pPr>
    </w:lvl>
    <w:lvl w:ilvl="6" w:tplc="211810D4" w:tentative="1">
      <w:start w:val="1"/>
      <w:numFmt w:val="decimal"/>
      <w:lvlText w:val="%7."/>
      <w:lvlJc w:val="left"/>
      <w:pPr>
        <w:ind w:left="4680" w:hanging="360"/>
      </w:pPr>
    </w:lvl>
    <w:lvl w:ilvl="7" w:tplc="0F3E22B4" w:tentative="1">
      <w:start w:val="1"/>
      <w:numFmt w:val="lowerLetter"/>
      <w:lvlText w:val="%8."/>
      <w:lvlJc w:val="left"/>
      <w:pPr>
        <w:ind w:left="5400" w:hanging="360"/>
      </w:pPr>
    </w:lvl>
    <w:lvl w:ilvl="8" w:tplc="C2FE31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87D1C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148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76576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61663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A085D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A7E47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916DF"/>
    <w:rsid w:val="00EA5D4F"/>
    <w:rsid w:val="00EB6C56"/>
    <w:rsid w:val="00EC5D60"/>
    <w:rsid w:val="00EC779B"/>
    <w:rsid w:val="00EC7AE1"/>
    <w:rsid w:val="00ED54E0"/>
    <w:rsid w:val="00EE452A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4E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6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5</TotalTime>
  <Pages>2</Pages>
  <Words>584</Words>
  <Characters>3333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10</cp:revision>
  <dcterms:created xsi:type="dcterms:W3CDTF">2022-04-20T12:54:00Z</dcterms:created>
  <dcterms:modified xsi:type="dcterms:W3CDTF">2022-11-16T10:33:00Z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G/SPS/N/THA/593</vt:lpwstr>
  </property>
  <property fmtid="{D5CDD505-2E9C-101B-9397-08002B2CF9AE}" pid="3" name="TitusGUID">
    <vt:lpwstr>8f242557-b8a9-4249-823b-0991db5eab28</vt:lpwstr>
  </property>
  <property fmtid="{D5CDD505-2E9C-101B-9397-08002B2CF9AE}" pid="4" name="WTOCLASSIFICATION">
    <vt:lpwstr>WTO OFFICIAL</vt:lpwstr>
  </property>
</Properties>
</file>