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265D" w14:textId="77777777" w:rsidR="00326D34" w:rsidRPr="004D1783" w:rsidRDefault="001B1B72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0EC9" w14:paraId="74A2102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10B91E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9A8D24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40255E5E" w14:textId="77777777" w:rsidR="00326D34" w:rsidRPr="004D1783" w:rsidRDefault="001B1B7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210EC9" w14:paraId="38CBE1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226AC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2560C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210EC9" w14:paraId="49A331E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F6E79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DB985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 0407, 0408, 0505)</w:t>
            </w:r>
            <w:bookmarkEnd w:id="3"/>
          </w:p>
        </w:tc>
      </w:tr>
      <w:tr w:rsidR="00210EC9" w14:paraId="10F4178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E69C6" w14:textId="77777777" w:rsidR="00326D34" w:rsidRPr="004D1783" w:rsidRDefault="001B1B7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9842" w14:textId="77777777" w:rsidR="00326D34" w:rsidRPr="004D1783" w:rsidRDefault="001B1B7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A9A192E" w14:textId="77777777" w:rsidR="00326D34" w:rsidRPr="004D1783" w:rsidRDefault="001B1B72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4C4E78F" w14:textId="77777777" w:rsidR="00326D34" w:rsidRPr="004D1783" w:rsidRDefault="001B1B7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India</w:t>
            </w:r>
            <w:bookmarkEnd w:id="7"/>
          </w:p>
        </w:tc>
      </w:tr>
      <w:tr w:rsidR="00210EC9" w14:paraId="79B1B13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6F020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6FF45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The DLD order on temporary suspension of importation of live poultry and poultry carcasses from India</w:t>
            </w:r>
            <w:r w:rsidRPr="008F3F4B">
              <w:rPr>
                <w:b/>
                <w:bCs/>
              </w:rPr>
              <w:t xml:space="preserve"> </w:t>
            </w:r>
            <w:r w:rsidRPr="008F3F4B">
              <w:t>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169BFFD1" w14:textId="77777777" w:rsidR="00326D34" w:rsidRPr="004D1783" w:rsidRDefault="001B1B72" w:rsidP="004D1783">
            <w:pPr>
              <w:spacing w:after="120"/>
            </w:pPr>
            <w:r>
              <w:fldChar w:fldCharType="begin"/>
            </w:r>
            <w:r>
              <w:instrText xml:space="preserve"> HYPERLINK "https://ratchakitcha.soc.go.th/pdfdownload/?id=139D296S0000000001200"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https://ratchakitcha.soc.go.th/pdfdownload/?id=139D296S0000000001200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210EC9" w14:paraId="2847F58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979D5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39FD9" w14:textId="41C8D380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1 September 2022, the suspension for importation of live poultry and poultry carcasses from India since 4 September 2022 has expired on 2 December 2022. However, the WOAH reported an outbreak of Highly Pathogenic Avian Influenza (HPAI) </w:t>
            </w:r>
            <w:proofErr w:type="gramStart"/>
            <w:r w:rsidRPr="00097200">
              <w:t>in the area of</w:t>
            </w:r>
            <w:proofErr w:type="gramEnd"/>
            <w:r w:rsidRPr="00097200">
              <w:t xml:space="preserve"> India. Therefore, it is necessary for Thailand to prevent the entry of Highly Pathogenic Avian Influenza (HPAI) disease into the country. By the virtue of Animal Epidemics Act B.E.</w:t>
            </w:r>
            <w:r w:rsidR="00840BE0">
              <w:t> </w:t>
            </w:r>
            <w:r w:rsidRPr="00097200">
              <w:t xml:space="preserve">2558 (2015), the importation of live poultry and poultry carcasses from India is </w:t>
            </w:r>
            <w:proofErr w:type="gramStart"/>
            <w:r w:rsidRPr="00097200">
              <w:t>temporarily suspended</w:t>
            </w:r>
            <w:proofErr w:type="gramEnd"/>
            <w:r w:rsidRPr="00097200">
              <w:t xml:space="preserve"> for a period of 90 days after the date of publication in the Thai Royal Gazette (20 December 2022).</w:t>
            </w:r>
            <w:bookmarkEnd w:id="12"/>
          </w:p>
        </w:tc>
      </w:tr>
      <w:tr w:rsidR="00210EC9" w14:paraId="3413BC8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38154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5751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210EC9" w14:paraId="041E611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47BDA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06138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210EC9" w14:paraId="25D91CC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038C1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E05D2" w14:textId="77777777" w:rsidR="00326D34" w:rsidRPr="004D1783" w:rsidRDefault="001B1B7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B0254F4" w14:textId="77777777" w:rsidR="00326D34" w:rsidRPr="004D1783" w:rsidRDefault="001B1B72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38204A9" w14:textId="77777777" w:rsidR="00326D34" w:rsidRPr="004D1783" w:rsidRDefault="001B1B7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4DF99026" w14:textId="77777777" w:rsidR="00326D34" w:rsidRPr="004D1783" w:rsidRDefault="001B1B72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7A1BE9F4" w14:textId="77777777" w:rsidR="00326D34" w:rsidRPr="004D1783" w:rsidRDefault="001B1B72" w:rsidP="00840BE0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1BEB21EA" w14:textId="77777777" w:rsidR="00326D34" w:rsidRPr="004D1783" w:rsidRDefault="001B1B7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680D39E" w14:textId="77777777" w:rsidR="00326D34" w:rsidRPr="004D1783" w:rsidRDefault="001B1B7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3743246C" w14:textId="77777777" w:rsidR="00326D34" w:rsidRPr="004D1783" w:rsidRDefault="001B1B7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210EC9" w14:paraId="3AA452B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1B418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96428" w14:textId="557C3B01" w:rsidR="00210EC9" w:rsidRPr="00840BE0" w:rsidRDefault="001B1B72" w:rsidP="00840BE0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840BE0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210EC9" w14:paraId="7691CE6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6C80B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52E5B" w14:textId="2048B500" w:rsidR="00326D34" w:rsidRPr="004D1783" w:rsidRDefault="001B1B7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840BE0">
              <w:t> </w:t>
            </w:r>
            <w:r w:rsidRPr="00EC5D60">
              <w:t>a</w:t>
            </w:r>
            <w:r w:rsidR="00840BE0">
              <w:t> </w:t>
            </w:r>
            <w:r w:rsidRPr="00EC5D60">
              <w:t>period of 90 days after date of publication in the Thai Royal Gazette (21 December 2022 - 20 March 2023).</w:t>
            </w:r>
            <w:bookmarkEnd w:id="32"/>
          </w:p>
          <w:p w14:paraId="4B40232A" w14:textId="77777777" w:rsidR="00326D34" w:rsidRPr="004D1783" w:rsidRDefault="001B1B72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210EC9" w14:paraId="03AA015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7746B" w14:textId="77777777" w:rsidR="00326D34" w:rsidRPr="004D1783" w:rsidRDefault="001B1B7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A1F95" w14:textId="77777777" w:rsidR="00326D34" w:rsidRPr="004D1783" w:rsidRDefault="001B1B7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540A9ADA" w14:textId="77777777" w:rsidR="00210EC9" w:rsidRPr="00EC5D60" w:rsidRDefault="001B1B72" w:rsidP="004D1783">
            <w:r w:rsidRPr="00EC5D60">
              <w:t>National Bureau of Agricultural Commodity and Food Standards (ACFS)</w:t>
            </w:r>
          </w:p>
          <w:p w14:paraId="35E383A0" w14:textId="77777777" w:rsidR="00210EC9" w:rsidRPr="00EC5D60" w:rsidRDefault="001B1B72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743D5036" w14:textId="77777777" w:rsidR="00210EC9" w:rsidRPr="00EC5D60" w:rsidRDefault="001B1B72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6F3B2592" w14:textId="77777777" w:rsidR="00210EC9" w:rsidRPr="00EC5D60" w:rsidRDefault="001B1B72" w:rsidP="004D1783">
            <w:r w:rsidRPr="00EC5D60">
              <w:t>Thailand</w:t>
            </w:r>
          </w:p>
          <w:p w14:paraId="4B1D38EA" w14:textId="77777777" w:rsidR="00210EC9" w:rsidRPr="00EC5D60" w:rsidRDefault="001B1B72" w:rsidP="004D1783">
            <w:r w:rsidRPr="00EC5D60">
              <w:t>Tel: +(662) 561 4204</w:t>
            </w:r>
          </w:p>
          <w:p w14:paraId="3B1D51FC" w14:textId="77777777" w:rsidR="00210EC9" w:rsidRPr="00EC5D60" w:rsidRDefault="001B1B72" w:rsidP="004D1783">
            <w:r w:rsidRPr="00EC5D60">
              <w:t>Fax: +(662) 561 4034</w:t>
            </w:r>
          </w:p>
          <w:p w14:paraId="6EDEF661" w14:textId="77777777" w:rsidR="00210EC9" w:rsidRPr="00EC5D60" w:rsidRDefault="001B1B72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7A9ECC2A" w14:textId="397E6133" w:rsidR="00210EC9" w:rsidRPr="00EC5D60" w:rsidRDefault="001B1B72" w:rsidP="001B1B72">
            <w:pPr>
              <w:tabs>
                <w:tab w:val="left" w:pos="974"/>
              </w:tabs>
            </w:pPr>
            <w:r w:rsidRPr="00EC5D60">
              <w:t>Websites:</w:t>
            </w:r>
            <w:r>
              <w:tab/>
            </w:r>
            <w:hyperlink r:id="rId8" w:history="1">
              <w:r w:rsidRPr="00DE06A9">
                <w:rPr>
                  <w:rStyle w:val="Hyperlink"/>
                </w:rPr>
                <w:t>http://www.acfs.go.th</w:t>
              </w:r>
            </w:hyperlink>
          </w:p>
          <w:p w14:paraId="390B5ADF" w14:textId="0ECE3695" w:rsidR="00210EC9" w:rsidRPr="00EC5D60" w:rsidRDefault="001B1B72" w:rsidP="001B1B72">
            <w:pPr>
              <w:tabs>
                <w:tab w:val="left" w:pos="974"/>
              </w:tabs>
              <w:spacing w:after="120"/>
            </w:pPr>
            <w:r>
              <w:tab/>
            </w:r>
            <w:hyperlink r:id="rId9" w:history="1">
              <w:r w:rsidRPr="00DE06A9">
                <w:rPr>
                  <w:rStyle w:val="Hyperlink"/>
                </w:rPr>
                <w:t>http://www.spsthailand.net/</w:t>
              </w:r>
            </w:hyperlink>
            <w:bookmarkEnd w:id="37"/>
          </w:p>
        </w:tc>
      </w:tr>
      <w:tr w:rsidR="00210EC9" w14:paraId="66985928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0248C3" w14:textId="77777777" w:rsidR="00326D34" w:rsidRPr="004D1783" w:rsidRDefault="001B1B7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AE38BA" w14:textId="77777777" w:rsidR="00326D34" w:rsidRPr="004D1783" w:rsidRDefault="001B1B7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2CC33A3F" w14:textId="77777777" w:rsidR="00326D34" w:rsidRPr="00EC5D60" w:rsidRDefault="001B1B7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589E5455" w14:textId="435C58D8" w:rsidR="00326D34" w:rsidRPr="00EC5D60" w:rsidRDefault="001B1B72" w:rsidP="001B1B72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1" w:history="1">
              <w:r w:rsidRPr="00DE06A9">
                <w:rPr>
                  <w:rStyle w:val="Hyperlink"/>
                  <w:bCs/>
                </w:rPr>
                <w:t>http://www.acfs.go.th</w:t>
              </w:r>
            </w:hyperlink>
          </w:p>
          <w:p w14:paraId="4D162BBA" w14:textId="70D05158" w:rsidR="00326D34" w:rsidRPr="00EC5D60" w:rsidRDefault="001B1B72" w:rsidP="001B1B72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DE06A9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7DA14485" w14:textId="77777777" w:rsidR="007141CF" w:rsidRPr="004D1783" w:rsidRDefault="007141CF" w:rsidP="004D1783"/>
    <w:sectPr w:rsidR="007141CF" w:rsidRPr="004D1783" w:rsidSect="00840B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CC3F" w14:textId="77777777" w:rsidR="007D506C" w:rsidRDefault="001B1B72">
      <w:r>
        <w:separator/>
      </w:r>
    </w:p>
  </w:endnote>
  <w:endnote w:type="continuationSeparator" w:id="0">
    <w:p w14:paraId="2DFB3358" w14:textId="77777777" w:rsidR="007D506C" w:rsidRDefault="001B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BB33" w14:textId="550A1E98" w:rsidR="00326D34" w:rsidRPr="00840BE0" w:rsidRDefault="00840BE0" w:rsidP="00840B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517" w14:textId="2F9D8252" w:rsidR="00326D34" w:rsidRPr="00840BE0" w:rsidRDefault="00840BE0" w:rsidP="00840B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CCF2" w14:textId="77777777" w:rsidR="007C2582" w:rsidRPr="004D1783" w:rsidRDefault="001B1B7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9F39" w14:textId="77777777" w:rsidR="007D506C" w:rsidRDefault="001B1B72">
      <w:r>
        <w:separator/>
      </w:r>
    </w:p>
  </w:footnote>
  <w:footnote w:type="continuationSeparator" w:id="0">
    <w:p w14:paraId="0A3204FC" w14:textId="77777777" w:rsidR="007D506C" w:rsidRDefault="001B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47F3" w14:textId="77777777" w:rsidR="00840BE0" w:rsidRPr="00840BE0" w:rsidRDefault="00840BE0" w:rsidP="00840B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BE0">
      <w:t>G/SPS/N/THA/609</w:t>
    </w:r>
  </w:p>
  <w:p w14:paraId="3E17DA55" w14:textId="77777777" w:rsidR="00840BE0" w:rsidRPr="00840BE0" w:rsidRDefault="00840BE0" w:rsidP="00840B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71FD30" w14:textId="5FB501ED" w:rsidR="00840BE0" w:rsidRPr="00840BE0" w:rsidRDefault="00840BE0" w:rsidP="00840B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BE0">
      <w:t xml:space="preserve">- </w:t>
    </w:r>
    <w:r w:rsidRPr="00840BE0">
      <w:fldChar w:fldCharType="begin"/>
    </w:r>
    <w:r w:rsidRPr="00840BE0">
      <w:instrText xml:space="preserve"> PAGE </w:instrText>
    </w:r>
    <w:r w:rsidRPr="00840BE0">
      <w:fldChar w:fldCharType="separate"/>
    </w:r>
    <w:r w:rsidRPr="00840BE0">
      <w:rPr>
        <w:noProof/>
      </w:rPr>
      <w:t>2</w:t>
    </w:r>
    <w:r w:rsidRPr="00840BE0">
      <w:fldChar w:fldCharType="end"/>
    </w:r>
    <w:r w:rsidRPr="00840BE0">
      <w:t xml:space="preserve"> -</w:t>
    </w:r>
  </w:p>
  <w:p w14:paraId="5EDB1E7D" w14:textId="6F56F13F" w:rsidR="00326D34" w:rsidRPr="00840BE0" w:rsidRDefault="00326D34" w:rsidP="00840B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7B3B" w14:textId="77777777" w:rsidR="00840BE0" w:rsidRPr="00840BE0" w:rsidRDefault="00840BE0" w:rsidP="00840B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BE0">
      <w:t>G/SPS/N/THA/609</w:t>
    </w:r>
  </w:p>
  <w:p w14:paraId="6F21661A" w14:textId="77777777" w:rsidR="00840BE0" w:rsidRPr="00840BE0" w:rsidRDefault="00840BE0" w:rsidP="00840B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6B002F" w14:textId="78F87806" w:rsidR="00840BE0" w:rsidRPr="00840BE0" w:rsidRDefault="00840BE0" w:rsidP="00840B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0BE0">
      <w:t xml:space="preserve">- </w:t>
    </w:r>
    <w:r w:rsidRPr="00840BE0">
      <w:fldChar w:fldCharType="begin"/>
    </w:r>
    <w:r w:rsidRPr="00840BE0">
      <w:instrText xml:space="preserve"> PAGE </w:instrText>
    </w:r>
    <w:r w:rsidRPr="00840BE0">
      <w:fldChar w:fldCharType="separate"/>
    </w:r>
    <w:r w:rsidRPr="00840BE0">
      <w:rPr>
        <w:noProof/>
      </w:rPr>
      <w:t>2</w:t>
    </w:r>
    <w:r w:rsidRPr="00840BE0">
      <w:fldChar w:fldCharType="end"/>
    </w:r>
    <w:r w:rsidRPr="00840BE0">
      <w:t xml:space="preserve"> -</w:t>
    </w:r>
  </w:p>
  <w:p w14:paraId="5EAFD393" w14:textId="0044973F" w:rsidR="00326D34" w:rsidRPr="00840BE0" w:rsidRDefault="00326D34" w:rsidP="00840B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EC9" w14:paraId="18539D1E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077B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AEA744" w14:textId="288A37C0" w:rsidR="00ED54E0" w:rsidRPr="00326D34" w:rsidRDefault="00840BE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10EC9" w14:paraId="28073D37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BF5154" w14:textId="77777777" w:rsidR="00ED54E0" w:rsidRPr="00326D34" w:rsidRDefault="00B7091F" w:rsidP="00545F9C">
          <w:pPr>
            <w:jc w:val="left"/>
          </w:pPr>
          <w:r>
            <w:rPr>
              <w:lang w:eastAsia="en-GB"/>
            </w:rPr>
            <w:pict w14:anchorId="6FD08E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9FDDA7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210EC9" w14:paraId="44D7D440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C4300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4AC9EB" w14:textId="77777777" w:rsidR="00840BE0" w:rsidRDefault="00840BE0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G/SPS/N/THA/609</w:t>
          </w:r>
        </w:p>
        <w:bookmarkEnd w:id="42"/>
        <w:p w14:paraId="5973A6EE" w14:textId="533D2F42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210EC9" w14:paraId="11E7A461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66249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25457D" w14:textId="172B424B" w:rsidR="00ED54E0" w:rsidRPr="00326D34" w:rsidRDefault="003110C3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19 January 2023</w:t>
          </w:r>
        </w:p>
      </w:tc>
    </w:tr>
    <w:tr w:rsidR="00210EC9" w14:paraId="5DE1A5C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99DA27" w14:textId="301075CE" w:rsidR="00ED54E0" w:rsidRPr="00326D34" w:rsidRDefault="001B1B72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3110C3">
            <w:rPr>
              <w:color w:val="FF0000"/>
              <w:szCs w:val="16"/>
            </w:rPr>
            <w:t>23-0</w:t>
          </w:r>
          <w:r w:rsidR="00B7091F">
            <w:rPr>
              <w:color w:val="FF0000"/>
              <w:szCs w:val="16"/>
            </w:rPr>
            <w:t>447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52FDDB" w14:textId="77777777" w:rsidR="00ED54E0" w:rsidRPr="00326D34" w:rsidRDefault="001B1B72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210EC9" w14:paraId="6B05EA86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A1C0CD" w14:textId="602E2E83" w:rsidR="00ED54E0" w:rsidRPr="00326D34" w:rsidRDefault="00840BE0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6E3577" w14:textId="0B8FD257" w:rsidR="00ED54E0" w:rsidRPr="004D1783" w:rsidRDefault="00840BE0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D02FDC8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40A4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6AEC10" w:tentative="1">
      <w:start w:val="1"/>
      <w:numFmt w:val="lowerLetter"/>
      <w:lvlText w:val="%2."/>
      <w:lvlJc w:val="left"/>
      <w:pPr>
        <w:ind w:left="1080" w:hanging="360"/>
      </w:pPr>
    </w:lvl>
    <w:lvl w:ilvl="2" w:tplc="CDD88FB0" w:tentative="1">
      <w:start w:val="1"/>
      <w:numFmt w:val="lowerRoman"/>
      <w:lvlText w:val="%3."/>
      <w:lvlJc w:val="right"/>
      <w:pPr>
        <w:ind w:left="1800" w:hanging="180"/>
      </w:pPr>
    </w:lvl>
    <w:lvl w:ilvl="3" w:tplc="D892E530" w:tentative="1">
      <w:start w:val="1"/>
      <w:numFmt w:val="decimal"/>
      <w:lvlText w:val="%4."/>
      <w:lvlJc w:val="left"/>
      <w:pPr>
        <w:ind w:left="2520" w:hanging="360"/>
      </w:pPr>
    </w:lvl>
    <w:lvl w:ilvl="4" w:tplc="0576E030" w:tentative="1">
      <w:start w:val="1"/>
      <w:numFmt w:val="lowerLetter"/>
      <w:lvlText w:val="%5."/>
      <w:lvlJc w:val="left"/>
      <w:pPr>
        <w:ind w:left="3240" w:hanging="360"/>
      </w:pPr>
    </w:lvl>
    <w:lvl w:ilvl="5" w:tplc="5470B5C4" w:tentative="1">
      <w:start w:val="1"/>
      <w:numFmt w:val="lowerRoman"/>
      <w:lvlText w:val="%6."/>
      <w:lvlJc w:val="right"/>
      <w:pPr>
        <w:ind w:left="3960" w:hanging="180"/>
      </w:pPr>
    </w:lvl>
    <w:lvl w:ilvl="6" w:tplc="BE4E31C6" w:tentative="1">
      <w:start w:val="1"/>
      <w:numFmt w:val="decimal"/>
      <w:lvlText w:val="%7."/>
      <w:lvlJc w:val="left"/>
      <w:pPr>
        <w:ind w:left="4680" w:hanging="360"/>
      </w:pPr>
    </w:lvl>
    <w:lvl w:ilvl="7" w:tplc="FA16B160" w:tentative="1">
      <w:start w:val="1"/>
      <w:numFmt w:val="lowerLetter"/>
      <w:lvlText w:val="%8."/>
      <w:lvlJc w:val="left"/>
      <w:pPr>
        <w:ind w:left="5400" w:hanging="360"/>
      </w:pPr>
    </w:lvl>
    <w:lvl w:ilvl="8" w:tplc="32E02A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B1B72"/>
    <w:rsid w:val="001D3345"/>
    <w:rsid w:val="001E291F"/>
    <w:rsid w:val="00210EC9"/>
    <w:rsid w:val="00233408"/>
    <w:rsid w:val="00254D99"/>
    <w:rsid w:val="00256244"/>
    <w:rsid w:val="0027067B"/>
    <w:rsid w:val="002874BB"/>
    <w:rsid w:val="002A6113"/>
    <w:rsid w:val="002D3975"/>
    <w:rsid w:val="003110C3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D506C"/>
    <w:rsid w:val="007E6507"/>
    <w:rsid w:val="007F2B8E"/>
    <w:rsid w:val="007F5F71"/>
    <w:rsid w:val="00807247"/>
    <w:rsid w:val="00827F5B"/>
    <w:rsid w:val="00840BE0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7091F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B1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2023-01-19T11:34:00Z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G/SPS/N/THA/609</vt:lpwstr>
  </property>
  <property fmtid="{D5CDD505-2E9C-101B-9397-08002B2CF9AE}" pid="3" name="TitusGUID">
    <vt:lpwstr>14ff718a-4fcf-4f3a-931f-c437374d4999</vt:lpwstr>
  </property>
  <property fmtid="{D5CDD505-2E9C-101B-9397-08002B2CF9AE}" pid="4" name="WTOCLASSIFICATION">
    <vt:lpwstr>WTO OFFICIAL</vt:lpwstr>
  </property>
</Properties>
</file>