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6D43" w14:textId="77777777" w:rsidR="00326D34" w:rsidRPr="004D1783" w:rsidRDefault="006E01B3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1DE2" w14:paraId="07B1224B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2B674D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26C526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7F6603EA" w14:textId="77777777" w:rsidR="00326D34" w:rsidRPr="004D1783" w:rsidRDefault="006E01B3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871DE2" w14:paraId="0C0274A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D5B82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C4FE9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871DE2" w14:paraId="4D72895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166A2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B3163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 0407, 0408, 0505)</w:t>
            </w:r>
            <w:bookmarkEnd w:id="3"/>
          </w:p>
        </w:tc>
      </w:tr>
      <w:tr w:rsidR="00871DE2" w14:paraId="00BA6D3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AC6E9" w14:textId="77777777" w:rsidR="00326D34" w:rsidRPr="004D1783" w:rsidRDefault="006E01B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DB45B" w14:textId="77777777" w:rsidR="00326D34" w:rsidRPr="004D1783" w:rsidRDefault="006E01B3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77CED7C" w14:textId="77777777" w:rsidR="00326D34" w:rsidRPr="004D1783" w:rsidRDefault="006E01B3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EAF9381" w14:textId="77777777" w:rsidR="00326D34" w:rsidRPr="004D1783" w:rsidRDefault="006E01B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Netherlands</w:t>
            </w:r>
            <w:bookmarkEnd w:id="7"/>
          </w:p>
        </w:tc>
      </w:tr>
      <w:tr w:rsidR="00871DE2" w14:paraId="41D6E38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DB1E7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E9E3F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The DLD order on temporary suspension of importation of live poultry and poultry carcasses from the Netherlands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7D29A61F" w14:textId="77777777" w:rsidR="00326D34" w:rsidRPr="004D1783" w:rsidRDefault="006E01B3" w:rsidP="004D1783">
            <w:pPr>
              <w:spacing w:after="120"/>
            </w:pPr>
            <w:r>
              <w:fldChar w:fldCharType="begin"/>
            </w:r>
            <w:r>
              <w:instrText xml:space="preserve"> HYPERLINK "https://ratchakitcha.soc.go.th/pdfdownload/?id=139D296S0000000001300"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https://ratchakitcha.soc.go.th/pdfdownload/?id=139D296S0000000001300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871DE2" w14:paraId="6AB80DA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2A999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13556" w14:textId="04682B91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1 September 2022, the suspension for importation of live poultry and poultry carcasses from the Netherlands since 5 September 2022 has expired on 3 December 2022. However, the WOAH has reported a continued an outbreak of Highly Pathogenic Avian Influenza (HPAI) </w:t>
            </w:r>
            <w:proofErr w:type="gramStart"/>
            <w:r w:rsidRPr="00097200">
              <w:t>in the area of</w:t>
            </w:r>
            <w:proofErr w:type="gramEnd"/>
            <w:r w:rsidRPr="00097200">
              <w:t xml:space="preserve"> the Netherlands. Therefore, it is necessary for Thailand to prevent the entry of Highly Pathogenic Avian Influenza (HPAI) disease into the country. By</w:t>
            </w:r>
            <w:r w:rsidR="005F36C4">
              <w:t> </w:t>
            </w:r>
            <w:r w:rsidRPr="00097200">
              <w:t xml:space="preserve">the virtue of Animal Epidemics Act B.E. 2558 (2015), the importation of live poultry and poultry carcasses from the Netherlands is </w:t>
            </w:r>
            <w:proofErr w:type="gramStart"/>
            <w:r w:rsidRPr="00097200">
              <w:t>temporarily suspended</w:t>
            </w:r>
            <w:proofErr w:type="gramEnd"/>
            <w:r w:rsidRPr="00097200">
              <w:t xml:space="preserve"> for a period of 90 days after the date of publication in the Thai Royal Gazette (20 December 2022).</w:t>
            </w:r>
            <w:bookmarkEnd w:id="12"/>
          </w:p>
        </w:tc>
      </w:tr>
      <w:tr w:rsidR="00871DE2" w14:paraId="2DDC2E1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1227A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4757F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871DE2" w14:paraId="1C674B6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07DCB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CE5B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871DE2" w14:paraId="666B867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4A029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11465" w14:textId="77777777" w:rsidR="00326D34" w:rsidRPr="004D1783" w:rsidRDefault="006E01B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EB835D0" w14:textId="77777777" w:rsidR="00326D34" w:rsidRPr="004D1783" w:rsidRDefault="006E01B3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BF56593" w14:textId="77777777" w:rsidR="00326D34" w:rsidRPr="004D1783" w:rsidRDefault="006E01B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0046795F" w14:textId="77777777" w:rsidR="00326D34" w:rsidRPr="004D1783" w:rsidRDefault="006E01B3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AAAD122" w14:textId="77777777" w:rsidR="00326D34" w:rsidRPr="004D1783" w:rsidRDefault="006E01B3" w:rsidP="005F36C4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7625D1DA" w14:textId="77777777" w:rsidR="00326D34" w:rsidRPr="004D1783" w:rsidRDefault="006E01B3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3F091E2" w14:textId="77777777" w:rsidR="00326D34" w:rsidRPr="004D1783" w:rsidRDefault="006E01B3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5F193DFA" w14:textId="77777777" w:rsidR="00326D34" w:rsidRPr="004D1783" w:rsidRDefault="006E01B3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871DE2" w14:paraId="4B157CC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2A3F4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73693" w14:textId="2ED78FD2" w:rsidR="00871DE2" w:rsidRPr="005F36C4" w:rsidRDefault="006E01B3" w:rsidP="005F36C4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5F36C4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871DE2" w14:paraId="0F175F2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06377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4942A" w14:textId="43AFA13A" w:rsidR="00326D34" w:rsidRPr="004D1783" w:rsidRDefault="006E01B3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5F36C4">
              <w:t> </w:t>
            </w:r>
            <w:r w:rsidRPr="00EC5D60">
              <w:t>a</w:t>
            </w:r>
            <w:r w:rsidR="005F36C4">
              <w:t> </w:t>
            </w:r>
            <w:r w:rsidRPr="00EC5D60">
              <w:t>period of 90 days after date of publication in the Thai Royal Gazette (21 December 2022 - 20 March 2022).</w:t>
            </w:r>
            <w:bookmarkEnd w:id="32"/>
          </w:p>
          <w:p w14:paraId="7444D11E" w14:textId="77777777" w:rsidR="00326D34" w:rsidRPr="004D1783" w:rsidRDefault="006E01B3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871DE2" w14:paraId="6F29D31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9A9A5" w14:textId="77777777" w:rsidR="00326D34" w:rsidRPr="004D1783" w:rsidRDefault="006E01B3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DCFF2" w14:textId="77777777" w:rsidR="00326D34" w:rsidRPr="004D1783" w:rsidRDefault="006E01B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17F48CF" w14:textId="77777777" w:rsidR="00871DE2" w:rsidRPr="00EC5D60" w:rsidRDefault="006E01B3" w:rsidP="004D1783">
            <w:r w:rsidRPr="00EC5D60">
              <w:t>National Bureau of Agricultural Commodity and Food Standards (ACFS)</w:t>
            </w:r>
          </w:p>
          <w:p w14:paraId="6B191B7E" w14:textId="77777777" w:rsidR="00871DE2" w:rsidRPr="00EC5D60" w:rsidRDefault="006E01B3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3D409900" w14:textId="77777777" w:rsidR="00871DE2" w:rsidRPr="00EC5D60" w:rsidRDefault="006E01B3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723A61F3" w14:textId="77777777" w:rsidR="00871DE2" w:rsidRPr="00EC5D60" w:rsidRDefault="006E01B3" w:rsidP="004D1783">
            <w:r w:rsidRPr="00EC5D60">
              <w:t>Thailand</w:t>
            </w:r>
          </w:p>
          <w:p w14:paraId="44CC9605" w14:textId="77777777" w:rsidR="00871DE2" w:rsidRPr="00EC5D60" w:rsidRDefault="006E01B3" w:rsidP="004D1783">
            <w:r w:rsidRPr="00EC5D60">
              <w:t>Tel: +(662) 561 4204</w:t>
            </w:r>
          </w:p>
          <w:p w14:paraId="77A429A3" w14:textId="77777777" w:rsidR="00871DE2" w:rsidRPr="00EC5D60" w:rsidRDefault="006E01B3" w:rsidP="004D1783">
            <w:r w:rsidRPr="00EC5D60">
              <w:t>Fax: +(662) 561 4034</w:t>
            </w:r>
          </w:p>
          <w:p w14:paraId="6FDE3AAA" w14:textId="77777777" w:rsidR="00871DE2" w:rsidRPr="00EC5D60" w:rsidRDefault="006E01B3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3B7D6DB1" w14:textId="391FCEA7" w:rsidR="00871DE2" w:rsidRPr="00EC5D60" w:rsidRDefault="006E01B3" w:rsidP="006E01B3">
            <w:pPr>
              <w:tabs>
                <w:tab w:val="left" w:pos="974"/>
              </w:tabs>
            </w:pPr>
            <w:r w:rsidRPr="00EC5D60">
              <w:t>Websites:</w:t>
            </w:r>
            <w:r>
              <w:tab/>
            </w:r>
            <w:hyperlink r:id="rId8" w:history="1">
              <w:r w:rsidRPr="00DE06A9">
                <w:rPr>
                  <w:rStyle w:val="Hyperlink"/>
                </w:rPr>
                <w:t>http://www.acfs.go.th</w:t>
              </w:r>
            </w:hyperlink>
          </w:p>
          <w:p w14:paraId="55E5E25C" w14:textId="54F85449" w:rsidR="00871DE2" w:rsidRPr="00EC5D60" w:rsidRDefault="006E01B3" w:rsidP="006E01B3">
            <w:pPr>
              <w:tabs>
                <w:tab w:val="left" w:pos="974"/>
              </w:tabs>
              <w:spacing w:after="120"/>
            </w:pPr>
            <w:r>
              <w:tab/>
            </w:r>
            <w:hyperlink r:id="rId9" w:history="1">
              <w:r w:rsidRPr="00DE06A9">
                <w:rPr>
                  <w:rStyle w:val="Hyperlink"/>
                </w:rPr>
                <w:t>http://www.spsthailand.net/</w:t>
              </w:r>
            </w:hyperlink>
            <w:bookmarkEnd w:id="37"/>
          </w:p>
        </w:tc>
      </w:tr>
      <w:tr w:rsidR="00871DE2" w14:paraId="17B617FA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292FF61" w14:textId="77777777" w:rsidR="00326D34" w:rsidRPr="004D1783" w:rsidRDefault="006E01B3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5BFBBD" w14:textId="77777777" w:rsidR="00326D34" w:rsidRPr="004D1783" w:rsidRDefault="006E01B3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FD550C8" w14:textId="77777777" w:rsidR="00326D34" w:rsidRPr="00EC5D60" w:rsidRDefault="006E01B3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358901AB" w14:textId="34B4E6F9" w:rsidR="00326D34" w:rsidRPr="00EC5D60" w:rsidRDefault="006E01B3" w:rsidP="006E01B3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1" w:history="1">
              <w:r w:rsidRPr="00DE06A9">
                <w:rPr>
                  <w:rStyle w:val="Hyperlink"/>
                  <w:bCs/>
                </w:rPr>
                <w:t>http://www.acfs.go.th</w:t>
              </w:r>
            </w:hyperlink>
          </w:p>
          <w:p w14:paraId="6411BE15" w14:textId="0C235280" w:rsidR="00326D34" w:rsidRPr="00EC5D60" w:rsidRDefault="006E01B3" w:rsidP="006E01B3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DE06A9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3FC29E53" w14:textId="77777777" w:rsidR="007141CF" w:rsidRPr="004D1783" w:rsidRDefault="007141CF" w:rsidP="004D1783"/>
    <w:sectPr w:rsidR="007141CF" w:rsidRPr="004D1783" w:rsidSect="005F36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771E" w14:textId="77777777" w:rsidR="00A35854" w:rsidRDefault="006E01B3">
      <w:r>
        <w:separator/>
      </w:r>
    </w:p>
  </w:endnote>
  <w:endnote w:type="continuationSeparator" w:id="0">
    <w:p w14:paraId="5C7B2CF5" w14:textId="77777777" w:rsidR="00A35854" w:rsidRDefault="006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4923" w14:textId="6910E5E1" w:rsidR="00326D34" w:rsidRPr="005F36C4" w:rsidRDefault="005F36C4" w:rsidP="005F36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4255" w14:textId="24E530A0" w:rsidR="00326D34" w:rsidRPr="005F36C4" w:rsidRDefault="005F36C4" w:rsidP="005F36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0266" w14:textId="77777777" w:rsidR="007C2582" w:rsidRPr="004D1783" w:rsidRDefault="006E01B3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9B17" w14:textId="77777777" w:rsidR="00A35854" w:rsidRDefault="006E01B3">
      <w:r>
        <w:separator/>
      </w:r>
    </w:p>
  </w:footnote>
  <w:footnote w:type="continuationSeparator" w:id="0">
    <w:p w14:paraId="4851D9CF" w14:textId="77777777" w:rsidR="00A35854" w:rsidRDefault="006E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D8E" w14:textId="77777777" w:rsidR="005F36C4" w:rsidRPr="005F36C4" w:rsidRDefault="005F36C4" w:rsidP="005F36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6C4">
      <w:t>G/SPS/N/THA/610</w:t>
    </w:r>
  </w:p>
  <w:p w14:paraId="2836B108" w14:textId="77777777" w:rsidR="005F36C4" w:rsidRPr="005F36C4" w:rsidRDefault="005F36C4" w:rsidP="005F36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11F47F" w14:textId="6039E5ED" w:rsidR="005F36C4" w:rsidRPr="005F36C4" w:rsidRDefault="005F36C4" w:rsidP="005F36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6C4">
      <w:t xml:space="preserve">- </w:t>
    </w:r>
    <w:r w:rsidRPr="005F36C4">
      <w:fldChar w:fldCharType="begin"/>
    </w:r>
    <w:r w:rsidRPr="005F36C4">
      <w:instrText xml:space="preserve"> PAGE </w:instrText>
    </w:r>
    <w:r w:rsidRPr="005F36C4">
      <w:fldChar w:fldCharType="separate"/>
    </w:r>
    <w:r w:rsidRPr="005F36C4">
      <w:rPr>
        <w:noProof/>
      </w:rPr>
      <w:t>2</w:t>
    </w:r>
    <w:r w:rsidRPr="005F36C4">
      <w:fldChar w:fldCharType="end"/>
    </w:r>
    <w:r w:rsidRPr="005F36C4">
      <w:t xml:space="preserve"> -</w:t>
    </w:r>
  </w:p>
  <w:p w14:paraId="7006DD8B" w14:textId="300F4D37" w:rsidR="00326D34" w:rsidRPr="005F36C4" w:rsidRDefault="00326D34" w:rsidP="005F36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E6B0" w14:textId="77777777" w:rsidR="005F36C4" w:rsidRPr="005F36C4" w:rsidRDefault="005F36C4" w:rsidP="005F36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6C4">
      <w:t>G/SPS/N/THA/610</w:t>
    </w:r>
  </w:p>
  <w:p w14:paraId="4D401FC3" w14:textId="77777777" w:rsidR="005F36C4" w:rsidRPr="005F36C4" w:rsidRDefault="005F36C4" w:rsidP="005F36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C5CF7B" w14:textId="3A32E320" w:rsidR="005F36C4" w:rsidRPr="005F36C4" w:rsidRDefault="005F36C4" w:rsidP="005F36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36C4">
      <w:t xml:space="preserve">- </w:t>
    </w:r>
    <w:r w:rsidRPr="005F36C4">
      <w:fldChar w:fldCharType="begin"/>
    </w:r>
    <w:r w:rsidRPr="005F36C4">
      <w:instrText xml:space="preserve"> PAGE </w:instrText>
    </w:r>
    <w:r w:rsidRPr="005F36C4">
      <w:fldChar w:fldCharType="separate"/>
    </w:r>
    <w:r w:rsidRPr="005F36C4">
      <w:rPr>
        <w:noProof/>
      </w:rPr>
      <w:t>2</w:t>
    </w:r>
    <w:r w:rsidRPr="005F36C4">
      <w:fldChar w:fldCharType="end"/>
    </w:r>
    <w:r w:rsidRPr="005F36C4">
      <w:t xml:space="preserve"> -</w:t>
    </w:r>
  </w:p>
  <w:p w14:paraId="6DD3CE40" w14:textId="484FC859" w:rsidR="00326D34" w:rsidRPr="005F36C4" w:rsidRDefault="00326D34" w:rsidP="005F36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1DE2" w14:paraId="518948AB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378D16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2C6E1D" w14:textId="7E8BB99C" w:rsidR="00ED54E0" w:rsidRPr="00326D34" w:rsidRDefault="005F36C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871DE2" w14:paraId="6A010CDD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B5A4CF" w14:textId="77777777" w:rsidR="00ED54E0" w:rsidRPr="00326D34" w:rsidRDefault="00821506" w:rsidP="00545F9C">
          <w:pPr>
            <w:jc w:val="left"/>
          </w:pPr>
          <w:r>
            <w:rPr>
              <w:lang w:eastAsia="en-GB"/>
            </w:rPr>
            <w:pict w14:anchorId="269FC3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80672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871DE2" w14:paraId="44D57C31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577D1C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7A5146" w14:textId="77777777" w:rsidR="005F36C4" w:rsidRDefault="005F36C4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G/SPS/N/THA/610</w:t>
          </w:r>
        </w:p>
        <w:bookmarkEnd w:id="42"/>
        <w:p w14:paraId="48677A8E" w14:textId="42089649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871DE2" w14:paraId="313D4C74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A3F2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250BAA" w14:textId="75114C72" w:rsidR="00ED54E0" w:rsidRPr="00326D34" w:rsidRDefault="00D4669C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19 January 2023</w:t>
          </w:r>
        </w:p>
      </w:tc>
    </w:tr>
    <w:tr w:rsidR="00871DE2" w14:paraId="6690AFF6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AAD3DD" w14:textId="666532F2" w:rsidR="00ED54E0" w:rsidRPr="00326D34" w:rsidRDefault="006E01B3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D4669C">
            <w:rPr>
              <w:color w:val="FF0000"/>
              <w:szCs w:val="16"/>
            </w:rPr>
            <w:t>23-0</w:t>
          </w:r>
          <w:r w:rsidR="00821506">
            <w:rPr>
              <w:color w:val="FF0000"/>
              <w:szCs w:val="16"/>
            </w:rPr>
            <w:t>448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8E70F9" w14:textId="77777777" w:rsidR="00ED54E0" w:rsidRPr="00326D34" w:rsidRDefault="006E01B3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871DE2" w14:paraId="36C3DC86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BB5059" w14:textId="2495E2CE" w:rsidR="00ED54E0" w:rsidRPr="00326D34" w:rsidRDefault="005F36C4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065A52" w14:textId="69F6BFD3" w:rsidR="00ED54E0" w:rsidRPr="004D1783" w:rsidRDefault="005F36C4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12EFC744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462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D2F3CA" w:tentative="1">
      <w:start w:val="1"/>
      <w:numFmt w:val="lowerLetter"/>
      <w:lvlText w:val="%2."/>
      <w:lvlJc w:val="left"/>
      <w:pPr>
        <w:ind w:left="1080" w:hanging="360"/>
      </w:pPr>
    </w:lvl>
    <w:lvl w:ilvl="2" w:tplc="423C51D2" w:tentative="1">
      <w:start w:val="1"/>
      <w:numFmt w:val="lowerRoman"/>
      <w:lvlText w:val="%3."/>
      <w:lvlJc w:val="right"/>
      <w:pPr>
        <w:ind w:left="1800" w:hanging="180"/>
      </w:pPr>
    </w:lvl>
    <w:lvl w:ilvl="3" w:tplc="47DA0B22" w:tentative="1">
      <w:start w:val="1"/>
      <w:numFmt w:val="decimal"/>
      <w:lvlText w:val="%4."/>
      <w:lvlJc w:val="left"/>
      <w:pPr>
        <w:ind w:left="2520" w:hanging="360"/>
      </w:pPr>
    </w:lvl>
    <w:lvl w:ilvl="4" w:tplc="5DF4D398" w:tentative="1">
      <w:start w:val="1"/>
      <w:numFmt w:val="lowerLetter"/>
      <w:lvlText w:val="%5."/>
      <w:lvlJc w:val="left"/>
      <w:pPr>
        <w:ind w:left="3240" w:hanging="360"/>
      </w:pPr>
    </w:lvl>
    <w:lvl w:ilvl="5" w:tplc="EA1485F0" w:tentative="1">
      <w:start w:val="1"/>
      <w:numFmt w:val="lowerRoman"/>
      <w:lvlText w:val="%6."/>
      <w:lvlJc w:val="right"/>
      <w:pPr>
        <w:ind w:left="3960" w:hanging="180"/>
      </w:pPr>
    </w:lvl>
    <w:lvl w:ilvl="6" w:tplc="E2A431FC" w:tentative="1">
      <w:start w:val="1"/>
      <w:numFmt w:val="decimal"/>
      <w:lvlText w:val="%7."/>
      <w:lvlJc w:val="left"/>
      <w:pPr>
        <w:ind w:left="4680" w:hanging="360"/>
      </w:pPr>
    </w:lvl>
    <w:lvl w:ilvl="7" w:tplc="0EE000F6" w:tentative="1">
      <w:start w:val="1"/>
      <w:numFmt w:val="lowerLetter"/>
      <w:lvlText w:val="%8."/>
      <w:lvlJc w:val="left"/>
      <w:pPr>
        <w:ind w:left="5400" w:hanging="360"/>
      </w:pPr>
    </w:lvl>
    <w:lvl w:ilvl="8" w:tplc="5F40A1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5F36C4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01B3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1506"/>
    <w:rsid w:val="00827F5B"/>
    <w:rsid w:val="00840C2B"/>
    <w:rsid w:val="008573DA"/>
    <w:rsid w:val="00871DE2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35854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4669C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2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E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2023-01-19T11:35:00Z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G/SPS/N/THA/610</vt:lpwstr>
  </property>
  <property fmtid="{D5CDD505-2E9C-101B-9397-08002B2CF9AE}" pid="3" name="TitusGUID">
    <vt:lpwstr>4716d903-3602-445a-9924-ae61f74066e0</vt:lpwstr>
  </property>
  <property fmtid="{D5CDD505-2E9C-101B-9397-08002B2CF9AE}" pid="4" name="WTOCLASSIFICATION">
    <vt:lpwstr>WTO OFFICIAL</vt:lpwstr>
  </property>
</Properties>
</file>