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0ECC" w14:textId="77777777" w:rsidR="00326D34" w:rsidRPr="004D1783" w:rsidRDefault="00CB7593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73DE0" w14:paraId="4AC3325C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3CB7211" w14:textId="77777777" w:rsidR="00326D34" w:rsidRPr="004D1783" w:rsidRDefault="00CB7593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EE3B45E" w14:textId="77777777" w:rsidR="00326D34" w:rsidRPr="004D1783" w:rsidRDefault="00CB7593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THAILAND</w:t>
            </w:r>
            <w:bookmarkEnd w:id="0"/>
          </w:p>
          <w:p w14:paraId="108B4AD9" w14:textId="77777777" w:rsidR="00326D34" w:rsidRPr="004D1783" w:rsidRDefault="00CB7593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B73DE0" w14:paraId="3E58083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FD0DC" w14:textId="77777777" w:rsidR="00326D34" w:rsidRPr="004D1783" w:rsidRDefault="00CB7593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C4ECF" w14:textId="77777777" w:rsidR="00326D34" w:rsidRPr="004D1783" w:rsidRDefault="00CB7593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Department of Livestock Development (DLD)</w:t>
            </w:r>
            <w:bookmarkEnd w:id="2"/>
          </w:p>
        </w:tc>
      </w:tr>
      <w:tr w:rsidR="00B73DE0" w14:paraId="7250BB8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09FA4" w14:textId="77777777" w:rsidR="00326D34" w:rsidRPr="004D1783" w:rsidRDefault="00CB7593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9391D" w14:textId="77777777" w:rsidR="00326D34" w:rsidRPr="004D1783" w:rsidRDefault="00CB7593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poultry and poultry carcasses (HS Code(s): 0105, 0207, 0407, 0408, 0505)</w:t>
            </w:r>
            <w:bookmarkEnd w:id="3"/>
          </w:p>
        </w:tc>
      </w:tr>
      <w:tr w:rsidR="00B73DE0" w14:paraId="510A14E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78B34" w14:textId="77777777" w:rsidR="00326D34" w:rsidRPr="004D1783" w:rsidRDefault="00CB7593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41D49" w14:textId="77777777" w:rsidR="00326D34" w:rsidRPr="004D1783" w:rsidRDefault="00CB7593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714459BA" w14:textId="77777777" w:rsidR="00326D34" w:rsidRPr="004D1783" w:rsidRDefault="00CB7593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66331719" w14:textId="77777777" w:rsidR="00326D34" w:rsidRPr="004D1783" w:rsidRDefault="00CB7593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Poland</w:t>
            </w:r>
            <w:bookmarkEnd w:id="7"/>
          </w:p>
        </w:tc>
      </w:tr>
      <w:tr w:rsidR="00B73DE0" w14:paraId="428A90B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03D82" w14:textId="77777777" w:rsidR="00326D34" w:rsidRPr="004D1783" w:rsidRDefault="00CB7593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44D0F" w14:textId="77777777" w:rsidR="00326D34" w:rsidRPr="004D1783" w:rsidRDefault="00CB7593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The DLD order on temporary suspension of importation of live poultry and poultry carcasses from Poland to prevent the spread of Highly Pathogenic Avian Influenza (Subtype H5N1)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Thai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1</w:t>
            </w:r>
            <w:bookmarkEnd w:id="10"/>
          </w:p>
          <w:bookmarkStart w:id="11" w:name="sps5d"/>
          <w:p w14:paraId="789D386C" w14:textId="77777777" w:rsidR="00326D34" w:rsidRPr="004D1783" w:rsidRDefault="00CB7593" w:rsidP="004D1783">
            <w:pPr>
              <w:spacing w:after="120"/>
            </w:pPr>
            <w:r>
              <w:fldChar w:fldCharType="begin"/>
            </w:r>
            <w:r>
              <w:instrText xml:space="preserve"> HYPERLINK "https://ratchakitcha.soc.go.th/pdfdownload/?id=140D006S0000000000200"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https://ratchakitcha.soc.go.th/pdfdownload/?id=140D006S0000000000200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B73DE0" w14:paraId="453EA3D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F1566" w14:textId="77777777" w:rsidR="00326D34" w:rsidRPr="004D1783" w:rsidRDefault="00CB7593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4BE21" w14:textId="7FD06917" w:rsidR="00326D34" w:rsidRPr="004D1783" w:rsidRDefault="00CB7593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The WOAH reported an outbreak of Highly Pathogenic Avian Influenza (HPAI) in a poultry farm of Poland. Therefore, it is necessary for Thailand to prevent the entry of Highly Pathogenic Avian Influenza disease (HPAI) into the country. By</w:t>
            </w:r>
            <w:r w:rsidR="009545C1">
              <w:t> </w:t>
            </w:r>
            <w:r w:rsidRPr="00097200">
              <w:t>the virtue of Animal Epidemics Act B.E. 2558 (2015), the importation of live poultry and poultry carcasses from Poland is temporarily suspended for a period of 90 days after the date of publication in the Thai Royal Gazette (10 January 2023).</w:t>
            </w:r>
            <w:bookmarkEnd w:id="12"/>
          </w:p>
        </w:tc>
      </w:tr>
      <w:tr w:rsidR="00B73DE0" w14:paraId="3EC0647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F9319" w14:textId="77777777" w:rsidR="00326D34" w:rsidRPr="004D1783" w:rsidRDefault="00CB7593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AE2EC" w14:textId="77777777" w:rsidR="00326D34" w:rsidRPr="004D1783" w:rsidRDefault="00CB7593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B73DE0" w14:paraId="2EF19EA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AA57B" w14:textId="77777777" w:rsidR="00326D34" w:rsidRPr="004D1783" w:rsidRDefault="00CB7593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B5CBD" w14:textId="77777777" w:rsidR="00326D34" w:rsidRPr="004D1783" w:rsidRDefault="00CB7593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This emergency measure is to protect the domestic livestock industry.</w:t>
            </w:r>
            <w:bookmarkEnd w:id="19"/>
          </w:p>
        </w:tc>
      </w:tr>
      <w:tr w:rsidR="00B73DE0" w14:paraId="0BEED9D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FED92" w14:textId="77777777" w:rsidR="00326D34" w:rsidRPr="004D1783" w:rsidRDefault="00CB7593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9B469" w14:textId="77777777" w:rsidR="00326D34" w:rsidRPr="004D1783" w:rsidRDefault="00CB7593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3FFAE6BA" w14:textId="77777777" w:rsidR="00326D34" w:rsidRPr="004D1783" w:rsidRDefault="00CB7593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17724B75" w14:textId="77777777" w:rsidR="00326D34" w:rsidRPr="004D1783" w:rsidRDefault="00CB7593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 of the Terrestrial Animal Health Code</w:t>
            </w:r>
            <w:bookmarkEnd w:id="23"/>
          </w:p>
          <w:p w14:paraId="16C591D6" w14:textId="77777777" w:rsidR="00326D34" w:rsidRPr="004D1783" w:rsidRDefault="00CB7593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34787969" w14:textId="77777777" w:rsidR="00326D34" w:rsidRPr="004D1783" w:rsidRDefault="00CB7593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0CD6939B" w14:textId="77777777" w:rsidR="00326D34" w:rsidRPr="004D1783" w:rsidRDefault="00CB7593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1EE94859" w14:textId="77777777" w:rsidR="00326D34" w:rsidRPr="004D1783" w:rsidRDefault="00CB7593" w:rsidP="009545C1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76894A28" w14:textId="77777777" w:rsidR="00326D34" w:rsidRPr="004D1783" w:rsidRDefault="00CB7593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B73DE0" w14:paraId="31C4567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7E9F1" w14:textId="77777777" w:rsidR="00326D34" w:rsidRPr="004D1783" w:rsidRDefault="00CB7593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81681" w14:textId="2A10A339" w:rsidR="00B73DE0" w:rsidRPr="009545C1" w:rsidRDefault="00CB7593" w:rsidP="009545C1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r w:rsidRPr="004D1783">
              <w:rPr>
                <w:bCs/>
              </w:rPr>
              <w:t>The</w:t>
            </w:r>
            <w:r w:rsidR="009545C1">
              <w:rPr>
                <w:bCs/>
              </w:rPr>
              <w:t> </w:t>
            </w:r>
            <w:r w:rsidRPr="004D1783">
              <w:rPr>
                <w:bCs/>
              </w:rPr>
              <w:t>Animal Epidemics Act B.E. 2558 (2015), Article 6 Paragraph 1 and Article 33</w:t>
            </w:r>
            <w:bookmarkStart w:id="31" w:name="sps10b"/>
            <w:bookmarkEnd w:id="30"/>
            <w:bookmarkEnd w:id="31"/>
          </w:p>
        </w:tc>
      </w:tr>
      <w:tr w:rsidR="00B73DE0" w14:paraId="6BEDD22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34DF07" w14:textId="77777777" w:rsidR="00326D34" w:rsidRPr="004D1783" w:rsidRDefault="00CB7593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CEF4E" w14:textId="7FE66D79" w:rsidR="00326D34" w:rsidRPr="004D1783" w:rsidRDefault="00CB7593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For</w:t>
            </w:r>
            <w:r w:rsidR="009545C1">
              <w:t> </w:t>
            </w:r>
            <w:r w:rsidRPr="00EC5D60">
              <w:t>a</w:t>
            </w:r>
            <w:r w:rsidR="009545C1">
              <w:t> </w:t>
            </w:r>
            <w:r w:rsidRPr="00EC5D60">
              <w:t>period of 90 days after being notified in the Thai Royal Gazette (11 January 2023 - 10 April 2023).</w:t>
            </w:r>
            <w:bookmarkEnd w:id="32"/>
          </w:p>
          <w:p w14:paraId="07553C0F" w14:textId="77777777" w:rsidR="00326D34" w:rsidRPr="004D1783" w:rsidRDefault="00CB7593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B73DE0" w14:paraId="47BA62B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51A89" w14:textId="77777777" w:rsidR="00326D34" w:rsidRPr="004D1783" w:rsidRDefault="00CB7593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7BBEE" w14:textId="77777777" w:rsidR="00326D34" w:rsidRPr="004D1783" w:rsidRDefault="00CB7593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77F18235" w14:textId="77777777" w:rsidR="00B73DE0" w:rsidRPr="00EC5D60" w:rsidRDefault="00CB7593" w:rsidP="004D1783">
            <w:r w:rsidRPr="00EC5D60">
              <w:t>National Bureau of Agricultural Commodity and Food Standards (ACFS)</w:t>
            </w:r>
          </w:p>
          <w:p w14:paraId="071D28EA" w14:textId="77777777" w:rsidR="00B73DE0" w:rsidRPr="00EC5D60" w:rsidRDefault="00CB7593" w:rsidP="004D1783">
            <w:r w:rsidRPr="00EC5D60">
              <w:t xml:space="preserve">50 </w:t>
            </w:r>
            <w:proofErr w:type="spellStart"/>
            <w:r w:rsidRPr="00EC5D60">
              <w:t>Phaholyothin</w:t>
            </w:r>
            <w:proofErr w:type="spellEnd"/>
            <w:r w:rsidRPr="00EC5D60">
              <w:t xml:space="preserve"> Road, </w:t>
            </w:r>
            <w:proofErr w:type="spellStart"/>
            <w:r w:rsidRPr="00EC5D60">
              <w:t>Ladyao</w:t>
            </w:r>
            <w:proofErr w:type="spellEnd"/>
          </w:p>
          <w:p w14:paraId="04B73DA7" w14:textId="77777777" w:rsidR="00B73DE0" w:rsidRPr="00EC5D60" w:rsidRDefault="00CB7593" w:rsidP="004D1783">
            <w:proofErr w:type="spellStart"/>
            <w:r w:rsidRPr="00EC5D60">
              <w:t>Chatuchak</w:t>
            </w:r>
            <w:proofErr w:type="spellEnd"/>
            <w:r w:rsidRPr="00EC5D60">
              <w:t>, Bangkok 10900</w:t>
            </w:r>
          </w:p>
          <w:p w14:paraId="04C4DC54" w14:textId="77777777" w:rsidR="00B73DE0" w:rsidRPr="00EC5D60" w:rsidRDefault="00CB7593" w:rsidP="004D1783">
            <w:r w:rsidRPr="00EC5D60">
              <w:t>Thailand</w:t>
            </w:r>
          </w:p>
          <w:p w14:paraId="0F453FE3" w14:textId="77777777" w:rsidR="00B73DE0" w:rsidRPr="00EC5D60" w:rsidRDefault="00CB7593" w:rsidP="004D1783">
            <w:r w:rsidRPr="00EC5D60">
              <w:t>Tel: +(662) 561 4204</w:t>
            </w:r>
          </w:p>
          <w:p w14:paraId="6EB091DF" w14:textId="77777777" w:rsidR="00B73DE0" w:rsidRPr="00EC5D60" w:rsidRDefault="00CB7593" w:rsidP="004D1783">
            <w:r w:rsidRPr="00EC5D60">
              <w:t>Fax: +(662) 561 4034</w:t>
            </w:r>
          </w:p>
          <w:p w14:paraId="06D910E0" w14:textId="77777777" w:rsidR="00B73DE0" w:rsidRPr="00EC5D60" w:rsidRDefault="00CB7593" w:rsidP="004D1783">
            <w:r w:rsidRPr="00EC5D60">
              <w:t xml:space="preserve">E-mail: </w:t>
            </w:r>
            <w:hyperlink r:id="rId7" w:history="1">
              <w:r w:rsidRPr="00EC5D60">
                <w:rPr>
                  <w:color w:val="0000FF"/>
                  <w:u w:val="single"/>
                </w:rPr>
                <w:t>spsthailand@gmail.com</w:t>
              </w:r>
            </w:hyperlink>
          </w:p>
          <w:p w14:paraId="50691467" w14:textId="6E4233F3" w:rsidR="00B73DE0" w:rsidRPr="00EC5D60" w:rsidRDefault="00CB7593" w:rsidP="00622966">
            <w:pPr>
              <w:tabs>
                <w:tab w:val="left" w:pos="974"/>
              </w:tabs>
            </w:pPr>
            <w:r w:rsidRPr="00EC5D60">
              <w:t>Websites:</w:t>
            </w:r>
            <w:r>
              <w:tab/>
            </w:r>
            <w:hyperlink r:id="rId8" w:history="1">
              <w:r w:rsidRPr="00EC5D60">
                <w:rPr>
                  <w:color w:val="0000FF"/>
                  <w:u w:val="single"/>
                </w:rPr>
                <w:t>http://www.acfs.go.th</w:t>
              </w:r>
            </w:hyperlink>
          </w:p>
          <w:p w14:paraId="6A4081A4" w14:textId="5F000676" w:rsidR="00B73DE0" w:rsidRPr="00EC5D60" w:rsidRDefault="00CB7593" w:rsidP="00622966">
            <w:pPr>
              <w:tabs>
                <w:tab w:val="left" w:pos="974"/>
              </w:tabs>
              <w:spacing w:after="120"/>
            </w:pPr>
            <w:r>
              <w:tab/>
            </w:r>
            <w:hyperlink r:id="rId9" w:history="1">
              <w:r w:rsidRPr="00DE06A9">
                <w:rPr>
                  <w:rStyle w:val="Lienhypertexte"/>
                </w:rPr>
                <w:t>http://www.spsthailand.net/</w:t>
              </w:r>
            </w:hyperlink>
            <w:bookmarkEnd w:id="37"/>
          </w:p>
        </w:tc>
      </w:tr>
      <w:tr w:rsidR="00B73DE0" w14:paraId="3D556EBD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46912A4" w14:textId="77777777" w:rsidR="00326D34" w:rsidRPr="004D1783" w:rsidRDefault="00CB7593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DFCFE75" w14:textId="77777777" w:rsidR="00326D34" w:rsidRPr="004D1783" w:rsidRDefault="00CB7593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4DBAC963" w14:textId="77777777" w:rsidR="00326D34" w:rsidRPr="00EC5D60" w:rsidRDefault="00CB7593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10" w:history="1">
              <w:r w:rsidRPr="00EC5D60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11CCB09C" w14:textId="60A7AFE2" w:rsidR="00326D34" w:rsidRPr="00EC5D60" w:rsidRDefault="00CB7593" w:rsidP="00622966">
            <w:pPr>
              <w:keepNext/>
              <w:keepLines/>
              <w:tabs>
                <w:tab w:val="left" w:pos="974"/>
              </w:tabs>
              <w:rPr>
                <w:bCs/>
              </w:rPr>
            </w:pPr>
            <w:r w:rsidRPr="00EC5D60">
              <w:rPr>
                <w:bCs/>
              </w:rPr>
              <w:t>Websites:</w:t>
            </w:r>
            <w:r>
              <w:rPr>
                <w:bCs/>
              </w:rPr>
              <w:tab/>
            </w:r>
            <w:hyperlink r:id="rId11" w:history="1">
              <w:r w:rsidRPr="00DE06A9">
                <w:rPr>
                  <w:rStyle w:val="Lienhypertexte"/>
                  <w:bCs/>
                </w:rPr>
                <w:t>http://www.acfs.go.th</w:t>
              </w:r>
            </w:hyperlink>
          </w:p>
          <w:p w14:paraId="74A01BBF" w14:textId="1A720E0A" w:rsidR="00326D34" w:rsidRPr="00EC5D60" w:rsidRDefault="00CB7593" w:rsidP="00622966">
            <w:pPr>
              <w:keepNext/>
              <w:keepLines/>
              <w:tabs>
                <w:tab w:val="left" w:pos="974"/>
              </w:tabs>
              <w:spacing w:after="120"/>
              <w:rPr>
                <w:bCs/>
              </w:rPr>
            </w:pPr>
            <w:r>
              <w:tab/>
            </w:r>
            <w:hyperlink r:id="rId12" w:history="1">
              <w:r w:rsidRPr="00DE06A9">
                <w:rPr>
                  <w:rStyle w:val="Lienhypertexte"/>
                  <w:bCs/>
                </w:rPr>
                <w:t>http://www.spsthailand.net/</w:t>
              </w:r>
            </w:hyperlink>
            <w:bookmarkEnd w:id="40"/>
          </w:p>
        </w:tc>
      </w:tr>
    </w:tbl>
    <w:p w14:paraId="11862859" w14:textId="77777777" w:rsidR="007141CF" w:rsidRPr="004D1783" w:rsidRDefault="007141CF" w:rsidP="004D1783"/>
    <w:sectPr w:rsidR="007141CF" w:rsidRPr="004D1783" w:rsidSect="009545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07F3" w14:textId="77777777" w:rsidR="00873BCF" w:rsidRDefault="00CB7593">
      <w:r>
        <w:separator/>
      </w:r>
    </w:p>
  </w:endnote>
  <w:endnote w:type="continuationSeparator" w:id="0">
    <w:p w14:paraId="53FB920E" w14:textId="77777777" w:rsidR="00873BCF" w:rsidRDefault="00CB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AD26" w14:textId="461FB9DC" w:rsidR="00326D34" w:rsidRPr="009545C1" w:rsidRDefault="009545C1" w:rsidP="009545C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8457" w14:textId="2C34EA46" w:rsidR="00326D34" w:rsidRPr="009545C1" w:rsidRDefault="009545C1" w:rsidP="009545C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F48C" w14:textId="77777777" w:rsidR="007C2582" w:rsidRPr="004D1783" w:rsidRDefault="00CB7593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9015" w14:textId="77777777" w:rsidR="00873BCF" w:rsidRDefault="00CB7593">
      <w:r>
        <w:separator/>
      </w:r>
    </w:p>
  </w:footnote>
  <w:footnote w:type="continuationSeparator" w:id="0">
    <w:p w14:paraId="698057EA" w14:textId="77777777" w:rsidR="00873BCF" w:rsidRDefault="00CB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01BF" w14:textId="77777777" w:rsidR="009545C1" w:rsidRPr="009545C1" w:rsidRDefault="009545C1" w:rsidP="009545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45C1">
      <w:t>G/SPS/N/THA/613</w:t>
    </w:r>
  </w:p>
  <w:p w14:paraId="72148D78" w14:textId="77777777" w:rsidR="009545C1" w:rsidRPr="009545C1" w:rsidRDefault="009545C1" w:rsidP="009545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75BE18" w14:textId="1435E165" w:rsidR="009545C1" w:rsidRPr="009545C1" w:rsidRDefault="009545C1" w:rsidP="009545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45C1">
      <w:t xml:space="preserve">- </w:t>
    </w:r>
    <w:r w:rsidRPr="009545C1">
      <w:fldChar w:fldCharType="begin"/>
    </w:r>
    <w:r w:rsidRPr="009545C1">
      <w:instrText xml:space="preserve"> PAGE </w:instrText>
    </w:r>
    <w:r w:rsidRPr="009545C1">
      <w:fldChar w:fldCharType="separate"/>
    </w:r>
    <w:r w:rsidRPr="009545C1">
      <w:rPr>
        <w:noProof/>
      </w:rPr>
      <w:t>2</w:t>
    </w:r>
    <w:r w:rsidRPr="009545C1">
      <w:fldChar w:fldCharType="end"/>
    </w:r>
    <w:r w:rsidRPr="009545C1">
      <w:t xml:space="preserve"> -</w:t>
    </w:r>
  </w:p>
  <w:p w14:paraId="44CC90E0" w14:textId="47C15F67" w:rsidR="00326D34" w:rsidRPr="009545C1" w:rsidRDefault="00326D34" w:rsidP="009545C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7E47" w14:textId="77777777" w:rsidR="009545C1" w:rsidRPr="009545C1" w:rsidRDefault="009545C1" w:rsidP="009545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45C1">
      <w:t>G/SPS/N/THA/613</w:t>
    </w:r>
  </w:p>
  <w:p w14:paraId="3685D822" w14:textId="77777777" w:rsidR="009545C1" w:rsidRPr="009545C1" w:rsidRDefault="009545C1" w:rsidP="009545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F94808" w14:textId="40812C1B" w:rsidR="009545C1" w:rsidRPr="009545C1" w:rsidRDefault="009545C1" w:rsidP="009545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45C1">
      <w:t xml:space="preserve">- </w:t>
    </w:r>
    <w:r w:rsidRPr="009545C1">
      <w:fldChar w:fldCharType="begin"/>
    </w:r>
    <w:r w:rsidRPr="009545C1">
      <w:instrText xml:space="preserve"> PAGE </w:instrText>
    </w:r>
    <w:r w:rsidRPr="009545C1">
      <w:fldChar w:fldCharType="separate"/>
    </w:r>
    <w:r w:rsidRPr="009545C1">
      <w:rPr>
        <w:noProof/>
      </w:rPr>
      <w:t>2</w:t>
    </w:r>
    <w:r w:rsidRPr="009545C1">
      <w:fldChar w:fldCharType="end"/>
    </w:r>
    <w:r w:rsidRPr="009545C1">
      <w:t xml:space="preserve"> -</w:t>
    </w:r>
  </w:p>
  <w:p w14:paraId="6E37F30A" w14:textId="4A29FDC5" w:rsidR="00326D34" w:rsidRPr="009545C1" w:rsidRDefault="00326D34" w:rsidP="009545C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73DE0" w14:paraId="33371455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7F213D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2AEF9C" w14:textId="54BA6A8C" w:rsidR="00ED54E0" w:rsidRPr="00326D34" w:rsidRDefault="009545C1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B73DE0" w14:paraId="4BE8599C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313C07E" w14:textId="77777777" w:rsidR="00ED54E0" w:rsidRPr="00326D34" w:rsidRDefault="00CA5971" w:rsidP="00545F9C">
          <w:pPr>
            <w:jc w:val="left"/>
          </w:pPr>
          <w:r>
            <w:rPr>
              <w:lang w:eastAsia="en-GB"/>
            </w:rPr>
            <w:pict w14:anchorId="63A53A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CC83C9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B73DE0" w14:paraId="109D1819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C29A3A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20749E" w14:textId="77777777" w:rsidR="009545C1" w:rsidRDefault="009545C1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G/SPS/N/THA/613</w:t>
          </w:r>
        </w:p>
        <w:bookmarkEnd w:id="42"/>
        <w:p w14:paraId="63A373C4" w14:textId="2B9AF7C8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B73DE0" w14:paraId="0108650F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B22E27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A17B6A" w14:textId="42B8B2C4" w:rsidR="00ED54E0" w:rsidRPr="00326D34" w:rsidRDefault="004A63C9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19 January 2023</w:t>
          </w:r>
        </w:p>
      </w:tc>
    </w:tr>
    <w:tr w:rsidR="00B73DE0" w14:paraId="008596C6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1991DE" w14:textId="041EF712" w:rsidR="00ED54E0" w:rsidRPr="00326D34" w:rsidRDefault="00CB7593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4A63C9">
            <w:rPr>
              <w:color w:val="FF0000"/>
              <w:szCs w:val="16"/>
            </w:rPr>
            <w:t>23-0</w:t>
          </w:r>
          <w:r w:rsidR="00CA5971">
            <w:rPr>
              <w:color w:val="FF0000"/>
              <w:szCs w:val="16"/>
            </w:rPr>
            <w:t>451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FDCBF1" w14:textId="77777777" w:rsidR="00ED54E0" w:rsidRPr="00326D34" w:rsidRDefault="00CB7593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B73DE0" w14:paraId="6759F4C6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F5E295" w14:textId="263E3D2B" w:rsidR="00ED54E0" w:rsidRPr="00326D34" w:rsidRDefault="009545C1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021E87" w14:textId="4074FA56" w:rsidR="00ED54E0" w:rsidRPr="004D1783" w:rsidRDefault="009545C1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01103C48" w14:textId="77777777" w:rsidR="00ED54E0" w:rsidRPr="004D1783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8F485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8D4A79A" w:tentative="1">
      <w:start w:val="1"/>
      <w:numFmt w:val="lowerLetter"/>
      <w:lvlText w:val="%2."/>
      <w:lvlJc w:val="left"/>
      <w:pPr>
        <w:ind w:left="1080" w:hanging="360"/>
      </w:pPr>
    </w:lvl>
    <w:lvl w:ilvl="2" w:tplc="27AAEA46" w:tentative="1">
      <w:start w:val="1"/>
      <w:numFmt w:val="lowerRoman"/>
      <w:lvlText w:val="%3."/>
      <w:lvlJc w:val="right"/>
      <w:pPr>
        <w:ind w:left="1800" w:hanging="180"/>
      </w:pPr>
    </w:lvl>
    <w:lvl w:ilvl="3" w:tplc="3F08992C" w:tentative="1">
      <w:start w:val="1"/>
      <w:numFmt w:val="decimal"/>
      <w:lvlText w:val="%4."/>
      <w:lvlJc w:val="left"/>
      <w:pPr>
        <w:ind w:left="2520" w:hanging="360"/>
      </w:pPr>
    </w:lvl>
    <w:lvl w:ilvl="4" w:tplc="CB6446A2" w:tentative="1">
      <w:start w:val="1"/>
      <w:numFmt w:val="lowerLetter"/>
      <w:lvlText w:val="%5."/>
      <w:lvlJc w:val="left"/>
      <w:pPr>
        <w:ind w:left="3240" w:hanging="360"/>
      </w:pPr>
    </w:lvl>
    <w:lvl w:ilvl="5" w:tplc="3C18B456" w:tentative="1">
      <w:start w:val="1"/>
      <w:numFmt w:val="lowerRoman"/>
      <w:lvlText w:val="%6."/>
      <w:lvlJc w:val="right"/>
      <w:pPr>
        <w:ind w:left="3960" w:hanging="180"/>
      </w:pPr>
    </w:lvl>
    <w:lvl w:ilvl="6" w:tplc="B5120A30" w:tentative="1">
      <w:start w:val="1"/>
      <w:numFmt w:val="decimal"/>
      <w:lvlText w:val="%7."/>
      <w:lvlJc w:val="left"/>
      <w:pPr>
        <w:ind w:left="4680" w:hanging="360"/>
      </w:pPr>
    </w:lvl>
    <w:lvl w:ilvl="7" w:tplc="33129C02" w:tentative="1">
      <w:start w:val="1"/>
      <w:numFmt w:val="lowerLetter"/>
      <w:lvlText w:val="%8."/>
      <w:lvlJc w:val="left"/>
      <w:pPr>
        <w:ind w:left="5400" w:hanging="360"/>
      </w:pPr>
    </w:lvl>
    <w:lvl w:ilvl="8" w:tplc="A976B7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A63C9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22966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3BCF"/>
    <w:rsid w:val="00875F19"/>
    <w:rsid w:val="008769F3"/>
    <w:rsid w:val="00883929"/>
    <w:rsid w:val="00893E85"/>
    <w:rsid w:val="008B509E"/>
    <w:rsid w:val="008E372C"/>
    <w:rsid w:val="008F3F4B"/>
    <w:rsid w:val="00900D68"/>
    <w:rsid w:val="009545C1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73DE0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A5971"/>
    <w:rsid w:val="00CB7593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229DF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BD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CB7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sthailand@gmail.com" TargetMode="External"/><Relationship Id="rId12" Type="http://schemas.openxmlformats.org/officeDocument/2006/relationships/hyperlink" Target="http://www.spsthailand.ne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.go.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psthailand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5</cp:revision>
  <dcterms:created xsi:type="dcterms:W3CDTF">2022-04-20T12:54:00Z</dcterms:created>
  <dcterms:modified xsi:type="dcterms:W3CDTF">2023-01-19T11:32:00Z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G/SPS/N/THA/613</vt:lpwstr>
  </property>
  <property fmtid="{D5CDD505-2E9C-101B-9397-08002B2CF9AE}" pid="3" name="TitusGUID">
    <vt:lpwstr>75783369-3323-41bd-ade2-b2c5cf3463f9</vt:lpwstr>
  </property>
  <property fmtid="{D5CDD505-2E9C-101B-9397-08002B2CF9AE}" pid="4" name="WTOCLASSIFICATION">
    <vt:lpwstr>WTO OFFICIAL</vt:lpwstr>
  </property>
</Properties>
</file>