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32D8" w14:textId="77777777" w:rsidR="00326D34" w:rsidRPr="004D1783" w:rsidRDefault="00EE6CF7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D636A" w14:paraId="70232235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84914A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C6916E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7FC62916" w14:textId="77777777" w:rsidR="00326D34" w:rsidRPr="004D1783" w:rsidRDefault="00EE6CF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1D636A" w14:paraId="442CE2C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436C8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63CF1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1D636A" w14:paraId="4506718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50ED1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61A94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1D636A" w14:paraId="7CDE23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8EF3" w14:textId="77777777" w:rsidR="00326D34" w:rsidRPr="004D1783" w:rsidRDefault="00EE6CF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1CA63" w14:textId="77777777" w:rsidR="00326D34" w:rsidRPr="004D1783" w:rsidRDefault="00EE6CF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8DDDDBA" w14:textId="77777777" w:rsidR="00326D34" w:rsidRPr="004D1783" w:rsidRDefault="00EE6CF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52901763" w14:textId="77777777" w:rsidR="00326D34" w:rsidRPr="004D1783" w:rsidRDefault="00EE6CF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Germany</w:t>
            </w:r>
            <w:bookmarkEnd w:id="7"/>
          </w:p>
        </w:tc>
      </w:tr>
      <w:tr w:rsidR="001D636A" w14:paraId="78F3C3D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8C7B3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2087F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live poultry and poultry carcasses from Germany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126CF4B0" w14:textId="77777777" w:rsidR="00326D34" w:rsidRPr="004D1783" w:rsidRDefault="00EE6CF7" w:rsidP="004D1783">
            <w:pPr>
              <w:spacing w:after="120"/>
            </w:pPr>
            <w:r>
              <w:fldChar w:fldCharType="begin"/>
            </w:r>
            <w:r>
              <w:instrText xml:space="preserve"> HYPERLINK "https://ratchakitcha.soc.go.th/pdfdownload/?id=140D130S0000000003500"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https://ratchakitcha.soc.go.th/pdfdownload/?id=140D130S0000000003500</w:t>
            </w:r>
            <w:r>
              <w:rPr>
                <w:color w:val="0000FF"/>
                <w:u w:val="single"/>
              </w:rPr>
              <w:fldChar w:fldCharType="end"/>
            </w:r>
            <w:r w:rsidRPr="004D1783">
              <w:t xml:space="preserve"> </w:t>
            </w:r>
            <w:hyperlink r:id="rId8" w:tgtFrame="_blank" w:history="1">
              <w:r w:rsidRPr="004D1783">
                <w:rPr>
                  <w:color w:val="0000FF"/>
                  <w:u w:val="single"/>
                </w:rPr>
                <w:t>https://members.wto.org/crnattachments/2023/SPS/THA/23_10218_00_x.pdf</w:t>
              </w:r>
            </w:hyperlink>
            <w:bookmarkEnd w:id="11"/>
          </w:p>
        </w:tc>
      </w:tr>
      <w:tr w:rsidR="001D636A" w14:paraId="6214A25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D59B6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77AF4" w14:textId="24F07258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According to the announcement of the Government Gazette dated 7 March 2023, the suspension for importation of live poultry and poultry carcasses from Germany has expired on 5 June 2023. However, the WOAH has reported a continued outbreak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in the area of Germany. Therefore, it</w:t>
            </w:r>
            <w:r w:rsidR="00B058C0">
              <w:t> </w:t>
            </w:r>
            <w:r w:rsidRPr="00097200">
              <w:t>is necessary for Thailand to prevent the entry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disease into the country. By the virtue of Animal Epidemics Act B.E. 2558 (2015), the importation of live poultry and poultry carcasses from Germany is temporarily suspended for a period of 90 days since 6 June 2023 onward in the Thai Royal Gazette.</w:t>
            </w:r>
            <w:bookmarkEnd w:id="12"/>
          </w:p>
        </w:tc>
      </w:tr>
      <w:tr w:rsidR="001D636A" w14:paraId="122CAB3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597D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9FC9B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1D636A" w14:paraId="3D9A6A5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1056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99088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1D636A" w14:paraId="508D92F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EDA55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ACE56" w14:textId="77777777" w:rsidR="00326D34" w:rsidRPr="004D1783" w:rsidRDefault="00EE6CF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580AA2D1" w14:textId="77777777" w:rsidR="00326D34" w:rsidRPr="004D1783" w:rsidRDefault="00EE6CF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B150325" w14:textId="77777777" w:rsidR="00326D34" w:rsidRPr="004D1783" w:rsidRDefault="00EE6CF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60266666" w14:textId="77777777" w:rsidR="00326D34" w:rsidRPr="004D1783" w:rsidRDefault="00EE6CF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3C334D98" w14:textId="77777777" w:rsidR="00326D34" w:rsidRPr="004D1783" w:rsidRDefault="00EE6CF7" w:rsidP="00B058C0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17348156" w14:textId="77777777" w:rsidR="00326D34" w:rsidRPr="004D1783" w:rsidRDefault="00EE6CF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4526DCC" w14:textId="77777777" w:rsidR="00326D34" w:rsidRPr="004D1783" w:rsidRDefault="00EE6CF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94B15BB" w14:textId="77777777" w:rsidR="00326D34" w:rsidRPr="004D1783" w:rsidRDefault="00EE6CF7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1D636A" w14:paraId="2FAF296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C7E53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A6485" w14:textId="23150DE8" w:rsidR="004A1D28" w:rsidRPr="00B058C0" w:rsidRDefault="00EE6CF7" w:rsidP="00B058C0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B058C0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1D636A" w14:paraId="70D90B6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4C54F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266EE" w14:textId="7E3352B8" w:rsidR="00326D34" w:rsidRPr="004D1783" w:rsidRDefault="00EE6CF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B058C0">
              <w:t> </w:t>
            </w:r>
            <w:r w:rsidRPr="00EC5D60">
              <w:t>a</w:t>
            </w:r>
            <w:r w:rsidR="00B058C0">
              <w:t> </w:t>
            </w:r>
            <w:r w:rsidRPr="00EC5D60">
              <w:t>period of 90 days since 6 June 2023 onward in the Thai Royal Gazette (6 June 2023 - 3 September 2023).</w:t>
            </w:r>
            <w:bookmarkEnd w:id="32"/>
          </w:p>
          <w:p w14:paraId="6F537C6B" w14:textId="77777777" w:rsidR="00326D34" w:rsidRPr="004D1783" w:rsidRDefault="00EE6CF7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1D636A" w14:paraId="725B05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77C68" w14:textId="77777777" w:rsidR="00326D34" w:rsidRPr="004D1783" w:rsidRDefault="00EE6CF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C83B7" w14:textId="77777777" w:rsidR="00326D34" w:rsidRPr="004D1783" w:rsidRDefault="00EE6CF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18A5C678" w14:textId="77777777" w:rsidR="004A1D28" w:rsidRPr="00EC5D60" w:rsidRDefault="00EE6CF7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2ABBABE8" w14:textId="77777777" w:rsidR="004A1D28" w:rsidRPr="00EC5D60" w:rsidRDefault="00EE6CF7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7CBEB39A" w14:textId="77777777" w:rsidR="004A1D28" w:rsidRPr="00EC5D60" w:rsidRDefault="00EE6CF7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3AFD105C" w14:textId="77777777" w:rsidR="004A1D28" w:rsidRPr="00EC5D60" w:rsidRDefault="00EE6CF7" w:rsidP="004D1783">
            <w:r w:rsidRPr="00EC5D60">
              <w:t>Thailand</w:t>
            </w:r>
          </w:p>
          <w:p w14:paraId="1969652D" w14:textId="77777777" w:rsidR="004A1D28" w:rsidRPr="00EC5D60" w:rsidRDefault="00EE6CF7" w:rsidP="004D1783">
            <w:r w:rsidRPr="00EC5D60">
              <w:t>Tel: +(662) 561 4204</w:t>
            </w:r>
          </w:p>
          <w:p w14:paraId="7B5B3B52" w14:textId="77777777" w:rsidR="004A1D28" w:rsidRPr="00EC5D60" w:rsidRDefault="00EE6CF7" w:rsidP="004D1783">
            <w:r w:rsidRPr="00EC5D60">
              <w:t>Fax: +(662) 561 4034</w:t>
            </w:r>
          </w:p>
          <w:p w14:paraId="75FFC008" w14:textId="77777777" w:rsidR="004A1D28" w:rsidRPr="00EC5D60" w:rsidRDefault="00EE6CF7" w:rsidP="004D1783">
            <w:r w:rsidRPr="00EC5D60">
              <w:t xml:space="preserve">E-mail: </w:t>
            </w:r>
            <w:hyperlink r:id="rId9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6F76EDDC" w14:textId="3696A426" w:rsidR="004A1D28" w:rsidRPr="00EC5D60" w:rsidRDefault="00EE6CF7" w:rsidP="00B058C0">
            <w:pPr>
              <w:keepNext/>
              <w:keepLines/>
              <w:tabs>
                <w:tab w:val="left" w:pos="1002"/>
              </w:tabs>
            </w:pPr>
            <w:r w:rsidRPr="00EC5D60">
              <w:t>Websites:</w:t>
            </w:r>
            <w:r w:rsidR="00B058C0">
              <w:tab/>
            </w:r>
            <w:hyperlink r:id="rId10" w:history="1">
              <w:r w:rsidR="00B058C0" w:rsidRPr="0095545D">
                <w:rPr>
                  <w:rStyle w:val="Lienhypertexte"/>
                </w:rPr>
                <w:t>http://www.acfs.go.th</w:t>
              </w:r>
            </w:hyperlink>
          </w:p>
          <w:p w14:paraId="409013F9" w14:textId="6C7CDD9E" w:rsidR="004A1D28" w:rsidRPr="00EC5D60" w:rsidRDefault="00EE6CF7" w:rsidP="00B058C0">
            <w:pPr>
              <w:keepNext/>
              <w:keepLines/>
              <w:tabs>
                <w:tab w:val="left" w:pos="1002"/>
              </w:tabs>
              <w:spacing w:after="120"/>
            </w:pPr>
            <w:r>
              <w:tab/>
            </w:r>
            <w:hyperlink r:id="rId11" w:history="1">
              <w:r w:rsidR="007B03DC" w:rsidRPr="0095545D">
                <w:rPr>
                  <w:rStyle w:val="Lienhypertexte"/>
                </w:rPr>
                <w:t>http://www.spsthailand.net/</w:t>
              </w:r>
            </w:hyperlink>
            <w:bookmarkEnd w:id="37"/>
          </w:p>
        </w:tc>
      </w:tr>
      <w:tr w:rsidR="001D636A" w14:paraId="6A72EE3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ED36B7" w14:textId="77777777" w:rsidR="00326D34" w:rsidRPr="004D1783" w:rsidRDefault="00EE6CF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58E2D3" w14:textId="77777777" w:rsidR="00326D34" w:rsidRPr="004D1783" w:rsidRDefault="00EE6CF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0002720D" w14:textId="77777777" w:rsidR="00326D34" w:rsidRPr="00EC5D60" w:rsidRDefault="00EE6CF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2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78DE1571" w14:textId="406D53F0" w:rsidR="00326D34" w:rsidRPr="00EC5D60" w:rsidRDefault="00EE6CF7" w:rsidP="00B058C0">
            <w:pPr>
              <w:keepNext/>
              <w:keepLines/>
              <w:tabs>
                <w:tab w:val="left" w:pos="1002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B058C0">
              <w:rPr>
                <w:bCs/>
              </w:rPr>
              <w:tab/>
            </w:r>
            <w:hyperlink r:id="rId13" w:history="1">
              <w:r w:rsidRPr="00EC5D60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7AE97D25" w14:textId="7B131220" w:rsidR="00326D34" w:rsidRPr="00EC5D60" w:rsidRDefault="00EE6CF7" w:rsidP="00B058C0">
            <w:pPr>
              <w:keepNext/>
              <w:keepLines/>
              <w:tabs>
                <w:tab w:val="left" w:pos="1002"/>
              </w:tabs>
              <w:spacing w:after="120"/>
              <w:rPr>
                <w:bCs/>
              </w:rPr>
            </w:pPr>
            <w:r>
              <w:tab/>
            </w:r>
            <w:hyperlink r:id="rId14" w:history="1">
              <w:r w:rsidRPr="0095545D">
                <w:rPr>
                  <w:rStyle w:val="Lienhypertexte"/>
                  <w:bCs/>
                </w:rPr>
                <w:t>http://www.spsthailand.net/</w:t>
              </w:r>
            </w:hyperlink>
            <w:bookmarkEnd w:id="40"/>
          </w:p>
        </w:tc>
      </w:tr>
    </w:tbl>
    <w:p w14:paraId="5628FACF" w14:textId="77777777" w:rsidR="007141CF" w:rsidRPr="004D1783" w:rsidRDefault="007141CF" w:rsidP="004D1783"/>
    <w:sectPr w:rsidR="007141CF" w:rsidRPr="004D1783" w:rsidSect="00B058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D802" w14:textId="77777777" w:rsidR="00E90E11" w:rsidRDefault="00EE6CF7">
      <w:r>
        <w:separator/>
      </w:r>
    </w:p>
  </w:endnote>
  <w:endnote w:type="continuationSeparator" w:id="0">
    <w:p w14:paraId="06D23CB2" w14:textId="77777777" w:rsidR="00E90E11" w:rsidRDefault="00EE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5ED" w14:textId="074C8EAA" w:rsidR="00326D34" w:rsidRPr="00B058C0" w:rsidRDefault="00EE6CF7" w:rsidP="00B058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F81" w14:textId="73F2DF9A" w:rsidR="00326D34" w:rsidRPr="00B058C0" w:rsidRDefault="00EE6CF7" w:rsidP="00B058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79E" w14:textId="77777777" w:rsidR="007C2582" w:rsidRPr="004D1783" w:rsidRDefault="00EE6CF7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5AE9" w14:textId="77777777" w:rsidR="00E90E11" w:rsidRDefault="00EE6CF7">
      <w:r>
        <w:separator/>
      </w:r>
    </w:p>
  </w:footnote>
  <w:footnote w:type="continuationSeparator" w:id="0">
    <w:p w14:paraId="03154044" w14:textId="77777777" w:rsidR="00E90E11" w:rsidRDefault="00EE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99D3" w14:textId="77777777" w:rsidR="00B058C0" w:rsidRPr="00B058C0" w:rsidRDefault="00EE6CF7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8C0">
      <w:t>G/SPS/N/THA/659</w:t>
    </w:r>
  </w:p>
  <w:p w14:paraId="7D153ECE" w14:textId="77777777" w:rsidR="00B058C0" w:rsidRPr="00B058C0" w:rsidRDefault="00B058C0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5EF129" w14:textId="385702DA" w:rsidR="00B058C0" w:rsidRPr="00B058C0" w:rsidRDefault="00EE6CF7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8C0">
      <w:t xml:space="preserve">- </w:t>
    </w:r>
    <w:r w:rsidRPr="00B058C0">
      <w:fldChar w:fldCharType="begin"/>
    </w:r>
    <w:r w:rsidRPr="00B058C0">
      <w:instrText xml:space="preserve"> PAGE </w:instrText>
    </w:r>
    <w:r w:rsidRPr="00B058C0">
      <w:fldChar w:fldCharType="separate"/>
    </w:r>
    <w:r w:rsidRPr="00B058C0">
      <w:rPr>
        <w:noProof/>
      </w:rPr>
      <w:t>2</w:t>
    </w:r>
    <w:r w:rsidRPr="00B058C0">
      <w:fldChar w:fldCharType="end"/>
    </w:r>
    <w:r w:rsidRPr="00B058C0">
      <w:t xml:space="preserve"> -</w:t>
    </w:r>
  </w:p>
  <w:p w14:paraId="1B447044" w14:textId="6301CE94" w:rsidR="00326D34" w:rsidRPr="00B058C0" w:rsidRDefault="00326D34" w:rsidP="00B058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C748" w14:textId="77777777" w:rsidR="00B058C0" w:rsidRPr="00B058C0" w:rsidRDefault="00EE6CF7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8C0">
      <w:t>G/SPS/N/THA/659</w:t>
    </w:r>
  </w:p>
  <w:p w14:paraId="08709B48" w14:textId="77777777" w:rsidR="00B058C0" w:rsidRPr="00B058C0" w:rsidRDefault="00B058C0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43DCE" w14:textId="2D03DE36" w:rsidR="00B058C0" w:rsidRPr="00B058C0" w:rsidRDefault="00EE6CF7" w:rsidP="00B058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8C0">
      <w:t xml:space="preserve">- </w:t>
    </w:r>
    <w:r w:rsidRPr="00B058C0">
      <w:fldChar w:fldCharType="begin"/>
    </w:r>
    <w:r w:rsidRPr="00B058C0">
      <w:instrText xml:space="preserve"> PAGE </w:instrText>
    </w:r>
    <w:r w:rsidRPr="00B058C0">
      <w:fldChar w:fldCharType="separate"/>
    </w:r>
    <w:r w:rsidRPr="00B058C0">
      <w:rPr>
        <w:noProof/>
      </w:rPr>
      <w:t>2</w:t>
    </w:r>
    <w:r w:rsidRPr="00B058C0">
      <w:fldChar w:fldCharType="end"/>
    </w:r>
    <w:r w:rsidRPr="00B058C0">
      <w:t xml:space="preserve"> -</w:t>
    </w:r>
  </w:p>
  <w:p w14:paraId="3133E66D" w14:textId="1F09C842" w:rsidR="00326D34" w:rsidRPr="00B058C0" w:rsidRDefault="00326D34" w:rsidP="00B058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636A" w14:paraId="49BB2ACF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86545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F20BC9" w14:textId="76688D21" w:rsidR="00ED54E0" w:rsidRPr="00326D34" w:rsidRDefault="00EE6CF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1D636A" w14:paraId="23C766AC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662CBB" w14:textId="77777777" w:rsidR="00ED54E0" w:rsidRPr="00326D34" w:rsidRDefault="00737DC4" w:rsidP="00545F9C">
          <w:pPr>
            <w:jc w:val="left"/>
          </w:pPr>
          <w:r>
            <w:rPr>
              <w:lang w:eastAsia="en-GB"/>
            </w:rPr>
            <w:pict w14:anchorId="115463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CEBA21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1D636A" w14:paraId="1548A8A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BA906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6E6954" w14:textId="77777777" w:rsidR="00B058C0" w:rsidRDefault="00EE6CF7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G/SPS/N/THA/659</w:t>
          </w:r>
          <w:bookmarkEnd w:id="42"/>
        </w:p>
      </w:tc>
    </w:tr>
    <w:tr w:rsidR="001D636A" w14:paraId="113C042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B7A5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0593B" w14:textId="0A37DB5E" w:rsidR="00ED54E0" w:rsidRPr="00326D34" w:rsidRDefault="00EE6CF7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14 June 2023</w:t>
          </w:r>
        </w:p>
      </w:tc>
    </w:tr>
    <w:tr w:rsidR="001D636A" w14:paraId="2899454B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7900B9" w14:textId="5C0AC409" w:rsidR="00ED54E0" w:rsidRPr="00326D34" w:rsidRDefault="00EE6CF7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737DC4">
            <w:rPr>
              <w:color w:val="FF0000"/>
              <w:szCs w:val="16"/>
            </w:rPr>
            <w:t>4046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1D92E6" w14:textId="77777777" w:rsidR="00ED54E0" w:rsidRPr="00326D34" w:rsidRDefault="00EE6CF7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1D636A" w14:paraId="33E180C2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40984" w14:textId="4B908248" w:rsidR="00ED54E0" w:rsidRPr="00326D34" w:rsidRDefault="00EE6CF7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EDDA6F" w14:textId="7AC2B1C8" w:rsidR="00ED54E0" w:rsidRPr="004D1783" w:rsidRDefault="00EE6CF7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D15614C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A657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42B682" w:tentative="1">
      <w:start w:val="1"/>
      <w:numFmt w:val="lowerLetter"/>
      <w:lvlText w:val="%2."/>
      <w:lvlJc w:val="left"/>
      <w:pPr>
        <w:ind w:left="1080" w:hanging="360"/>
      </w:pPr>
    </w:lvl>
    <w:lvl w:ilvl="2" w:tplc="2D206882" w:tentative="1">
      <w:start w:val="1"/>
      <w:numFmt w:val="lowerRoman"/>
      <w:lvlText w:val="%3."/>
      <w:lvlJc w:val="right"/>
      <w:pPr>
        <w:ind w:left="1800" w:hanging="180"/>
      </w:pPr>
    </w:lvl>
    <w:lvl w:ilvl="3" w:tplc="A9804624" w:tentative="1">
      <w:start w:val="1"/>
      <w:numFmt w:val="decimal"/>
      <w:lvlText w:val="%4."/>
      <w:lvlJc w:val="left"/>
      <w:pPr>
        <w:ind w:left="2520" w:hanging="360"/>
      </w:pPr>
    </w:lvl>
    <w:lvl w:ilvl="4" w:tplc="3ED02630" w:tentative="1">
      <w:start w:val="1"/>
      <w:numFmt w:val="lowerLetter"/>
      <w:lvlText w:val="%5."/>
      <w:lvlJc w:val="left"/>
      <w:pPr>
        <w:ind w:left="3240" w:hanging="360"/>
      </w:pPr>
    </w:lvl>
    <w:lvl w:ilvl="5" w:tplc="52308438" w:tentative="1">
      <w:start w:val="1"/>
      <w:numFmt w:val="lowerRoman"/>
      <w:lvlText w:val="%6."/>
      <w:lvlJc w:val="right"/>
      <w:pPr>
        <w:ind w:left="3960" w:hanging="180"/>
      </w:pPr>
    </w:lvl>
    <w:lvl w:ilvl="6" w:tplc="FA1452CA" w:tentative="1">
      <w:start w:val="1"/>
      <w:numFmt w:val="decimal"/>
      <w:lvlText w:val="%7."/>
      <w:lvlJc w:val="left"/>
      <w:pPr>
        <w:ind w:left="4680" w:hanging="360"/>
      </w:pPr>
    </w:lvl>
    <w:lvl w:ilvl="7" w:tplc="6C20761E" w:tentative="1">
      <w:start w:val="1"/>
      <w:numFmt w:val="lowerLetter"/>
      <w:lvlText w:val="%8."/>
      <w:lvlJc w:val="left"/>
      <w:pPr>
        <w:ind w:left="5400" w:hanging="360"/>
      </w:pPr>
    </w:lvl>
    <w:lvl w:ilvl="8" w:tplc="D20459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438551">
    <w:abstractNumId w:val="9"/>
  </w:num>
  <w:num w:numId="2" w16cid:durableId="473522000">
    <w:abstractNumId w:val="7"/>
  </w:num>
  <w:num w:numId="3" w16cid:durableId="671034637">
    <w:abstractNumId w:val="6"/>
  </w:num>
  <w:num w:numId="4" w16cid:durableId="955604123">
    <w:abstractNumId w:val="5"/>
  </w:num>
  <w:num w:numId="5" w16cid:durableId="1372343818">
    <w:abstractNumId w:val="4"/>
  </w:num>
  <w:num w:numId="6" w16cid:durableId="339085993">
    <w:abstractNumId w:val="12"/>
  </w:num>
  <w:num w:numId="7" w16cid:durableId="1115366475">
    <w:abstractNumId w:val="11"/>
  </w:num>
  <w:num w:numId="8" w16cid:durableId="1769159840">
    <w:abstractNumId w:val="10"/>
  </w:num>
  <w:num w:numId="9" w16cid:durableId="680620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391726">
    <w:abstractNumId w:val="13"/>
  </w:num>
  <w:num w:numId="11" w16cid:durableId="1495997093">
    <w:abstractNumId w:val="8"/>
  </w:num>
  <w:num w:numId="12" w16cid:durableId="1431047394">
    <w:abstractNumId w:val="3"/>
  </w:num>
  <w:num w:numId="13" w16cid:durableId="1488746251">
    <w:abstractNumId w:val="2"/>
  </w:num>
  <w:num w:numId="14" w16cid:durableId="359206404">
    <w:abstractNumId w:val="1"/>
  </w:num>
  <w:num w:numId="15" w16cid:durableId="53670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D636A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A1D28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7DC4"/>
    <w:rsid w:val="00745146"/>
    <w:rsid w:val="007577E3"/>
    <w:rsid w:val="00760DB3"/>
    <w:rsid w:val="00786DCE"/>
    <w:rsid w:val="007B03DC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5545D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058C0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90E11"/>
    <w:rsid w:val="00EA5D4F"/>
    <w:rsid w:val="00EB6C56"/>
    <w:rsid w:val="00EC5D60"/>
    <w:rsid w:val="00EC779B"/>
    <w:rsid w:val="00EC7AE1"/>
    <w:rsid w:val="00ED54E0"/>
    <w:rsid w:val="00EE6CF7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DCA1"/>
  <w15:docId w15:val="{3DB7C446-031E-4810-B208-956CAB0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B0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THA/23_10218_00_x.pdf" TargetMode="External"/><Relationship Id="rId13" Type="http://schemas.openxmlformats.org/officeDocument/2006/relationships/hyperlink" Target="http://www.acfs.go.t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sthailand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fs.go.t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thailand@gmail.com" TargetMode="External"/><Relationship Id="rId14" Type="http://schemas.openxmlformats.org/officeDocument/2006/relationships/hyperlink" Target="http://www.spsthailand.net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e5f44e93-19e8-4d41-8bb9-891e85f1a544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1B54D0A-28C9-4C65-8A93-70E5FEBCE48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mark louie medidas</dc:creator>
  <dc:description>LDIMD - DTU</dc:description>
  <cp:lastModifiedBy>Fernandes, Francisca</cp:lastModifiedBy>
  <cp:revision>5</cp:revision>
  <dcterms:created xsi:type="dcterms:W3CDTF">2022-04-20T12:54:00Z</dcterms:created>
  <dcterms:modified xsi:type="dcterms:W3CDTF">2023-06-14T09:25:00Z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G/SPS/N/THA/659</vt:lpwstr>
  </property>
  <property fmtid="{D5CDD505-2E9C-101B-9397-08002B2CF9AE}" pid="3" name="TitusGUID">
    <vt:lpwstr>e5f44e93-19e8-4d41-8bb9-891e85f1a544</vt:lpwstr>
  </property>
  <property fmtid="{D5CDD505-2E9C-101B-9397-08002B2CF9AE}" pid="4" name="WTOCLASSIFICATION">
    <vt:lpwstr>WTO OFFICIAL</vt:lpwstr>
  </property>
</Properties>
</file>