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DA76" w14:textId="77777777" w:rsidR="00326D34" w:rsidRPr="004D1783" w:rsidRDefault="003413DA" w:rsidP="000675D4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76F10" w14:paraId="47CCC289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AE94CA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8F04DD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77BA794F" w14:textId="77777777" w:rsidR="00326D34" w:rsidRPr="004D1783" w:rsidRDefault="003413D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C76F10" w14:paraId="6028598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FDEE9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73BA8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(DLD)</w:t>
            </w:r>
            <w:bookmarkEnd w:id="2"/>
          </w:p>
        </w:tc>
      </w:tr>
      <w:tr w:rsidR="00C76F10" w14:paraId="0F2C545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02E93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7614B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</w:t>
            </w:r>
            <w:bookmarkEnd w:id="3"/>
          </w:p>
        </w:tc>
      </w:tr>
      <w:tr w:rsidR="00C76F10" w14:paraId="0D4F9D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B4147" w14:textId="77777777" w:rsidR="00326D34" w:rsidRPr="004D1783" w:rsidRDefault="003413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40DD1" w14:textId="77777777" w:rsidR="00326D34" w:rsidRPr="004D1783" w:rsidRDefault="003413D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3C300A4" w14:textId="77777777" w:rsidR="00326D34" w:rsidRPr="004D1783" w:rsidRDefault="003413DA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AFC54D8" w14:textId="77777777" w:rsidR="00326D34" w:rsidRPr="004D1783" w:rsidRDefault="003413D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Netherlands</w:t>
            </w:r>
            <w:bookmarkEnd w:id="7"/>
          </w:p>
        </w:tc>
      </w:tr>
      <w:tr w:rsidR="00C76F10" w14:paraId="301C1B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BC8C0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1342F" w14:textId="77777777" w:rsidR="00326D34" w:rsidRPr="000675D4" w:rsidRDefault="003413DA" w:rsidP="00F111C0">
            <w:pPr>
              <w:spacing w:before="120" w:after="60"/>
              <w:rPr>
                <w:spacing w:val="-1"/>
              </w:rPr>
            </w:pPr>
            <w:r w:rsidRPr="000675D4">
              <w:rPr>
                <w:b/>
                <w:spacing w:val="-1"/>
              </w:rPr>
              <w:t>Title of the notified document:</w:t>
            </w:r>
            <w:r w:rsidRPr="000675D4">
              <w:rPr>
                <w:spacing w:val="-1"/>
              </w:rPr>
              <w:t xml:space="preserve"> </w:t>
            </w:r>
            <w:bookmarkStart w:id="8" w:name="sps5a"/>
            <w:r w:rsidRPr="000675D4">
              <w:rPr>
                <w:spacing w:val="-1"/>
              </w:rPr>
              <w:t>The DLD order on temporary suspension of the importation or transit of live poultry and poultry carcasses from the Netherlands to prevent the spread of Highly Pathogenic Avian Influenza</w:t>
            </w:r>
            <w:bookmarkEnd w:id="8"/>
            <w:r w:rsidR="009966BE" w:rsidRPr="000675D4">
              <w:rPr>
                <w:bCs/>
                <w:spacing w:val="-1"/>
              </w:rPr>
              <w:t>.</w:t>
            </w:r>
            <w:r w:rsidR="00FD0923" w:rsidRPr="000675D4">
              <w:rPr>
                <w:spacing w:val="-1"/>
              </w:rPr>
              <w:t xml:space="preserve"> </w:t>
            </w:r>
            <w:r w:rsidRPr="000675D4">
              <w:rPr>
                <w:b/>
                <w:spacing w:val="-1"/>
              </w:rPr>
              <w:t>Language(s):</w:t>
            </w:r>
            <w:r w:rsidRPr="000675D4">
              <w:rPr>
                <w:bCs/>
                <w:spacing w:val="-1"/>
              </w:rPr>
              <w:t xml:space="preserve"> </w:t>
            </w:r>
            <w:bookmarkStart w:id="9" w:name="sps5b"/>
            <w:r w:rsidRPr="000675D4">
              <w:rPr>
                <w:bCs/>
                <w:spacing w:val="-1"/>
              </w:rPr>
              <w:t>Thai</w:t>
            </w:r>
            <w:bookmarkEnd w:id="9"/>
            <w:r w:rsidR="009966BE" w:rsidRPr="000675D4">
              <w:rPr>
                <w:bCs/>
                <w:spacing w:val="-1"/>
              </w:rPr>
              <w:t>.</w:t>
            </w:r>
            <w:r w:rsidR="00FD0923" w:rsidRPr="000675D4">
              <w:rPr>
                <w:spacing w:val="-1"/>
              </w:rPr>
              <w:t xml:space="preserve"> </w:t>
            </w:r>
            <w:r w:rsidRPr="000675D4">
              <w:rPr>
                <w:b/>
                <w:spacing w:val="-1"/>
              </w:rPr>
              <w:t>Number of pages:</w:t>
            </w:r>
            <w:r w:rsidRPr="000675D4">
              <w:rPr>
                <w:spacing w:val="-1"/>
              </w:rPr>
              <w:t xml:space="preserve"> </w:t>
            </w:r>
            <w:bookmarkStart w:id="10" w:name="sps5c"/>
            <w:r w:rsidRPr="000675D4">
              <w:rPr>
                <w:spacing w:val="-1"/>
              </w:rPr>
              <w:t>1</w:t>
            </w:r>
            <w:bookmarkEnd w:id="10"/>
          </w:p>
          <w:bookmarkStart w:id="11" w:name="sps5d"/>
          <w:p w14:paraId="153BBF07" w14:textId="77777777" w:rsidR="00326D34" w:rsidRPr="004D1783" w:rsidRDefault="003413DA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"https://members.wto.org/crnattachments/2023/SPS/THA/23_14816_00_x.pdf"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https://members.wto.org/crnattachments/2023/SPS/THA/23_14816_00_x.pdf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C76F10" w14:paraId="1B4A6F0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17508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39D68" w14:textId="72D6EE65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Following the WOAH reported outbreak of Avian Influenza (HPAI) in areas of the Netherlands, it is necessary for Thailand to prevent the entry of </w:t>
            </w:r>
            <w:r w:rsidR="001E2E9D">
              <w:t xml:space="preserve">the </w:t>
            </w:r>
            <w:r w:rsidRPr="00097200">
              <w:t xml:space="preserve">disease into the country. By virtue of the Animal Epidemics Act B.E. 2558 (2015), the importation or transit of live poultry and poultry carcasses from the Netherlands is </w:t>
            </w:r>
            <w:proofErr w:type="gramStart"/>
            <w:r w:rsidRPr="00097200">
              <w:t>temporarily suspended</w:t>
            </w:r>
            <w:proofErr w:type="gramEnd"/>
            <w:r w:rsidRPr="00097200">
              <w:t xml:space="preserve"> for a period of 90 days after the date of publication in the Thai Royal Gazette.</w:t>
            </w:r>
            <w:bookmarkEnd w:id="12"/>
          </w:p>
        </w:tc>
      </w:tr>
      <w:tr w:rsidR="00C76F10" w14:paraId="45C2B4C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24DFE" w14:textId="77777777" w:rsidR="00326D34" w:rsidRPr="004D1783" w:rsidRDefault="003413DA" w:rsidP="00F111C0">
            <w:pPr>
              <w:spacing w:before="60" w:after="6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6B2B6" w14:textId="77777777" w:rsidR="00326D34" w:rsidRPr="004D1783" w:rsidRDefault="003413DA" w:rsidP="00F111C0">
            <w:pPr>
              <w:spacing w:before="60" w:after="6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C76F10" w14:paraId="2C54EC0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D1246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2F02D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C76F10" w14:paraId="100162D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EAD5E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DC22B" w14:textId="77777777" w:rsidR="00326D34" w:rsidRPr="004D1783" w:rsidRDefault="003413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68ECF5A" w14:textId="77777777" w:rsidR="00326D34" w:rsidRPr="004D1783" w:rsidRDefault="003413DA" w:rsidP="00F111C0">
            <w:pPr>
              <w:spacing w:after="6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1CBCBC19" w14:textId="77777777" w:rsidR="00F111C0" w:rsidRDefault="003413DA" w:rsidP="00F111C0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</w:t>
            </w:r>
            <w:proofErr w:type="gramStart"/>
            <w:r w:rsidRPr="004D1783">
              <w:rPr>
                <w:b/>
                <w:i/>
              </w:rPr>
              <w:t>e.g.</w:t>
            </w:r>
            <w:proofErr w:type="gramEnd"/>
            <w:r w:rsidRPr="004D1783">
              <w:rPr>
                <w:b/>
                <w:i/>
              </w:rPr>
              <w:t>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</w:p>
          <w:p w14:paraId="6FB5808A" w14:textId="0F88C7B4" w:rsidR="00326D34" w:rsidRPr="004D1783" w:rsidRDefault="003413DA" w:rsidP="004D1783">
            <w:pPr>
              <w:spacing w:after="120"/>
              <w:ind w:left="720" w:hanging="720"/>
            </w:pPr>
            <w:r>
              <w:tab/>
            </w:r>
            <w:r w:rsidR="00D448E8" w:rsidRPr="00F245E3">
              <w:t>Chapter 10.4 of the Terrestrial Animal Health Code.</w:t>
            </w:r>
            <w:bookmarkEnd w:id="23"/>
          </w:p>
          <w:p w14:paraId="21112DF6" w14:textId="77777777" w:rsidR="00326D34" w:rsidRPr="004D1783" w:rsidRDefault="003413DA" w:rsidP="00F111C0">
            <w:pPr>
              <w:spacing w:after="60"/>
              <w:ind w:left="720" w:hanging="720"/>
            </w:pPr>
            <w:proofErr w:type="gramStart"/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B1D0BB6" w14:textId="77777777" w:rsidR="00326D34" w:rsidRPr="004D1783" w:rsidRDefault="003413DA" w:rsidP="00F111C0">
            <w:pPr>
              <w:spacing w:after="6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None</w:t>
            </w:r>
          </w:p>
          <w:p w14:paraId="14571AB0" w14:textId="77777777" w:rsidR="00326D34" w:rsidRPr="004D1783" w:rsidRDefault="003413DA" w:rsidP="00F111C0">
            <w:pPr>
              <w:spacing w:after="60"/>
              <w:ind w:left="720" w:hanging="7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CA7960B" w14:textId="77777777" w:rsidR="00326D34" w:rsidRPr="004D1783" w:rsidRDefault="003413D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bookmarkStart w:id="28" w:name="sps9en"/>
            <w:proofErr w:type="gramEnd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74342877" w14:textId="77777777" w:rsidR="00326D34" w:rsidRPr="004D1783" w:rsidRDefault="003413D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C76F10" w14:paraId="6BF2221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933C3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AFA9D" w14:textId="77777777" w:rsidR="000675D4" w:rsidRDefault="003413DA" w:rsidP="001E2E9D">
            <w:pPr>
              <w:spacing w:before="120"/>
              <w:rPr>
                <w:bCs/>
              </w:rPr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</w:p>
          <w:p w14:paraId="496CBF42" w14:textId="08CF5D4D" w:rsidR="00D43416" w:rsidRPr="004D1783" w:rsidRDefault="003413DA" w:rsidP="000675D4">
            <w:pPr>
              <w:spacing w:after="120"/>
              <w:rPr>
                <w:bCs/>
              </w:rPr>
            </w:pPr>
            <w:r w:rsidRPr="004D1783">
              <w:rPr>
                <w:bCs/>
              </w:rPr>
              <w:t>The Animal Epidemics Act B.E. 2558 (2015), Article 6 Paragraph 1 and Article 33.</w:t>
            </w:r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C76F10" w14:paraId="25C9E77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2A166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8EA5A" w14:textId="77777777" w:rsidR="000675D4" w:rsidRDefault="003413DA" w:rsidP="001E2E9D">
            <w:pPr>
              <w:spacing w:before="120"/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</w:p>
          <w:p w14:paraId="3CC6A630" w14:textId="61F0971D" w:rsidR="00326D34" w:rsidRPr="004D1783" w:rsidRDefault="003413DA" w:rsidP="000675D4">
            <w:pPr>
              <w:spacing w:after="120"/>
              <w:rPr>
                <w:bCs/>
              </w:rPr>
            </w:pPr>
            <w:r w:rsidRPr="00EC5D60">
              <w:t xml:space="preserve">For a period of 90 days after </w:t>
            </w:r>
            <w:r w:rsidR="008A3055">
              <w:t xml:space="preserve">the </w:t>
            </w:r>
            <w:r w:rsidRPr="00EC5D60">
              <w:t>date of publication in the Thai Royal Gazette (15</w:t>
            </w:r>
            <w:r w:rsidR="000675D4">
              <w:t> </w:t>
            </w:r>
            <w:r w:rsidRPr="00EC5D60">
              <w:t>December</w:t>
            </w:r>
            <w:r w:rsidR="000675D4">
              <w:t> </w:t>
            </w:r>
            <w:r w:rsidRPr="00EC5D60">
              <w:t>2023 - 13 March 2024).</w:t>
            </w:r>
            <w:bookmarkEnd w:id="32"/>
          </w:p>
          <w:p w14:paraId="2BE25B00" w14:textId="77777777" w:rsidR="00326D34" w:rsidRPr="004D1783" w:rsidRDefault="003413DA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C76F10" w14:paraId="33839DE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2941B" w14:textId="77777777" w:rsidR="00326D34" w:rsidRPr="004D1783" w:rsidRDefault="003413D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8A6A7" w14:textId="77777777" w:rsidR="00326D34" w:rsidRPr="004D1783" w:rsidRDefault="003413D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12DE1C27" w14:textId="77777777" w:rsidR="00D43416" w:rsidRPr="00EC5D60" w:rsidRDefault="003413DA" w:rsidP="004D1783">
            <w:r w:rsidRPr="00EC5D60">
              <w:t>National Bureau of Agricultural Commodity and Food Standards (ACFS)</w:t>
            </w:r>
          </w:p>
          <w:p w14:paraId="6DEAC295" w14:textId="77777777" w:rsidR="00D43416" w:rsidRPr="00EC5D60" w:rsidRDefault="003413DA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6237B3BB" w14:textId="77777777" w:rsidR="00D43416" w:rsidRPr="00EC5D60" w:rsidRDefault="003413DA" w:rsidP="004D1783">
            <w:proofErr w:type="spellStart"/>
            <w:r w:rsidRPr="00EC5D60">
              <w:t>Chatuchak</w:t>
            </w:r>
            <w:proofErr w:type="spellEnd"/>
            <w:r w:rsidRPr="00EC5D60">
              <w:t>, Bangkok 10900; Thailand</w:t>
            </w:r>
          </w:p>
          <w:p w14:paraId="0DF6F277" w14:textId="77777777" w:rsidR="00D43416" w:rsidRPr="00EC5D60" w:rsidRDefault="003413DA" w:rsidP="004D1783">
            <w:r w:rsidRPr="00EC5D60">
              <w:t>Tel: +(662) 561 4204</w:t>
            </w:r>
          </w:p>
          <w:p w14:paraId="55C0776D" w14:textId="77777777" w:rsidR="00D43416" w:rsidRPr="00EC5D60" w:rsidRDefault="003413DA" w:rsidP="004D1783">
            <w:r w:rsidRPr="00EC5D60">
              <w:t>Fax: +(662) 561 4034</w:t>
            </w:r>
          </w:p>
          <w:p w14:paraId="53B27347" w14:textId="77777777" w:rsidR="00D43416" w:rsidRPr="00EC5D60" w:rsidRDefault="003413DA" w:rsidP="004D1783">
            <w:r w:rsidRPr="00EC5D60">
              <w:t xml:space="preserve">E-mail: </w:t>
            </w:r>
            <w:hyperlink r:id="rId8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22C1A2DA" w14:textId="77777777" w:rsidR="000675D4" w:rsidRDefault="003413DA" w:rsidP="000675D4">
            <w:pPr>
              <w:ind w:left="981" w:hanging="981"/>
            </w:pPr>
            <w:r w:rsidRPr="00EC5D60">
              <w:t>Websites:</w:t>
            </w:r>
            <w:r>
              <w:tab/>
            </w:r>
            <w:hyperlink r:id="rId9" w:history="1">
              <w:r w:rsidRPr="0016498E">
                <w:rPr>
                  <w:rStyle w:val="Hyperlink"/>
                </w:rPr>
                <w:t>http://www.acfs.go.th</w:t>
              </w:r>
            </w:hyperlink>
            <w:r w:rsidRPr="00EC5D60">
              <w:t>,</w:t>
            </w:r>
          </w:p>
          <w:p w14:paraId="4747B5A5" w14:textId="53533EED" w:rsidR="000675D4" w:rsidRDefault="003413DA" w:rsidP="000675D4">
            <w:pPr>
              <w:ind w:left="981" w:hanging="981"/>
            </w:pPr>
            <w:r>
              <w:tab/>
            </w:r>
            <w:hyperlink r:id="rId10" w:history="1">
              <w:r w:rsidR="00D448E8" w:rsidRPr="00EC5D60">
                <w:rPr>
                  <w:color w:val="0000FF"/>
                  <w:u w:val="single"/>
                </w:rPr>
                <w:t>http://www.spsthailand.net/</w:t>
              </w:r>
            </w:hyperlink>
            <w:r w:rsidR="00D448E8" w:rsidRPr="00EC5D60">
              <w:t>,</w:t>
            </w:r>
          </w:p>
          <w:p w14:paraId="7FFD4D18" w14:textId="7D803A9C" w:rsidR="00D43416" w:rsidRPr="00EC5D60" w:rsidRDefault="003413DA" w:rsidP="000675D4">
            <w:pPr>
              <w:spacing w:after="120"/>
              <w:ind w:left="981" w:hanging="981"/>
            </w:pPr>
            <w:r>
              <w:tab/>
            </w:r>
            <w:hyperlink r:id="rId11" w:history="1">
              <w:r w:rsidR="00D448E8" w:rsidRPr="00EC5D60">
                <w:rPr>
                  <w:color w:val="0000FF"/>
                  <w:u w:val="single"/>
                </w:rPr>
                <w:t>https://spsthailand.acfs.go.th/th/main</w:t>
              </w:r>
            </w:hyperlink>
            <w:bookmarkEnd w:id="37"/>
          </w:p>
        </w:tc>
      </w:tr>
      <w:tr w:rsidR="00C76F10" w14:paraId="0E4604E4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4DC7CA" w14:textId="77777777" w:rsidR="00326D34" w:rsidRPr="004D1783" w:rsidRDefault="003413D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1F6698C" w14:textId="77777777" w:rsidR="00326D34" w:rsidRPr="004D1783" w:rsidRDefault="003413D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53BFF8A" w14:textId="77777777" w:rsidR="00326D34" w:rsidRPr="00EC5D60" w:rsidRDefault="003413D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2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28C7BA80" w14:textId="77777777" w:rsidR="000675D4" w:rsidRPr="000675D4" w:rsidRDefault="003413DA" w:rsidP="000675D4">
            <w:pPr>
              <w:keepNext/>
              <w:keepLines/>
              <w:ind w:left="981" w:hanging="981"/>
              <w:rPr>
                <w:bCs/>
              </w:rPr>
            </w:pPr>
            <w:r w:rsidRPr="000675D4">
              <w:rPr>
                <w:bCs/>
              </w:rPr>
              <w:t>Websites:</w:t>
            </w:r>
            <w:r w:rsidRPr="000675D4">
              <w:rPr>
                <w:bCs/>
              </w:rPr>
              <w:tab/>
            </w:r>
            <w:hyperlink r:id="rId13" w:history="1">
              <w:r w:rsidRPr="000675D4">
                <w:rPr>
                  <w:rStyle w:val="Hyperlink"/>
                  <w:bCs/>
                </w:rPr>
                <w:t>http://www.acfs.go.th</w:t>
              </w:r>
            </w:hyperlink>
            <w:r w:rsidRPr="000675D4">
              <w:rPr>
                <w:bCs/>
              </w:rPr>
              <w:t>,</w:t>
            </w:r>
          </w:p>
          <w:p w14:paraId="114A9566" w14:textId="77777777" w:rsidR="000675D4" w:rsidRPr="000675D4" w:rsidRDefault="003413DA" w:rsidP="000675D4">
            <w:pPr>
              <w:keepNext/>
              <w:keepLines/>
              <w:ind w:left="981" w:hanging="981"/>
              <w:rPr>
                <w:bCs/>
              </w:rPr>
            </w:pPr>
            <w:r w:rsidRPr="000675D4">
              <w:rPr>
                <w:bCs/>
              </w:rPr>
              <w:tab/>
            </w:r>
            <w:hyperlink r:id="rId14" w:history="1">
              <w:r w:rsidRPr="000675D4">
                <w:rPr>
                  <w:rStyle w:val="Hyperlink"/>
                  <w:bCs/>
                </w:rPr>
                <w:t>http://www.spsthailand.net/</w:t>
              </w:r>
            </w:hyperlink>
            <w:r w:rsidRPr="000675D4">
              <w:rPr>
                <w:bCs/>
              </w:rPr>
              <w:t>,</w:t>
            </w:r>
          </w:p>
          <w:p w14:paraId="19C74F9D" w14:textId="755215CF" w:rsidR="00326D34" w:rsidRPr="00EC5D60" w:rsidRDefault="003413DA" w:rsidP="000675D4">
            <w:pPr>
              <w:keepNext/>
              <w:keepLines/>
              <w:spacing w:after="120"/>
              <w:ind w:left="981" w:hanging="981"/>
              <w:rPr>
                <w:bCs/>
              </w:rPr>
            </w:pPr>
            <w:r w:rsidRPr="000675D4">
              <w:rPr>
                <w:bCs/>
              </w:rPr>
              <w:tab/>
            </w:r>
            <w:hyperlink r:id="rId15" w:history="1">
              <w:r w:rsidRPr="000675D4">
                <w:rPr>
                  <w:rStyle w:val="Hyperlink"/>
                  <w:bCs/>
                </w:rPr>
                <w:t>https://spsthailand.acfs.go.th/th/main</w:t>
              </w:r>
            </w:hyperlink>
            <w:bookmarkEnd w:id="40"/>
          </w:p>
        </w:tc>
      </w:tr>
    </w:tbl>
    <w:p w14:paraId="2F3663EA" w14:textId="77777777" w:rsidR="007141CF" w:rsidRPr="004D1783" w:rsidRDefault="007141CF" w:rsidP="004D1783"/>
    <w:sectPr w:rsidR="007141CF" w:rsidRPr="004D1783" w:rsidSect="000675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7E92" w14:textId="77777777" w:rsidR="004B0B5B" w:rsidRDefault="003413DA">
      <w:r>
        <w:separator/>
      </w:r>
    </w:p>
  </w:endnote>
  <w:endnote w:type="continuationSeparator" w:id="0">
    <w:p w14:paraId="44288243" w14:textId="77777777" w:rsidR="004B0B5B" w:rsidRDefault="0034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F65C" w14:textId="608B5314" w:rsidR="00326D34" w:rsidRPr="000675D4" w:rsidRDefault="003413DA" w:rsidP="000675D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4677" w14:textId="45E1C665" w:rsidR="00326D34" w:rsidRPr="000675D4" w:rsidRDefault="003413DA" w:rsidP="000675D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D58" w14:textId="77777777" w:rsidR="007C2582" w:rsidRPr="004D1783" w:rsidRDefault="003413D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8F38" w14:textId="77777777" w:rsidR="004B0B5B" w:rsidRDefault="003413DA">
      <w:r>
        <w:separator/>
      </w:r>
    </w:p>
  </w:footnote>
  <w:footnote w:type="continuationSeparator" w:id="0">
    <w:p w14:paraId="4C4EF58D" w14:textId="77777777" w:rsidR="004B0B5B" w:rsidRDefault="0034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2C9A" w14:textId="77777777" w:rsidR="000675D4" w:rsidRPr="000675D4" w:rsidRDefault="003413DA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5D4">
      <w:t>G/SPS/N/THA/700</w:t>
    </w:r>
  </w:p>
  <w:p w14:paraId="7CDCA40F" w14:textId="77777777" w:rsidR="000675D4" w:rsidRPr="000675D4" w:rsidRDefault="000675D4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7778F" w14:textId="3899BC61" w:rsidR="000675D4" w:rsidRPr="000675D4" w:rsidRDefault="003413DA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5D4">
      <w:t xml:space="preserve">- </w:t>
    </w:r>
    <w:r w:rsidRPr="000675D4">
      <w:fldChar w:fldCharType="begin"/>
    </w:r>
    <w:r w:rsidRPr="000675D4">
      <w:instrText xml:space="preserve"> PAGE </w:instrText>
    </w:r>
    <w:r w:rsidRPr="000675D4">
      <w:fldChar w:fldCharType="separate"/>
    </w:r>
    <w:r w:rsidRPr="000675D4">
      <w:rPr>
        <w:noProof/>
      </w:rPr>
      <w:t>2</w:t>
    </w:r>
    <w:r w:rsidRPr="000675D4">
      <w:fldChar w:fldCharType="end"/>
    </w:r>
    <w:r w:rsidRPr="000675D4">
      <w:t xml:space="preserve"> -</w:t>
    </w:r>
  </w:p>
  <w:p w14:paraId="3402BF0D" w14:textId="0E7CB8BA" w:rsidR="00326D34" w:rsidRPr="000675D4" w:rsidRDefault="00326D34" w:rsidP="000675D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FA50" w14:textId="77777777" w:rsidR="000675D4" w:rsidRPr="000675D4" w:rsidRDefault="003413DA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5D4">
      <w:t>G/SPS/N/THA/700</w:t>
    </w:r>
  </w:p>
  <w:p w14:paraId="215329F1" w14:textId="77777777" w:rsidR="000675D4" w:rsidRPr="000675D4" w:rsidRDefault="000675D4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EF6CAD" w14:textId="7D00C359" w:rsidR="000675D4" w:rsidRPr="000675D4" w:rsidRDefault="003413DA" w:rsidP="000675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75D4">
      <w:t xml:space="preserve">- </w:t>
    </w:r>
    <w:r w:rsidRPr="000675D4">
      <w:fldChar w:fldCharType="begin"/>
    </w:r>
    <w:r w:rsidRPr="000675D4">
      <w:instrText xml:space="preserve"> PAGE </w:instrText>
    </w:r>
    <w:r w:rsidRPr="000675D4">
      <w:fldChar w:fldCharType="separate"/>
    </w:r>
    <w:r w:rsidRPr="000675D4">
      <w:rPr>
        <w:noProof/>
      </w:rPr>
      <w:t>2</w:t>
    </w:r>
    <w:r w:rsidRPr="000675D4">
      <w:fldChar w:fldCharType="end"/>
    </w:r>
    <w:r w:rsidRPr="000675D4">
      <w:t xml:space="preserve"> -</w:t>
    </w:r>
  </w:p>
  <w:p w14:paraId="661961B2" w14:textId="5BFF2305" w:rsidR="00326D34" w:rsidRPr="000675D4" w:rsidRDefault="00326D34" w:rsidP="000675D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6F10" w14:paraId="280625D7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B704D1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40CD06" w14:textId="5CBDC1A5" w:rsidR="00ED54E0" w:rsidRPr="00326D34" w:rsidRDefault="003413D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C76F10" w14:paraId="69A70CCA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E66799" w14:textId="77777777" w:rsidR="00ED54E0" w:rsidRPr="00326D34" w:rsidRDefault="005F3C44" w:rsidP="00545F9C">
          <w:pPr>
            <w:jc w:val="left"/>
          </w:pPr>
          <w:r>
            <w:rPr>
              <w:lang w:eastAsia="en-GB"/>
            </w:rPr>
            <w:pict w14:anchorId="11190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211ECA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C76F10" w14:paraId="299B8232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A28051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16F2C8" w14:textId="77777777" w:rsidR="000675D4" w:rsidRDefault="003413DA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G/SPS/N/THA/700</w:t>
          </w:r>
          <w:bookmarkEnd w:id="42"/>
        </w:p>
      </w:tc>
    </w:tr>
    <w:tr w:rsidR="00C76F10" w14:paraId="632DAA69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DE7980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80C53" w14:textId="1569D5E1" w:rsidR="00ED54E0" w:rsidRPr="00326D34" w:rsidRDefault="005F3C44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21</w:t>
          </w:r>
          <w:r w:rsidR="00B1633F">
            <w:rPr>
              <w:szCs w:val="16"/>
            </w:rPr>
            <w:t xml:space="preserve"> December 2023</w:t>
          </w:r>
        </w:p>
      </w:tc>
    </w:tr>
    <w:tr w:rsidR="00C76F10" w14:paraId="473D394E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EF6B76" w14:textId="6516E6E4" w:rsidR="00ED54E0" w:rsidRPr="00326D34" w:rsidRDefault="003413DA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B1633F">
            <w:rPr>
              <w:color w:val="FF0000"/>
              <w:szCs w:val="16"/>
            </w:rPr>
            <w:t>8767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FA8E99" w14:textId="77777777" w:rsidR="00ED54E0" w:rsidRPr="00326D34" w:rsidRDefault="003413DA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C76F10" w14:paraId="05B16CFB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CC483F" w14:textId="57335EBE" w:rsidR="00ED54E0" w:rsidRPr="00326D34" w:rsidRDefault="003413DA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FC435F" w14:textId="3B784099" w:rsidR="00ED54E0" w:rsidRPr="004D1783" w:rsidRDefault="003413DA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02AE880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6E8DE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9A4050" w:tentative="1">
      <w:start w:val="1"/>
      <w:numFmt w:val="lowerLetter"/>
      <w:lvlText w:val="%2."/>
      <w:lvlJc w:val="left"/>
      <w:pPr>
        <w:ind w:left="1080" w:hanging="360"/>
      </w:pPr>
    </w:lvl>
    <w:lvl w:ilvl="2" w:tplc="CBAE5998" w:tentative="1">
      <w:start w:val="1"/>
      <w:numFmt w:val="lowerRoman"/>
      <w:lvlText w:val="%3."/>
      <w:lvlJc w:val="right"/>
      <w:pPr>
        <w:ind w:left="1800" w:hanging="180"/>
      </w:pPr>
    </w:lvl>
    <w:lvl w:ilvl="3" w:tplc="96027A68" w:tentative="1">
      <w:start w:val="1"/>
      <w:numFmt w:val="decimal"/>
      <w:lvlText w:val="%4."/>
      <w:lvlJc w:val="left"/>
      <w:pPr>
        <w:ind w:left="2520" w:hanging="360"/>
      </w:pPr>
    </w:lvl>
    <w:lvl w:ilvl="4" w:tplc="7C3210FA" w:tentative="1">
      <w:start w:val="1"/>
      <w:numFmt w:val="lowerLetter"/>
      <w:lvlText w:val="%5."/>
      <w:lvlJc w:val="left"/>
      <w:pPr>
        <w:ind w:left="3240" w:hanging="360"/>
      </w:pPr>
    </w:lvl>
    <w:lvl w:ilvl="5" w:tplc="B322BFC0" w:tentative="1">
      <w:start w:val="1"/>
      <w:numFmt w:val="lowerRoman"/>
      <w:lvlText w:val="%6."/>
      <w:lvlJc w:val="right"/>
      <w:pPr>
        <w:ind w:left="3960" w:hanging="180"/>
      </w:pPr>
    </w:lvl>
    <w:lvl w:ilvl="6" w:tplc="CB68ECF6" w:tentative="1">
      <w:start w:val="1"/>
      <w:numFmt w:val="decimal"/>
      <w:lvlText w:val="%7."/>
      <w:lvlJc w:val="left"/>
      <w:pPr>
        <w:ind w:left="4680" w:hanging="360"/>
      </w:pPr>
    </w:lvl>
    <w:lvl w:ilvl="7" w:tplc="353CBC1C" w:tentative="1">
      <w:start w:val="1"/>
      <w:numFmt w:val="lowerLetter"/>
      <w:lvlText w:val="%8."/>
      <w:lvlJc w:val="left"/>
      <w:pPr>
        <w:ind w:left="5400" w:hanging="360"/>
      </w:pPr>
    </w:lvl>
    <w:lvl w:ilvl="8" w:tplc="2CC873F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994954">
    <w:abstractNumId w:val="9"/>
  </w:num>
  <w:num w:numId="2" w16cid:durableId="93479094">
    <w:abstractNumId w:val="7"/>
  </w:num>
  <w:num w:numId="3" w16cid:durableId="1564869752">
    <w:abstractNumId w:val="6"/>
  </w:num>
  <w:num w:numId="4" w16cid:durableId="863441743">
    <w:abstractNumId w:val="5"/>
  </w:num>
  <w:num w:numId="5" w16cid:durableId="1991981679">
    <w:abstractNumId w:val="4"/>
  </w:num>
  <w:num w:numId="6" w16cid:durableId="1956987102">
    <w:abstractNumId w:val="12"/>
  </w:num>
  <w:num w:numId="7" w16cid:durableId="1921207252">
    <w:abstractNumId w:val="11"/>
  </w:num>
  <w:num w:numId="8" w16cid:durableId="751124562">
    <w:abstractNumId w:val="10"/>
  </w:num>
  <w:num w:numId="9" w16cid:durableId="2103840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4381358">
    <w:abstractNumId w:val="13"/>
  </w:num>
  <w:num w:numId="11" w16cid:durableId="1208494291">
    <w:abstractNumId w:val="8"/>
  </w:num>
  <w:num w:numId="12" w16cid:durableId="292635796">
    <w:abstractNumId w:val="3"/>
  </w:num>
  <w:num w:numId="13" w16cid:durableId="619266265">
    <w:abstractNumId w:val="2"/>
  </w:num>
  <w:num w:numId="14" w16cid:durableId="1341933268">
    <w:abstractNumId w:val="1"/>
  </w:num>
  <w:num w:numId="15" w16cid:durableId="210502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675D4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6498E"/>
    <w:rsid w:val="00172EEE"/>
    <w:rsid w:val="00182B84"/>
    <w:rsid w:val="001D3345"/>
    <w:rsid w:val="001E291F"/>
    <w:rsid w:val="001E2E9D"/>
    <w:rsid w:val="00233408"/>
    <w:rsid w:val="00254D99"/>
    <w:rsid w:val="00256244"/>
    <w:rsid w:val="0027067B"/>
    <w:rsid w:val="002874BB"/>
    <w:rsid w:val="002A6113"/>
    <w:rsid w:val="002D3975"/>
    <w:rsid w:val="002D7980"/>
    <w:rsid w:val="00326D34"/>
    <w:rsid w:val="0033721D"/>
    <w:rsid w:val="003413DA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B0B5B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D7372"/>
    <w:rsid w:val="005F30CB"/>
    <w:rsid w:val="005F3C44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A305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1633F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76F10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3416"/>
    <w:rsid w:val="00D448E8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111C0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D4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06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acfs.go.t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psthailand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sthailand.acfs.go.th/th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sthailand.acfs.go.th/th/ma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cfs.go.th" TargetMode="External"/><Relationship Id="rId14" Type="http://schemas.openxmlformats.org/officeDocument/2006/relationships/hyperlink" Target="http://www.spsthailand.net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a2804150-061a-4fee-8265-9f9100839cf9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F958B93-8878-4EA1-870E-A160B61F285D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14</TotalTime>
  <Pages>2</Pages>
  <Words>563</Words>
  <Characters>3349</Characters>
  <Application>Microsoft Office Word</Application>
  <DocSecurity>0</DocSecurity>
  <Lines>83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7</cp:revision>
  <dcterms:created xsi:type="dcterms:W3CDTF">2022-04-20T12:54:00Z</dcterms:created>
  <dcterms:modified xsi:type="dcterms:W3CDTF">2023-12-21T11:20:00Z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G/SPS/N/THA/700</vt:lpwstr>
  </property>
  <property fmtid="{D5CDD505-2E9C-101B-9397-08002B2CF9AE}" pid="3" name="TitusGUID">
    <vt:lpwstr>a2804150-061a-4fee-8265-9f9100839cf9</vt:lpwstr>
  </property>
  <property fmtid="{D5CDD505-2E9C-101B-9397-08002B2CF9AE}" pid="4" name="WTOCLASSIFICATION">
    <vt:lpwstr>WTO OFFICIAL</vt:lpwstr>
  </property>
</Properties>
</file>