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A4E4" w14:textId="77777777" w:rsidR="00AD0FDA" w:rsidRPr="00934B4C" w:rsidRDefault="00E47D32" w:rsidP="00934B4C">
      <w:pPr>
        <w:pStyle w:val="Title"/>
        <w:rPr>
          <w:caps w:val="0"/>
          <w:kern w:val="0"/>
        </w:rPr>
      </w:pPr>
      <w:bookmarkStart w:id="0" w:name="_GoBack"/>
      <w:bookmarkEnd w:id="0"/>
      <w:r w:rsidRPr="00934B4C">
        <w:rPr>
          <w:caps w:val="0"/>
          <w:kern w:val="0"/>
        </w:rPr>
        <w:t>NOTIFICATION</w:t>
      </w:r>
    </w:p>
    <w:p w14:paraId="43999538" w14:textId="77777777" w:rsidR="00AD0FDA" w:rsidRPr="00934B4C" w:rsidRDefault="00E47D32" w:rsidP="00934B4C">
      <w:pPr>
        <w:pStyle w:val="Title3"/>
      </w:pPr>
      <w:r w:rsidRPr="00934B4C">
        <w:t>Addendum</w:t>
      </w:r>
    </w:p>
    <w:p w14:paraId="75FE6FBD" w14:textId="77777777" w:rsidR="007141CF" w:rsidRPr="00934B4C" w:rsidRDefault="00E47D32" w:rsidP="00934B4C">
      <w:pPr>
        <w:spacing w:after="120"/>
      </w:pPr>
      <w:r w:rsidRPr="00934B4C">
        <w:t xml:space="preserve">The following communication, received on </w:t>
      </w:r>
      <w:bookmarkStart w:id="1" w:name="spsDateReception"/>
      <w:r w:rsidRPr="00934B4C">
        <w:t>16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Ukraine</w:t>
      </w:r>
      <w:bookmarkEnd w:id="4"/>
      <w:r w:rsidRPr="00934B4C">
        <w:t>.</w:t>
      </w:r>
    </w:p>
    <w:p w14:paraId="3D11A32A" w14:textId="77777777" w:rsidR="00AD0FDA" w:rsidRPr="00934B4C" w:rsidRDefault="00AD0FDA" w:rsidP="00934B4C"/>
    <w:p w14:paraId="68AD65AF" w14:textId="77777777" w:rsidR="00AD0FDA" w:rsidRPr="00934B4C" w:rsidRDefault="00E47D32" w:rsidP="00934B4C">
      <w:pPr>
        <w:jc w:val="center"/>
        <w:rPr>
          <w:b/>
        </w:rPr>
      </w:pPr>
      <w:r w:rsidRPr="00934B4C">
        <w:rPr>
          <w:b/>
        </w:rPr>
        <w:t>_______________</w:t>
      </w:r>
    </w:p>
    <w:p w14:paraId="5F22EC33" w14:textId="77777777" w:rsidR="00AD0FDA" w:rsidRPr="00934B4C" w:rsidRDefault="00AD0FDA" w:rsidP="00934B4C"/>
    <w:p w14:paraId="59CC438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2770A" w14:paraId="0DF63D58" w14:textId="77777777" w:rsidTr="00D0271D">
        <w:tc>
          <w:tcPr>
            <w:tcW w:w="9242" w:type="dxa"/>
            <w:shd w:val="clear" w:color="auto" w:fill="auto"/>
          </w:tcPr>
          <w:p w14:paraId="0C46AA0C" w14:textId="77777777" w:rsidR="00AD0FDA" w:rsidRPr="00934B4C" w:rsidRDefault="00E47D32" w:rsidP="00934B4C">
            <w:pPr>
              <w:spacing w:after="240"/>
              <w:rPr>
                <w:u w:val="single"/>
              </w:rPr>
            </w:pPr>
            <w:r w:rsidRPr="00934B4C">
              <w:rPr>
                <w:u w:val="single"/>
              </w:rPr>
              <w:t>Modification of final date for comments</w:t>
            </w:r>
            <w:bookmarkStart w:id="5" w:name="spsTitle"/>
            <w:bookmarkEnd w:id="5"/>
          </w:p>
        </w:tc>
      </w:tr>
      <w:tr w:rsidR="00E2770A" w14:paraId="0EF26A76" w14:textId="77777777" w:rsidTr="00D0271D">
        <w:tc>
          <w:tcPr>
            <w:tcW w:w="9242" w:type="dxa"/>
            <w:shd w:val="clear" w:color="auto" w:fill="auto"/>
          </w:tcPr>
          <w:p w14:paraId="3A9C082D" w14:textId="54025DE0" w:rsidR="00AD0FDA" w:rsidRPr="00934B4C" w:rsidRDefault="00E47D32" w:rsidP="00934B4C">
            <w:pPr>
              <w:spacing w:after="240"/>
              <w:rPr>
                <w:u w:val="single"/>
              </w:rPr>
            </w:pPr>
            <w:r w:rsidRPr="00934B4C">
              <w:t>Final date for comments to notification G/SPS/N/UKR/143 on the Draft Law of Ukraine "On</w:t>
            </w:r>
            <w:r>
              <w:t> </w:t>
            </w:r>
            <w:r w:rsidRPr="00934B4C">
              <w:t>amendments to certain Laws of Ukraine concerning foodstuffs and other objects of sanitary measures" is extended by 19 April 2020.</w:t>
            </w:r>
            <w:bookmarkStart w:id="6" w:name="spsMeasure"/>
            <w:bookmarkEnd w:id="6"/>
          </w:p>
        </w:tc>
      </w:tr>
      <w:tr w:rsidR="00E2770A" w14:paraId="42EAAE45" w14:textId="77777777" w:rsidTr="00D0271D">
        <w:tc>
          <w:tcPr>
            <w:tcW w:w="9242" w:type="dxa"/>
            <w:shd w:val="clear" w:color="auto" w:fill="auto"/>
          </w:tcPr>
          <w:p w14:paraId="04EAE89E" w14:textId="77777777" w:rsidR="00AD0FDA" w:rsidRPr="00934B4C" w:rsidRDefault="00E47D32" w:rsidP="00934B4C">
            <w:pPr>
              <w:spacing w:after="240"/>
              <w:rPr>
                <w:b/>
              </w:rPr>
            </w:pPr>
            <w:r w:rsidRPr="00934B4C">
              <w:rPr>
                <w:b/>
              </w:rPr>
              <w:t>This addendum concerns a:</w:t>
            </w:r>
          </w:p>
        </w:tc>
      </w:tr>
      <w:tr w:rsidR="00E2770A" w14:paraId="01AE4CE1" w14:textId="77777777" w:rsidTr="00D0271D">
        <w:tc>
          <w:tcPr>
            <w:tcW w:w="9242" w:type="dxa"/>
            <w:shd w:val="clear" w:color="auto" w:fill="auto"/>
          </w:tcPr>
          <w:p w14:paraId="402C61BC" w14:textId="77777777" w:rsidR="00AD0FDA" w:rsidRPr="00934B4C" w:rsidRDefault="00E47D32" w:rsidP="00934B4C">
            <w:pPr>
              <w:ind w:left="1440" w:hanging="873"/>
            </w:pPr>
            <w:r w:rsidRPr="00934B4C">
              <w:t>[</w:t>
            </w:r>
            <w:bookmarkStart w:id="7" w:name="spsModificationComment"/>
            <w:r w:rsidRPr="00934B4C">
              <w:rPr>
                <w:b/>
              </w:rPr>
              <w:t>X</w:t>
            </w:r>
            <w:bookmarkEnd w:id="7"/>
            <w:r w:rsidR="00C52DE3" w:rsidRPr="00934B4C">
              <w:t>]</w:t>
            </w:r>
            <w:r w:rsidR="00F342EB" w:rsidRPr="00934B4C">
              <w:tab/>
            </w:r>
            <w:r w:rsidRPr="00934B4C">
              <w:t>Modification of final date for comments</w:t>
            </w:r>
          </w:p>
        </w:tc>
      </w:tr>
      <w:tr w:rsidR="00E2770A" w14:paraId="1516E025" w14:textId="77777777" w:rsidTr="00D0271D">
        <w:tc>
          <w:tcPr>
            <w:tcW w:w="9242" w:type="dxa"/>
            <w:shd w:val="clear" w:color="auto" w:fill="auto"/>
          </w:tcPr>
          <w:p w14:paraId="16C81694" w14:textId="77777777" w:rsidR="00AD0FDA" w:rsidRPr="00934B4C" w:rsidRDefault="00E47D32"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E2770A" w14:paraId="3B9C098A" w14:textId="77777777" w:rsidTr="00D0271D">
        <w:tc>
          <w:tcPr>
            <w:tcW w:w="9242" w:type="dxa"/>
            <w:shd w:val="clear" w:color="auto" w:fill="auto"/>
          </w:tcPr>
          <w:p w14:paraId="29A1B4A6" w14:textId="77777777" w:rsidR="00AD0FDA" w:rsidRPr="00934B4C" w:rsidRDefault="00E47D3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E2770A" w14:paraId="26A0C8FE" w14:textId="77777777" w:rsidTr="00D0271D">
        <w:tc>
          <w:tcPr>
            <w:tcW w:w="9242" w:type="dxa"/>
            <w:shd w:val="clear" w:color="auto" w:fill="auto"/>
          </w:tcPr>
          <w:p w14:paraId="6C26C6AD" w14:textId="77777777" w:rsidR="00AD0FDA" w:rsidRPr="00934B4C" w:rsidRDefault="00E47D32" w:rsidP="00934B4C">
            <w:pPr>
              <w:ind w:left="1440" w:hanging="873"/>
            </w:pPr>
            <w:proofErr w:type="gramStart"/>
            <w:r w:rsidRPr="00934B4C">
              <w:t>[ ]</w:t>
            </w:r>
            <w:bookmarkStart w:id="10" w:name="spsWithdraw"/>
            <w:bookmarkEnd w:id="10"/>
            <w:proofErr w:type="gramEnd"/>
            <w:r w:rsidRPr="00934B4C">
              <w:tab/>
              <w:t>Withdrawal of proposed regulation</w:t>
            </w:r>
          </w:p>
        </w:tc>
      </w:tr>
      <w:tr w:rsidR="00E2770A" w14:paraId="4B48332C" w14:textId="77777777" w:rsidTr="00D0271D">
        <w:tc>
          <w:tcPr>
            <w:tcW w:w="9242" w:type="dxa"/>
            <w:shd w:val="clear" w:color="auto" w:fill="auto"/>
          </w:tcPr>
          <w:p w14:paraId="014B92B7" w14:textId="77777777" w:rsidR="00AD0FDA" w:rsidRPr="00934B4C" w:rsidRDefault="00E47D3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E2770A" w14:paraId="4B174B41" w14:textId="77777777" w:rsidTr="00D0271D">
        <w:tc>
          <w:tcPr>
            <w:tcW w:w="9242" w:type="dxa"/>
            <w:shd w:val="clear" w:color="auto" w:fill="auto"/>
          </w:tcPr>
          <w:p w14:paraId="2BDFFDC5" w14:textId="77777777" w:rsidR="00AD0FDA" w:rsidRPr="00934B4C" w:rsidRDefault="00E47D3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E2770A" w14:paraId="679CE660" w14:textId="77777777" w:rsidTr="00D0271D">
        <w:tc>
          <w:tcPr>
            <w:tcW w:w="9242" w:type="dxa"/>
            <w:shd w:val="clear" w:color="auto" w:fill="auto"/>
          </w:tcPr>
          <w:p w14:paraId="57AECA8A" w14:textId="77777777" w:rsidR="00AD0FDA" w:rsidRPr="00934B4C" w:rsidRDefault="00E47D3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2770A" w14:paraId="49583BA0" w14:textId="77777777" w:rsidTr="00D0271D">
        <w:tc>
          <w:tcPr>
            <w:tcW w:w="9242" w:type="dxa"/>
            <w:shd w:val="clear" w:color="auto" w:fill="auto"/>
          </w:tcPr>
          <w:p w14:paraId="093ECD57" w14:textId="77777777" w:rsidR="00AD0FDA" w:rsidRPr="00934B4C" w:rsidRDefault="00E47D3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19 April 2020</w:t>
            </w:r>
            <w:bookmarkEnd w:id="16"/>
          </w:p>
        </w:tc>
      </w:tr>
      <w:tr w:rsidR="00E2770A" w14:paraId="2F0A2046" w14:textId="77777777" w:rsidTr="00D0271D">
        <w:tc>
          <w:tcPr>
            <w:tcW w:w="9242" w:type="dxa"/>
            <w:shd w:val="clear" w:color="auto" w:fill="auto"/>
          </w:tcPr>
          <w:p w14:paraId="58F44BBB" w14:textId="77777777" w:rsidR="00AD0FDA" w:rsidRPr="00934B4C" w:rsidRDefault="00E47D3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2770A" w14:paraId="2EB92A26" w14:textId="77777777" w:rsidTr="00D0271D">
        <w:tc>
          <w:tcPr>
            <w:tcW w:w="9242" w:type="dxa"/>
            <w:shd w:val="clear" w:color="auto" w:fill="auto"/>
          </w:tcPr>
          <w:p w14:paraId="3284E104" w14:textId="77777777" w:rsidR="00AD0FDA" w:rsidRPr="00934B4C" w:rsidRDefault="00E47D32" w:rsidP="00934B4C">
            <w:pPr>
              <w:spacing w:after="240"/>
            </w:pPr>
            <w:bookmarkStart w:id="19" w:name="spsCommentAddress"/>
            <w:bookmarkEnd w:id="19"/>
            <w:r w:rsidRPr="00934B4C">
              <w:t xml:space="preserve"> </w:t>
            </w:r>
          </w:p>
        </w:tc>
      </w:tr>
      <w:tr w:rsidR="00E2770A" w14:paraId="6A49EBB9" w14:textId="77777777" w:rsidTr="00D0271D">
        <w:tc>
          <w:tcPr>
            <w:tcW w:w="9242" w:type="dxa"/>
            <w:shd w:val="clear" w:color="auto" w:fill="auto"/>
          </w:tcPr>
          <w:p w14:paraId="1092C987" w14:textId="77777777" w:rsidR="00AD0FDA" w:rsidRPr="00934B4C" w:rsidRDefault="00E47D3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2770A" w14:paraId="5F4DECAB" w14:textId="77777777" w:rsidTr="00D0271D">
        <w:tc>
          <w:tcPr>
            <w:tcW w:w="9242" w:type="dxa"/>
            <w:shd w:val="clear" w:color="auto" w:fill="auto"/>
          </w:tcPr>
          <w:p w14:paraId="30E51470" w14:textId="77777777" w:rsidR="00AD0FDA" w:rsidRPr="00934B4C" w:rsidRDefault="00E47D32" w:rsidP="00934B4C">
            <w:pPr>
              <w:spacing w:after="240"/>
            </w:pPr>
            <w:bookmarkStart w:id="22" w:name="spsTextSupplierAddress"/>
            <w:bookmarkEnd w:id="22"/>
            <w:r w:rsidRPr="00934B4C">
              <w:t xml:space="preserve"> </w:t>
            </w:r>
          </w:p>
        </w:tc>
      </w:tr>
    </w:tbl>
    <w:p w14:paraId="4B7D501C" w14:textId="77777777" w:rsidR="00AD0FDA" w:rsidRPr="00934B4C" w:rsidRDefault="00AD0FDA" w:rsidP="00934B4C"/>
    <w:p w14:paraId="217722E8" w14:textId="77777777" w:rsidR="00AD0FDA" w:rsidRPr="00934B4C" w:rsidRDefault="00E47D32" w:rsidP="00934B4C">
      <w:pPr>
        <w:jc w:val="center"/>
        <w:rPr>
          <w:b/>
        </w:rPr>
      </w:pPr>
      <w:r w:rsidRPr="00934B4C">
        <w:rPr>
          <w:b/>
        </w:rPr>
        <w:t>__________</w:t>
      </w:r>
    </w:p>
    <w:sectPr w:rsidR="00AD0FDA" w:rsidRPr="00934B4C" w:rsidSect="00E47D3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8D12" w14:textId="77777777" w:rsidR="00C87770" w:rsidRDefault="00E47D32">
      <w:r>
        <w:separator/>
      </w:r>
    </w:p>
  </w:endnote>
  <w:endnote w:type="continuationSeparator" w:id="0">
    <w:p w14:paraId="571D62F2" w14:textId="77777777" w:rsidR="00C87770" w:rsidRDefault="00E4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100B" w14:textId="272DE8AE" w:rsidR="00AD0FDA" w:rsidRPr="00E47D32" w:rsidRDefault="00E47D32" w:rsidP="00E47D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48E6" w14:textId="31665F1A" w:rsidR="00AD0FDA" w:rsidRPr="00E47D32" w:rsidRDefault="00E47D32" w:rsidP="00E47D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DC6A" w14:textId="77777777" w:rsidR="009A1BA8" w:rsidRPr="00934B4C" w:rsidRDefault="00E47D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E4DC" w14:textId="77777777" w:rsidR="00C87770" w:rsidRDefault="00E47D32">
      <w:r>
        <w:separator/>
      </w:r>
    </w:p>
  </w:footnote>
  <w:footnote w:type="continuationSeparator" w:id="0">
    <w:p w14:paraId="7548F263" w14:textId="77777777" w:rsidR="00C87770" w:rsidRDefault="00E4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CFB3" w14:textId="77777777" w:rsidR="00E47D32" w:rsidRPr="00E47D32" w:rsidRDefault="00E47D32" w:rsidP="00E47D32">
    <w:pPr>
      <w:pStyle w:val="Header"/>
      <w:pBdr>
        <w:bottom w:val="single" w:sz="4" w:space="1" w:color="auto"/>
      </w:pBdr>
      <w:tabs>
        <w:tab w:val="clear" w:pos="4513"/>
        <w:tab w:val="clear" w:pos="9027"/>
      </w:tabs>
      <w:jc w:val="center"/>
    </w:pPr>
    <w:r w:rsidRPr="00E47D32">
      <w:t>G/SPS/N/UKR/143/Add.1</w:t>
    </w:r>
  </w:p>
  <w:p w14:paraId="25DFC75D" w14:textId="77777777" w:rsidR="00E47D32" w:rsidRPr="00E47D32" w:rsidRDefault="00E47D32" w:rsidP="00E47D32">
    <w:pPr>
      <w:pStyle w:val="Header"/>
      <w:pBdr>
        <w:bottom w:val="single" w:sz="4" w:space="1" w:color="auto"/>
      </w:pBdr>
      <w:tabs>
        <w:tab w:val="clear" w:pos="4513"/>
        <w:tab w:val="clear" w:pos="9027"/>
      </w:tabs>
      <w:jc w:val="center"/>
    </w:pPr>
  </w:p>
  <w:p w14:paraId="49520A91" w14:textId="01FEC532" w:rsidR="00E47D32" w:rsidRPr="00E47D32" w:rsidRDefault="00E47D32" w:rsidP="00E47D32">
    <w:pPr>
      <w:pStyle w:val="Header"/>
      <w:pBdr>
        <w:bottom w:val="single" w:sz="4" w:space="1" w:color="auto"/>
      </w:pBdr>
      <w:tabs>
        <w:tab w:val="clear" w:pos="4513"/>
        <w:tab w:val="clear" w:pos="9027"/>
      </w:tabs>
      <w:jc w:val="center"/>
    </w:pPr>
    <w:r w:rsidRPr="00E47D32">
      <w:t xml:space="preserve">- </w:t>
    </w:r>
    <w:r w:rsidRPr="00E47D32">
      <w:fldChar w:fldCharType="begin"/>
    </w:r>
    <w:r w:rsidRPr="00E47D32">
      <w:instrText xml:space="preserve"> PAGE </w:instrText>
    </w:r>
    <w:r w:rsidRPr="00E47D32">
      <w:fldChar w:fldCharType="separate"/>
    </w:r>
    <w:r w:rsidRPr="00E47D32">
      <w:rPr>
        <w:noProof/>
      </w:rPr>
      <w:t>1</w:t>
    </w:r>
    <w:r w:rsidRPr="00E47D32">
      <w:fldChar w:fldCharType="end"/>
    </w:r>
    <w:r w:rsidRPr="00E47D32">
      <w:t xml:space="preserve"> -</w:t>
    </w:r>
  </w:p>
  <w:p w14:paraId="5E51B682" w14:textId="387706F1" w:rsidR="00AD0FDA" w:rsidRPr="00E47D32" w:rsidRDefault="00AD0FDA" w:rsidP="00E47D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9A52" w14:textId="77777777" w:rsidR="00E47D32" w:rsidRPr="00E47D32" w:rsidRDefault="00E47D32" w:rsidP="00E47D32">
    <w:pPr>
      <w:pStyle w:val="Header"/>
      <w:pBdr>
        <w:bottom w:val="single" w:sz="4" w:space="1" w:color="auto"/>
      </w:pBdr>
      <w:tabs>
        <w:tab w:val="clear" w:pos="4513"/>
        <w:tab w:val="clear" w:pos="9027"/>
      </w:tabs>
      <w:jc w:val="center"/>
    </w:pPr>
    <w:r w:rsidRPr="00E47D32">
      <w:t>G/SPS/N/UKR/143/Add.1</w:t>
    </w:r>
  </w:p>
  <w:p w14:paraId="2D9B4371" w14:textId="77777777" w:rsidR="00E47D32" w:rsidRPr="00E47D32" w:rsidRDefault="00E47D32" w:rsidP="00E47D32">
    <w:pPr>
      <w:pStyle w:val="Header"/>
      <w:pBdr>
        <w:bottom w:val="single" w:sz="4" w:space="1" w:color="auto"/>
      </w:pBdr>
      <w:tabs>
        <w:tab w:val="clear" w:pos="4513"/>
        <w:tab w:val="clear" w:pos="9027"/>
      </w:tabs>
      <w:jc w:val="center"/>
    </w:pPr>
  </w:p>
  <w:p w14:paraId="7E5DC945" w14:textId="2D1C3147" w:rsidR="00E47D32" w:rsidRPr="00E47D32" w:rsidRDefault="00E47D32" w:rsidP="00E47D32">
    <w:pPr>
      <w:pStyle w:val="Header"/>
      <w:pBdr>
        <w:bottom w:val="single" w:sz="4" w:space="1" w:color="auto"/>
      </w:pBdr>
      <w:tabs>
        <w:tab w:val="clear" w:pos="4513"/>
        <w:tab w:val="clear" w:pos="9027"/>
      </w:tabs>
      <w:jc w:val="center"/>
    </w:pPr>
    <w:r w:rsidRPr="00E47D32">
      <w:t xml:space="preserve">- </w:t>
    </w:r>
    <w:r w:rsidRPr="00E47D32">
      <w:fldChar w:fldCharType="begin"/>
    </w:r>
    <w:r w:rsidRPr="00E47D32">
      <w:instrText xml:space="preserve"> PAGE </w:instrText>
    </w:r>
    <w:r w:rsidRPr="00E47D32">
      <w:fldChar w:fldCharType="separate"/>
    </w:r>
    <w:r w:rsidRPr="00E47D32">
      <w:rPr>
        <w:noProof/>
      </w:rPr>
      <w:t>1</w:t>
    </w:r>
    <w:r w:rsidRPr="00E47D32">
      <w:fldChar w:fldCharType="end"/>
    </w:r>
    <w:r w:rsidRPr="00E47D32">
      <w:t xml:space="preserve"> -</w:t>
    </w:r>
  </w:p>
  <w:p w14:paraId="448DD707" w14:textId="274432CE" w:rsidR="00AD0FDA" w:rsidRPr="00E47D32" w:rsidRDefault="00AD0FDA" w:rsidP="00E47D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770A" w14:paraId="1025AD5C" w14:textId="77777777" w:rsidTr="00B13A58">
      <w:trPr>
        <w:trHeight w:val="240"/>
        <w:jc w:val="center"/>
      </w:trPr>
      <w:tc>
        <w:tcPr>
          <w:tcW w:w="3794" w:type="dxa"/>
          <w:shd w:val="clear" w:color="auto" w:fill="FFFFFF"/>
          <w:tcMar>
            <w:left w:w="108" w:type="dxa"/>
            <w:right w:w="108" w:type="dxa"/>
          </w:tcMar>
          <w:vAlign w:val="center"/>
        </w:tcPr>
        <w:p w14:paraId="44C75E5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F7AAC03" w14:textId="3414D047" w:rsidR="00ED54E0" w:rsidRPr="00AD0FDA" w:rsidRDefault="00E47D32" w:rsidP="0081481D">
          <w:pPr>
            <w:jc w:val="right"/>
            <w:rPr>
              <w:b/>
              <w:color w:val="FF0000"/>
              <w:szCs w:val="16"/>
            </w:rPr>
          </w:pPr>
          <w:r>
            <w:rPr>
              <w:b/>
              <w:color w:val="FF0000"/>
              <w:szCs w:val="16"/>
            </w:rPr>
            <w:t xml:space="preserve"> </w:t>
          </w:r>
        </w:p>
      </w:tc>
    </w:tr>
    <w:bookmarkEnd w:id="23"/>
    <w:tr w:rsidR="00E2770A" w14:paraId="325ACDA2" w14:textId="77777777" w:rsidTr="00B13A58">
      <w:trPr>
        <w:trHeight w:val="213"/>
        <w:jc w:val="center"/>
      </w:trPr>
      <w:tc>
        <w:tcPr>
          <w:tcW w:w="3794" w:type="dxa"/>
          <w:vMerge w:val="restart"/>
          <w:shd w:val="clear" w:color="auto" w:fill="FFFFFF"/>
          <w:tcMar>
            <w:left w:w="0" w:type="dxa"/>
            <w:right w:w="0" w:type="dxa"/>
          </w:tcMar>
        </w:tcPr>
        <w:p w14:paraId="107853BA" w14:textId="77777777" w:rsidR="00ED54E0" w:rsidRPr="00AD0FDA" w:rsidRDefault="00E47D32" w:rsidP="0081481D">
          <w:pPr>
            <w:jc w:val="left"/>
          </w:pPr>
          <w:r>
            <w:rPr>
              <w:noProof/>
              <w:lang w:eastAsia="en-GB"/>
            </w:rPr>
            <w:drawing>
              <wp:inline distT="0" distB="0" distL="0" distR="0" wp14:anchorId="0F8BEEA2" wp14:editId="064E796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3617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30CDF9" w14:textId="77777777" w:rsidR="00ED54E0" w:rsidRPr="00AD0FDA" w:rsidRDefault="00ED54E0" w:rsidP="0081481D">
          <w:pPr>
            <w:jc w:val="right"/>
            <w:rPr>
              <w:b/>
              <w:szCs w:val="16"/>
            </w:rPr>
          </w:pPr>
        </w:p>
      </w:tc>
    </w:tr>
    <w:tr w:rsidR="00E2770A" w14:paraId="1096CEA7" w14:textId="77777777" w:rsidTr="00B13A58">
      <w:trPr>
        <w:trHeight w:val="868"/>
        <w:jc w:val="center"/>
      </w:trPr>
      <w:tc>
        <w:tcPr>
          <w:tcW w:w="3794" w:type="dxa"/>
          <w:vMerge/>
          <w:shd w:val="clear" w:color="auto" w:fill="FFFFFF"/>
          <w:tcMar>
            <w:left w:w="108" w:type="dxa"/>
            <w:right w:w="108" w:type="dxa"/>
          </w:tcMar>
        </w:tcPr>
        <w:p w14:paraId="608F833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7060D4F" w14:textId="77777777" w:rsidR="00E47D32" w:rsidRDefault="00E47D32" w:rsidP="0081481D">
          <w:pPr>
            <w:jc w:val="right"/>
            <w:rPr>
              <w:b/>
              <w:szCs w:val="16"/>
            </w:rPr>
          </w:pPr>
          <w:bookmarkStart w:id="24" w:name="bmkSymbols"/>
          <w:r>
            <w:rPr>
              <w:b/>
              <w:szCs w:val="16"/>
            </w:rPr>
            <w:t>G/SPS/N/UKR/143/Add.1</w:t>
          </w:r>
        </w:p>
        <w:bookmarkEnd w:id="24"/>
        <w:p w14:paraId="7CA993C4" w14:textId="4E900B15" w:rsidR="00AD0FDA" w:rsidRPr="00934B4C" w:rsidRDefault="00AD0FDA" w:rsidP="0081481D">
          <w:pPr>
            <w:jc w:val="right"/>
            <w:rPr>
              <w:b/>
              <w:szCs w:val="16"/>
            </w:rPr>
          </w:pPr>
        </w:p>
      </w:tc>
    </w:tr>
    <w:tr w:rsidR="00E2770A" w14:paraId="34E93BD4" w14:textId="77777777" w:rsidTr="00B13A58">
      <w:trPr>
        <w:trHeight w:val="240"/>
        <w:jc w:val="center"/>
      </w:trPr>
      <w:tc>
        <w:tcPr>
          <w:tcW w:w="3794" w:type="dxa"/>
          <w:vMerge/>
          <w:shd w:val="clear" w:color="auto" w:fill="FFFFFF"/>
          <w:tcMar>
            <w:left w:w="108" w:type="dxa"/>
            <w:right w:w="108" w:type="dxa"/>
          </w:tcMar>
          <w:vAlign w:val="center"/>
        </w:tcPr>
        <w:p w14:paraId="0482874E" w14:textId="77777777" w:rsidR="00ED54E0" w:rsidRPr="00AD0FDA" w:rsidRDefault="00ED54E0" w:rsidP="0081481D"/>
      </w:tc>
      <w:tc>
        <w:tcPr>
          <w:tcW w:w="5448" w:type="dxa"/>
          <w:gridSpan w:val="2"/>
          <w:shd w:val="clear" w:color="auto" w:fill="FFFFFF"/>
          <w:tcMar>
            <w:left w:w="108" w:type="dxa"/>
            <w:right w:w="108" w:type="dxa"/>
          </w:tcMar>
          <w:vAlign w:val="center"/>
        </w:tcPr>
        <w:p w14:paraId="1E8D7C60" w14:textId="461AF863" w:rsidR="00ED54E0" w:rsidRPr="00AD0FDA" w:rsidRDefault="00E91315" w:rsidP="0081481D">
          <w:pPr>
            <w:jc w:val="right"/>
            <w:rPr>
              <w:szCs w:val="16"/>
            </w:rPr>
          </w:pPr>
          <w:bookmarkStart w:id="25" w:name="bmkDate"/>
          <w:bookmarkStart w:id="26" w:name="spsDateDistribution"/>
          <w:bookmarkEnd w:id="25"/>
          <w:bookmarkEnd w:id="26"/>
          <w:r>
            <w:rPr>
              <w:szCs w:val="16"/>
            </w:rPr>
            <w:t>18 March 2020</w:t>
          </w:r>
        </w:p>
      </w:tc>
    </w:tr>
    <w:tr w:rsidR="00E2770A" w14:paraId="6B19BC5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A8FC65" w14:textId="0347FA77" w:rsidR="00ED54E0" w:rsidRPr="00AD0FDA" w:rsidRDefault="00E47D32" w:rsidP="0081481D">
          <w:pPr>
            <w:jc w:val="left"/>
            <w:rPr>
              <w:b/>
            </w:rPr>
          </w:pPr>
          <w:bookmarkStart w:id="27" w:name="bmkSerial"/>
          <w:r w:rsidRPr="00934B4C">
            <w:rPr>
              <w:color w:val="FF0000"/>
              <w:szCs w:val="16"/>
            </w:rPr>
            <w:t>(</w:t>
          </w:r>
          <w:bookmarkStart w:id="28" w:name="spsSerialNumber"/>
          <w:bookmarkEnd w:id="28"/>
          <w:r w:rsidR="00E91315">
            <w:rPr>
              <w:color w:val="FF0000"/>
              <w:szCs w:val="16"/>
            </w:rPr>
            <w:t>20-</w:t>
          </w:r>
          <w:r w:rsidR="004F6767">
            <w:rPr>
              <w:color w:val="FF0000"/>
              <w:szCs w:val="16"/>
            </w:rPr>
            <w:t>2155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E79A5D" w14:textId="77777777" w:rsidR="00ED54E0" w:rsidRPr="00AD0FDA" w:rsidRDefault="00E47D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2770A" w14:paraId="4E1E07C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5C7981" w14:textId="4914D406" w:rsidR="00ED54E0" w:rsidRPr="00AD0FDA" w:rsidRDefault="00E47D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AE2068" w14:textId="7A8E5032" w:rsidR="00ED54E0" w:rsidRPr="00934B4C" w:rsidRDefault="00E47D32" w:rsidP="00F342EB">
          <w:pPr>
            <w:jc w:val="right"/>
            <w:rPr>
              <w:bCs/>
              <w:szCs w:val="18"/>
            </w:rPr>
          </w:pPr>
          <w:bookmarkStart w:id="31" w:name="bmkLanguage"/>
          <w:r>
            <w:rPr>
              <w:bCs/>
              <w:szCs w:val="18"/>
            </w:rPr>
            <w:t>Original: English</w:t>
          </w:r>
          <w:bookmarkEnd w:id="31"/>
        </w:p>
      </w:tc>
    </w:tr>
  </w:tbl>
  <w:p w14:paraId="711C460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70524A">
      <w:start w:val="1"/>
      <w:numFmt w:val="decimal"/>
      <w:pStyle w:val="SummaryText"/>
      <w:lvlText w:val="%1."/>
      <w:lvlJc w:val="left"/>
      <w:pPr>
        <w:ind w:left="360" w:hanging="360"/>
      </w:pPr>
    </w:lvl>
    <w:lvl w:ilvl="1" w:tplc="3072EC6C" w:tentative="1">
      <w:start w:val="1"/>
      <w:numFmt w:val="lowerLetter"/>
      <w:lvlText w:val="%2."/>
      <w:lvlJc w:val="left"/>
      <w:pPr>
        <w:ind w:left="1080" w:hanging="360"/>
      </w:pPr>
    </w:lvl>
    <w:lvl w:ilvl="2" w:tplc="747ADCDC" w:tentative="1">
      <w:start w:val="1"/>
      <w:numFmt w:val="lowerRoman"/>
      <w:lvlText w:val="%3."/>
      <w:lvlJc w:val="right"/>
      <w:pPr>
        <w:ind w:left="1800" w:hanging="180"/>
      </w:pPr>
    </w:lvl>
    <w:lvl w:ilvl="3" w:tplc="9726045A" w:tentative="1">
      <w:start w:val="1"/>
      <w:numFmt w:val="decimal"/>
      <w:lvlText w:val="%4."/>
      <w:lvlJc w:val="left"/>
      <w:pPr>
        <w:ind w:left="2520" w:hanging="360"/>
      </w:pPr>
    </w:lvl>
    <w:lvl w:ilvl="4" w:tplc="5E6E0DA8" w:tentative="1">
      <w:start w:val="1"/>
      <w:numFmt w:val="lowerLetter"/>
      <w:lvlText w:val="%5."/>
      <w:lvlJc w:val="left"/>
      <w:pPr>
        <w:ind w:left="3240" w:hanging="360"/>
      </w:pPr>
    </w:lvl>
    <w:lvl w:ilvl="5" w:tplc="2CFAE224" w:tentative="1">
      <w:start w:val="1"/>
      <w:numFmt w:val="lowerRoman"/>
      <w:lvlText w:val="%6."/>
      <w:lvlJc w:val="right"/>
      <w:pPr>
        <w:ind w:left="3960" w:hanging="180"/>
      </w:pPr>
    </w:lvl>
    <w:lvl w:ilvl="6" w:tplc="0804C5B8" w:tentative="1">
      <w:start w:val="1"/>
      <w:numFmt w:val="decimal"/>
      <w:lvlText w:val="%7."/>
      <w:lvlJc w:val="left"/>
      <w:pPr>
        <w:ind w:left="4680" w:hanging="360"/>
      </w:pPr>
    </w:lvl>
    <w:lvl w:ilvl="7" w:tplc="BEE868E0" w:tentative="1">
      <w:start w:val="1"/>
      <w:numFmt w:val="lowerLetter"/>
      <w:lvlText w:val="%8."/>
      <w:lvlJc w:val="left"/>
      <w:pPr>
        <w:ind w:left="5400" w:hanging="360"/>
      </w:pPr>
    </w:lvl>
    <w:lvl w:ilvl="8" w:tplc="E3D634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4F6767"/>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7770"/>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770A"/>
    <w:rsid w:val="00E34FE3"/>
    <w:rsid w:val="00E46FD5"/>
    <w:rsid w:val="00E47D32"/>
    <w:rsid w:val="00E544BB"/>
    <w:rsid w:val="00E56545"/>
    <w:rsid w:val="00E91315"/>
    <w:rsid w:val="00EA5D4F"/>
    <w:rsid w:val="00EB6C56"/>
    <w:rsid w:val="00ED54E0"/>
    <w:rsid w:val="00EF29E8"/>
    <w:rsid w:val="00F018F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C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4D9C1726.dotm</Template>
  <TotalTime>1</TotalTime>
  <Pages>1</Pages>
  <Words>250</Words>
  <Characters>1382</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2020-03-18T12:46:00Z</dcterms:created>
  <dcterms:modified xsi:type="dcterms:W3CDTF">2020-03-18T14:34:00Z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G/SPS/N/UKR/143/Add.1</vt:lpwstr>
  </property>
  <property fmtid="{D5CDD505-2E9C-101B-9397-08002B2CF9AE}" pid="3" name="TitusGUID">
    <vt:lpwstr>80e9184f-1a32-4ec5-9413-28635ae0db51</vt:lpwstr>
  </property>
  <property fmtid="{D5CDD505-2E9C-101B-9397-08002B2CF9AE}" pid="4" name="WTOCLASSIFICATION">
    <vt:lpwstr>WTO OFFICIAL</vt:lpwstr>
  </property>
</Properties>
</file>